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617D4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15A1B69" wp14:editId="08DA7D44">
            <wp:simplePos x="0" y="0"/>
            <wp:positionH relativeFrom="column">
              <wp:posOffset>107004</wp:posOffset>
            </wp:positionH>
            <wp:positionV relativeFrom="paragraph">
              <wp:posOffset>-131323</wp:posOffset>
            </wp:positionV>
            <wp:extent cx="2125108" cy="72471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90" cy="73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D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603F3" wp14:editId="56A2611C">
                <wp:simplePos x="0" y="0"/>
                <wp:positionH relativeFrom="margin">
                  <wp:posOffset>3000983</wp:posOffset>
                </wp:positionH>
                <wp:positionV relativeFrom="paragraph">
                  <wp:posOffset>-209144</wp:posOffset>
                </wp:positionV>
                <wp:extent cx="4029075" cy="856034"/>
                <wp:effectExtent l="0" t="0" r="9525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560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AE2D33" w:rsidRPr="001109FC" w:rsidTr="00E617D4">
                              <w:trPr>
                                <w:trHeight w:val="116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AE2D33" w:rsidRPr="001A5A13" w:rsidRDefault="00577A15" w:rsidP="00964D7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7C719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1-2022</w:t>
                                  </w:r>
                                </w:p>
                                <w:p w:rsidR="00B40EAC" w:rsidRPr="00DD67D4" w:rsidRDefault="00B40EAC" w:rsidP="00B40EA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B.S., Chemistry</w:t>
                                  </w:r>
                                  <w:r w:rsidRPr="00DD67D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AE2D33" w:rsidRPr="001A5A13" w:rsidRDefault="00AE2D33" w:rsidP="002235E1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AE2D33" w:rsidRPr="00AF597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AE2D33" w:rsidRDefault="002F054D" w:rsidP="00964D7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E2D3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1109FC" w:rsidRDefault="00AE2D33" w:rsidP="00964D7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AE2D33" w:rsidRPr="00AF597C" w:rsidRDefault="002F054D" w:rsidP="00964D7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74BC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E2D33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E2D33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AE2D33" w:rsidRPr="00E14260" w:rsidRDefault="00AE2D33" w:rsidP="00AE2D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603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3pt;margin-top:-16.45pt;width:317.25pt;height:67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AE2D33" w:rsidRPr="001109FC" w:rsidTr="00E617D4">
                        <w:trPr>
                          <w:trHeight w:val="1160"/>
                        </w:trPr>
                        <w:tc>
                          <w:tcPr>
                            <w:tcW w:w="4495" w:type="dxa"/>
                          </w:tcPr>
                          <w:p w:rsidR="00AE2D33" w:rsidRPr="001A5A13" w:rsidRDefault="00577A15" w:rsidP="00964D75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7C719A">
                              <w:rPr>
                                <w:b/>
                                <w:sz w:val="28"/>
                                <w:szCs w:val="28"/>
                              </w:rPr>
                              <w:t>1-2022</w:t>
                            </w:r>
                          </w:p>
                          <w:p w:rsidR="00B40EAC" w:rsidRPr="00DD67D4" w:rsidRDefault="00B40EAC" w:rsidP="00B40EA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B.S., Chemistry</w:t>
                            </w:r>
                            <w:r w:rsidRPr="00DD67D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2D33" w:rsidRPr="001A5A13" w:rsidRDefault="00AE2D33" w:rsidP="002235E1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AE2D33" w:rsidRPr="00AF597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AE2D33" w:rsidRDefault="002F054D" w:rsidP="00964D7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E2D3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1109FC" w:rsidRDefault="00AE2D33" w:rsidP="00964D7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AE2D33" w:rsidRPr="00AF597C" w:rsidRDefault="002F054D" w:rsidP="00964D7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4BC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E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2D33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AE2D33" w:rsidRPr="00E14260" w:rsidRDefault="00AE2D33" w:rsidP="00AE2D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81"/>
        <w:gridCol w:w="436"/>
        <w:gridCol w:w="637"/>
        <w:gridCol w:w="910"/>
        <w:gridCol w:w="810"/>
        <w:gridCol w:w="2152"/>
        <w:gridCol w:w="509"/>
        <w:gridCol w:w="360"/>
        <w:gridCol w:w="270"/>
        <w:gridCol w:w="90"/>
        <w:gridCol w:w="90"/>
        <w:gridCol w:w="90"/>
        <w:gridCol w:w="90"/>
        <w:gridCol w:w="653"/>
      </w:tblGrid>
      <w:tr w:rsidR="00BD787A" w:rsidTr="00AB03E3">
        <w:tc>
          <w:tcPr>
            <w:tcW w:w="4081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6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7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52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152" w:type="dxa"/>
            <w:gridSpan w:val="8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AB03E3">
        <w:trPr>
          <w:trHeight w:val="203"/>
        </w:trPr>
        <w:tc>
          <w:tcPr>
            <w:tcW w:w="11178" w:type="dxa"/>
            <w:gridSpan w:val="14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AB03E3">
        <w:tc>
          <w:tcPr>
            <w:tcW w:w="4081" w:type="dxa"/>
          </w:tcPr>
          <w:p w:rsidR="00455396" w:rsidRPr="0023312B" w:rsidRDefault="00455396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6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455396" w:rsidRPr="0023312B" w:rsidRDefault="00FD5268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455396" w:rsidRPr="0023312B" w:rsidRDefault="00455396" w:rsidP="00C76A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52" w:type="dxa"/>
            <w:gridSpan w:val="8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3: MATH 1170 Calculus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3471" w:type="dxa"/>
            <w:gridSpan w:val="6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1144 or 1147 or appropriate placement score</w:t>
            </w:r>
          </w:p>
        </w:tc>
        <w:tc>
          <w:tcPr>
            <w:tcW w:w="833" w:type="dxa"/>
            <w:gridSpan w:val="3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jc w:val="both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Chemistry 1111 &amp; 1111L General Chemistry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3471" w:type="dxa"/>
            <w:gridSpan w:val="6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1143 or 1147 or appropriate test score</w:t>
            </w:r>
          </w:p>
        </w:tc>
        <w:tc>
          <w:tcPr>
            <w:tcW w:w="833" w:type="dxa"/>
            <w:gridSpan w:val="3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BB4A9F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vAlign w:val="center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9E6B96" w:rsidTr="00AB03E3">
        <w:tc>
          <w:tcPr>
            <w:tcW w:w="4081" w:type="dxa"/>
          </w:tcPr>
          <w:p w:rsidR="009E6B96" w:rsidRPr="0023312B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6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23312B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23312B" w:rsidRDefault="009E6B96" w:rsidP="00C76A5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1175: Calculus II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1170</w:t>
            </w: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 General Chemistry II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C76A58" w:rsidP="00C76A58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F,S</w:t>
            </w:r>
          </w:p>
        </w:tc>
        <w:tc>
          <w:tcPr>
            <w:tcW w:w="3021" w:type="dxa"/>
            <w:gridSpan w:val="3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1111 &amp; 1111L and MATH 1143 or 1147 </w:t>
            </w:r>
          </w:p>
        </w:tc>
        <w:tc>
          <w:tcPr>
            <w:tcW w:w="1283" w:type="dxa"/>
            <w:gridSpan w:val="6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D51CD">
        <w:tc>
          <w:tcPr>
            <w:tcW w:w="4081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BIOL 1101 Biology I 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C76A58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  <w:tc>
          <w:tcPr>
            <w:tcW w:w="2152" w:type="dxa"/>
            <w:gridSpan w:val="8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MATH 1108</w:t>
            </w: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9E6B96" w:rsidTr="00964D75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 CHEM 3303 Organic Chemistry 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291" w:type="dxa"/>
            <w:gridSpan w:val="4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1112L or permission of instructor</w:t>
            </w:r>
          </w:p>
        </w:tc>
        <w:tc>
          <w:tcPr>
            <w:tcW w:w="1013" w:type="dxa"/>
            <w:gridSpan w:val="5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rPr>
          <w:trHeight w:val="110"/>
        </w:trPr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5: PHYS 2211 &amp; 2213 Engineering Physics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MATH 1175 </w:t>
            </w: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6: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 7 or 8: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Quantitative Analysis and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561" w:type="dxa"/>
            <w:gridSpan w:val="7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 &amp; CHEM 1112L and MATH 1160 or 1170</w:t>
            </w:r>
          </w:p>
        </w:tc>
        <w:tc>
          <w:tcPr>
            <w:tcW w:w="743" w:type="dxa"/>
            <w:gridSpan w:val="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3302 &amp; CHEM 3304 Organic Chemistry II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661" w:type="dxa"/>
            <w:gridSpan w:val="2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or permission of instructor</w:t>
            </w:r>
          </w:p>
        </w:tc>
        <w:tc>
          <w:tcPr>
            <w:tcW w:w="1643" w:type="dxa"/>
            <w:gridSpan w:val="7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PHYS 2212 &amp; PHYS 2214 Engineering Physics II &amp;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PHYS 2211 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3331 Instrumental Analysis 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8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 &amp; CHEM 2234 or permission of instructor</w:t>
            </w:r>
          </w:p>
        </w:tc>
        <w:tc>
          <w:tcPr>
            <w:tcW w:w="653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CHEM 3351 Physical Chemistry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bottom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4304" w:type="dxa"/>
            <w:gridSpan w:val="9"/>
            <w:shd w:val="clear" w:color="auto" w:fill="FFFFFF" w:themeFill="background1"/>
          </w:tcPr>
          <w:p w:rsidR="009E6B96" w:rsidRPr="0023312B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1112, 1112L, MATH 1175, PHYS 2212 or instructor perm.</w:t>
            </w:r>
          </w:p>
        </w:tc>
      </w:tr>
      <w:tr w:rsidR="009E6B96" w:rsidTr="009E6B96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996E0F">
              <w:rPr>
                <w:rFonts w:ascii="Calibri" w:hAnsi="Calibri"/>
                <w:color w:val="000000"/>
                <w:sz w:val="15"/>
                <w:szCs w:val="15"/>
              </w:rPr>
              <w:t>C</w:t>
            </w:r>
            <w:r>
              <w:rPr>
                <w:rFonts w:ascii="Calibri" w:hAnsi="Calibri"/>
                <w:color w:val="000000"/>
                <w:sz w:val="15"/>
                <w:szCs w:val="15"/>
              </w:rPr>
              <w:t>HEM 2211 and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2213 Inorganic Chemistry I</w:t>
            </w:r>
            <w:r>
              <w:rPr>
                <w:rFonts w:ascii="Calibri" w:hAnsi="Calibri"/>
                <w:sz w:val="15"/>
                <w:szCs w:val="15"/>
              </w:rPr>
              <w:t xml:space="preserve"> &amp;</w:t>
            </w:r>
            <w:r w:rsidRPr="00996E0F">
              <w:rPr>
                <w:rFonts w:ascii="Calibri" w:hAnsi="Calibri"/>
                <w:sz w:val="15"/>
                <w:szCs w:val="15"/>
              </w:rPr>
              <w:t xml:space="preserve">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4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3651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3301 &amp; CHEM 3303 or permission of instructor</w:t>
            </w:r>
          </w:p>
        </w:tc>
        <w:tc>
          <w:tcPr>
            <w:tcW w:w="653" w:type="dxa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4451 Physical Chemistry Lab I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3351</w:t>
            </w:r>
          </w:p>
        </w:tc>
      </w:tr>
      <w:tr w:rsidR="009E6B96" w:rsidTr="00546D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CHEM 4481 Independent Problems in Chemistry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546DE3">
        <w:tc>
          <w:tcPr>
            <w:tcW w:w="4081" w:type="dxa"/>
            <w:vAlign w:val="bottom"/>
          </w:tcPr>
          <w:p w:rsidR="009E6B96" w:rsidRPr="00996E0F" w:rsidRDefault="009E6B96" w:rsidP="009E6B96">
            <w:pPr>
              <w:rPr>
                <w:rFonts w:ascii="Calibri" w:hAnsi="Calibri"/>
                <w:sz w:val="15"/>
                <w:szCs w:val="15"/>
              </w:rPr>
            </w:pPr>
            <w:r w:rsidRPr="00996E0F">
              <w:rPr>
                <w:rFonts w:ascii="Calibri" w:hAnsi="Calibri"/>
                <w:sz w:val="15"/>
                <w:szCs w:val="15"/>
              </w:rPr>
              <w:t>GE Objective 4: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3334 Instrumental Analysis Lab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3381" w:type="dxa"/>
            <w:gridSpan w:val="5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2232, 2234, 3331 or permission of instructor</w:t>
            </w:r>
          </w:p>
        </w:tc>
        <w:tc>
          <w:tcPr>
            <w:tcW w:w="923" w:type="dxa"/>
            <w:gridSpan w:val="4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F45BC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3352Physical Chemistry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3351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4452 Physical Chemistry Lab II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UM 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3352</w:t>
            </w: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4482 Independent Problems in Chemistry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S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F45BC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8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bottom w:val="nil"/>
            </w:tcBorders>
          </w:tcPr>
          <w:p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4432 Biochemistry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 w:val="restart"/>
            <w:shd w:val="clear" w:color="auto" w:fill="FFFFFF" w:themeFill="background1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3301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  <w:tcBorders>
              <w:top w:val="nil"/>
            </w:tcBorders>
          </w:tcPr>
          <w:p w:rsidR="009E6B96" w:rsidRPr="00AB2548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 OR   </w:t>
            </w:r>
            <w:r w:rsidRPr="00996E0F">
              <w:rPr>
                <w:sz w:val="15"/>
                <w:szCs w:val="15"/>
              </w:rPr>
              <w:t xml:space="preserve"> CHEM/BIOL 4445 Biochemistry 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vMerge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BIOL 1101 &amp; CHEM 3302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3365 Synthetic Methods</w:t>
            </w:r>
          </w:p>
        </w:tc>
        <w:tc>
          <w:tcPr>
            <w:tcW w:w="436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2211, 3302, 3304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3366 Synthetics Methods Lab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3365</w:t>
            </w: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CHEM 3365 </w:t>
            </w: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 xml:space="preserve">GE Objectives 6: 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C-</w:t>
            </w: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6556F4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7C49C7">
        <w:trPr>
          <w:trHeight w:val="140"/>
        </w:trPr>
        <w:tc>
          <w:tcPr>
            <w:tcW w:w="40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6B96" w:rsidRPr="00AE7434" w:rsidRDefault="009E6B96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D9D9D9" w:themeFill="background1" w:themeFillShade="D9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49C7" w:rsidTr="007C49C7">
        <w:trPr>
          <w:trHeight w:val="139"/>
        </w:trPr>
        <w:tc>
          <w:tcPr>
            <w:tcW w:w="4081" w:type="dxa"/>
            <w:tcBorders>
              <w:bottom w:val="nil"/>
            </w:tcBorders>
            <w:shd w:val="clear" w:color="auto" w:fill="FFFFFF" w:themeFill="background1"/>
          </w:tcPr>
          <w:p w:rsidR="007C49C7" w:rsidRPr="00AB2548" w:rsidRDefault="007C49C7" w:rsidP="009E6B96">
            <w:pPr>
              <w:rPr>
                <w:rFonts w:cstheme="minorHAnsi"/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Merge w:val="restart"/>
            <w:shd w:val="clear" w:color="auto" w:fill="FFFFFF" w:themeFill="background1"/>
            <w:vAlign w:val="center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49C7" w:rsidRPr="00AE7434" w:rsidRDefault="007C49C7" w:rsidP="009E6B96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C49C7" w:rsidTr="007C49C7">
        <w:trPr>
          <w:trHeight w:val="139"/>
        </w:trPr>
        <w:tc>
          <w:tcPr>
            <w:tcW w:w="4081" w:type="dxa"/>
            <w:tcBorders>
              <w:top w:val="nil"/>
            </w:tcBorders>
            <w:shd w:val="clear" w:color="auto" w:fill="FFFFFF" w:themeFill="background1"/>
          </w:tcPr>
          <w:p w:rsidR="007C49C7" w:rsidRPr="00AB2548" w:rsidRDefault="007C49C7" w:rsidP="009E6B9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    OR </w:t>
            </w:r>
            <w:r w:rsidRPr="00996E0F">
              <w:rPr>
                <w:sz w:val="15"/>
                <w:szCs w:val="15"/>
              </w:rPr>
              <w:t xml:space="preserve"> CHEM/BIOL 4447 Biochemistry II</w:t>
            </w:r>
          </w:p>
        </w:tc>
        <w:tc>
          <w:tcPr>
            <w:tcW w:w="436" w:type="dxa"/>
            <w:vMerge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7C49C7" w:rsidRPr="00AE7434" w:rsidRDefault="007C49C7" w:rsidP="009E6B96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52" w:type="dxa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4445</w:t>
            </w: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7C49C7" w:rsidRPr="00AE7434" w:rsidRDefault="007C49C7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rPr>
          <w:trHeight w:val="139"/>
        </w:trPr>
        <w:tc>
          <w:tcPr>
            <w:tcW w:w="4081" w:type="dxa"/>
            <w:shd w:val="clear" w:color="auto" w:fill="FFFFFF" w:themeFill="background1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 Objectives 9:</w:t>
            </w:r>
          </w:p>
        </w:tc>
        <w:tc>
          <w:tcPr>
            <w:tcW w:w="436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3</w:t>
            </w:r>
          </w:p>
        </w:tc>
        <w:tc>
          <w:tcPr>
            <w:tcW w:w="637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S, Su</w:t>
            </w:r>
          </w:p>
        </w:tc>
        <w:tc>
          <w:tcPr>
            <w:tcW w:w="2152" w:type="dxa"/>
            <w:shd w:val="clear" w:color="auto" w:fill="FFFFFF" w:themeFill="background1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FFFFF" w:themeFill="background1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9E6B96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4491 Seminar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1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UM</w:t>
            </w:r>
          </w:p>
        </w:tc>
        <w:tc>
          <w:tcPr>
            <w:tcW w:w="810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F, S</w:t>
            </w:r>
          </w:p>
        </w:tc>
        <w:tc>
          <w:tcPr>
            <w:tcW w:w="3651" w:type="dxa"/>
            <w:gridSpan w:val="8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CHEM 4481 or 4482 or 4485 or permission of instructor</w:t>
            </w:r>
          </w:p>
        </w:tc>
        <w:tc>
          <w:tcPr>
            <w:tcW w:w="653" w:type="dxa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454CAB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5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454CAB">
        <w:tc>
          <w:tcPr>
            <w:tcW w:w="4081" w:type="dxa"/>
          </w:tcPr>
          <w:p w:rsidR="009E6B96" w:rsidRPr="00996E0F" w:rsidRDefault="009E6B96" w:rsidP="009E6B96">
            <w:pPr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Upper Division Free Electives</w:t>
            </w:r>
          </w:p>
        </w:tc>
        <w:tc>
          <w:tcPr>
            <w:tcW w:w="436" w:type="dxa"/>
            <w:vAlign w:val="center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2</w:t>
            </w:r>
          </w:p>
        </w:tc>
        <w:tc>
          <w:tcPr>
            <w:tcW w:w="637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  <w:r w:rsidRPr="00996E0F">
              <w:rPr>
                <w:sz w:val="15"/>
                <w:szCs w:val="15"/>
              </w:rPr>
              <w:t>UU</w:t>
            </w:r>
          </w:p>
        </w:tc>
        <w:tc>
          <w:tcPr>
            <w:tcW w:w="810" w:type="dxa"/>
          </w:tcPr>
          <w:p w:rsidR="009E6B96" w:rsidRPr="00996E0F" w:rsidRDefault="009E6B96" w:rsidP="009E6B9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2152" w:type="dxa"/>
          </w:tcPr>
          <w:p w:rsidR="009E6B96" w:rsidRPr="00996E0F" w:rsidRDefault="009E6B96" w:rsidP="009E6B9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152" w:type="dxa"/>
            <w:gridSpan w:val="8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4081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:rsidR="009E6B96" w:rsidRPr="00AE7434" w:rsidRDefault="007C49C7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7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52" w:type="dxa"/>
            <w:gridSpan w:val="8"/>
            <w:shd w:val="clear" w:color="auto" w:fill="F2F2F2" w:themeFill="background1" w:themeFillShade="F2"/>
          </w:tcPr>
          <w:p w:rsidR="009E6B96" w:rsidRPr="00AE7434" w:rsidRDefault="009E6B96" w:rsidP="009E6B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E6B96" w:rsidTr="00AB03E3">
        <w:tc>
          <w:tcPr>
            <w:tcW w:w="11178" w:type="dxa"/>
            <w:gridSpan w:val="14"/>
          </w:tcPr>
          <w:p w:rsidR="009E6B96" w:rsidRPr="00943870" w:rsidRDefault="009E6B96" w:rsidP="009E6B96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9E6B96" w:rsidRPr="00C04A5A" w:rsidRDefault="009E6B96" w:rsidP="009E6B96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66"/>
        <w:gridCol w:w="513"/>
        <w:gridCol w:w="2097"/>
        <w:gridCol w:w="180"/>
        <w:gridCol w:w="79"/>
        <w:gridCol w:w="101"/>
        <w:gridCol w:w="23"/>
        <w:gridCol w:w="697"/>
      </w:tblGrid>
      <w:tr w:rsidR="004A4841" w:rsidRPr="00B60C98" w:rsidTr="00577A15">
        <w:tc>
          <w:tcPr>
            <w:tcW w:w="11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4A4841" w:rsidRPr="00577A15" w:rsidRDefault="00B40EAC" w:rsidP="00577A15">
            <w:pPr>
              <w:pStyle w:val="NoSpacing"/>
              <w:rPr>
                <w:sz w:val="20"/>
                <w:szCs w:val="20"/>
              </w:rPr>
            </w:pPr>
            <w:r w:rsidRPr="00577A15">
              <w:rPr>
                <w:sz w:val="20"/>
                <w:szCs w:val="20"/>
              </w:rPr>
              <w:lastRenderedPageBreak/>
              <w:t>B.S., Chemistry</w:t>
            </w:r>
            <w:r w:rsidR="00577A1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page 2</w:t>
            </w:r>
          </w:p>
        </w:tc>
      </w:tr>
      <w:tr w:rsidR="00B60C98" w:rsidRPr="00B60C98" w:rsidTr="00577A15">
        <w:tc>
          <w:tcPr>
            <w:tcW w:w="45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7C719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4372C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B40EAC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:rsidR="0053546D" w:rsidRPr="00CC6383" w:rsidRDefault="00B40EAC" w:rsidP="004372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 or 59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66454C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b/>
                <w:sz w:val="18"/>
                <w:szCs w:val="18"/>
              </w:rPr>
            </w:pPr>
            <w:r w:rsidRPr="00E52D96">
              <w:rPr>
                <w:sz w:val="16"/>
                <w:szCs w:val="16"/>
              </w:rPr>
              <w:t xml:space="preserve">CHEM 1111 &amp;CHEM 1111L General Chemistry I </w:t>
            </w:r>
            <w:r>
              <w:rPr>
                <w:sz w:val="16"/>
                <w:szCs w:val="16"/>
              </w:rPr>
              <w:t xml:space="preserve">                 (Counted in objective 5)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 &amp; CHEM 1112L General Chemistry II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</w:t>
            </w:r>
            <w:r>
              <w:rPr>
                <w:rFonts w:cstheme="minorHAnsi"/>
                <w:sz w:val="18"/>
                <w:szCs w:val="18"/>
              </w:rPr>
              <w:t xml:space="preserve">3 cr. min)                     </w:t>
            </w:r>
            <w:r w:rsidRPr="000F050D">
              <w:rPr>
                <w:rFonts w:cstheme="minorHAnsi"/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2211 &amp; CHEM 2213 Inorganic Chemistry I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rFonts w:cstheme="minorHAnsi"/>
                <w:sz w:val="18"/>
                <w:szCs w:val="18"/>
              </w:rPr>
              <w:t xml:space="preserve">     MATH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2232 &amp; CHEM 2234 Quantitative Analysis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CHEM 3301 &amp; CHEM 3301L Organic Chemistry I &amp; Lab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:rsidTr="00B40EAC">
        <w:trPr>
          <w:trHeight w:val="247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 &amp; CHEM 3304 Organic Chemistry II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3331 &amp; CHEM 3334 Instrumental Analysis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3351  Physical Chemistry I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 &amp; 1111L General Chemistry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shd w:val="clear" w:color="auto" w:fill="auto"/>
          </w:tcPr>
          <w:p w:rsid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3352 Physical Chemistry II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2211 &amp; 2213 Engineering Physics I &amp;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40EAC" w:rsidRPr="00B60C98" w:rsidTr="00B40EAC">
        <w:trPr>
          <w:trHeight w:val="257"/>
        </w:trPr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3365 &amp;3366  Synthetic Methods &amp; Lab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rPr>
          <w:trHeight w:val="70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4451 Physical Chemistry Lab I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4452 Physical Chemistry Lab II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B60C98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4481 &amp; 4482 Independent Problems in Chemistry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4491 Seminar</w:t>
            </w:r>
          </w:p>
        </w:tc>
        <w:tc>
          <w:tcPr>
            <w:tcW w:w="914" w:type="dxa"/>
            <w:shd w:val="clear" w:color="auto" w:fill="auto"/>
          </w:tcPr>
          <w:p w:rsidR="00B40EAC" w:rsidRPr="00475099" w:rsidRDefault="00B40EAC" w:rsidP="00B40EAC">
            <w:pPr>
              <w:jc w:val="center"/>
              <w:rPr>
                <w:sz w:val="20"/>
                <w:szCs w:val="20"/>
              </w:rPr>
            </w:pPr>
            <w:r w:rsidRPr="00475099"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B40EAC" w:rsidRPr="00B60C98" w:rsidTr="00C33EDA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MATH 1170 Calculus I                                                               (Counted in objective 3)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40EAC" w:rsidRPr="003775E6" w:rsidRDefault="00B40EAC" w:rsidP="00B40EAC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80" w:type="dxa"/>
            <w:gridSpan w:val="5"/>
            <w:vMerge w:val="restart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 Calculus II</w:t>
            </w:r>
          </w:p>
        </w:tc>
        <w:tc>
          <w:tcPr>
            <w:tcW w:w="914" w:type="dxa"/>
          </w:tcPr>
          <w:p w:rsidR="00B40EAC" w:rsidRPr="00B60C98" w:rsidRDefault="00B40EAC" w:rsidP="00B40EAC">
            <w:pPr>
              <w:jc w:val="center"/>
              <w:rPr>
                <w:sz w:val="16"/>
                <w:szCs w:val="16"/>
              </w:rPr>
            </w:pPr>
            <w:r w:rsidRPr="00475099">
              <w:rPr>
                <w:sz w:val="20"/>
                <w:szCs w:val="16"/>
              </w:rPr>
              <w:t>4</w:t>
            </w:r>
          </w:p>
        </w:tc>
        <w:tc>
          <w:tcPr>
            <w:tcW w:w="2479" w:type="dxa"/>
            <w:gridSpan w:val="2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80" w:type="dxa"/>
            <w:gridSpan w:val="5"/>
            <w:vMerge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16349">
        <w:tc>
          <w:tcPr>
            <w:tcW w:w="5499" w:type="dxa"/>
            <w:gridSpan w:val="2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6"/>
                <w:szCs w:val="16"/>
              </w:rPr>
              <w:t>PHYS 2211 &amp; 2213 Engineering Physics I &amp; Lab                   (Counted in objective 5)</w:t>
            </w:r>
          </w:p>
        </w:tc>
        <w:tc>
          <w:tcPr>
            <w:tcW w:w="5656" w:type="dxa"/>
            <w:gridSpan w:val="8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60C98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2212 &amp; 2214 Engineering Physics II &amp; Lab</w:t>
            </w:r>
          </w:p>
        </w:tc>
        <w:tc>
          <w:tcPr>
            <w:tcW w:w="914" w:type="dxa"/>
          </w:tcPr>
          <w:p w:rsidR="00B40EAC" w:rsidRPr="00B60C98" w:rsidRDefault="00B40EAC" w:rsidP="00B40E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326DD2" w:rsidRDefault="00B40EAC" w:rsidP="00B40EAC">
            <w:pPr>
              <w:rPr>
                <w:sz w:val="16"/>
                <w:szCs w:val="16"/>
              </w:rPr>
            </w:pPr>
            <w:r w:rsidRPr="00326DD2">
              <w:rPr>
                <w:sz w:val="16"/>
                <w:szCs w:val="16"/>
              </w:rPr>
              <w:t>BIOL 1101&amp; 1101L  Biology I and Lab</w:t>
            </w:r>
          </w:p>
        </w:tc>
        <w:tc>
          <w:tcPr>
            <w:tcW w:w="914" w:type="dxa"/>
          </w:tcPr>
          <w:p w:rsidR="00B40EAC" w:rsidRPr="00326DD2" w:rsidRDefault="00B40EAC" w:rsidP="00B40EAC">
            <w:pPr>
              <w:jc w:val="center"/>
              <w:rPr>
                <w:sz w:val="20"/>
                <w:szCs w:val="20"/>
              </w:rPr>
            </w:pPr>
            <w:r w:rsidRPr="00326DD2">
              <w:rPr>
                <w:sz w:val="20"/>
                <w:szCs w:val="20"/>
              </w:rPr>
              <w:t>4</w:t>
            </w:r>
          </w:p>
        </w:tc>
        <w:tc>
          <w:tcPr>
            <w:tcW w:w="5656" w:type="dxa"/>
            <w:gridSpan w:val="8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E42138" w:rsidRDefault="00B40EAC" w:rsidP="00B40EAC">
            <w:pPr>
              <w:rPr>
                <w:b/>
                <w:sz w:val="16"/>
                <w:szCs w:val="16"/>
              </w:rPr>
            </w:pPr>
            <w:r w:rsidRPr="00E42138">
              <w:rPr>
                <w:b/>
                <w:sz w:val="16"/>
                <w:szCs w:val="16"/>
              </w:rPr>
              <w:t>Biochemistry Requirement (choose 1 sequence)</w:t>
            </w:r>
          </w:p>
        </w:tc>
        <w:tc>
          <w:tcPr>
            <w:tcW w:w="914" w:type="dxa"/>
          </w:tcPr>
          <w:p w:rsidR="00B40EAC" w:rsidRPr="00475099" w:rsidRDefault="00B40EAC" w:rsidP="00B40E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or 6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B40EAC" w:rsidRDefault="00B40EAC" w:rsidP="00B40E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4432 Biochemistry</w:t>
            </w:r>
          </w:p>
        </w:tc>
        <w:tc>
          <w:tcPr>
            <w:tcW w:w="914" w:type="dxa"/>
            <w:shd w:val="clear" w:color="auto" w:fill="auto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7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OR   CHEM/BIOL 4445  and  4447 Biochemistry I &amp; II</w:t>
            </w:r>
          </w:p>
        </w:tc>
        <w:tc>
          <w:tcPr>
            <w:tcW w:w="914" w:type="dxa"/>
          </w:tcPr>
          <w:p w:rsidR="00B40EAC" w:rsidRPr="00B40EAC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40EA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7"/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36" w:type="dxa"/>
            <w:gridSpan w:val="6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 or 59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0EAC" w:rsidRPr="00410A4C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7C49C7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or 5</w:t>
            </w:r>
          </w:p>
        </w:tc>
      </w:tr>
      <w:tr w:rsidR="00B40EAC" w:rsidRPr="00B60C98" w:rsidTr="00B40EAC">
        <w:tc>
          <w:tcPr>
            <w:tcW w:w="4585" w:type="dxa"/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40EAC" w:rsidRPr="000F050D" w:rsidRDefault="007C49C7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40EAC" w:rsidRPr="00B60C98" w:rsidTr="00B40EAC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CC6383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4"/>
            <w:shd w:val="clear" w:color="auto" w:fill="FBD4B4" w:themeFill="accent6" w:themeFillTint="66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B40EAC" w:rsidRPr="00B60C98" w:rsidTr="00B40EAC"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b/>
                <w:sz w:val="18"/>
                <w:szCs w:val="18"/>
              </w:rPr>
            </w:pPr>
          </w:p>
        </w:tc>
        <w:tc>
          <w:tcPr>
            <w:tcW w:w="914" w:type="dxa"/>
          </w:tcPr>
          <w:p w:rsidR="00B40EAC" w:rsidRPr="003611E5" w:rsidRDefault="00B40EAC" w:rsidP="00B4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shd w:val="clear" w:color="auto" w:fill="FFFFFF" w:themeFill="background1"/>
          </w:tcPr>
          <w:p w:rsidR="00B40EAC" w:rsidRPr="000F050D" w:rsidRDefault="00B40EAC" w:rsidP="00B40EA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FC0CCE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5"/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B40EAC" w:rsidRPr="00B60C98" w:rsidTr="00B40EAC">
        <w:trPr>
          <w:trHeight w:val="25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:rsidR="00B40EAC" w:rsidRPr="00FC0CCE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AC" w:rsidRPr="00E078AB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rPr>
          <w:trHeight w:val="248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B40EAC" w:rsidRPr="00E078AB" w:rsidRDefault="00B40EAC" w:rsidP="00B40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0EAC" w:rsidRPr="000F050D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rPr>
          <w:trHeight w:val="247"/>
        </w:trPr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B40EAC" w:rsidRPr="00410A4C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ind w:right="612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40EAC" w:rsidRPr="00410A4C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  <w:r w:rsidRPr="00410A4C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410A4C" w:rsidRDefault="00B40EAC" w:rsidP="00B40E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410A4C" w:rsidRDefault="00B40EAC" w:rsidP="00B40EA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B40EAC">
        <w:tc>
          <w:tcPr>
            <w:tcW w:w="4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CC6383" w:rsidRDefault="00B40EAC" w:rsidP="00B40EAC">
            <w:pPr>
              <w:rPr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AC" w:rsidRPr="00B60C98" w:rsidRDefault="00B40EAC" w:rsidP="00B40E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40EAC" w:rsidRPr="00B60C98" w:rsidRDefault="00B40EAC" w:rsidP="00B40EAC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40EAC" w:rsidRPr="000F050D" w:rsidRDefault="00B40EAC" w:rsidP="00B40EA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EAC" w:rsidRPr="00410A4C" w:rsidRDefault="00B40EAC" w:rsidP="00B40EAC">
            <w:pPr>
              <w:rPr>
                <w:b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Department: 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 xml:space="preserve">Registrar: 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B40EAC" w:rsidRPr="000F050D" w:rsidRDefault="00B40EAC" w:rsidP="00B40EA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 w:val="restart"/>
            <w:shd w:val="clear" w:color="auto" w:fill="FABF8F" w:themeFill="accent6" w:themeFillTint="99"/>
          </w:tcPr>
          <w:p w:rsidR="00B40EAC" w:rsidRPr="004C0486" w:rsidRDefault="00B40EAC" w:rsidP="00B40EA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40EAC" w:rsidRPr="008C01E4" w:rsidRDefault="00B40EAC" w:rsidP="00B40EA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40EAC" w:rsidRPr="004C0486" w:rsidRDefault="00B40EAC" w:rsidP="00B40E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40EAC" w:rsidRDefault="00B40EAC" w:rsidP="00B40EA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40EAC" w:rsidRPr="00B60C98" w:rsidRDefault="00B40EAC" w:rsidP="00B40EAC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  <w:tr w:rsidR="00B40EAC" w:rsidRPr="00B60C98" w:rsidTr="004A4841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40EAC" w:rsidRPr="00B60C98" w:rsidRDefault="00B40EAC" w:rsidP="00B40E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8"/>
            <w:vMerge/>
            <w:shd w:val="clear" w:color="auto" w:fill="FABF8F" w:themeFill="accent6" w:themeFillTint="99"/>
          </w:tcPr>
          <w:p w:rsidR="00B40EAC" w:rsidRPr="00B60C98" w:rsidRDefault="00B40EAC" w:rsidP="00B40EAC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AE2D33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2235E1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</w:r>
      <w:r w:rsidR="002235E1">
        <w:rPr>
          <w:rFonts w:ascii="Calibri" w:eastAsia="Times New Roman" w:hAnsi="Calibri" w:cs="Times New Roman"/>
          <w:sz w:val="20"/>
          <w:szCs w:val="20"/>
        </w:rPr>
        <w:tab/>
        <w:t xml:space="preserve">Form </w:t>
      </w:r>
      <w:r w:rsidR="00E617D4">
        <w:rPr>
          <w:rFonts w:ascii="Calibri" w:eastAsia="Times New Roman" w:hAnsi="Calibri" w:cs="Times New Roman"/>
          <w:sz w:val="20"/>
          <w:szCs w:val="20"/>
        </w:rPr>
        <w:t>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6A3778">
      <w:headerReference w:type="default" r:id="rId10"/>
      <w:footerReference w:type="default" r:id="rId11"/>
      <w:type w:val="continuous"/>
      <w:pgSz w:w="12240" w:h="15840" w:code="1"/>
      <w:pgMar w:top="720" w:right="720" w:bottom="720" w:left="72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4D" w:rsidRDefault="002F054D" w:rsidP="00E617D4">
      <w:pPr>
        <w:spacing w:after="0" w:line="240" w:lineRule="auto"/>
      </w:pPr>
      <w:r>
        <w:separator/>
      </w:r>
    </w:p>
  </w:endnote>
  <w:endnote w:type="continuationSeparator" w:id="0">
    <w:p w:rsidR="002F054D" w:rsidRDefault="002F054D" w:rsidP="00E6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7D4" w:rsidRPr="00B00D09" w:rsidRDefault="00E617D4" w:rsidP="00E617D4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E617D4" w:rsidRDefault="00E617D4">
    <w:pPr>
      <w:pStyle w:val="Footer"/>
    </w:pPr>
  </w:p>
  <w:p w:rsidR="00E617D4" w:rsidRDefault="00E61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4D" w:rsidRDefault="002F054D" w:rsidP="00E617D4">
      <w:pPr>
        <w:spacing w:after="0" w:line="240" w:lineRule="auto"/>
      </w:pPr>
      <w:r>
        <w:separator/>
      </w:r>
    </w:p>
  </w:footnote>
  <w:footnote w:type="continuationSeparator" w:id="0">
    <w:p w:rsidR="002F054D" w:rsidRDefault="002F054D" w:rsidP="00E6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78" w:rsidRDefault="006A3778">
    <w:pPr>
      <w:pStyle w:val="Header"/>
      <w:jc w:val="right"/>
    </w:pPr>
  </w:p>
  <w:p w:rsidR="006A3778" w:rsidRDefault="006A3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7B2F"/>
    <w:rsid w:val="00097CD8"/>
    <w:rsid w:val="000A0214"/>
    <w:rsid w:val="000C4C05"/>
    <w:rsid w:val="000D3B74"/>
    <w:rsid w:val="000F050D"/>
    <w:rsid w:val="001063D7"/>
    <w:rsid w:val="00121BC3"/>
    <w:rsid w:val="00122166"/>
    <w:rsid w:val="001639FA"/>
    <w:rsid w:val="00170351"/>
    <w:rsid w:val="00194BA6"/>
    <w:rsid w:val="001B04E4"/>
    <w:rsid w:val="001B0A0A"/>
    <w:rsid w:val="001B3F81"/>
    <w:rsid w:val="001B6F46"/>
    <w:rsid w:val="001C114A"/>
    <w:rsid w:val="001C3064"/>
    <w:rsid w:val="001C67B0"/>
    <w:rsid w:val="001D2220"/>
    <w:rsid w:val="00221773"/>
    <w:rsid w:val="002235E1"/>
    <w:rsid w:val="00243804"/>
    <w:rsid w:val="002904DB"/>
    <w:rsid w:val="00292C65"/>
    <w:rsid w:val="002A1B37"/>
    <w:rsid w:val="002A64DB"/>
    <w:rsid w:val="002C4F4F"/>
    <w:rsid w:val="002D4F2A"/>
    <w:rsid w:val="002E5A9E"/>
    <w:rsid w:val="002F054D"/>
    <w:rsid w:val="0032234E"/>
    <w:rsid w:val="003356C4"/>
    <w:rsid w:val="003775E6"/>
    <w:rsid w:val="00384E42"/>
    <w:rsid w:val="00386994"/>
    <w:rsid w:val="003F269B"/>
    <w:rsid w:val="003F2805"/>
    <w:rsid w:val="003F7D9B"/>
    <w:rsid w:val="00410A4C"/>
    <w:rsid w:val="00412BB8"/>
    <w:rsid w:val="00434098"/>
    <w:rsid w:val="004372CC"/>
    <w:rsid w:val="00443C4E"/>
    <w:rsid w:val="0045164A"/>
    <w:rsid w:val="00455396"/>
    <w:rsid w:val="00466AA7"/>
    <w:rsid w:val="00473C19"/>
    <w:rsid w:val="00477592"/>
    <w:rsid w:val="00480CC8"/>
    <w:rsid w:val="00483362"/>
    <w:rsid w:val="00485255"/>
    <w:rsid w:val="00492174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77A15"/>
    <w:rsid w:val="005832F2"/>
    <w:rsid w:val="005A240C"/>
    <w:rsid w:val="005A6CD0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3778"/>
    <w:rsid w:val="006A6AF8"/>
    <w:rsid w:val="006B01EF"/>
    <w:rsid w:val="006C0339"/>
    <w:rsid w:val="006C6038"/>
    <w:rsid w:val="006D5CCA"/>
    <w:rsid w:val="00700B07"/>
    <w:rsid w:val="00714833"/>
    <w:rsid w:val="00714F1E"/>
    <w:rsid w:val="00721FDC"/>
    <w:rsid w:val="0072262C"/>
    <w:rsid w:val="00724B1D"/>
    <w:rsid w:val="0074720A"/>
    <w:rsid w:val="00760800"/>
    <w:rsid w:val="00777362"/>
    <w:rsid w:val="00780D98"/>
    <w:rsid w:val="00783E53"/>
    <w:rsid w:val="00792F6D"/>
    <w:rsid w:val="00796890"/>
    <w:rsid w:val="007A4857"/>
    <w:rsid w:val="007B6727"/>
    <w:rsid w:val="007C49C7"/>
    <w:rsid w:val="007C719A"/>
    <w:rsid w:val="007D48A8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B1851"/>
    <w:rsid w:val="008E0E5D"/>
    <w:rsid w:val="008F1E98"/>
    <w:rsid w:val="00932416"/>
    <w:rsid w:val="00932B03"/>
    <w:rsid w:val="00941590"/>
    <w:rsid w:val="00943870"/>
    <w:rsid w:val="00944648"/>
    <w:rsid w:val="00964D75"/>
    <w:rsid w:val="009656B0"/>
    <w:rsid w:val="00965E9B"/>
    <w:rsid w:val="00974BCC"/>
    <w:rsid w:val="00975015"/>
    <w:rsid w:val="0098617C"/>
    <w:rsid w:val="009B42A4"/>
    <w:rsid w:val="009E0044"/>
    <w:rsid w:val="009E6B96"/>
    <w:rsid w:val="00A3357C"/>
    <w:rsid w:val="00A513C9"/>
    <w:rsid w:val="00A9044D"/>
    <w:rsid w:val="00A942A2"/>
    <w:rsid w:val="00A943E1"/>
    <w:rsid w:val="00A94A30"/>
    <w:rsid w:val="00AA1DB7"/>
    <w:rsid w:val="00AA369E"/>
    <w:rsid w:val="00AB03E3"/>
    <w:rsid w:val="00AB2548"/>
    <w:rsid w:val="00AB7151"/>
    <w:rsid w:val="00AC5A04"/>
    <w:rsid w:val="00AD5D22"/>
    <w:rsid w:val="00AE2D33"/>
    <w:rsid w:val="00AE7434"/>
    <w:rsid w:val="00B24C55"/>
    <w:rsid w:val="00B40EAC"/>
    <w:rsid w:val="00B43EF3"/>
    <w:rsid w:val="00B60C98"/>
    <w:rsid w:val="00B61C40"/>
    <w:rsid w:val="00B67A57"/>
    <w:rsid w:val="00BA1F3D"/>
    <w:rsid w:val="00BA2629"/>
    <w:rsid w:val="00BA6F1C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6A58"/>
    <w:rsid w:val="00C7700A"/>
    <w:rsid w:val="00C848F3"/>
    <w:rsid w:val="00C879BC"/>
    <w:rsid w:val="00CA528E"/>
    <w:rsid w:val="00CC5947"/>
    <w:rsid w:val="00CC6383"/>
    <w:rsid w:val="00CC7589"/>
    <w:rsid w:val="00CD001E"/>
    <w:rsid w:val="00CD0B7C"/>
    <w:rsid w:val="00CF66F8"/>
    <w:rsid w:val="00D2690D"/>
    <w:rsid w:val="00D30A41"/>
    <w:rsid w:val="00D3203E"/>
    <w:rsid w:val="00D34724"/>
    <w:rsid w:val="00D42DE8"/>
    <w:rsid w:val="00D45741"/>
    <w:rsid w:val="00D46379"/>
    <w:rsid w:val="00D53A93"/>
    <w:rsid w:val="00D54E33"/>
    <w:rsid w:val="00D639DA"/>
    <w:rsid w:val="00D8570C"/>
    <w:rsid w:val="00D86A6D"/>
    <w:rsid w:val="00D86D33"/>
    <w:rsid w:val="00D914C1"/>
    <w:rsid w:val="00DA1BEE"/>
    <w:rsid w:val="00DB202D"/>
    <w:rsid w:val="00DB7561"/>
    <w:rsid w:val="00DC4E37"/>
    <w:rsid w:val="00DD3BD7"/>
    <w:rsid w:val="00DD67D4"/>
    <w:rsid w:val="00DF097F"/>
    <w:rsid w:val="00E15AA4"/>
    <w:rsid w:val="00E60021"/>
    <w:rsid w:val="00E617D4"/>
    <w:rsid w:val="00E67D37"/>
    <w:rsid w:val="00E71323"/>
    <w:rsid w:val="00E725D8"/>
    <w:rsid w:val="00E80337"/>
    <w:rsid w:val="00F02567"/>
    <w:rsid w:val="00F5131F"/>
    <w:rsid w:val="00F67614"/>
    <w:rsid w:val="00F74EE3"/>
    <w:rsid w:val="00F84E02"/>
    <w:rsid w:val="00F859C0"/>
    <w:rsid w:val="00FA1FCA"/>
    <w:rsid w:val="00FC0287"/>
    <w:rsid w:val="00FD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2A09"/>
  <w15:docId w15:val="{C5924DEE-7EE3-4B6E-8FAB-EA26B0B8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D4"/>
  </w:style>
  <w:style w:type="paragraph" w:styleId="Footer">
    <w:name w:val="footer"/>
    <w:basedOn w:val="Normal"/>
    <w:link w:val="FooterChar"/>
    <w:uiPriority w:val="99"/>
    <w:unhideWhenUsed/>
    <w:rsid w:val="00E61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9FDC-7578-4237-97D6-A98797BA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4</cp:revision>
  <cp:lastPrinted>2020-10-07T17:03:00Z</cp:lastPrinted>
  <dcterms:created xsi:type="dcterms:W3CDTF">2020-10-07T17:03:00Z</dcterms:created>
  <dcterms:modified xsi:type="dcterms:W3CDTF">2021-05-05T17:42:00Z</dcterms:modified>
</cp:coreProperties>
</file>