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AE2D33" w:rsidRPr="001A5A13" w:rsidRDefault="00D14415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Health Physics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AF7B00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AF7B00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AE2D33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AE2D33" w:rsidRPr="001A5A13" w:rsidRDefault="00D14415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Health Physics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AF7B00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AF7B00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419"/>
        <w:gridCol w:w="90"/>
        <w:gridCol w:w="180"/>
        <w:gridCol w:w="180"/>
        <w:gridCol w:w="90"/>
        <w:gridCol w:w="360"/>
        <w:gridCol w:w="90"/>
        <w:gridCol w:w="74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8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4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8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pStyle w:val="NoSpacing"/>
              <w:jc w:val="both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 xml:space="preserve">GE Objective 5: CHEM 1111 &amp; 1111L Gen </w:t>
            </w:r>
            <w:proofErr w:type="spellStart"/>
            <w:r w:rsidRPr="00B02F12">
              <w:rPr>
                <w:sz w:val="15"/>
                <w:szCs w:val="15"/>
              </w:rPr>
              <w:t>Chem</w:t>
            </w:r>
            <w:proofErr w:type="spellEnd"/>
            <w:r w:rsidRPr="00B02F12">
              <w:rPr>
                <w:sz w:val="15"/>
                <w:szCs w:val="15"/>
              </w:rPr>
              <w:t xml:space="preserve"> I &amp; Lab</w:t>
            </w:r>
          </w:p>
        </w:tc>
        <w:tc>
          <w:tcPr>
            <w:tcW w:w="436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F,S, Su</w:t>
            </w:r>
          </w:p>
        </w:tc>
        <w:tc>
          <w:tcPr>
            <w:tcW w:w="3471" w:type="dxa"/>
            <w:gridSpan w:val="7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1143 or 1147 or appropriate placement score</w:t>
            </w:r>
          </w:p>
        </w:tc>
        <w:tc>
          <w:tcPr>
            <w:tcW w:w="833" w:type="dxa"/>
            <w:gridSpan w:val="2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pStyle w:val="NoSpacing"/>
              <w:jc w:val="both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5: BIOL 1101 &amp; 1101L General Biology I &amp; Lab</w:t>
            </w:r>
          </w:p>
        </w:tc>
        <w:tc>
          <w:tcPr>
            <w:tcW w:w="436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F,S, Su</w:t>
            </w:r>
          </w:p>
        </w:tc>
        <w:tc>
          <w:tcPr>
            <w:tcW w:w="3021" w:type="dxa"/>
            <w:gridSpan w:val="5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1108 or appropriate. placement score</w:t>
            </w:r>
          </w:p>
        </w:tc>
        <w:tc>
          <w:tcPr>
            <w:tcW w:w="1283" w:type="dxa"/>
            <w:gridSpan w:val="4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1108</w:t>
            </w: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F,S, Su</w:t>
            </w:r>
          </w:p>
        </w:tc>
        <w:tc>
          <w:tcPr>
            <w:tcW w:w="3471" w:type="dxa"/>
            <w:gridSpan w:val="7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1144 or 1147 or appropriate placement score</w:t>
            </w:r>
          </w:p>
        </w:tc>
        <w:tc>
          <w:tcPr>
            <w:tcW w:w="833" w:type="dxa"/>
            <w:gridSpan w:val="2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11178" w:type="dxa"/>
            <w:gridSpan w:val="14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D14415" w:rsidTr="00AB03E3">
        <w:tc>
          <w:tcPr>
            <w:tcW w:w="4081" w:type="dxa"/>
          </w:tcPr>
          <w:p w:rsidR="00D14415" w:rsidRPr="0023312B" w:rsidRDefault="00D14415" w:rsidP="00D1441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D14415" w:rsidRPr="0023312B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23312B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D14415" w:rsidRPr="0023312B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23312B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D14415" w:rsidRPr="0023312B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E77DC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  <w:lang w:val="de-DE"/>
              </w:rPr>
            </w:pPr>
            <w:r w:rsidRPr="00B02F12">
              <w:rPr>
                <w:sz w:val="15"/>
                <w:szCs w:val="15"/>
                <w:lang w:val="de-DE"/>
              </w:rPr>
              <w:t>CHEM 1112 &amp; 1112 L Gen. Chem II &amp; Lab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1111 &amp; 1111L</w:t>
            </w: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E77DC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1175 Calculus II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E77DC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E77DC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11178" w:type="dxa"/>
            <w:gridSpan w:val="14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D14415" w:rsidTr="000B62BD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PHYS 2211 &amp; PHYS 2213 Engineering Physics I &amp;Lab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1175</w:t>
            </w:r>
          </w:p>
        </w:tc>
      </w:tr>
      <w:tr w:rsidR="00D14415" w:rsidTr="000B62BD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2275 Calculus III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0B62BD">
        <w:trPr>
          <w:trHeight w:val="110"/>
        </w:trPr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0B62BD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1102 Introduction to Organic &amp; Biochemistry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571" w:type="dxa"/>
            <w:gridSpan w:val="2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1111 &amp; 11111L or CHEM 1101</w:t>
            </w:r>
          </w:p>
        </w:tc>
        <w:tc>
          <w:tcPr>
            <w:tcW w:w="1733" w:type="dxa"/>
            <w:gridSpan w:val="7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1103</w:t>
            </w: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1103 Introduction to Organic &amp; Biochemistry Lab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571" w:type="dxa"/>
            <w:gridSpan w:val="2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1101 or  CHEM 1111 &amp; 11111L</w:t>
            </w:r>
          </w:p>
        </w:tc>
        <w:tc>
          <w:tcPr>
            <w:tcW w:w="1733" w:type="dxa"/>
            <w:gridSpan w:val="7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1102</w:t>
            </w:r>
          </w:p>
        </w:tc>
      </w:tr>
      <w:tr w:rsidR="00D14415" w:rsidTr="00F07F44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PHYS 2212 &amp; 2214 Engineering Physics II &amp; Lab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PHYS 2211, PHYS 2213</w:t>
            </w:r>
          </w:p>
        </w:tc>
        <w:tc>
          <w:tcPr>
            <w:tcW w:w="2152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F07F44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F07F44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464637">
        <w:tc>
          <w:tcPr>
            <w:tcW w:w="4081" w:type="dxa"/>
            <w:shd w:val="clear" w:color="auto" w:fill="FFFFFF" w:themeFill="background1"/>
            <w:vAlign w:val="bottom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464637">
        <w:tc>
          <w:tcPr>
            <w:tcW w:w="4081" w:type="dxa"/>
            <w:shd w:val="clear" w:color="auto" w:fill="FFFFFF" w:themeFill="background1"/>
            <w:vAlign w:val="bottom"/>
          </w:tcPr>
          <w:p w:rsidR="00D14415" w:rsidRPr="00B02F12" w:rsidRDefault="00D14415" w:rsidP="00D14415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B02F12">
              <w:rPr>
                <w:rFonts w:ascii="Calibri" w:hAnsi="Calibri"/>
                <w:color w:val="000000"/>
                <w:sz w:val="15"/>
                <w:szCs w:val="15"/>
              </w:rPr>
              <w:t>BIOL 3301 &amp; 3301 L Anatomy &amp; Physiology I &amp; Lab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BIOL 1101 &amp; 1101L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D14415" w:rsidRPr="0023312B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7 : CS 1181 Intro Computer Science &amp; Pr</w:t>
            </w:r>
            <w:r>
              <w:rPr>
                <w:sz w:val="15"/>
                <w:szCs w:val="15"/>
              </w:rPr>
              <w:t>ogram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3111" w:type="dxa"/>
            <w:gridSpan w:val="6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1193" w:type="dxa"/>
            <w:gridSpan w:val="3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464637">
        <w:tc>
          <w:tcPr>
            <w:tcW w:w="4081" w:type="dxa"/>
            <w:vAlign w:val="bottom"/>
          </w:tcPr>
          <w:p w:rsidR="00D14415" w:rsidRPr="00B02F12" w:rsidRDefault="00D14415" w:rsidP="00D14415">
            <w:pPr>
              <w:rPr>
                <w:rFonts w:ascii="Calibri" w:hAnsi="Calibri"/>
                <w:sz w:val="15"/>
                <w:szCs w:val="15"/>
              </w:rPr>
            </w:pPr>
            <w:r w:rsidRPr="00B02F12">
              <w:rPr>
                <w:rFonts w:ascii="Calibri" w:hAnsi="Calibri"/>
                <w:sz w:val="15"/>
                <w:szCs w:val="15"/>
              </w:rPr>
              <w:t>HPHY 4431 Radiation Physics I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Permission of instructor</w:t>
            </w: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464637">
        <w:tc>
          <w:tcPr>
            <w:tcW w:w="4081" w:type="dxa"/>
            <w:vAlign w:val="bottom"/>
          </w:tcPr>
          <w:p w:rsidR="00D14415" w:rsidRPr="00B02F12" w:rsidRDefault="00D14415" w:rsidP="00D14415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B02F12">
              <w:rPr>
                <w:rFonts w:ascii="Calibri" w:hAnsi="Calibr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BIOL 3302 &amp; 3302 L Anatomy &amp; Physiology II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BIOL 1101 &amp; 1101L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95BA6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ENGL 3307 Professional &amp; Technical Writing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ENGL 1102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4416 Intro to Nuclear Measurements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S</w:t>
            </w:r>
          </w:p>
        </w:tc>
        <w:tc>
          <w:tcPr>
            <w:tcW w:w="3561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1111, PHYS 1111 &amp;1113 OR PHYS 2211&amp; 2213</w:t>
            </w:r>
          </w:p>
        </w:tc>
        <w:tc>
          <w:tcPr>
            <w:tcW w:w="743" w:type="dxa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4432 Radiation Physics II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3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4431 and permission of instructor</w:t>
            </w:r>
          </w:p>
        </w:tc>
        <w:tc>
          <w:tcPr>
            <w:tcW w:w="1643" w:type="dxa"/>
            <w:gridSpan w:val="6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95BA6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9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NE 4451 Nuclear Seminar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841" w:type="dxa"/>
            <w:gridSpan w:val="4"/>
            <w:shd w:val="clear" w:color="auto" w:fill="FFFFFF" w:themeFill="background1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Senior standing or permission of instructor</w:t>
            </w:r>
          </w:p>
        </w:tc>
        <w:tc>
          <w:tcPr>
            <w:tcW w:w="1463" w:type="dxa"/>
            <w:gridSpan w:val="5"/>
            <w:shd w:val="clear" w:color="auto" w:fill="FFFFFF" w:themeFill="background1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4433 External Dosimetry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</w:t>
            </w:r>
          </w:p>
        </w:tc>
        <w:tc>
          <w:tcPr>
            <w:tcW w:w="2841" w:type="dxa"/>
            <w:gridSpan w:val="4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4432  or permission of instructor</w:t>
            </w:r>
          </w:p>
        </w:tc>
        <w:tc>
          <w:tcPr>
            <w:tcW w:w="1463" w:type="dxa"/>
            <w:gridSpan w:val="5"/>
            <w:shd w:val="clear" w:color="auto" w:fill="FFFFFF" w:themeFill="background1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4488 Advanced Radiobiology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AF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Permission of instructor</w:t>
            </w: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i/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4455 Topics in Health Physics I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</w:t>
            </w:r>
          </w:p>
        </w:tc>
        <w:tc>
          <w:tcPr>
            <w:tcW w:w="2841" w:type="dxa"/>
            <w:gridSpan w:val="4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4432 or permission of instructor</w:t>
            </w:r>
          </w:p>
        </w:tc>
        <w:tc>
          <w:tcPr>
            <w:tcW w:w="1463" w:type="dxa"/>
            <w:gridSpan w:val="5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6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4434 Internal Dosimetry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3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4433 or permission of instructor</w:t>
            </w:r>
          </w:p>
        </w:tc>
        <w:tc>
          <w:tcPr>
            <w:tcW w:w="1643" w:type="dxa"/>
            <w:gridSpan w:val="6"/>
            <w:shd w:val="clear" w:color="auto" w:fill="FFFFFF" w:themeFill="background1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 xml:space="preserve">HPHY 4480 Health Physics Capstone 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Permission of instructor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4456 Topics in Health Physics II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3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4432 or permission of instructor</w:t>
            </w:r>
          </w:p>
        </w:tc>
        <w:tc>
          <w:tcPr>
            <w:tcW w:w="1643" w:type="dxa"/>
            <w:gridSpan w:val="6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13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11178" w:type="dxa"/>
            <w:gridSpan w:val="14"/>
          </w:tcPr>
          <w:p w:rsidR="00D14415" w:rsidRPr="00943870" w:rsidRDefault="00D14415" w:rsidP="00D1441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14415" w:rsidRPr="00C04A5A" w:rsidRDefault="00D14415" w:rsidP="00D1441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4A4841" w:rsidRDefault="00D14415" w:rsidP="00A904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BS, Health Physics</w:t>
            </w:r>
            <w:bookmarkStart w:id="0" w:name="_GoBack"/>
            <w:bookmarkEnd w:id="0"/>
          </w:p>
        </w:tc>
      </w:tr>
      <w:tr w:rsidR="00B60C98" w:rsidRPr="00B60C98" w:rsidTr="004A4841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5A6CD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4B5593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1C5214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C5214" w:rsidRPr="00B60C98" w:rsidTr="00D46B2F">
        <w:tc>
          <w:tcPr>
            <w:tcW w:w="5499" w:type="dxa"/>
            <w:gridSpan w:val="2"/>
            <w:shd w:val="clear" w:color="auto" w:fill="auto"/>
          </w:tcPr>
          <w:p w:rsidR="001C5214" w:rsidRPr="00CC6383" w:rsidRDefault="001C5214" w:rsidP="001C5214">
            <w:pPr>
              <w:rPr>
                <w:b/>
                <w:sz w:val="18"/>
                <w:szCs w:val="18"/>
              </w:rPr>
            </w:pPr>
            <w:r w:rsidRPr="00B81907">
              <w:rPr>
                <w:sz w:val="16"/>
                <w:szCs w:val="16"/>
              </w:rPr>
              <w:t>BIOL 1101 &amp; 1101L General Bi</w:t>
            </w:r>
            <w:r>
              <w:rPr>
                <w:sz w:val="16"/>
                <w:szCs w:val="16"/>
              </w:rPr>
              <w:t>ology I &amp; Lab                      (</w:t>
            </w:r>
            <w:r w:rsidRPr="00B81907">
              <w:rPr>
                <w:sz w:val="16"/>
                <w:szCs w:val="16"/>
              </w:rPr>
              <w:t>counted in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C5214" w:rsidRPr="00B60C98" w:rsidTr="008E5091">
        <w:tc>
          <w:tcPr>
            <w:tcW w:w="4855" w:type="dxa"/>
            <w:shd w:val="clear" w:color="auto" w:fill="auto"/>
            <w:vAlign w:val="bottom"/>
          </w:tcPr>
          <w:p w:rsidR="001C5214" w:rsidRPr="00B81907" w:rsidRDefault="001C5214" w:rsidP="001C52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81907">
              <w:rPr>
                <w:rFonts w:ascii="Calibri" w:hAnsi="Calibri"/>
                <w:color w:val="000000"/>
                <w:sz w:val="16"/>
                <w:szCs w:val="16"/>
              </w:rPr>
              <w:t>BIOL 3301 &amp; 3301 L Anatomy &amp; Physiology I &amp; Lab</w:t>
            </w:r>
          </w:p>
        </w:tc>
        <w:tc>
          <w:tcPr>
            <w:tcW w:w="644" w:type="dxa"/>
            <w:vAlign w:val="center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C5214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BIOL 3302 &amp; 3302 L Anatomy &amp; Physiology II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1C5214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CHEM 1102 Introduction to Organic &amp; Biochemistry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1C5214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CHEM 1103 Introduction to Organic &amp; Biochemistry Lab</w:t>
            </w:r>
          </w:p>
        </w:tc>
        <w:tc>
          <w:tcPr>
            <w:tcW w:w="644" w:type="dxa"/>
            <w:shd w:val="clear" w:color="auto" w:fill="auto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C5214" w:rsidRPr="00B60C98" w:rsidTr="00377BE3">
        <w:trPr>
          <w:trHeight w:val="247"/>
        </w:trPr>
        <w:tc>
          <w:tcPr>
            <w:tcW w:w="5499" w:type="dxa"/>
            <w:gridSpan w:val="2"/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CHEM 1111 &amp; 1111L General Chemistry </w:t>
            </w:r>
            <w:r>
              <w:rPr>
                <w:sz w:val="16"/>
                <w:szCs w:val="16"/>
              </w:rPr>
              <w:t>I &amp; Lab              (</w:t>
            </w:r>
            <w:r w:rsidRPr="00B81907">
              <w:rPr>
                <w:sz w:val="16"/>
                <w:szCs w:val="16"/>
              </w:rPr>
              <w:t>counted in Objective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CHEM 1112 &amp; 111</w:t>
            </w:r>
            <w:r>
              <w:rPr>
                <w:sz w:val="16"/>
                <w:szCs w:val="16"/>
              </w:rPr>
              <w:t>2 L General Chemistry</w:t>
            </w:r>
            <w:r w:rsidRPr="00B81907">
              <w:rPr>
                <w:sz w:val="16"/>
                <w:szCs w:val="16"/>
              </w:rPr>
              <w:t xml:space="preserve"> II &amp; Lab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C5214" w:rsidRPr="00B60C98" w:rsidTr="000C60B7">
        <w:tc>
          <w:tcPr>
            <w:tcW w:w="5499" w:type="dxa"/>
            <w:gridSpan w:val="2"/>
            <w:shd w:val="clear" w:color="auto" w:fill="auto"/>
          </w:tcPr>
          <w:p w:rsidR="001C5214" w:rsidRPr="00CC6383" w:rsidRDefault="001C5214" w:rsidP="001C5214">
            <w:pPr>
              <w:rPr>
                <w:sz w:val="18"/>
                <w:szCs w:val="18"/>
              </w:rPr>
            </w:pPr>
            <w:r w:rsidRPr="00B81907">
              <w:rPr>
                <w:sz w:val="16"/>
                <w:szCs w:val="16"/>
              </w:rPr>
              <w:t>CS 1181 Intro Computer Science &amp; Pr</w:t>
            </w:r>
            <w:r>
              <w:rPr>
                <w:sz w:val="16"/>
                <w:szCs w:val="16"/>
              </w:rPr>
              <w:t>o</w:t>
            </w:r>
            <w:r w:rsidRPr="00B81907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ramming</w:t>
            </w:r>
            <w:r>
              <w:rPr>
                <w:sz w:val="16"/>
                <w:szCs w:val="16"/>
              </w:rPr>
              <w:t xml:space="preserve">            (</w:t>
            </w:r>
            <w:r w:rsidRPr="00B81907">
              <w:rPr>
                <w:sz w:val="16"/>
                <w:szCs w:val="16"/>
              </w:rPr>
              <w:t>counted in Objective 7)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 1101 and BIOL 1101L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1C5214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ENGL 3307 Professional &amp; Technical Writing</w:t>
            </w:r>
          </w:p>
        </w:tc>
        <w:tc>
          <w:tcPr>
            <w:tcW w:w="644" w:type="dxa"/>
            <w:shd w:val="clear" w:color="auto" w:fill="auto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CEM 1111 and CHEM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1C5214" w:rsidRPr="00B60C98" w:rsidTr="008E5091">
        <w:trPr>
          <w:trHeight w:val="257"/>
        </w:trPr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4416 Intro to Nuclear Measurements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1C5214" w:rsidRPr="000F050D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8E5091">
        <w:trPr>
          <w:trHeight w:val="7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214" w:rsidRPr="00B81907" w:rsidRDefault="001C5214" w:rsidP="001C5214">
            <w:pPr>
              <w:rPr>
                <w:rFonts w:ascii="Calibri" w:hAnsi="Calibri"/>
                <w:sz w:val="16"/>
                <w:szCs w:val="16"/>
              </w:rPr>
            </w:pPr>
            <w:r w:rsidRPr="00B81907">
              <w:rPr>
                <w:rFonts w:ascii="Calibri" w:hAnsi="Calibri"/>
                <w:sz w:val="16"/>
                <w:szCs w:val="16"/>
              </w:rPr>
              <w:t>HPHY 4431 Radiation Physics I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1C5214" w:rsidRPr="00B60C98" w:rsidTr="004A484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4432 Radiation Physics 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C5214" w:rsidRPr="00B60C98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4433 External Dosimetry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2235E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4434 Internal Dosimetry</w:t>
            </w:r>
          </w:p>
        </w:tc>
        <w:tc>
          <w:tcPr>
            <w:tcW w:w="644" w:type="dxa"/>
            <w:shd w:val="clear" w:color="auto" w:fill="auto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i/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4455 Topics in Health Physics I</w:t>
            </w:r>
          </w:p>
        </w:tc>
        <w:tc>
          <w:tcPr>
            <w:tcW w:w="644" w:type="dxa"/>
            <w:shd w:val="clear" w:color="auto" w:fill="auto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2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1C5214" w:rsidRPr="003775E6" w:rsidRDefault="001C5214" w:rsidP="001C5214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CS/INFO 1181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4456 Topics in Health Physics II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2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 xml:space="preserve">HPHY 4480 Health Physics Capstone 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4488 Advanced Radiobiology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6D3C26">
        <w:tc>
          <w:tcPr>
            <w:tcW w:w="5499" w:type="dxa"/>
            <w:gridSpan w:val="2"/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B81907">
              <w:rPr>
                <w:sz w:val="16"/>
                <w:szCs w:val="16"/>
              </w:rPr>
              <w:t xml:space="preserve">MATH 1170 Calculus I                      </w:t>
            </w:r>
            <w:r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(</w:t>
            </w:r>
            <w:r w:rsidRPr="00B81907">
              <w:rPr>
                <w:sz w:val="16"/>
                <w:szCs w:val="16"/>
              </w:rPr>
              <w:t>counted in Objective 3)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 Calcu</w:t>
            </w:r>
            <w:r w:rsidRPr="00B81907">
              <w:rPr>
                <w:sz w:val="16"/>
                <w:szCs w:val="16"/>
              </w:rPr>
              <w:t>lus II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2235E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MATH 2275 Calculus III</w:t>
            </w:r>
          </w:p>
        </w:tc>
        <w:tc>
          <w:tcPr>
            <w:tcW w:w="644" w:type="dxa"/>
            <w:shd w:val="clear" w:color="auto" w:fill="auto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PHYS 2211 &amp; 2213 Engineering Physics I &amp; Lab</w:t>
            </w:r>
          </w:p>
        </w:tc>
        <w:tc>
          <w:tcPr>
            <w:tcW w:w="644" w:type="dxa"/>
            <w:shd w:val="clear" w:color="auto" w:fill="auto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5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PHYS 2212 &amp; 2214 Engineering Physics II &amp; Lab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5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NE 4451 Nuclear Seminar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1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5214" w:rsidRPr="000F050D" w:rsidRDefault="001C5214" w:rsidP="001C521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214" w:rsidRPr="00410A4C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1C5214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1C5214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1C5214" w:rsidRPr="00CC6383" w:rsidRDefault="001C5214" w:rsidP="001C5214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1C5214" w:rsidRPr="003611E5" w:rsidRDefault="001C5214" w:rsidP="001C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214" w:rsidRPr="00CC6383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1C5214" w:rsidRPr="00FC0CCE" w:rsidRDefault="001C5214" w:rsidP="001C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1C5214" w:rsidRPr="000F050D" w:rsidRDefault="001C5214" w:rsidP="001C5214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1C5214" w:rsidRPr="000F050D" w:rsidRDefault="001C5214" w:rsidP="001C5214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1C5214" w:rsidRPr="00B60C98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214" w:rsidRPr="00CC6383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1C5214" w:rsidRPr="00FC0CCE" w:rsidRDefault="001C5214" w:rsidP="001C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5214" w:rsidRPr="000F050D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C5214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214" w:rsidRPr="00CC6383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4" w:rsidRPr="00E078AB" w:rsidRDefault="001C5214" w:rsidP="001C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C5214" w:rsidRPr="000F050D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C5214" w:rsidRPr="00B60C98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214" w:rsidRPr="00CC6383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1C5214" w:rsidRPr="00E078AB" w:rsidRDefault="001C5214" w:rsidP="001C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C5214" w:rsidRPr="000F050D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C5214" w:rsidRPr="00B60C98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214" w:rsidRPr="00410A4C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1C5214" w:rsidRPr="00410A4C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C5214" w:rsidRPr="00410A4C" w:rsidRDefault="001C5214" w:rsidP="001C5214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C5214" w:rsidRPr="00410A4C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C5214" w:rsidRPr="00410A4C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C5214" w:rsidRPr="00B60C98" w:rsidTr="00410A4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14" w:rsidRPr="00410A4C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14" w:rsidRPr="00410A4C" w:rsidRDefault="001C5214" w:rsidP="001C52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214" w:rsidRPr="00410A4C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14" w:rsidRPr="00CC6383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14" w:rsidRPr="00B60C98" w:rsidRDefault="001C5214" w:rsidP="001C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214" w:rsidRPr="00B60C98" w:rsidRDefault="001C5214" w:rsidP="001C5214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5214" w:rsidRPr="00410A4C" w:rsidRDefault="001C5214" w:rsidP="001C5214">
            <w:pPr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1C5214" w:rsidRPr="004C0486" w:rsidRDefault="001C5214" w:rsidP="001C521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C5214" w:rsidRPr="008C01E4" w:rsidRDefault="001C5214" w:rsidP="001C5214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C5214" w:rsidRPr="004C0486" w:rsidRDefault="001C5214" w:rsidP="001C521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C5214" w:rsidRDefault="001C5214" w:rsidP="001C521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C5214" w:rsidRPr="00B60C98" w:rsidRDefault="001C5214" w:rsidP="001C5214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C5214" w:rsidRPr="00B60C98" w:rsidRDefault="001C5214" w:rsidP="001C5214">
            <w:pPr>
              <w:rPr>
                <w:sz w:val="20"/>
                <w:szCs w:val="20"/>
              </w:rPr>
            </w:pP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C5214" w:rsidRPr="00B60C98" w:rsidRDefault="001C5214" w:rsidP="001C5214">
            <w:pPr>
              <w:rPr>
                <w:sz w:val="20"/>
                <w:szCs w:val="20"/>
              </w:rPr>
            </w:pP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C5214" w:rsidRPr="00B60C98" w:rsidRDefault="001C5214" w:rsidP="001C5214">
            <w:pPr>
              <w:rPr>
                <w:sz w:val="20"/>
                <w:szCs w:val="20"/>
              </w:rPr>
            </w:pP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C5214" w:rsidRPr="00B60C98" w:rsidRDefault="001C5214" w:rsidP="001C5214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00" w:rsidRDefault="00AF7B00" w:rsidP="00E617D4">
      <w:pPr>
        <w:spacing w:after="0" w:line="240" w:lineRule="auto"/>
      </w:pPr>
      <w:r>
        <w:separator/>
      </w:r>
    </w:p>
  </w:endnote>
  <w:endnote w:type="continuationSeparator" w:id="0">
    <w:p w:rsidR="00AF7B00" w:rsidRDefault="00AF7B00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00" w:rsidRDefault="00AF7B00" w:rsidP="00E617D4">
      <w:pPr>
        <w:spacing w:after="0" w:line="240" w:lineRule="auto"/>
      </w:pPr>
      <w:r>
        <w:separator/>
      </w:r>
    </w:p>
  </w:footnote>
  <w:footnote w:type="continuationSeparator" w:id="0">
    <w:p w:rsidR="00AF7B00" w:rsidRDefault="00AF7B00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5214"/>
    <w:rsid w:val="001C67B0"/>
    <w:rsid w:val="001D2220"/>
    <w:rsid w:val="00221773"/>
    <w:rsid w:val="002235E1"/>
    <w:rsid w:val="00243804"/>
    <w:rsid w:val="002904DB"/>
    <w:rsid w:val="00292C65"/>
    <w:rsid w:val="002A1B37"/>
    <w:rsid w:val="002A64DB"/>
    <w:rsid w:val="002C4F4F"/>
    <w:rsid w:val="002D4F2A"/>
    <w:rsid w:val="002E5A9E"/>
    <w:rsid w:val="0032234E"/>
    <w:rsid w:val="003356C4"/>
    <w:rsid w:val="003775E6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3357C"/>
    <w:rsid w:val="00A513C9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AF7B00"/>
    <w:rsid w:val="00B24C55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14415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F02567"/>
    <w:rsid w:val="00F5131F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AA32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2A484-E5ED-40B2-A609-1030DF23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7</TotalTime>
  <Pages>2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3</cp:revision>
  <cp:lastPrinted>2019-06-25T17:29:00Z</cp:lastPrinted>
  <dcterms:created xsi:type="dcterms:W3CDTF">2019-09-20T16:35:00Z</dcterms:created>
  <dcterms:modified xsi:type="dcterms:W3CDTF">2019-09-20T16:45:00Z</dcterms:modified>
</cp:coreProperties>
</file>