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E8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38100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780A6D" w:rsidRDefault="002F1B34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0A6D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F533A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72446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2446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8464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Chemistry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3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" stroked="f">
                <v:textbox>
                  <w:txbxContent>
                    <w:p w:rsidR="00C04A5A" w:rsidRPr="00780A6D" w:rsidRDefault="002F1B34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80A6D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F533A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72446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72446E">
                        <w:rPr>
                          <w:sz w:val="28"/>
                          <w:szCs w:val="28"/>
                        </w:rPr>
                        <w:t>.</w:t>
                      </w:r>
                      <w:r w:rsidR="0008464A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Chemistry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E8" w:rsidRDefault="00EF57E8" w:rsidP="002D4F2A">
      <w:pPr>
        <w:pStyle w:val="NoSpacing"/>
      </w:pPr>
    </w:p>
    <w:p w:rsidR="00EF57E8" w:rsidRDefault="00EF57E8" w:rsidP="00EF57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71247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4A" w:rsidRPr="00D86D33" w:rsidRDefault="0008464A" w:rsidP="0008464A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25pt;margin-top:4.05pt;width:561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7bJQIAAEs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">
                <v:textbox>
                  <w:txbxContent>
                    <w:p w:rsidR="0008464A" w:rsidRPr="00D86D33" w:rsidRDefault="0008464A" w:rsidP="0008464A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33" w:rsidRPr="00EF57E8" w:rsidRDefault="00EF57E8" w:rsidP="00EF57E8">
      <w:pPr>
        <w:tabs>
          <w:tab w:val="left" w:pos="1035"/>
        </w:tabs>
      </w:pPr>
      <w:r>
        <w:tab/>
      </w:r>
    </w:p>
    <w:tbl>
      <w:tblPr>
        <w:tblStyle w:val="TableGrid"/>
        <w:tblpPr w:leftFromText="187" w:rightFromText="187" w:vertAnchor="page" w:horzAnchor="margin" w:tblpX="-72" w:tblpY="2881"/>
        <w:tblW w:w="1126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720"/>
        <w:gridCol w:w="2610"/>
        <w:gridCol w:w="720"/>
        <w:gridCol w:w="540"/>
      </w:tblGrid>
      <w:tr w:rsidR="00BD787A" w:rsidTr="005C483E">
        <w:tc>
          <w:tcPr>
            <w:tcW w:w="4698" w:type="dxa"/>
            <w:vAlign w:val="center"/>
          </w:tcPr>
          <w:p w:rsidR="008B1851" w:rsidRPr="00B60C98" w:rsidRDefault="008B1851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2"/>
            <w:vAlign w:val="center"/>
          </w:tcPr>
          <w:p w:rsidR="008B1851" w:rsidRPr="00B60C98" w:rsidRDefault="001B04E4" w:rsidP="00BD54C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2446E">
        <w:trPr>
          <w:trHeight w:val="203"/>
        </w:trPr>
        <w:tc>
          <w:tcPr>
            <w:tcW w:w="1126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D54C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5C483E">
        <w:tc>
          <w:tcPr>
            <w:tcW w:w="4698" w:type="dxa"/>
          </w:tcPr>
          <w:p w:rsidR="00056F4B" w:rsidRPr="00E67D37" w:rsidRDefault="00466AA7" w:rsidP="00BD54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72446E" w:rsidP="007244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390262">
              <w:rPr>
                <w:sz w:val="16"/>
                <w:szCs w:val="16"/>
              </w:rPr>
              <w:t xml:space="preserve"> </w:t>
            </w:r>
            <w:r w:rsidR="00F267D5">
              <w:rPr>
                <w:sz w:val="16"/>
                <w:szCs w:val="16"/>
              </w:rPr>
              <w:t>Su</w:t>
            </w:r>
          </w:p>
        </w:tc>
        <w:tc>
          <w:tcPr>
            <w:tcW w:w="2610" w:type="dxa"/>
            <w:vAlign w:val="center"/>
          </w:tcPr>
          <w:p w:rsidR="00056F4B" w:rsidRPr="00E67D37" w:rsidRDefault="002E5A9E" w:rsidP="00BD54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2"/>
            <w:vAlign w:val="center"/>
          </w:tcPr>
          <w:p w:rsidR="00056F4B" w:rsidRPr="00E67D37" w:rsidRDefault="00056F4B" w:rsidP="00BD54CF">
            <w:pPr>
              <w:pStyle w:val="NoSpacing"/>
              <w:rPr>
                <w:sz w:val="16"/>
                <w:szCs w:val="16"/>
              </w:rPr>
            </w:pPr>
          </w:p>
        </w:tc>
      </w:tr>
      <w:tr w:rsidR="0072446E" w:rsidTr="005C483E">
        <w:tc>
          <w:tcPr>
            <w:tcW w:w="4698" w:type="dxa"/>
          </w:tcPr>
          <w:p w:rsidR="0072446E" w:rsidRPr="00E67D37" w:rsidRDefault="0072446E" w:rsidP="00BD54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63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2446E" w:rsidRPr="00E67D37" w:rsidRDefault="0072446E" w:rsidP="007244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3902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870" w:type="dxa"/>
            <w:gridSpan w:val="3"/>
            <w:vAlign w:val="center"/>
          </w:tcPr>
          <w:p w:rsidR="0072446E" w:rsidRPr="00E67D37" w:rsidRDefault="0072446E" w:rsidP="00BD54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 or appropriate placement score</w:t>
            </w:r>
          </w:p>
        </w:tc>
      </w:tr>
      <w:tr w:rsidR="0072446E" w:rsidTr="005C483E">
        <w:tc>
          <w:tcPr>
            <w:tcW w:w="4698" w:type="dxa"/>
          </w:tcPr>
          <w:p w:rsidR="0072446E" w:rsidRPr="00E67D37" w:rsidRDefault="0072446E" w:rsidP="00BD54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Chemistry 1111 &amp; 1111L General Chemistry I</w:t>
            </w:r>
          </w:p>
        </w:tc>
        <w:tc>
          <w:tcPr>
            <w:tcW w:w="63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2446E" w:rsidRPr="00E67D37" w:rsidRDefault="0072446E" w:rsidP="00BD54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870" w:type="dxa"/>
            <w:gridSpan w:val="3"/>
            <w:vAlign w:val="center"/>
          </w:tcPr>
          <w:p w:rsidR="0072446E" w:rsidRPr="00E67D37" w:rsidRDefault="0072446E" w:rsidP="00BD54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appropriate test score</w:t>
            </w:r>
          </w:p>
        </w:tc>
      </w:tr>
      <w:tr w:rsidR="00807DD6" w:rsidTr="002E4B00">
        <w:tc>
          <w:tcPr>
            <w:tcW w:w="4698" w:type="dxa"/>
            <w:vAlign w:val="bottom"/>
          </w:tcPr>
          <w:p w:rsidR="00807DD6" w:rsidRPr="00BA2629" w:rsidRDefault="00807DD6" w:rsidP="00807D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Default="00807DD6" w:rsidP="00807DD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Default="003D546D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72446E">
        <w:tc>
          <w:tcPr>
            <w:tcW w:w="11268" w:type="dxa"/>
            <w:gridSpan w:val="8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700B07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1175: Calculus II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260" w:type="dxa"/>
            <w:gridSpan w:val="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870" w:type="dxa"/>
            <w:gridSpan w:val="3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 and MATH 1143 or 1147 </w:t>
            </w:r>
          </w:p>
        </w:tc>
      </w:tr>
      <w:tr w:rsidR="00807DD6" w:rsidTr="00706EC3">
        <w:tc>
          <w:tcPr>
            <w:tcW w:w="4698" w:type="dxa"/>
          </w:tcPr>
          <w:p w:rsidR="00807DD6" w:rsidRPr="00422DAA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 xml:space="preserve">BIOL 1101 Biology I </w:t>
            </w:r>
          </w:p>
        </w:tc>
        <w:tc>
          <w:tcPr>
            <w:tcW w:w="630" w:type="dxa"/>
            <w:vAlign w:val="center"/>
          </w:tcPr>
          <w:p w:rsidR="00807DD6" w:rsidRPr="00422DAA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422DAA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422DAA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422DAA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422DAA">
              <w:rPr>
                <w:sz w:val="16"/>
                <w:szCs w:val="16"/>
              </w:rPr>
              <w:t>Su</w:t>
            </w:r>
          </w:p>
        </w:tc>
        <w:tc>
          <w:tcPr>
            <w:tcW w:w="2610" w:type="dxa"/>
            <w:vAlign w:val="center"/>
          </w:tcPr>
          <w:p w:rsidR="00807DD6" w:rsidRPr="00422DAA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2"/>
            <w:vAlign w:val="center"/>
          </w:tcPr>
          <w:p w:rsidR="00807DD6" w:rsidRPr="00422DAA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422DAA">
              <w:rPr>
                <w:sz w:val="16"/>
                <w:szCs w:val="16"/>
              </w:rPr>
              <w:t>MATH 1108</w:t>
            </w: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72446E">
        <w:tc>
          <w:tcPr>
            <w:tcW w:w="11268" w:type="dxa"/>
            <w:gridSpan w:val="8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 CHEM 3303 Organic Chemistry I &amp; Lab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330" w:type="dxa"/>
            <w:gridSpan w:val="2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0420D4">
              <w:rPr>
                <w:sz w:val="16"/>
                <w:szCs w:val="16"/>
              </w:rPr>
              <w:t>CHEM 1112 &amp; 1112L or permission of instructor</w:t>
            </w:r>
          </w:p>
        </w:tc>
        <w:tc>
          <w:tcPr>
            <w:tcW w:w="540" w:type="dxa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rPr>
          <w:trHeight w:val="110"/>
        </w:trPr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2211 &amp; 2213 Engineering Physics &amp; Lab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0420D4">
              <w:rPr>
                <w:sz w:val="16"/>
                <w:szCs w:val="16"/>
              </w:rPr>
              <w:t xml:space="preserve">MATH 1175 </w:t>
            </w: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194BA6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0420D4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194BA6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292C65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and Lab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70" w:type="dxa"/>
            <w:gridSpan w:val="3"/>
          </w:tcPr>
          <w:p w:rsidR="00807DD6" w:rsidRPr="00D4447A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D4447A">
              <w:rPr>
                <w:sz w:val="16"/>
                <w:szCs w:val="16"/>
              </w:rPr>
              <w:t>CHEM 1112 &amp; C</w:t>
            </w:r>
            <w:r>
              <w:rPr>
                <w:sz w:val="16"/>
                <w:szCs w:val="16"/>
              </w:rPr>
              <w:t xml:space="preserve">HEM 1112L and MATH 1160 or </w:t>
            </w:r>
            <w:r w:rsidRPr="00D4447A">
              <w:rPr>
                <w:sz w:val="16"/>
                <w:szCs w:val="16"/>
              </w:rPr>
              <w:t>1170</w:t>
            </w:r>
          </w:p>
        </w:tc>
      </w:tr>
      <w:tr w:rsidR="00807DD6" w:rsidTr="005C483E">
        <w:tc>
          <w:tcPr>
            <w:tcW w:w="4698" w:type="dxa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70" w:type="dxa"/>
            <w:gridSpan w:val="3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  <w:r w:rsidRPr="00D4447A">
              <w:rPr>
                <w:sz w:val="16"/>
                <w:szCs w:val="16"/>
              </w:rPr>
              <w:t>CHEM 3301 or permission of instructor</w:t>
            </w:r>
          </w:p>
        </w:tc>
      </w:tr>
      <w:tr w:rsidR="00807DD6" w:rsidTr="005C483E">
        <w:tc>
          <w:tcPr>
            <w:tcW w:w="4698" w:type="dxa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PHYS 2214 Engineering Physics II &amp; Lab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807DD6" w:rsidRPr="00D4447A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D4447A">
              <w:rPr>
                <w:sz w:val="16"/>
                <w:szCs w:val="16"/>
              </w:rPr>
              <w:t xml:space="preserve">PHYS 2211 </w:t>
            </w:r>
          </w:p>
        </w:tc>
        <w:tc>
          <w:tcPr>
            <w:tcW w:w="1260" w:type="dxa"/>
            <w:gridSpan w:val="2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D42DE8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807DD6" w:rsidRPr="00292C65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FFFFF" w:themeFill="background1"/>
            <w:vAlign w:val="bottom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3331 Instrumental Analysis 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870" w:type="dxa"/>
            <w:gridSpan w:val="3"/>
            <w:shd w:val="clear" w:color="auto" w:fill="FFFFFF" w:themeFill="background1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or permission of instructor</w:t>
            </w:r>
          </w:p>
        </w:tc>
      </w:tr>
      <w:tr w:rsidR="00807DD6" w:rsidTr="005C483E">
        <w:tc>
          <w:tcPr>
            <w:tcW w:w="4698" w:type="dxa"/>
            <w:shd w:val="clear" w:color="auto" w:fill="FFFFFF" w:themeFill="background1"/>
            <w:vAlign w:val="bottom"/>
          </w:tcPr>
          <w:p w:rsidR="00807DD6" w:rsidRPr="00BA2629" w:rsidRDefault="00807DD6" w:rsidP="00807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3351 Physical Chemistry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870" w:type="dxa"/>
            <w:gridSpan w:val="3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9F3A9F">
              <w:rPr>
                <w:sz w:val="14"/>
                <w:szCs w:val="16"/>
              </w:rPr>
              <w:t xml:space="preserve">CHEM 1112, </w:t>
            </w:r>
            <w:r>
              <w:rPr>
                <w:sz w:val="14"/>
                <w:szCs w:val="16"/>
              </w:rPr>
              <w:t>1112L, MATH 1175, PHYS 2212 or i</w:t>
            </w:r>
            <w:r w:rsidRPr="009F3A9F">
              <w:rPr>
                <w:sz w:val="14"/>
                <w:szCs w:val="16"/>
              </w:rPr>
              <w:t>nstructor</w:t>
            </w:r>
            <w:r>
              <w:rPr>
                <w:sz w:val="14"/>
                <w:szCs w:val="16"/>
              </w:rPr>
              <w:t xml:space="preserve"> perm.</w:t>
            </w:r>
          </w:p>
        </w:tc>
      </w:tr>
      <w:tr w:rsidR="00807DD6" w:rsidTr="005C483E">
        <w:tc>
          <w:tcPr>
            <w:tcW w:w="4698" w:type="dxa"/>
            <w:vAlign w:val="bottom"/>
          </w:tcPr>
          <w:p w:rsidR="00807DD6" w:rsidRPr="00BA2629" w:rsidRDefault="00807DD6" w:rsidP="00807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Inorganic Chemistry I &amp;</w:t>
            </w:r>
            <w:r>
              <w:rPr>
                <w:rFonts w:ascii="Calibri" w:hAnsi="Calibri"/>
                <w:sz w:val="16"/>
                <w:szCs w:val="16"/>
              </w:rPr>
              <w:t xml:space="preserve">  2213 Inorganic Chemistry I Lab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870" w:type="dxa"/>
            <w:gridSpan w:val="3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 permission of instructor</w:t>
            </w:r>
          </w:p>
        </w:tc>
      </w:tr>
      <w:tr w:rsidR="00807DD6" w:rsidTr="005C483E">
        <w:tc>
          <w:tcPr>
            <w:tcW w:w="4698" w:type="dxa"/>
            <w:vAlign w:val="bottom"/>
          </w:tcPr>
          <w:p w:rsidR="00807DD6" w:rsidRPr="00BA2629" w:rsidRDefault="00807DD6" w:rsidP="00807D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4451 Physical Chemistry Lab I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07DD6" w:rsidRPr="009F3A9F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9F3A9F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9F3A9F">
              <w:rPr>
                <w:sz w:val="16"/>
                <w:szCs w:val="16"/>
              </w:rPr>
              <w:t>CHEM 3351</w:t>
            </w:r>
          </w:p>
        </w:tc>
      </w:tr>
      <w:tr w:rsidR="00807DD6" w:rsidTr="005C483E">
        <w:tc>
          <w:tcPr>
            <w:tcW w:w="4698" w:type="dxa"/>
            <w:vAlign w:val="bottom"/>
          </w:tcPr>
          <w:p w:rsidR="00807DD6" w:rsidRDefault="00807DD6" w:rsidP="00807D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4481 Independent Problems in Chemistry</w:t>
            </w:r>
          </w:p>
        </w:tc>
        <w:tc>
          <w:tcPr>
            <w:tcW w:w="630" w:type="dxa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vAlign w:val="bottom"/>
          </w:tcPr>
          <w:p w:rsidR="00807DD6" w:rsidRPr="00BA2629" w:rsidRDefault="00807DD6" w:rsidP="00807D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Pr="00BA2629" w:rsidRDefault="00807DD6" w:rsidP="00807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D9D9D9" w:themeFill="background1" w:themeFillShade="D9"/>
          </w:tcPr>
          <w:p w:rsidR="00807DD6" w:rsidRPr="00BA2629" w:rsidRDefault="00807DD6" w:rsidP="00807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3334 Instrumental Analysis Lab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194BA6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07DD6" w:rsidRPr="00194BA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70" w:type="dxa"/>
            <w:gridSpan w:val="3"/>
            <w:shd w:val="clear" w:color="auto" w:fill="FFFFFF" w:themeFill="background1"/>
          </w:tcPr>
          <w:p w:rsidR="00807DD6" w:rsidRPr="0054074E" w:rsidRDefault="00807DD6" w:rsidP="00807DD6">
            <w:pPr>
              <w:rPr>
                <w:sz w:val="16"/>
                <w:szCs w:val="16"/>
              </w:rPr>
            </w:pPr>
            <w:r w:rsidRPr="0054074E">
              <w:rPr>
                <w:sz w:val="16"/>
                <w:szCs w:val="16"/>
              </w:rPr>
              <w:t>CHEM 2232, 2234, 3331 or permission of instructor</w:t>
            </w:r>
          </w:p>
        </w:tc>
      </w:tr>
      <w:tr w:rsidR="00807DD6" w:rsidTr="005C483E">
        <w:tc>
          <w:tcPr>
            <w:tcW w:w="4698" w:type="dxa"/>
          </w:tcPr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3352Physical Chemistry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807DD6" w:rsidRPr="0054074E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54074E">
              <w:rPr>
                <w:sz w:val="16"/>
                <w:szCs w:val="16"/>
              </w:rPr>
              <w:t>CHEM 3351</w:t>
            </w:r>
          </w:p>
        </w:tc>
        <w:tc>
          <w:tcPr>
            <w:tcW w:w="1260" w:type="dxa"/>
            <w:gridSpan w:val="2"/>
          </w:tcPr>
          <w:p w:rsidR="00807DD6" w:rsidRPr="0054074E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807DD6" w:rsidRPr="0054074E" w:rsidRDefault="00807DD6" w:rsidP="00807DD6">
            <w:pPr>
              <w:pStyle w:val="NoSpacing"/>
              <w:rPr>
                <w:sz w:val="16"/>
                <w:szCs w:val="16"/>
              </w:rPr>
            </w:pPr>
            <w:r w:rsidRPr="0054074E">
              <w:rPr>
                <w:sz w:val="16"/>
                <w:szCs w:val="16"/>
              </w:rPr>
              <w:t>CHEM 3352</w:t>
            </w:r>
          </w:p>
        </w:tc>
        <w:tc>
          <w:tcPr>
            <w:tcW w:w="1260" w:type="dxa"/>
            <w:gridSpan w:val="2"/>
          </w:tcPr>
          <w:p w:rsidR="00807DD6" w:rsidRPr="0054074E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4482 Independent Problems in Chemistry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FFFFF" w:themeFill="background1"/>
          </w:tcPr>
          <w:p w:rsidR="00807DD6" w:rsidRPr="0029329B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29329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7DD6" w:rsidRPr="0029329B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Pr="0029329B" w:rsidRDefault="00807DD6" w:rsidP="00807DD6">
            <w:pPr>
              <w:rPr>
                <w:sz w:val="16"/>
                <w:szCs w:val="16"/>
              </w:rPr>
            </w:pPr>
            <w:r w:rsidRPr="0029329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29329B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29329B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29329B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D9D9D9" w:themeFill="background1" w:themeFillShade="D9"/>
          </w:tcPr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BIOL 4432 Biochemistry </w:t>
            </w:r>
          </w:p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CHEM/BIOL 4445 Biochemistry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07DD6" w:rsidRPr="00BA2629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BA2629" w:rsidRDefault="00807DD6" w:rsidP="00807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Pr="00BA2629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807DD6" w:rsidRPr="00BA2629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-BIOL 1101 &amp; CHEM 3301 </w:t>
            </w:r>
          </w:p>
          <w:p w:rsidR="00807DD6" w:rsidRPr="00473C1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-BIOL 1101 &amp; CHEM 3302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7DD6" w:rsidRPr="00473C19" w:rsidRDefault="00807DD6" w:rsidP="00807DD6">
            <w:pPr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 Synthetic Methods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2211, 3302, 3304</w:t>
            </w:r>
          </w:p>
        </w:tc>
        <w:tc>
          <w:tcPr>
            <w:tcW w:w="1260" w:type="dxa"/>
            <w:gridSpan w:val="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3366 Synthetics Methods Lab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</w:t>
            </w:r>
          </w:p>
        </w:tc>
        <w:tc>
          <w:tcPr>
            <w:tcW w:w="1260" w:type="dxa"/>
            <w:gridSpan w:val="2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3365 </w:t>
            </w: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6: 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FFFFF" w:themeFill="background1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07DD6" w:rsidRPr="00E67D37" w:rsidRDefault="00807DD6" w:rsidP="00807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rPr>
          <w:trHeight w:val="139"/>
        </w:trPr>
        <w:tc>
          <w:tcPr>
            <w:tcW w:w="4698" w:type="dxa"/>
            <w:shd w:val="clear" w:color="auto" w:fill="FFFFFF" w:themeFill="background1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 Upper Division Free Electives </w:t>
            </w:r>
          </w:p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Biochemistry Requirement CHEM/BIOL 4447 Biochemistry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07DD6" w:rsidRDefault="00807DD6" w:rsidP="00807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 or</w:t>
            </w:r>
          </w:p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F62D1">
        <w:tc>
          <w:tcPr>
            <w:tcW w:w="4698" w:type="dxa"/>
            <w:shd w:val="clear" w:color="auto" w:fill="FFFFFF" w:themeFill="background1"/>
          </w:tcPr>
          <w:p w:rsidR="00807DD6" w:rsidRPr="00BA2629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9: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07DD6" w:rsidRPr="00E67D37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shd w:val="clear" w:color="auto" w:fill="FFFFFF" w:themeFill="background1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7DD6" w:rsidRPr="00473C19" w:rsidRDefault="00807DD6" w:rsidP="00807DD6">
            <w:pPr>
              <w:rPr>
                <w:sz w:val="14"/>
                <w:szCs w:val="14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870" w:type="dxa"/>
            <w:gridSpan w:val="3"/>
          </w:tcPr>
          <w:p w:rsidR="00807DD6" w:rsidRPr="000551E0" w:rsidRDefault="00807DD6" w:rsidP="00807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or 4482 or 4485 or permission of instructor</w:t>
            </w:r>
          </w:p>
        </w:tc>
      </w:tr>
      <w:tr w:rsidR="00807DD6" w:rsidTr="005C483E">
        <w:tc>
          <w:tcPr>
            <w:tcW w:w="4698" w:type="dxa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</w:tcPr>
          <w:p w:rsidR="00807DD6" w:rsidRDefault="00807DD6" w:rsidP="0080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:rsidR="00807DD6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5C483E">
        <w:tc>
          <w:tcPr>
            <w:tcW w:w="4698" w:type="dxa"/>
            <w:shd w:val="clear" w:color="auto" w:fill="F2F2F2" w:themeFill="background1" w:themeFillShade="F2"/>
          </w:tcPr>
          <w:p w:rsidR="00807DD6" w:rsidRPr="00B67A57" w:rsidRDefault="00807DD6" w:rsidP="00807DD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7DD6" w:rsidRPr="00E67D37" w:rsidRDefault="00807DD6" w:rsidP="00807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</w:p>
        </w:tc>
      </w:tr>
      <w:tr w:rsidR="00807DD6" w:rsidTr="0072446E">
        <w:tc>
          <w:tcPr>
            <w:tcW w:w="11268" w:type="dxa"/>
            <w:gridSpan w:val="8"/>
          </w:tcPr>
          <w:p w:rsidR="00807DD6" w:rsidRPr="00943870" w:rsidRDefault="00807DD6" w:rsidP="00807DD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07DD6" w:rsidRPr="00C04A5A" w:rsidRDefault="00807DD6" w:rsidP="00807DD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194BA6" w:rsidP="002D4F2A">
      <w:pPr>
        <w:pStyle w:val="NoSpacing"/>
      </w:pP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99"/>
        <w:gridCol w:w="111"/>
        <w:gridCol w:w="139"/>
        <w:gridCol w:w="124"/>
        <w:gridCol w:w="697"/>
      </w:tblGrid>
      <w:tr w:rsidR="00B60C98" w:rsidRPr="00B60C98" w:rsidTr="00D038BE"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A37F3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2F1B34">
              <w:rPr>
                <w:b/>
                <w:sz w:val="24"/>
                <w:szCs w:val="24"/>
              </w:rPr>
              <w:t>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2F1B34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3371B4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14FF5" w:rsidRPr="00B60C98" w:rsidTr="00D038BE"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914FF5" w:rsidRPr="00B60C98" w:rsidRDefault="00914FF5" w:rsidP="00914FF5">
            <w:pPr>
              <w:rPr>
                <w:b/>
                <w:sz w:val="24"/>
                <w:szCs w:val="24"/>
              </w:rPr>
            </w:pPr>
            <w:r w:rsidRPr="00914FF5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:rsidR="00914FF5" w:rsidRPr="00B60C98" w:rsidRDefault="00914FF5" w:rsidP="00B6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914FF5" w:rsidRDefault="00914FF5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914FF5" w:rsidRPr="00B60C98" w:rsidRDefault="00914FF5" w:rsidP="00B60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D038BE">
        <w:trPr>
          <w:trHeight w:val="212"/>
        </w:trPr>
        <w:tc>
          <w:tcPr>
            <w:tcW w:w="452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B60C98" w:rsidRPr="00B60C98" w:rsidRDefault="00461F58" w:rsidP="0047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or 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F63DE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2D96" w:rsidRPr="00B60C98" w:rsidTr="00CF6639">
        <w:tc>
          <w:tcPr>
            <w:tcW w:w="5499" w:type="dxa"/>
            <w:gridSpan w:val="2"/>
            <w:shd w:val="clear" w:color="auto" w:fill="auto"/>
          </w:tcPr>
          <w:p w:rsidR="00E52D96" w:rsidRPr="00B60C98" w:rsidRDefault="00E52D96" w:rsidP="00D8570C">
            <w:pPr>
              <w:rPr>
                <w:sz w:val="20"/>
                <w:szCs w:val="20"/>
              </w:rPr>
            </w:pPr>
            <w:r w:rsidRPr="00E52D96">
              <w:rPr>
                <w:sz w:val="16"/>
                <w:szCs w:val="16"/>
              </w:rPr>
              <w:t xml:space="preserve">CHEM 1111 &amp;CHEM 1111L General Chemistry I </w:t>
            </w:r>
            <w:r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52D96" w:rsidRPr="00B60C98" w:rsidRDefault="00E52D9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6" w:rsidRPr="00B60C98" w:rsidRDefault="00E52D96" w:rsidP="00F63DE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E6134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CHEM 1112L General Chemistry II</w:t>
            </w:r>
          </w:p>
        </w:tc>
        <w:tc>
          <w:tcPr>
            <w:tcW w:w="974" w:type="dxa"/>
          </w:tcPr>
          <w:p w:rsidR="00B60C98" w:rsidRPr="00475099" w:rsidRDefault="00BE6DA3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F63DE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38BE">
        <w:trPr>
          <w:trHeight w:val="248"/>
        </w:trPr>
        <w:tc>
          <w:tcPr>
            <w:tcW w:w="4525" w:type="dxa"/>
            <w:shd w:val="clear" w:color="auto" w:fill="auto"/>
          </w:tcPr>
          <w:p w:rsidR="00B60C98" w:rsidRPr="00B60C98" w:rsidRDefault="00E6134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74" w:type="dxa"/>
          </w:tcPr>
          <w:p w:rsidR="00B60C98" w:rsidRPr="00475099" w:rsidRDefault="00BE6DA3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</w:t>
            </w:r>
            <w:r w:rsidR="00205EF0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 </w:t>
            </w:r>
            <w:r w:rsidR="00B26C1F">
              <w:rPr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26C1F" w:rsidP="00F6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038BE">
        <w:trPr>
          <w:trHeight w:val="248"/>
        </w:trPr>
        <w:tc>
          <w:tcPr>
            <w:tcW w:w="4525" w:type="dxa"/>
            <w:shd w:val="clear" w:color="auto" w:fill="auto"/>
          </w:tcPr>
          <w:p w:rsidR="00B60C98" w:rsidRPr="00B60C98" w:rsidRDefault="00E6134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&amp; Lab</w:t>
            </w:r>
          </w:p>
        </w:tc>
        <w:tc>
          <w:tcPr>
            <w:tcW w:w="974" w:type="dxa"/>
          </w:tcPr>
          <w:p w:rsidR="00B60C98" w:rsidRPr="00475099" w:rsidRDefault="00BE6DA3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26C1F" w:rsidRPr="00B60C98" w:rsidTr="00D038BE">
        <w:trPr>
          <w:trHeight w:val="248"/>
        </w:trPr>
        <w:tc>
          <w:tcPr>
            <w:tcW w:w="4525" w:type="dxa"/>
            <w:tcBorders>
              <w:bottom w:val="nil"/>
            </w:tcBorders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B26C1F" w:rsidRPr="00B60C98" w:rsidTr="005669E2">
              <w:trPr>
                <w:trHeight w:val="248"/>
              </w:trPr>
              <w:tc>
                <w:tcPr>
                  <w:tcW w:w="4885" w:type="dxa"/>
                  <w:shd w:val="clear" w:color="auto" w:fill="auto"/>
                </w:tcPr>
                <w:tbl>
                  <w:tblPr>
                    <w:tblStyle w:val="TableGrid1"/>
                    <w:tblpPr w:leftFromText="187" w:rightFromText="187" w:vertAnchor="text" w:horzAnchor="margin" w:tblpY="1"/>
                    <w:tblW w:w="111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55"/>
                  </w:tblGrid>
                  <w:tr w:rsidR="00B26C1F" w:rsidRPr="00B60C98" w:rsidTr="00DF2443">
                    <w:trPr>
                      <w:trHeight w:val="248"/>
                    </w:trPr>
                    <w:tc>
                      <w:tcPr>
                        <w:tcW w:w="4885" w:type="dxa"/>
                        <w:shd w:val="clear" w:color="auto" w:fill="auto"/>
                      </w:tcPr>
                      <w:p w:rsidR="00B26C1F" w:rsidRPr="00B60C98" w:rsidRDefault="00B26C1F" w:rsidP="00E6134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CHEM 3301 &amp; CHEM 3301L Organic Chemistry I &amp; Lab</w:t>
                        </w:r>
                      </w:p>
                    </w:tc>
                  </w:tr>
                </w:tbl>
                <w:p w:rsidR="00B26C1F" w:rsidRPr="00B60C98" w:rsidRDefault="00B26C1F" w:rsidP="00E6134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26C1F" w:rsidRPr="00B60C98" w:rsidRDefault="00B26C1F" w:rsidP="00D8570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26C1F" w:rsidRPr="00475099" w:rsidRDefault="00B26C1F" w:rsidP="0060440F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6C1F" w:rsidRPr="00B60C98" w:rsidRDefault="00B26C1F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BD4B4" w:themeFill="accent6" w:themeFillTint="66"/>
          </w:tcPr>
          <w:p w:rsidR="00B26C1F" w:rsidRPr="00B26C1F" w:rsidRDefault="00B26C1F" w:rsidP="00B26C1F">
            <w:pPr>
              <w:jc w:val="center"/>
              <w:rPr>
                <w:sz w:val="18"/>
                <w:szCs w:val="18"/>
              </w:rPr>
            </w:pPr>
          </w:p>
        </w:tc>
      </w:tr>
      <w:tr w:rsidR="00B26C1F" w:rsidRPr="00B60C98" w:rsidTr="00D038BE">
        <w:trPr>
          <w:trHeight w:val="247"/>
        </w:trPr>
        <w:tc>
          <w:tcPr>
            <w:tcW w:w="4525" w:type="dxa"/>
            <w:tcBorders>
              <w:top w:val="nil"/>
            </w:tcBorders>
            <w:shd w:val="clear" w:color="auto" w:fill="auto"/>
          </w:tcPr>
          <w:p w:rsidR="00B26C1F" w:rsidRPr="00B60C98" w:rsidRDefault="00B26C1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74" w:type="dxa"/>
          </w:tcPr>
          <w:p w:rsidR="00B26C1F" w:rsidRPr="00475099" w:rsidRDefault="00B26C1F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6C1F" w:rsidRPr="00B60C98" w:rsidRDefault="00B26C1F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B26C1F" w:rsidRPr="00B60C98" w:rsidRDefault="00B26C1F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E6134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3331 &amp; CHEM 3334 Instrumental Analysis &amp; Lab</w:t>
            </w:r>
          </w:p>
        </w:tc>
        <w:tc>
          <w:tcPr>
            <w:tcW w:w="974" w:type="dxa"/>
          </w:tcPr>
          <w:p w:rsidR="00B60C98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E52D9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3351 </w:t>
            </w:r>
            <w:r w:rsidR="00BE6DA3">
              <w:rPr>
                <w:sz w:val="16"/>
                <w:szCs w:val="16"/>
              </w:rPr>
              <w:t xml:space="preserve">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974" w:type="dxa"/>
          </w:tcPr>
          <w:p w:rsidR="00B60C98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26C1F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26C1F" w:rsidP="00F6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2D96" w:rsidRPr="00B60C98" w:rsidTr="00D038BE">
        <w:tc>
          <w:tcPr>
            <w:tcW w:w="4525" w:type="dxa"/>
            <w:shd w:val="clear" w:color="auto" w:fill="auto"/>
          </w:tcPr>
          <w:p w:rsidR="00E52D96" w:rsidRDefault="00E52D9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 Physical Chemistry II</w:t>
            </w:r>
          </w:p>
        </w:tc>
        <w:tc>
          <w:tcPr>
            <w:tcW w:w="974" w:type="dxa"/>
          </w:tcPr>
          <w:p w:rsidR="00E52D96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52D96" w:rsidRPr="00B60C98" w:rsidRDefault="00B26C1F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 Engineering Physics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6" w:rsidRPr="00B60C98" w:rsidRDefault="00B26C1F" w:rsidP="00F6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D038BE">
        <w:trPr>
          <w:trHeight w:val="248"/>
        </w:trPr>
        <w:tc>
          <w:tcPr>
            <w:tcW w:w="4525" w:type="dxa"/>
            <w:shd w:val="clear" w:color="auto" w:fill="auto"/>
          </w:tcPr>
          <w:p w:rsidR="00B60C98" w:rsidRPr="00B60C98" w:rsidRDefault="00BE6DA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 &amp;3366  Synthetic Methods &amp; Lab</w:t>
            </w:r>
          </w:p>
        </w:tc>
        <w:tc>
          <w:tcPr>
            <w:tcW w:w="974" w:type="dxa"/>
            <w:shd w:val="clear" w:color="auto" w:fill="auto"/>
          </w:tcPr>
          <w:p w:rsidR="00B60C98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F63DEB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D038BE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E6DA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4451 Physical Chemistry Lab I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0C98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38BE">
        <w:trPr>
          <w:trHeight w:val="7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B60C98" w:rsidRDefault="00BE6DA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475099" w:rsidRDefault="00E52D96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26C1F" w:rsidRPr="00B60C98" w:rsidTr="00D038BE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1F" w:rsidRPr="00B60C98" w:rsidRDefault="00B26C1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&amp; 4482 Independent Problems in Chemistry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B26C1F" w:rsidRPr="00475099" w:rsidRDefault="00461F58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6C1F" w:rsidRPr="00B60C98" w:rsidRDefault="00B26C1F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BD4B4" w:themeFill="accent6" w:themeFillTint="66"/>
          </w:tcPr>
          <w:p w:rsidR="00B26C1F" w:rsidRPr="00B60C98" w:rsidRDefault="00B26C1F" w:rsidP="00B26C1F">
            <w:pPr>
              <w:jc w:val="center"/>
              <w:rPr>
                <w:sz w:val="18"/>
                <w:szCs w:val="18"/>
              </w:rPr>
            </w:pPr>
          </w:p>
        </w:tc>
      </w:tr>
      <w:tr w:rsidR="00B26C1F" w:rsidRPr="00B60C98" w:rsidTr="00D038BE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B26C1F" w:rsidRPr="00B60C98" w:rsidRDefault="00B26C1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974" w:type="dxa"/>
          </w:tcPr>
          <w:p w:rsidR="00B26C1F" w:rsidRPr="00475099" w:rsidRDefault="00B26C1F" w:rsidP="00B60C98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6C1F" w:rsidRPr="00B60C98" w:rsidRDefault="00B26C1F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B26C1F" w:rsidRPr="00B60C98" w:rsidRDefault="00B26C1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2D96" w:rsidRPr="00B60C98" w:rsidTr="00CF1956">
        <w:tc>
          <w:tcPr>
            <w:tcW w:w="5499" w:type="dxa"/>
            <w:gridSpan w:val="2"/>
            <w:shd w:val="clear" w:color="auto" w:fill="auto"/>
          </w:tcPr>
          <w:p w:rsidR="00E52D96" w:rsidRPr="00B60C98" w:rsidRDefault="00E52D96" w:rsidP="00E52D9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MATH 1170 Calculus I </w:t>
            </w:r>
            <w:r w:rsidR="00914FF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>(4 credits 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52D96" w:rsidRPr="00B60C98" w:rsidRDefault="00E52D9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E52D9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74" w:type="dxa"/>
            <w:shd w:val="clear" w:color="auto" w:fill="auto"/>
          </w:tcPr>
          <w:p w:rsidR="00B60C98" w:rsidRPr="00B60C98" w:rsidRDefault="00E52D96" w:rsidP="00B60C98">
            <w:pPr>
              <w:jc w:val="center"/>
              <w:rPr>
                <w:sz w:val="16"/>
                <w:szCs w:val="16"/>
              </w:rPr>
            </w:pPr>
            <w:r w:rsidRPr="00475099">
              <w:rPr>
                <w:sz w:val="20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B26C1F">
            <w:pPr>
              <w:jc w:val="center"/>
              <w:rPr>
                <w:sz w:val="18"/>
                <w:szCs w:val="18"/>
              </w:rPr>
            </w:pPr>
          </w:p>
        </w:tc>
      </w:tr>
      <w:tr w:rsidR="00E52D96" w:rsidRPr="00B60C98" w:rsidTr="00EB41CC">
        <w:tc>
          <w:tcPr>
            <w:tcW w:w="5499" w:type="dxa"/>
            <w:gridSpan w:val="2"/>
            <w:shd w:val="clear" w:color="auto" w:fill="auto"/>
          </w:tcPr>
          <w:p w:rsidR="00E52D96" w:rsidRPr="00B60C98" w:rsidRDefault="00E52D96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PHYS 2211 &amp; 2213 Engineering Physics I &amp; Lab (5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52D96" w:rsidRPr="00B60C98" w:rsidRDefault="00E52D9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52D96" w:rsidRPr="00B60C98" w:rsidRDefault="00E52D96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E52D9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974" w:type="dxa"/>
          </w:tcPr>
          <w:p w:rsidR="00B60C98" w:rsidRPr="00B60C98" w:rsidRDefault="00E52D96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326DD2" w:rsidRDefault="00326DD2" w:rsidP="00B60C98">
            <w:pPr>
              <w:rPr>
                <w:sz w:val="16"/>
                <w:szCs w:val="16"/>
              </w:rPr>
            </w:pPr>
            <w:r w:rsidRPr="00326DD2">
              <w:rPr>
                <w:sz w:val="16"/>
                <w:szCs w:val="16"/>
              </w:rPr>
              <w:t>BIOL 1101&amp; 1101L  Biology I and Lab</w:t>
            </w:r>
          </w:p>
        </w:tc>
        <w:tc>
          <w:tcPr>
            <w:tcW w:w="974" w:type="dxa"/>
          </w:tcPr>
          <w:p w:rsidR="00B60C98" w:rsidRPr="00326DD2" w:rsidRDefault="00326DD2" w:rsidP="00B60C98">
            <w:pPr>
              <w:jc w:val="center"/>
              <w:rPr>
                <w:sz w:val="20"/>
                <w:szCs w:val="20"/>
              </w:rPr>
            </w:pPr>
            <w:r w:rsidRPr="00326DD2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26C1F">
            <w:pPr>
              <w:jc w:val="center"/>
              <w:rPr>
                <w:sz w:val="18"/>
                <w:szCs w:val="18"/>
              </w:rPr>
            </w:pPr>
          </w:p>
        </w:tc>
      </w:tr>
      <w:tr w:rsidR="00326DD2" w:rsidRPr="00B60C98" w:rsidTr="00D038BE">
        <w:tc>
          <w:tcPr>
            <w:tcW w:w="4525" w:type="dxa"/>
            <w:shd w:val="clear" w:color="auto" w:fill="auto"/>
          </w:tcPr>
          <w:p w:rsidR="00326DD2" w:rsidRPr="00E42138" w:rsidRDefault="00326DD2" w:rsidP="00326DD2">
            <w:pPr>
              <w:rPr>
                <w:b/>
                <w:sz w:val="16"/>
                <w:szCs w:val="16"/>
              </w:rPr>
            </w:pPr>
            <w:r w:rsidRPr="00E42138">
              <w:rPr>
                <w:b/>
                <w:sz w:val="16"/>
                <w:szCs w:val="16"/>
              </w:rPr>
              <w:t>Biochemistry Requirement (choose 1 sequence)</w:t>
            </w:r>
          </w:p>
        </w:tc>
        <w:tc>
          <w:tcPr>
            <w:tcW w:w="974" w:type="dxa"/>
          </w:tcPr>
          <w:p w:rsidR="00326DD2" w:rsidRPr="00475099" w:rsidRDefault="00326DD2" w:rsidP="00326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 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26DD2" w:rsidRPr="00B60C98" w:rsidRDefault="00326DD2" w:rsidP="00326D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26DD2" w:rsidRPr="00B60C98" w:rsidTr="00D038BE">
        <w:tc>
          <w:tcPr>
            <w:tcW w:w="4525" w:type="dxa"/>
            <w:shd w:val="clear" w:color="auto" w:fill="auto"/>
          </w:tcPr>
          <w:p w:rsidR="00326DD2" w:rsidRDefault="00326DD2" w:rsidP="0032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4432 Biochemistry</w:t>
            </w:r>
          </w:p>
          <w:p w:rsidR="00326DD2" w:rsidRPr="00B60C98" w:rsidRDefault="00326DD2" w:rsidP="00326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CHEM/BIOL 4445  and  4447 Biochemistry I &amp; II</w:t>
            </w:r>
          </w:p>
        </w:tc>
        <w:tc>
          <w:tcPr>
            <w:tcW w:w="974" w:type="dxa"/>
          </w:tcPr>
          <w:p w:rsidR="008F53A0" w:rsidRDefault="00326DD2" w:rsidP="00326DD2">
            <w:pPr>
              <w:jc w:val="right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  <w:r w:rsidR="00D553D8">
              <w:rPr>
                <w:sz w:val="20"/>
                <w:szCs w:val="20"/>
              </w:rPr>
              <w:t xml:space="preserve"> </w:t>
            </w:r>
          </w:p>
          <w:p w:rsidR="00326DD2" w:rsidRPr="00475099" w:rsidRDefault="00D553D8" w:rsidP="008F5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326DD2" w:rsidRPr="00475099">
              <w:rPr>
                <w:sz w:val="20"/>
                <w:szCs w:val="20"/>
              </w:rPr>
              <w:t xml:space="preserve"> </w:t>
            </w:r>
            <w:r w:rsidR="008F53A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6DD2" w:rsidRPr="00B60C98" w:rsidRDefault="00326DD2" w:rsidP="00326D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26DD2" w:rsidRPr="00B60C98" w:rsidRDefault="00326DD2" w:rsidP="00326DD2">
            <w:pPr>
              <w:jc w:val="center"/>
              <w:rPr>
                <w:sz w:val="18"/>
                <w:szCs w:val="18"/>
              </w:rPr>
            </w:pPr>
          </w:p>
        </w:tc>
      </w:tr>
      <w:tr w:rsidR="00475099" w:rsidRPr="00B60C98" w:rsidTr="00D038BE">
        <w:tc>
          <w:tcPr>
            <w:tcW w:w="4525" w:type="dxa"/>
            <w:shd w:val="clear" w:color="auto" w:fill="auto"/>
          </w:tcPr>
          <w:p w:rsidR="00475099" w:rsidRPr="00B60C98" w:rsidRDefault="00475099" w:rsidP="0047509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475099" w:rsidRPr="00475099" w:rsidRDefault="00475099" w:rsidP="0047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75099" w:rsidRPr="00B60C98" w:rsidRDefault="00475099" w:rsidP="004750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75099" w:rsidRPr="00B60C98" w:rsidRDefault="00475099" w:rsidP="0047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7B622D" w:rsidRPr="00B60C98" w:rsidTr="00D038BE">
        <w:tc>
          <w:tcPr>
            <w:tcW w:w="4525" w:type="dxa"/>
            <w:shd w:val="clear" w:color="auto" w:fill="auto"/>
          </w:tcPr>
          <w:p w:rsidR="007B622D" w:rsidRPr="00ED2073" w:rsidRDefault="007B622D" w:rsidP="007B622D">
            <w:pPr>
              <w:tabs>
                <w:tab w:val="left" w:pos="121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7B622D" w:rsidRPr="00ED2073" w:rsidRDefault="007B622D" w:rsidP="007B6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B622D" w:rsidRPr="002F1B34" w:rsidRDefault="008F5A23" w:rsidP="007B6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475099" w:rsidRPr="00B60C98" w:rsidTr="00D038BE">
        <w:tc>
          <w:tcPr>
            <w:tcW w:w="4525" w:type="dxa"/>
            <w:shd w:val="clear" w:color="auto" w:fill="auto"/>
          </w:tcPr>
          <w:p w:rsidR="00475099" w:rsidRPr="00660FF6" w:rsidRDefault="00475099" w:rsidP="0047509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475099" w:rsidRPr="00475099" w:rsidRDefault="00475099" w:rsidP="004750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75099" w:rsidRPr="00B60C98" w:rsidRDefault="00475099" w:rsidP="00475099">
            <w:pPr>
              <w:rPr>
                <w:sz w:val="20"/>
                <w:szCs w:val="20"/>
              </w:rPr>
            </w:pP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61F58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or 59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0440F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61F58" w:rsidP="00F6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or 23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3"/>
            <w:shd w:val="clear" w:color="auto" w:fill="FBD4B4" w:themeFill="accent6" w:themeFillTint="66"/>
          </w:tcPr>
          <w:p w:rsidR="00B60C98" w:rsidRPr="00B60C98" w:rsidRDefault="0060440F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D038BE">
        <w:tc>
          <w:tcPr>
            <w:tcW w:w="452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038BE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038BE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038BE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 w:rsidR="00E6728A"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6728A" w:rsidP="00E6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</w:t>
            </w:r>
            <w:r w:rsidR="00461F58">
              <w:rPr>
                <w:sz w:val="20"/>
                <w:szCs w:val="20"/>
              </w:rPr>
              <w:t>es</w:t>
            </w:r>
          </w:p>
        </w:tc>
      </w:tr>
      <w:tr w:rsidR="00B60C98" w:rsidRPr="00B60C98" w:rsidTr="00E6728A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E6728A" w:rsidP="00E6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E6728A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E6728A" w:rsidP="00E6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E6728A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E6728A" w:rsidP="00E6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038BE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29329B" w:rsidRDefault="0029329B" w:rsidP="00D30A41">
            <w:r w:rsidRPr="0029329B">
              <w:t>Courses in chemistry which are prerequisites for another course must be passed with a C- or better.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F53A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3A0" w:rsidRPr="00B60C98" w:rsidRDefault="008F53A0" w:rsidP="008F53A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3A0" w:rsidRPr="00B60C98" w:rsidRDefault="008F53A0" w:rsidP="008F53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3A0" w:rsidRDefault="008F53A0" w:rsidP="008F53A0">
            <w:r w:rsidRPr="00F47C7A">
              <w:rPr>
                <w:sz w:val="20"/>
                <w:szCs w:val="20"/>
              </w:rPr>
              <w:t xml:space="preserve">3.26.2018 sf  </w:t>
            </w:r>
            <w:proofErr w:type="spellStart"/>
            <w:r w:rsidRPr="00F47C7A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8F53A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53A0" w:rsidRPr="00B60C98" w:rsidRDefault="008F53A0" w:rsidP="008F53A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53A0" w:rsidRPr="00B60C98" w:rsidRDefault="008F53A0" w:rsidP="008F53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F53A0" w:rsidRDefault="008F53A0" w:rsidP="008F53A0">
            <w:r w:rsidRPr="00F47C7A">
              <w:rPr>
                <w:sz w:val="20"/>
                <w:szCs w:val="20"/>
              </w:rPr>
              <w:t xml:space="preserve">3.26.2018 sf  </w:t>
            </w:r>
            <w:proofErr w:type="spellStart"/>
            <w:r w:rsidRPr="00F47C7A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7B622D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08464A" w:rsidP="0008464A">
      <w:pPr>
        <w:tabs>
          <w:tab w:val="left" w:pos="9300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EF57E8"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0D4"/>
    <w:rsid w:val="0004615F"/>
    <w:rsid w:val="000551E0"/>
    <w:rsid w:val="00056F4B"/>
    <w:rsid w:val="00061C69"/>
    <w:rsid w:val="000717A1"/>
    <w:rsid w:val="0007395E"/>
    <w:rsid w:val="0008464A"/>
    <w:rsid w:val="00085859"/>
    <w:rsid w:val="000C4C05"/>
    <w:rsid w:val="000D3B74"/>
    <w:rsid w:val="000E4374"/>
    <w:rsid w:val="00121BC3"/>
    <w:rsid w:val="00122166"/>
    <w:rsid w:val="00170351"/>
    <w:rsid w:val="0017405A"/>
    <w:rsid w:val="00194BA6"/>
    <w:rsid w:val="001B04E4"/>
    <w:rsid w:val="001B3F81"/>
    <w:rsid w:val="001B6F46"/>
    <w:rsid w:val="001C3064"/>
    <w:rsid w:val="00205EF0"/>
    <w:rsid w:val="00221773"/>
    <w:rsid w:val="00226031"/>
    <w:rsid w:val="00243804"/>
    <w:rsid w:val="00290C37"/>
    <w:rsid w:val="00292C65"/>
    <w:rsid w:val="0029329B"/>
    <w:rsid w:val="002A64DB"/>
    <w:rsid w:val="002D4F2A"/>
    <w:rsid w:val="002E5A9E"/>
    <w:rsid w:val="002F1B34"/>
    <w:rsid w:val="003043BE"/>
    <w:rsid w:val="00326DD2"/>
    <w:rsid w:val="003356C4"/>
    <w:rsid w:val="003371B4"/>
    <w:rsid w:val="003552D3"/>
    <w:rsid w:val="00374468"/>
    <w:rsid w:val="00384E42"/>
    <w:rsid w:val="00386994"/>
    <w:rsid w:val="00390262"/>
    <w:rsid w:val="003A22B2"/>
    <w:rsid w:val="003B11BA"/>
    <w:rsid w:val="003C3A54"/>
    <w:rsid w:val="003D546D"/>
    <w:rsid w:val="003F2805"/>
    <w:rsid w:val="003F7D9B"/>
    <w:rsid w:val="00411C78"/>
    <w:rsid w:val="00422DAA"/>
    <w:rsid w:val="00434098"/>
    <w:rsid w:val="00443C4E"/>
    <w:rsid w:val="00444DAB"/>
    <w:rsid w:val="00461F58"/>
    <w:rsid w:val="00466AA7"/>
    <w:rsid w:val="00472268"/>
    <w:rsid w:val="00473C19"/>
    <w:rsid w:val="0047509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074E"/>
    <w:rsid w:val="00541626"/>
    <w:rsid w:val="00543177"/>
    <w:rsid w:val="00546600"/>
    <w:rsid w:val="00572ABC"/>
    <w:rsid w:val="005A240C"/>
    <w:rsid w:val="005C483E"/>
    <w:rsid w:val="005E4D62"/>
    <w:rsid w:val="0060440F"/>
    <w:rsid w:val="006158FE"/>
    <w:rsid w:val="0063135C"/>
    <w:rsid w:val="00631499"/>
    <w:rsid w:val="00660FF6"/>
    <w:rsid w:val="00663CDA"/>
    <w:rsid w:val="006701BB"/>
    <w:rsid w:val="006808E0"/>
    <w:rsid w:val="00686E02"/>
    <w:rsid w:val="006A6AF8"/>
    <w:rsid w:val="006C0339"/>
    <w:rsid w:val="006C6E11"/>
    <w:rsid w:val="006D5CCA"/>
    <w:rsid w:val="00700B07"/>
    <w:rsid w:val="00710413"/>
    <w:rsid w:val="0071282E"/>
    <w:rsid w:val="00714833"/>
    <w:rsid w:val="00714F1E"/>
    <w:rsid w:val="00721FDC"/>
    <w:rsid w:val="0072446E"/>
    <w:rsid w:val="00724B1D"/>
    <w:rsid w:val="00760800"/>
    <w:rsid w:val="00777362"/>
    <w:rsid w:val="00780A6D"/>
    <w:rsid w:val="00792F6D"/>
    <w:rsid w:val="00796890"/>
    <w:rsid w:val="007A4857"/>
    <w:rsid w:val="007A59F0"/>
    <w:rsid w:val="007B622D"/>
    <w:rsid w:val="007B6727"/>
    <w:rsid w:val="007D05C0"/>
    <w:rsid w:val="007D4D67"/>
    <w:rsid w:val="007E04EE"/>
    <w:rsid w:val="007F10D7"/>
    <w:rsid w:val="00807DD6"/>
    <w:rsid w:val="00826C6E"/>
    <w:rsid w:val="0083407B"/>
    <w:rsid w:val="0085453B"/>
    <w:rsid w:val="008560B4"/>
    <w:rsid w:val="008621B9"/>
    <w:rsid w:val="00864D96"/>
    <w:rsid w:val="00884C19"/>
    <w:rsid w:val="008B1851"/>
    <w:rsid w:val="008D7088"/>
    <w:rsid w:val="008E1281"/>
    <w:rsid w:val="008F1E98"/>
    <w:rsid w:val="008F53A0"/>
    <w:rsid w:val="008F5A23"/>
    <w:rsid w:val="00912F02"/>
    <w:rsid w:val="00914FF5"/>
    <w:rsid w:val="00927033"/>
    <w:rsid w:val="009315E3"/>
    <w:rsid w:val="00943870"/>
    <w:rsid w:val="00944648"/>
    <w:rsid w:val="00975015"/>
    <w:rsid w:val="0098617C"/>
    <w:rsid w:val="009A6995"/>
    <w:rsid w:val="009B42A4"/>
    <w:rsid w:val="009F2038"/>
    <w:rsid w:val="009F2EF5"/>
    <w:rsid w:val="009F3A9F"/>
    <w:rsid w:val="00A37F36"/>
    <w:rsid w:val="00A513C9"/>
    <w:rsid w:val="00A94A30"/>
    <w:rsid w:val="00AA1DB7"/>
    <w:rsid w:val="00AB7151"/>
    <w:rsid w:val="00AC5A04"/>
    <w:rsid w:val="00B26C1F"/>
    <w:rsid w:val="00B60C98"/>
    <w:rsid w:val="00B61C40"/>
    <w:rsid w:val="00B64157"/>
    <w:rsid w:val="00B67A57"/>
    <w:rsid w:val="00BA1F3D"/>
    <w:rsid w:val="00BA2629"/>
    <w:rsid w:val="00BA7BDE"/>
    <w:rsid w:val="00BB7709"/>
    <w:rsid w:val="00BC0FEE"/>
    <w:rsid w:val="00BD54CF"/>
    <w:rsid w:val="00BD787A"/>
    <w:rsid w:val="00BE4066"/>
    <w:rsid w:val="00BE6DA3"/>
    <w:rsid w:val="00BF6768"/>
    <w:rsid w:val="00C030B7"/>
    <w:rsid w:val="00C04A5A"/>
    <w:rsid w:val="00C268BE"/>
    <w:rsid w:val="00C35E9C"/>
    <w:rsid w:val="00C44A51"/>
    <w:rsid w:val="00C600B3"/>
    <w:rsid w:val="00C7700A"/>
    <w:rsid w:val="00C879BC"/>
    <w:rsid w:val="00CA4314"/>
    <w:rsid w:val="00CA528E"/>
    <w:rsid w:val="00CC7589"/>
    <w:rsid w:val="00CD0B7C"/>
    <w:rsid w:val="00CD2D38"/>
    <w:rsid w:val="00CF66F8"/>
    <w:rsid w:val="00D03408"/>
    <w:rsid w:val="00D038BE"/>
    <w:rsid w:val="00D30A41"/>
    <w:rsid w:val="00D34724"/>
    <w:rsid w:val="00D42DE8"/>
    <w:rsid w:val="00D4447A"/>
    <w:rsid w:val="00D45741"/>
    <w:rsid w:val="00D46379"/>
    <w:rsid w:val="00D53A93"/>
    <w:rsid w:val="00D54E33"/>
    <w:rsid w:val="00D553D8"/>
    <w:rsid w:val="00D63071"/>
    <w:rsid w:val="00D65840"/>
    <w:rsid w:val="00D8570C"/>
    <w:rsid w:val="00D86D33"/>
    <w:rsid w:val="00D909B9"/>
    <w:rsid w:val="00D914C1"/>
    <w:rsid w:val="00DA0A7D"/>
    <w:rsid w:val="00DA1BEE"/>
    <w:rsid w:val="00DB202D"/>
    <w:rsid w:val="00DC4E37"/>
    <w:rsid w:val="00DD67D4"/>
    <w:rsid w:val="00DF097F"/>
    <w:rsid w:val="00DF2443"/>
    <w:rsid w:val="00E11471"/>
    <w:rsid w:val="00E42138"/>
    <w:rsid w:val="00E52D96"/>
    <w:rsid w:val="00E61346"/>
    <w:rsid w:val="00E6728A"/>
    <w:rsid w:val="00E67D37"/>
    <w:rsid w:val="00E71323"/>
    <w:rsid w:val="00E725D8"/>
    <w:rsid w:val="00E80337"/>
    <w:rsid w:val="00E812D0"/>
    <w:rsid w:val="00E95434"/>
    <w:rsid w:val="00EC0C1D"/>
    <w:rsid w:val="00ED2073"/>
    <w:rsid w:val="00EF57E8"/>
    <w:rsid w:val="00F02567"/>
    <w:rsid w:val="00F267D5"/>
    <w:rsid w:val="00F45D50"/>
    <w:rsid w:val="00F5131F"/>
    <w:rsid w:val="00F533AC"/>
    <w:rsid w:val="00F618FD"/>
    <w:rsid w:val="00F63DEB"/>
    <w:rsid w:val="00F74EE3"/>
    <w:rsid w:val="00F84E0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0D1A"/>
  <w15:docId w15:val="{7B805FDD-016D-4BC8-A823-71C31B9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8903-DDC4-4332-8252-F642A07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187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16</cp:revision>
  <cp:lastPrinted>2017-05-15T19:06:00Z</cp:lastPrinted>
  <dcterms:created xsi:type="dcterms:W3CDTF">2017-12-29T18:27:00Z</dcterms:created>
  <dcterms:modified xsi:type="dcterms:W3CDTF">2018-03-26T22:48:00Z</dcterms:modified>
</cp:coreProperties>
</file>