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C975FF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</w:t>
                                  </w:r>
                                  <w:r w:rsidR="00AF2BB8">
                                    <w:rPr>
                                      <w:b/>
                                      <w:sz w:val="24"/>
                                    </w:rPr>
                                    <w:t>1-2022</w:t>
                                  </w:r>
                                </w:p>
                                <w:p w:rsidR="00E14260" w:rsidRDefault="00C975FF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BS, Mathematics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6A247D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6A247D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2BB8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C975FF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</w:t>
                            </w:r>
                            <w:r w:rsidR="00AF2BB8">
                              <w:rPr>
                                <w:b/>
                                <w:sz w:val="24"/>
                              </w:rPr>
                              <w:t>1-2022</w:t>
                            </w:r>
                          </w:p>
                          <w:p w:rsidR="00E14260" w:rsidRDefault="00C975FF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BS, Mathematics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6A247D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6A247D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2BB8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265"/>
        <w:gridCol w:w="1080"/>
        <w:gridCol w:w="1085"/>
      </w:tblGrid>
      <w:tr w:rsidR="00BD787A" w:rsidTr="00C975FF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3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C975FF" w:rsidTr="00C975FF">
        <w:tc>
          <w:tcPr>
            <w:tcW w:w="4050" w:type="dxa"/>
          </w:tcPr>
          <w:p w:rsidR="00C975FF" w:rsidRPr="0023312B" w:rsidRDefault="00C975FF" w:rsidP="00C975FF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50" w:type="dxa"/>
            <w:vAlign w:val="center"/>
          </w:tcPr>
          <w:p w:rsidR="00C975FF" w:rsidRPr="0023312B" w:rsidRDefault="00C975FF" w:rsidP="00C975F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C975FF" w:rsidRPr="0023312B" w:rsidRDefault="00C975FF" w:rsidP="00C975F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C975FF" w:rsidRPr="0023312B" w:rsidRDefault="00C975FF" w:rsidP="00C975F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C975FF" w:rsidRPr="0023312B" w:rsidRDefault="00C975FF" w:rsidP="00C975F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5" w:type="dxa"/>
            <w:vAlign w:val="center"/>
          </w:tcPr>
          <w:p w:rsidR="00C975FF" w:rsidRPr="0023312B" w:rsidRDefault="00C975FF" w:rsidP="00C975FF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430" w:type="dxa"/>
            <w:gridSpan w:val="3"/>
            <w:vAlign w:val="center"/>
          </w:tcPr>
          <w:p w:rsidR="00C975FF" w:rsidRPr="00E67D37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:rsidTr="00C975FF">
        <w:tc>
          <w:tcPr>
            <w:tcW w:w="4050" w:type="dxa"/>
            <w:vAlign w:val="bottom"/>
          </w:tcPr>
          <w:p w:rsidR="00C975FF" w:rsidRPr="00FA2B87" w:rsidRDefault="00C975FF" w:rsidP="00916F31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FA2B87">
              <w:rPr>
                <w:rFonts w:ascii="Calibri" w:hAnsi="Calibri"/>
                <w:color w:val="000000"/>
                <w:sz w:val="15"/>
                <w:szCs w:val="15"/>
              </w:rPr>
              <w:t xml:space="preserve">GE Objective </w:t>
            </w:r>
            <w:r w:rsidR="00916F31">
              <w:rPr>
                <w:rFonts w:ascii="Calibri" w:hAnsi="Calibri"/>
                <w:color w:val="000000"/>
                <w:sz w:val="15"/>
                <w:szCs w:val="15"/>
              </w:rPr>
              <w:t>3: MATH 1170 Calculus II</w:t>
            </w:r>
          </w:p>
        </w:tc>
        <w:tc>
          <w:tcPr>
            <w:tcW w:w="450" w:type="dxa"/>
            <w:vAlign w:val="center"/>
          </w:tcPr>
          <w:p w:rsidR="00C975FF" w:rsidRPr="00FA2B87" w:rsidRDefault="00916F31" w:rsidP="00C975FF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54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S, Su</w:t>
            </w:r>
          </w:p>
        </w:tc>
        <w:tc>
          <w:tcPr>
            <w:tcW w:w="2165" w:type="dxa"/>
            <w:vAlign w:val="center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Appropriate placement score</w:t>
            </w:r>
          </w:p>
        </w:tc>
        <w:tc>
          <w:tcPr>
            <w:tcW w:w="2430" w:type="dxa"/>
            <w:gridSpan w:val="3"/>
            <w:vAlign w:val="center"/>
          </w:tcPr>
          <w:p w:rsidR="00C975FF" w:rsidRPr="00E67D37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:rsidTr="00C975FF">
        <w:tc>
          <w:tcPr>
            <w:tcW w:w="4050" w:type="dxa"/>
            <w:vAlign w:val="bottom"/>
          </w:tcPr>
          <w:p w:rsidR="00C975FF" w:rsidRPr="00FA2B87" w:rsidRDefault="00C975FF" w:rsidP="00C975FF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FA2B87">
              <w:rPr>
                <w:rFonts w:ascii="Calibri" w:hAnsi="Calibri"/>
                <w:color w:val="000000"/>
                <w:sz w:val="15"/>
                <w:szCs w:val="15"/>
              </w:rPr>
              <w:t>GE Objective 4:</w:t>
            </w:r>
          </w:p>
        </w:tc>
        <w:tc>
          <w:tcPr>
            <w:tcW w:w="45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S, Su</w:t>
            </w:r>
          </w:p>
        </w:tc>
        <w:tc>
          <w:tcPr>
            <w:tcW w:w="2165" w:type="dxa"/>
            <w:vAlign w:val="center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C975FF" w:rsidRPr="00E67D37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:rsidTr="00C975FF">
        <w:tc>
          <w:tcPr>
            <w:tcW w:w="4050" w:type="dxa"/>
            <w:vAlign w:val="bottom"/>
          </w:tcPr>
          <w:p w:rsidR="00C975FF" w:rsidRPr="00FA2B87" w:rsidRDefault="00C975FF" w:rsidP="00C975FF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FA2B87">
              <w:rPr>
                <w:rFonts w:ascii="Calibri" w:hAnsi="Calibri"/>
                <w:color w:val="000000"/>
                <w:sz w:val="15"/>
                <w:szCs w:val="15"/>
              </w:rPr>
              <w:t>GE Objective 6:</w:t>
            </w:r>
          </w:p>
        </w:tc>
        <w:tc>
          <w:tcPr>
            <w:tcW w:w="45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S, Su</w:t>
            </w:r>
          </w:p>
        </w:tc>
        <w:tc>
          <w:tcPr>
            <w:tcW w:w="2165" w:type="dxa"/>
            <w:vAlign w:val="center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C975FF" w:rsidRPr="00E67D37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:rsidTr="00C975FF">
        <w:tc>
          <w:tcPr>
            <w:tcW w:w="4050" w:type="dxa"/>
            <w:vAlign w:val="bottom"/>
          </w:tcPr>
          <w:p w:rsidR="00C975FF" w:rsidRPr="00FA2B87" w:rsidRDefault="00C975FF" w:rsidP="00C975FF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FA2B87">
              <w:rPr>
                <w:rFonts w:ascii="Calibri" w:hAnsi="Calibri"/>
                <w:color w:val="000000"/>
                <w:sz w:val="15"/>
                <w:szCs w:val="15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1</w:t>
            </w:r>
          </w:p>
        </w:tc>
        <w:tc>
          <w:tcPr>
            <w:tcW w:w="54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</w:tcPr>
          <w:p w:rsidR="00C975FF" w:rsidRPr="00E67D37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:rsidTr="00C975FF">
        <w:tc>
          <w:tcPr>
            <w:tcW w:w="4050" w:type="dxa"/>
            <w:shd w:val="clear" w:color="auto" w:fill="F2F2F2" w:themeFill="background1" w:themeFillShade="F2"/>
          </w:tcPr>
          <w:p w:rsidR="00C975FF" w:rsidRDefault="00C975FF" w:rsidP="00C975F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975FF" w:rsidRDefault="00BC7DE3" w:rsidP="00C975F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975FF" w:rsidRPr="00E67D37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C975FF" w:rsidRPr="00E67D37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975FF" w:rsidRPr="00E67D37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975FF" w:rsidRPr="00E67D37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C975FF" w:rsidRPr="00E67D37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C975FF" w:rsidRPr="00E67D37" w:rsidRDefault="00C975FF" w:rsidP="00C975F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C975FF" w:rsidTr="00C975FF">
        <w:tc>
          <w:tcPr>
            <w:tcW w:w="4050" w:type="dxa"/>
          </w:tcPr>
          <w:p w:rsidR="00C975FF" w:rsidRPr="0023312B" w:rsidRDefault="00C975FF" w:rsidP="00C975FF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50" w:type="dxa"/>
            <w:vAlign w:val="center"/>
          </w:tcPr>
          <w:p w:rsidR="00C975FF" w:rsidRPr="0023312B" w:rsidRDefault="00C975FF" w:rsidP="00C975F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C975FF" w:rsidRPr="0023312B" w:rsidRDefault="00C975FF" w:rsidP="00C975F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C975FF" w:rsidRPr="0023312B" w:rsidRDefault="00C975FF" w:rsidP="00C975F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C975FF" w:rsidRPr="0023312B" w:rsidRDefault="00C975FF" w:rsidP="00C975F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5" w:type="dxa"/>
          </w:tcPr>
          <w:p w:rsidR="00C975FF" w:rsidRPr="0023312B" w:rsidRDefault="00C975FF" w:rsidP="00C975FF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430" w:type="dxa"/>
            <w:gridSpan w:val="3"/>
          </w:tcPr>
          <w:p w:rsidR="00C975FF" w:rsidRPr="00AE7434" w:rsidRDefault="00C975FF" w:rsidP="00C975F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975FF" w:rsidTr="00C975FF">
        <w:tc>
          <w:tcPr>
            <w:tcW w:w="4050" w:type="dxa"/>
          </w:tcPr>
          <w:p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1175 Calculus II</w:t>
            </w:r>
          </w:p>
        </w:tc>
        <w:tc>
          <w:tcPr>
            <w:tcW w:w="45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4</w:t>
            </w:r>
          </w:p>
        </w:tc>
        <w:tc>
          <w:tcPr>
            <w:tcW w:w="54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S, Su</w:t>
            </w:r>
          </w:p>
        </w:tc>
        <w:tc>
          <w:tcPr>
            <w:tcW w:w="2165" w:type="dxa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1170</w:t>
            </w:r>
          </w:p>
        </w:tc>
        <w:tc>
          <w:tcPr>
            <w:tcW w:w="2430" w:type="dxa"/>
            <w:gridSpan w:val="3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</w:tr>
      <w:tr w:rsidR="00C975FF" w:rsidTr="00C975FF">
        <w:tc>
          <w:tcPr>
            <w:tcW w:w="4050" w:type="dxa"/>
          </w:tcPr>
          <w:p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2240 Linear Algebra</w:t>
            </w:r>
          </w:p>
        </w:tc>
        <w:tc>
          <w:tcPr>
            <w:tcW w:w="45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S, Su</w:t>
            </w:r>
          </w:p>
        </w:tc>
        <w:tc>
          <w:tcPr>
            <w:tcW w:w="2165" w:type="dxa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1170</w:t>
            </w:r>
          </w:p>
        </w:tc>
        <w:tc>
          <w:tcPr>
            <w:tcW w:w="2430" w:type="dxa"/>
            <w:gridSpan w:val="3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</w:tr>
      <w:tr w:rsidR="00C975FF" w:rsidTr="00C975FF">
        <w:tc>
          <w:tcPr>
            <w:tcW w:w="4050" w:type="dxa"/>
          </w:tcPr>
          <w:p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 Objective 7</w:t>
            </w:r>
            <w:r>
              <w:rPr>
                <w:sz w:val="15"/>
                <w:szCs w:val="15"/>
              </w:rPr>
              <w:t>/8</w:t>
            </w:r>
            <w:r w:rsidRPr="00FA2B87">
              <w:rPr>
                <w:sz w:val="15"/>
                <w:szCs w:val="15"/>
              </w:rPr>
              <w:t>:  CS 1181 Intro to CS &amp; Programming I</w:t>
            </w:r>
          </w:p>
        </w:tc>
        <w:tc>
          <w:tcPr>
            <w:tcW w:w="45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</w:t>
            </w:r>
          </w:p>
        </w:tc>
        <w:tc>
          <w:tcPr>
            <w:tcW w:w="2165" w:type="dxa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1143 or Math 1147</w:t>
            </w:r>
          </w:p>
        </w:tc>
        <w:tc>
          <w:tcPr>
            <w:tcW w:w="2430" w:type="dxa"/>
            <w:gridSpan w:val="3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1143 or Math 1147</w:t>
            </w:r>
          </w:p>
        </w:tc>
      </w:tr>
      <w:tr w:rsidR="00C975FF" w:rsidTr="00C975FF">
        <w:tc>
          <w:tcPr>
            <w:tcW w:w="4050" w:type="dxa"/>
          </w:tcPr>
          <w:p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 Objective 4:</w:t>
            </w:r>
          </w:p>
        </w:tc>
        <w:tc>
          <w:tcPr>
            <w:tcW w:w="45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S, Su</w:t>
            </w:r>
          </w:p>
        </w:tc>
        <w:tc>
          <w:tcPr>
            <w:tcW w:w="2165" w:type="dxa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</w:tr>
      <w:tr w:rsidR="00C975FF" w:rsidTr="00C975FF">
        <w:tc>
          <w:tcPr>
            <w:tcW w:w="4050" w:type="dxa"/>
            <w:shd w:val="clear" w:color="auto" w:fill="F2F2F2" w:themeFill="background1" w:themeFillShade="F2"/>
          </w:tcPr>
          <w:p w:rsidR="00C975FF" w:rsidRDefault="00C975FF" w:rsidP="00C975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975FF" w:rsidRDefault="00BC7DE3" w:rsidP="00C975F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975FF" w:rsidRPr="00E67D37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C975FF" w:rsidRPr="00E67D37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975FF" w:rsidRPr="00E67D37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975FF" w:rsidRPr="00E67D37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C975FF" w:rsidRPr="00E67D37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C975FF" w:rsidRPr="00E67D37" w:rsidRDefault="00C975FF" w:rsidP="00C975F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C975FF" w:rsidTr="00C975FF">
        <w:tc>
          <w:tcPr>
            <w:tcW w:w="4050" w:type="dxa"/>
          </w:tcPr>
          <w:p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2275 Calculus III</w:t>
            </w:r>
          </w:p>
        </w:tc>
        <w:tc>
          <w:tcPr>
            <w:tcW w:w="45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4</w:t>
            </w:r>
          </w:p>
        </w:tc>
        <w:tc>
          <w:tcPr>
            <w:tcW w:w="54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</w:t>
            </w:r>
          </w:p>
        </w:tc>
        <w:tc>
          <w:tcPr>
            <w:tcW w:w="2165" w:type="dxa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1175</w:t>
            </w:r>
          </w:p>
        </w:tc>
        <w:tc>
          <w:tcPr>
            <w:tcW w:w="2430" w:type="dxa"/>
            <w:gridSpan w:val="3"/>
          </w:tcPr>
          <w:p w:rsidR="00C975FF" w:rsidRPr="00194BA6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:rsidTr="00C975FF">
        <w:tc>
          <w:tcPr>
            <w:tcW w:w="4050" w:type="dxa"/>
          </w:tcPr>
          <w:p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2287 Foundations of Mathematics</w:t>
            </w:r>
          </w:p>
        </w:tc>
        <w:tc>
          <w:tcPr>
            <w:tcW w:w="45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D</w:t>
            </w:r>
          </w:p>
        </w:tc>
        <w:tc>
          <w:tcPr>
            <w:tcW w:w="2165" w:type="dxa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1170</w:t>
            </w:r>
          </w:p>
        </w:tc>
        <w:tc>
          <w:tcPr>
            <w:tcW w:w="2430" w:type="dxa"/>
            <w:gridSpan w:val="3"/>
          </w:tcPr>
          <w:p w:rsidR="00C975FF" w:rsidRPr="00194BA6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:rsidTr="00C975FF">
        <w:trPr>
          <w:trHeight w:val="110"/>
        </w:trPr>
        <w:tc>
          <w:tcPr>
            <w:tcW w:w="4050" w:type="dxa"/>
          </w:tcPr>
          <w:p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S, Su</w:t>
            </w:r>
          </w:p>
        </w:tc>
        <w:tc>
          <w:tcPr>
            <w:tcW w:w="2165" w:type="dxa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</w:tcPr>
          <w:p w:rsidR="00C975FF" w:rsidRPr="00194BA6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:rsidTr="00C975FF">
        <w:tc>
          <w:tcPr>
            <w:tcW w:w="4050" w:type="dxa"/>
          </w:tcPr>
          <w:p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 Objective 5: No lab</w:t>
            </w:r>
          </w:p>
        </w:tc>
        <w:tc>
          <w:tcPr>
            <w:tcW w:w="45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S, Su</w:t>
            </w:r>
          </w:p>
        </w:tc>
        <w:tc>
          <w:tcPr>
            <w:tcW w:w="2165" w:type="dxa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</w:tcPr>
          <w:p w:rsidR="00C975FF" w:rsidRPr="00194BA6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:rsidTr="00C975FF">
        <w:tc>
          <w:tcPr>
            <w:tcW w:w="4050" w:type="dxa"/>
          </w:tcPr>
          <w:p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2</w:t>
            </w:r>
          </w:p>
        </w:tc>
        <w:tc>
          <w:tcPr>
            <w:tcW w:w="54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</w:tcPr>
          <w:p w:rsidR="00C975FF" w:rsidRPr="00194BA6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:rsidTr="00C975FF">
        <w:tc>
          <w:tcPr>
            <w:tcW w:w="4050" w:type="dxa"/>
            <w:shd w:val="clear" w:color="auto" w:fill="F2F2F2" w:themeFill="background1" w:themeFillShade="F2"/>
          </w:tcPr>
          <w:p w:rsidR="00C975FF" w:rsidRDefault="00C975FF" w:rsidP="00C975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975FF" w:rsidRPr="00194BA6" w:rsidRDefault="00BC7DE3" w:rsidP="00C975F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975FF" w:rsidRPr="00194BA6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975FF" w:rsidRPr="00194BA6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975FF" w:rsidRPr="00194BA6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975FF" w:rsidRPr="00194BA6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C975FF" w:rsidRPr="00194BA6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C975FF" w:rsidRPr="00194BA6" w:rsidRDefault="00C975FF" w:rsidP="00C975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C975FF" w:rsidTr="00C975FF">
        <w:tc>
          <w:tcPr>
            <w:tcW w:w="4050" w:type="dxa"/>
          </w:tcPr>
          <w:p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3326 Elementary Analysis</w:t>
            </w:r>
          </w:p>
        </w:tc>
        <w:tc>
          <w:tcPr>
            <w:tcW w:w="45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</w:t>
            </w:r>
          </w:p>
        </w:tc>
        <w:tc>
          <w:tcPr>
            <w:tcW w:w="3510" w:type="dxa"/>
            <w:gridSpan w:val="3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1175 and either Math 2240 or Math 2287</w:t>
            </w:r>
          </w:p>
        </w:tc>
        <w:tc>
          <w:tcPr>
            <w:tcW w:w="1085" w:type="dxa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</w:tr>
      <w:tr w:rsidR="00C975FF" w:rsidTr="00C975FF">
        <w:tc>
          <w:tcPr>
            <w:tcW w:w="4050" w:type="dxa"/>
          </w:tcPr>
          <w:p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3360 Differential Equations</w:t>
            </w:r>
          </w:p>
        </w:tc>
        <w:tc>
          <w:tcPr>
            <w:tcW w:w="45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</w:t>
            </w:r>
          </w:p>
        </w:tc>
        <w:tc>
          <w:tcPr>
            <w:tcW w:w="3510" w:type="dxa"/>
            <w:gridSpan w:val="3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1175; MATH 2240 or Math 2275 recommended</w:t>
            </w:r>
          </w:p>
        </w:tc>
        <w:tc>
          <w:tcPr>
            <w:tcW w:w="1085" w:type="dxa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</w:tr>
      <w:tr w:rsidR="00C975FF" w:rsidTr="00C975FF">
        <w:tc>
          <w:tcPr>
            <w:tcW w:w="4050" w:type="dxa"/>
          </w:tcPr>
          <w:p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 Objective 6:</w:t>
            </w:r>
          </w:p>
        </w:tc>
        <w:tc>
          <w:tcPr>
            <w:tcW w:w="45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S, Su</w:t>
            </w:r>
          </w:p>
        </w:tc>
        <w:tc>
          <w:tcPr>
            <w:tcW w:w="2165" w:type="dxa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</w:tr>
      <w:tr w:rsidR="00C975FF" w:rsidTr="00C975FF">
        <w:tc>
          <w:tcPr>
            <w:tcW w:w="4050" w:type="dxa"/>
          </w:tcPr>
          <w:p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 xml:space="preserve">GE Objective 9: </w:t>
            </w:r>
          </w:p>
        </w:tc>
        <w:tc>
          <w:tcPr>
            <w:tcW w:w="45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S, Su</w:t>
            </w:r>
          </w:p>
        </w:tc>
        <w:tc>
          <w:tcPr>
            <w:tcW w:w="2165" w:type="dxa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</w:tr>
      <w:tr w:rsidR="00C975FF" w:rsidTr="00C975FF">
        <w:tc>
          <w:tcPr>
            <w:tcW w:w="4050" w:type="dxa"/>
          </w:tcPr>
          <w:p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</w:tr>
      <w:tr w:rsidR="00C975FF" w:rsidTr="00C975FF">
        <w:tc>
          <w:tcPr>
            <w:tcW w:w="4050" w:type="dxa"/>
            <w:shd w:val="clear" w:color="auto" w:fill="F2F2F2" w:themeFill="background1" w:themeFillShade="F2"/>
          </w:tcPr>
          <w:p w:rsidR="00C975FF" w:rsidRPr="00292C65" w:rsidRDefault="00C975FF" w:rsidP="00C975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975FF" w:rsidRPr="00292C65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975FF" w:rsidRPr="00292C65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C975FF" w:rsidRPr="00292C65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975FF" w:rsidRPr="00292C65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975FF" w:rsidRPr="00D42DE8" w:rsidRDefault="00C975FF" w:rsidP="00C975F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C975FF" w:rsidRPr="00D42DE8" w:rsidRDefault="00C975FF" w:rsidP="00C975FF">
            <w:pPr>
              <w:pStyle w:val="NoSpacing"/>
              <w:rPr>
                <w:sz w:val="14"/>
                <w:szCs w:val="16"/>
              </w:rPr>
            </w:pPr>
          </w:p>
        </w:tc>
      </w:tr>
      <w:tr w:rsidR="00C975FF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C975FF" w:rsidRPr="00292C65" w:rsidRDefault="00C975FF" w:rsidP="00C975F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C975FF" w:rsidTr="00C975FF">
        <w:tc>
          <w:tcPr>
            <w:tcW w:w="4050" w:type="dxa"/>
            <w:shd w:val="clear" w:color="auto" w:fill="FFFFFF" w:themeFill="background1"/>
            <w:vAlign w:val="bottom"/>
          </w:tcPr>
          <w:p w:rsidR="00C975FF" w:rsidRPr="00FA2B87" w:rsidRDefault="00C975FF" w:rsidP="00C975FF">
            <w:pPr>
              <w:rPr>
                <w:rFonts w:ascii="Calibri" w:hAnsi="Calibri"/>
                <w:sz w:val="15"/>
                <w:szCs w:val="15"/>
              </w:rPr>
            </w:pPr>
            <w:r w:rsidRPr="00FA2B87">
              <w:rPr>
                <w:rFonts w:ascii="Calibri" w:hAnsi="Calibri"/>
                <w:sz w:val="15"/>
                <w:szCs w:val="15"/>
              </w:rPr>
              <w:t xml:space="preserve">MATH 4407 Modern Algebra I </w:t>
            </w:r>
          </w:p>
        </w:tc>
        <w:tc>
          <w:tcPr>
            <w:tcW w:w="450" w:type="dxa"/>
            <w:shd w:val="clear" w:color="auto" w:fill="FFFFFF" w:themeFill="background1"/>
          </w:tcPr>
          <w:p w:rsidR="00C975FF" w:rsidRPr="00FA2B87" w:rsidRDefault="00C975FF" w:rsidP="00C975FF">
            <w:pPr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C975FF" w:rsidRPr="00FA2B87" w:rsidRDefault="00C975FF" w:rsidP="00C975FF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975FF" w:rsidRPr="00FA2B87" w:rsidRDefault="00C975FF" w:rsidP="00C975FF">
            <w:pPr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C975FF" w:rsidRPr="00FA2B87" w:rsidRDefault="00C975FF" w:rsidP="00C975FF">
            <w:pPr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</w:t>
            </w:r>
          </w:p>
        </w:tc>
        <w:tc>
          <w:tcPr>
            <w:tcW w:w="2165" w:type="dxa"/>
            <w:shd w:val="clear" w:color="auto" w:fill="FFFFFF" w:themeFill="background1"/>
          </w:tcPr>
          <w:p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2240 and math 2287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C975FF" w:rsidRPr="00194BA6" w:rsidRDefault="00C975FF" w:rsidP="00C975FF">
            <w:pPr>
              <w:rPr>
                <w:sz w:val="16"/>
                <w:szCs w:val="16"/>
              </w:rPr>
            </w:pPr>
          </w:p>
        </w:tc>
      </w:tr>
      <w:tr w:rsidR="00C975FF" w:rsidTr="00C975FF">
        <w:tc>
          <w:tcPr>
            <w:tcW w:w="4050" w:type="dxa"/>
            <w:shd w:val="clear" w:color="auto" w:fill="FFFFFF" w:themeFill="background1"/>
            <w:vAlign w:val="bottom"/>
          </w:tcPr>
          <w:p w:rsidR="00C975FF" w:rsidRPr="00FA2B87" w:rsidRDefault="00C975FF" w:rsidP="00C975FF">
            <w:pPr>
              <w:rPr>
                <w:rFonts w:ascii="Calibri" w:hAnsi="Calibri"/>
                <w:sz w:val="15"/>
                <w:szCs w:val="15"/>
              </w:rPr>
            </w:pPr>
            <w:r w:rsidRPr="00FA2B87">
              <w:rPr>
                <w:rFonts w:ascii="Calibri" w:hAnsi="Calibri"/>
                <w:sz w:val="15"/>
                <w:szCs w:val="15"/>
              </w:rPr>
              <w:t xml:space="preserve">MATH 3000 level course (3327, </w:t>
            </w:r>
            <w:r w:rsidR="00B52F45">
              <w:rPr>
                <w:rFonts w:ascii="Calibri" w:hAnsi="Calibri"/>
                <w:sz w:val="15"/>
                <w:szCs w:val="15"/>
              </w:rPr>
              <w:t xml:space="preserve">3335, </w:t>
            </w:r>
            <w:r w:rsidRPr="00FA2B87">
              <w:rPr>
                <w:rFonts w:ascii="Calibri" w:hAnsi="Calibri"/>
                <w:sz w:val="15"/>
                <w:szCs w:val="15"/>
              </w:rPr>
              <w:t>3343, 3352, or 3362)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C975FF" w:rsidRPr="00E67D37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:rsidTr="00C975FF">
        <w:tc>
          <w:tcPr>
            <w:tcW w:w="4050" w:type="dxa"/>
            <w:vAlign w:val="bottom"/>
          </w:tcPr>
          <w:p w:rsidR="00C975FF" w:rsidRPr="00FA2B87" w:rsidRDefault="00B52F45" w:rsidP="00C975FF">
            <w:pPr>
              <w:rPr>
                <w:rFonts w:ascii="Calibri" w:hAnsi="Calibri"/>
                <w:sz w:val="15"/>
                <w:szCs w:val="15"/>
              </w:rPr>
            </w:pPr>
            <w:r w:rsidRPr="00FA2B87">
              <w:rPr>
                <w:rFonts w:ascii="Calibri" w:hAnsi="Calibri"/>
                <w:sz w:val="15"/>
                <w:szCs w:val="15"/>
              </w:rPr>
              <w:t xml:space="preserve">MATH 3000 level course (3327, </w:t>
            </w:r>
            <w:r>
              <w:rPr>
                <w:rFonts w:ascii="Calibri" w:hAnsi="Calibri"/>
                <w:sz w:val="15"/>
                <w:szCs w:val="15"/>
              </w:rPr>
              <w:t xml:space="preserve">3335, </w:t>
            </w:r>
            <w:r w:rsidRPr="00FA2B87">
              <w:rPr>
                <w:rFonts w:ascii="Calibri" w:hAnsi="Calibri"/>
                <w:sz w:val="15"/>
                <w:szCs w:val="15"/>
              </w:rPr>
              <w:t>3343, 3352, or 3362)</w:t>
            </w:r>
          </w:p>
        </w:tc>
        <w:tc>
          <w:tcPr>
            <w:tcW w:w="45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See Catalog</w:t>
            </w:r>
          </w:p>
        </w:tc>
        <w:tc>
          <w:tcPr>
            <w:tcW w:w="2430" w:type="dxa"/>
            <w:gridSpan w:val="3"/>
          </w:tcPr>
          <w:p w:rsidR="00C975FF" w:rsidRPr="00E67D37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:rsidTr="00C975FF">
        <w:tc>
          <w:tcPr>
            <w:tcW w:w="4050" w:type="dxa"/>
            <w:vAlign w:val="bottom"/>
          </w:tcPr>
          <w:p w:rsidR="00C975FF" w:rsidRPr="00FA2B87" w:rsidRDefault="00C975FF" w:rsidP="00C975FF">
            <w:pPr>
              <w:rPr>
                <w:rFonts w:ascii="Calibri" w:hAnsi="Calibri"/>
                <w:sz w:val="15"/>
                <w:szCs w:val="15"/>
              </w:rPr>
            </w:pPr>
            <w:r w:rsidRPr="00FA2B87">
              <w:rPr>
                <w:rFonts w:ascii="Calibri" w:hAnsi="Calibri"/>
                <w:sz w:val="15"/>
                <w:szCs w:val="15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6</w:t>
            </w:r>
          </w:p>
        </w:tc>
        <w:tc>
          <w:tcPr>
            <w:tcW w:w="540" w:type="dxa"/>
            <w:vAlign w:val="center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</w:tcPr>
          <w:p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</w:tcPr>
          <w:p w:rsidR="00C975FF" w:rsidRPr="00C04A5A" w:rsidRDefault="00C975FF" w:rsidP="00C975FF">
            <w:pPr>
              <w:pStyle w:val="NoSpacing"/>
              <w:rPr>
                <w:sz w:val="14"/>
                <w:szCs w:val="16"/>
              </w:rPr>
            </w:pPr>
          </w:p>
        </w:tc>
      </w:tr>
      <w:tr w:rsidR="00C975FF" w:rsidTr="00C975FF">
        <w:tc>
          <w:tcPr>
            <w:tcW w:w="4050" w:type="dxa"/>
            <w:vAlign w:val="bottom"/>
          </w:tcPr>
          <w:p w:rsidR="00C975FF" w:rsidRPr="00BA2629" w:rsidRDefault="00C975FF" w:rsidP="00C975F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975FF" w:rsidRPr="00E67D37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975FF" w:rsidRPr="00E67D37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975FF" w:rsidRPr="00E67D37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975FF" w:rsidRPr="00E67D37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975FF" w:rsidRPr="00C04A5A" w:rsidRDefault="00C975FF" w:rsidP="00C975F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C975FF" w:rsidRPr="00C04A5A" w:rsidRDefault="00C975FF" w:rsidP="00C975FF">
            <w:pPr>
              <w:pStyle w:val="NoSpacing"/>
              <w:rPr>
                <w:sz w:val="14"/>
                <w:szCs w:val="16"/>
              </w:rPr>
            </w:pPr>
          </w:p>
        </w:tc>
      </w:tr>
      <w:tr w:rsidR="00C975FF" w:rsidTr="00C975FF">
        <w:tc>
          <w:tcPr>
            <w:tcW w:w="4050" w:type="dxa"/>
            <w:shd w:val="clear" w:color="auto" w:fill="F2F2F2" w:themeFill="background1" w:themeFillShade="F2"/>
          </w:tcPr>
          <w:p w:rsidR="00C975FF" w:rsidRPr="00BA2629" w:rsidRDefault="00C975FF" w:rsidP="00C975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975FF" w:rsidRDefault="00BC7DE3" w:rsidP="00C975F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975FF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975FF" w:rsidRPr="00E67D37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975FF" w:rsidRPr="00E67D37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975FF" w:rsidRPr="00C04A5A" w:rsidRDefault="00C975FF" w:rsidP="00C975F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C975FF" w:rsidRPr="00C04A5A" w:rsidRDefault="00C975FF" w:rsidP="00C975FF">
            <w:pPr>
              <w:pStyle w:val="NoSpacing"/>
              <w:rPr>
                <w:sz w:val="14"/>
                <w:szCs w:val="16"/>
              </w:rPr>
            </w:pPr>
          </w:p>
        </w:tc>
      </w:tr>
      <w:tr w:rsidR="00C975FF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C975FF" w:rsidRPr="00C04A5A" w:rsidRDefault="00C975FF" w:rsidP="00C975F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B52F45" w:rsidTr="00A65BAB">
        <w:tc>
          <w:tcPr>
            <w:tcW w:w="4050" w:type="dxa"/>
          </w:tcPr>
          <w:p w:rsidR="00B52F45" w:rsidRPr="00FA2B87" w:rsidRDefault="00B52F45" w:rsidP="00B52F45">
            <w:pPr>
              <w:rPr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MATH 4</w:t>
            </w:r>
            <w:r w:rsidRPr="00FA2B87">
              <w:rPr>
                <w:rFonts w:ascii="Calibri" w:hAnsi="Calibri"/>
                <w:sz w:val="15"/>
                <w:szCs w:val="15"/>
              </w:rPr>
              <w:t>000 level course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B52F45" w:rsidRPr="00FA2B87" w:rsidRDefault="00B52F45" w:rsidP="00B52F4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B52F45" w:rsidRPr="00473C19" w:rsidRDefault="00B52F45" w:rsidP="00B52F45">
            <w:pPr>
              <w:rPr>
                <w:sz w:val="16"/>
                <w:szCs w:val="16"/>
              </w:rPr>
            </w:pPr>
          </w:p>
        </w:tc>
      </w:tr>
      <w:tr w:rsidR="00B52F45" w:rsidTr="00C975FF">
        <w:tc>
          <w:tcPr>
            <w:tcW w:w="4050" w:type="dxa"/>
          </w:tcPr>
          <w:p w:rsidR="00B52F45" w:rsidRPr="00FA2B87" w:rsidRDefault="00B52F45" w:rsidP="00B52F45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 Objective 5: w/lab</w:t>
            </w:r>
          </w:p>
        </w:tc>
        <w:tc>
          <w:tcPr>
            <w:tcW w:w="450" w:type="dxa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4</w:t>
            </w:r>
          </w:p>
        </w:tc>
        <w:tc>
          <w:tcPr>
            <w:tcW w:w="540" w:type="dxa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S, Su</w:t>
            </w:r>
          </w:p>
        </w:tc>
        <w:tc>
          <w:tcPr>
            <w:tcW w:w="2165" w:type="dxa"/>
          </w:tcPr>
          <w:p w:rsidR="00B52F45" w:rsidRPr="00FA2B87" w:rsidRDefault="00B52F45" w:rsidP="00B52F4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</w:tcPr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</w:tr>
      <w:tr w:rsidR="00B52F45" w:rsidTr="00C975FF">
        <w:tc>
          <w:tcPr>
            <w:tcW w:w="4050" w:type="dxa"/>
          </w:tcPr>
          <w:p w:rsidR="00B52F45" w:rsidRPr="00FA2B87" w:rsidRDefault="00B52F45" w:rsidP="00B52F45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Free Electives</w:t>
            </w:r>
          </w:p>
        </w:tc>
        <w:tc>
          <w:tcPr>
            <w:tcW w:w="450" w:type="dxa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8</w:t>
            </w:r>
          </w:p>
        </w:tc>
        <w:tc>
          <w:tcPr>
            <w:tcW w:w="540" w:type="dxa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</w:tcPr>
          <w:p w:rsidR="00B52F45" w:rsidRPr="00FA2B87" w:rsidRDefault="00B52F45" w:rsidP="00B52F4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</w:tcPr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</w:tr>
      <w:tr w:rsidR="00B52F45" w:rsidTr="00C975FF">
        <w:tc>
          <w:tcPr>
            <w:tcW w:w="4050" w:type="dxa"/>
          </w:tcPr>
          <w:p w:rsidR="00B52F45" w:rsidRPr="00BA2629" w:rsidRDefault="00B52F45" w:rsidP="00B52F4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</w:tr>
      <w:tr w:rsidR="00B52F45" w:rsidTr="00C975FF">
        <w:tc>
          <w:tcPr>
            <w:tcW w:w="4050" w:type="dxa"/>
          </w:tcPr>
          <w:p w:rsidR="00B52F45" w:rsidRPr="00BA2629" w:rsidRDefault="00B52F45" w:rsidP="00B52F4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</w:tr>
      <w:tr w:rsidR="00B52F45" w:rsidTr="00C975FF">
        <w:tc>
          <w:tcPr>
            <w:tcW w:w="4050" w:type="dxa"/>
            <w:shd w:val="clear" w:color="auto" w:fill="F2F2F2" w:themeFill="background1" w:themeFillShade="F2"/>
          </w:tcPr>
          <w:p w:rsidR="00B52F45" w:rsidRPr="00BA2629" w:rsidRDefault="00B52F45" w:rsidP="00B52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52F45" w:rsidRPr="00E67D37" w:rsidRDefault="00BC7DE3" w:rsidP="00B52F4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</w:tr>
      <w:tr w:rsidR="00B52F45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B52F45" w:rsidTr="00C975FF">
        <w:tc>
          <w:tcPr>
            <w:tcW w:w="4050" w:type="dxa"/>
          </w:tcPr>
          <w:p w:rsidR="00B52F45" w:rsidRPr="00FA2B87" w:rsidRDefault="00B52F45" w:rsidP="00B52F45">
            <w:pPr>
              <w:rPr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MATH 4</w:t>
            </w:r>
            <w:r w:rsidRPr="00FA2B87">
              <w:rPr>
                <w:rFonts w:ascii="Calibri" w:hAnsi="Calibri"/>
                <w:sz w:val="15"/>
                <w:szCs w:val="15"/>
              </w:rPr>
              <w:t>000 level course</w:t>
            </w:r>
          </w:p>
        </w:tc>
        <w:tc>
          <w:tcPr>
            <w:tcW w:w="450" w:type="dxa"/>
            <w:shd w:val="clear" w:color="auto" w:fill="FFFFFF" w:themeFill="background1"/>
          </w:tcPr>
          <w:p w:rsidR="00B52F45" w:rsidRPr="00FA2B87" w:rsidRDefault="00B52F45" w:rsidP="00B52F45">
            <w:pPr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B52F45" w:rsidRPr="00FA2B87" w:rsidRDefault="00B52F45" w:rsidP="00B52F45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52F45" w:rsidRPr="00FA2B87" w:rsidRDefault="00B52F45" w:rsidP="00B52F45">
            <w:pPr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B52F45" w:rsidRPr="00FA2B87" w:rsidRDefault="00B52F45" w:rsidP="00B52F45">
            <w:pPr>
              <w:rPr>
                <w:sz w:val="15"/>
                <w:szCs w:val="15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B52F45" w:rsidRPr="00FA2B87" w:rsidRDefault="00B52F45" w:rsidP="00B52F45">
            <w:pPr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B52F45" w:rsidRPr="00473C19" w:rsidRDefault="00B52F45" w:rsidP="00B52F45">
            <w:pPr>
              <w:rPr>
                <w:sz w:val="16"/>
                <w:szCs w:val="16"/>
              </w:rPr>
            </w:pPr>
          </w:p>
        </w:tc>
      </w:tr>
      <w:tr w:rsidR="00B52F45" w:rsidTr="00C975FF">
        <w:tc>
          <w:tcPr>
            <w:tcW w:w="4050" w:type="dxa"/>
          </w:tcPr>
          <w:p w:rsidR="00B52F45" w:rsidRPr="00FA2B87" w:rsidRDefault="00B52F45" w:rsidP="00B52F45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4423 Intro to Real Analysis I</w:t>
            </w:r>
          </w:p>
        </w:tc>
        <w:tc>
          <w:tcPr>
            <w:tcW w:w="450" w:type="dxa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</w:t>
            </w:r>
          </w:p>
        </w:tc>
        <w:tc>
          <w:tcPr>
            <w:tcW w:w="2430" w:type="dxa"/>
            <w:gridSpan w:val="2"/>
          </w:tcPr>
          <w:p w:rsidR="00B52F45" w:rsidRPr="00FA2B87" w:rsidRDefault="00B52F45" w:rsidP="00B52F45">
            <w:pPr>
              <w:pStyle w:val="NoSpacing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2240, Math 3326, Math 3360.</w:t>
            </w:r>
          </w:p>
        </w:tc>
        <w:tc>
          <w:tcPr>
            <w:tcW w:w="2165" w:type="dxa"/>
            <w:gridSpan w:val="2"/>
          </w:tcPr>
          <w:p w:rsidR="00B52F45" w:rsidRPr="00E67D37" w:rsidRDefault="00B52F45" w:rsidP="00B52F45">
            <w:pPr>
              <w:pStyle w:val="NoSpacing"/>
              <w:rPr>
                <w:sz w:val="16"/>
                <w:szCs w:val="16"/>
              </w:rPr>
            </w:pPr>
          </w:p>
        </w:tc>
      </w:tr>
      <w:tr w:rsidR="00B52F45" w:rsidTr="00C975FF">
        <w:tc>
          <w:tcPr>
            <w:tcW w:w="4050" w:type="dxa"/>
          </w:tcPr>
          <w:p w:rsidR="00B52F45" w:rsidRPr="00FA2B87" w:rsidRDefault="00B52F45" w:rsidP="00B52F45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Upper Division Electives</w:t>
            </w:r>
          </w:p>
        </w:tc>
        <w:tc>
          <w:tcPr>
            <w:tcW w:w="450" w:type="dxa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UU</w:t>
            </w:r>
          </w:p>
        </w:tc>
        <w:tc>
          <w:tcPr>
            <w:tcW w:w="692" w:type="dxa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</w:tcPr>
          <w:p w:rsidR="00B52F45" w:rsidRPr="00FA2B87" w:rsidRDefault="00B52F45" w:rsidP="00B52F4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</w:tcPr>
          <w:p w:rsidR="00B52F45" w:rsidRPr="00E67D37" w:rsidRDefault="00B52F45" w:rsidP="00B52F45">
            <w:pPr>
              <w:pStyle w:val="NoSpacing"/>
              <w:rPr>
                <w:sz w:val="16"/>
                <w:szCs w:val="16"/>
              </w:rPr>
            </w:pPr>
          </w:p>
        </w:tc>
      </w:tr>
      <w:tr w:rsidR="00B52F45" w:rsidTr="00C975FF">
        <w:tc>
          <w:tcPr>
            <w:tcW w:w="4050" w:type="dxa"/>
          </w:tcPr>
          <w:p w:rsidR="00B52F45" w:rsidRPr="00FA2B87" w:rsidRDefault="00B52F45" w:rsidP="00B52F45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 xml:space="preserve">Free Electives </w:t>
            </w:r>
          </w:p>
        </w:tc>
        <w:tc>
          <w:tcPr>
            <w:tcW w:w="450" w:type="dxa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6</w:t>
            </w:r>
          </w:p>
        </w:tc>
        <w:tc>
          <w:tcPr>
            <w:tcW w:w="540" w:type="dxa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</w:tcPr>
          <w:p w:rsidR="00B52F45" w:rsidRPr="00FA2B87" w:rsidRDefault="00B52F45" w:rsidP="00B52F4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</w:tcPr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</w:tr>
      <w:tr w:rsidR="00B52F45" w:rsidTr="00C975FF">
        <w:tc>
          <w:tcPr>
            <w:tcW w:w="4050" w:type="dxa"/>
          </w:tcPr>
          <w:p w:rsidR="00B52F45" w:rsidRPr="00B67A57" w:rsidRDefault="00B52F45" w:rsidP="00B52F4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</w:tr>
      <w:tr w:rsidR="00B52F45" w:rsidTr="00C975FF">
        <w:tc>
          <w:tcPr>
            <w:tcW w:w="4050" w:type="dxa"/>
            <w:shd w:val="clear" w:color="auto" w:fill="F2F2F2" w:themeFill="background1" w:themeFillShade="F2"/>
          </w:tcPr>
          <w:p w:rsidR="00B52F45" w:rsidRPr="00B67A57" w:rsidRDefault="00B52F45" w:rsidP="00B52F45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52F45" w:rsidRPr="00E67D37" w:rsidRDefault="00BC7DE3" w:rsidP="00B52F4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</w:tr>
      <w:tr w:rsidR="00B52F45" w:rsidTr="00686401">
        <w:trPr>
          <w:trHeight w:val="140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:rsidR="00B52F45" w:rsidRPr="00C04A5A" w:rsidRDefault="00B52F45" w:rsidP="00B52F45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B52F45" w:rsidTr="00C975FF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B52F45" w:rsidRPr="00FA2B87" w:rsidRDefault="00B52F45" w:rsidP="00B52F45">
            <w:pPr>
              <w:rPr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MATH 4</w:t>
            </w:r>
            <w:r w:rsidRPr="00FA2B87">
              <w:rPr>
                <w:rFonts w:ascii="Calibri" w:hAnsi="Calibri"/>
                <w:sz w:val="15"/>
                <w:szCs w:val="15"/>
              </w:rPr>
              <w:t>000 level course</w:t>
            </w:r>
          </w:p>
        </w:tc>
        <w:tc>
          <w:tcPr>
            <w:tcW w:w="450" w:type="dxa"/>
            <w:shd w:val="clear" w:color="auto" w:fill="FFFFFF" w:themeFill="background1"/>
          </w:tcPr>
          <w:p w:rsidR="00B52F45" w:rsidRPr="00FA2B87" w:rsidRDefault="00B52F45" w:rsidP="00B52F45">
            <w:pPr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B52F45" w:rsidRPr="00FA2B87" w:rsidRDefault="00B52F45" w:rsidP="00B52F4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</w:tr>
      <w:tr w:rsidR="00B52F45" w:rsidTr="00C975FF">
        <w:tc>
          <w:tcPr>
            <w:tcW w:w="4050" w:type="dxa"/>
            <w:shd w:val="clear" w:color="auto" w:fill="FFFFFF" w:themeFill="background1"/>
          </w:tcPr>
          <w:p w:rsidR="00B52F45" w:rsidRPr="00FA2B87" w:rsidRDefault="00B52F45" w:rsidP="00B52F45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Upper Division Free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B52F45" w:rsidRPr="00FA2B87" w:rsidRDefault="00B52F45" w:rsidP="00B52F45">
            <w:pPr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B52F45" w:rsidRPr="00FA2B87" w:rsidRDefault="00B52F45" w:rsidP="00B52F45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52F45" w:rsidRPr="00FA2B87" w:rsidRDefault="00B52F45" w:rsidP="00B52F45">
            <w:pPr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UU</w:t>
            </w:r>
          </w:p>
        </w:tc>
        <w:tc>
          <w:tcPr>
            <w:tcW w:w="692" w:type="dxa"/>
            <w:shd w:val="clear" w:color="auto" w:fill="FFFFFF" w:themeFill="background1"/>
          </w:tcPr>
          <w:p w:rsidR="00B52F45" w:rsidRPr="00FA2B87" w:rsidRDefault="00B52F45" w:rsidP="00B52F45">
            <w:pPr>
              <w:rPr>
                <w:sz w:val="15"/>
                <w:szCs w:val="15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B52F45" w:rsidRPr="00FA2B87" w:rsidRDefault="00B52F45" w:rsidP="00B52F45">
            <w:pPr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B52F45" w:rsidRPr="00473C19" w:rsidRDefault="00B52F45" w:rsidP="00B52F45">
            <w:pPr>
              <w:rPr>
                <w:sz w:val="14"/>
                <w:szCs w:val="14"/>
              </w:rPr>
            </w:pPr>
          </w:p>
        </w:tc>
      </w:tr>
      <w:tr w:rsidR="00B52F45" w:rsidTr="00C975FF">
        <w:tc>
          <w:tcPr>
            <w:tcW w:w="4050" w:type="dxa"/>
          </w:tcPr>
          <w:p w:rsidR="00B52F45" w:rsidRPr="00FA2B87" w:rsidRDefault="00B52F45" w:rsidP="00B52F45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 xml:space="preserve">Free Electives </w:t>
            </w:r>
          </w:p>
        </w:tc>
        <w:tc>
          <w:tcPr>
            <w:tcW w:w="450" w:type="dxa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6</w:t>
            </w:r>
          </w:p>
        </w:tc>
        <w:tc>
          <w:tcPr>
            <w:tcW w:w="540" w:type="dxa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:rsidR="00B52F45" w:rsidRPr="00FA2B87" w:rsidRDefault="00B52F45" w:rsidP="00B52F4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</w:tcPr>
          <w:p w:rsidR="00B52F45" w:rsidRPr="00FA2B87" w:rsidRDefault="00B52F45" w:rsidP="00B52F4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3"/>
          </w:tcPr>
          <w:p w:rsidR="00B52F45" w:rsidRPr="00E71323" w:rsidRDefault="00B52F45" w:rsidP="00B52F45">
            <w:pPr>
              <w:pStyle w:val="NoSpacing"/>
              <w:rPr>
                <w:sz w:val="12"/>
                <w:szCs w:val="12"/>
              </w:rPr>
            </w:pPr>
          </w:p>
        </w:tc>
      </w:tr>
      <w:tr w:rsidR="00B52F45" w:rsidTr="00C975FF">
        <w:tc>
          <w:tcPr>
            <w:tcW w:w="4050" w:type="dxa"/>
          </w:tcPr>
          <w:p w:rsidR="00B52F45" w:rsidRPr="00B67A57" w:rsidRDefault="00B52F45" w:rsidP="00B52F4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B52F45" w:rsidRPr="00E67D37" w:rsidRDefault="00B52F45" w:rsidP="00B52F4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B52F45" w:rsidRPr="00E67D37" w:rsidRDefault="00B52F45" w:rsidP="00B52F45">
            <w:pPr>
              <w:pStyle w:val="NoSpacing"/>
              <w:rPr>
                <w:sz w:val="16"/>
                <w:szCs w:val="16"/>
              </w:rPr>
            </w:pPr>
          </w:p>
        </w:tc>
      </w:tr>
      <w:tr w:rsidR="00B52F45" w:rsidTr="00C975FF">
        <w:tc>
          <w:tcPr>
            <w:tcW w:w="4050" w:type="dxa"/>
          </w:tcPr>
          <w:p w:rsidR="00B52F45" w:rsidRPr="00B67A57" w:rsidRDefault="00B52F45" w:rsidP="00B52F4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</w:tr>
      <w:tr w:rsidR="00B52F45" w:rsidTr="00C975FF">
        <w:tc>
          <w:tcPr>
            <w:tcW w:w="4050" w:type="dxa"/>
            <w:shd w:val="clear" w:color="auto" w:fill="F2F2F2" w:themeFill="background1" w:themeFillShade="F2"/>
          </w:tcPr>
          <w:p w:rsidR="00B52F45" w:rsidRPr="00B67A57" w:rsidRDefault="00B52F45" w:rsidP="00B52F45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52F45" w:rsidRPr="00E67D37" w:rsidRDefault="00BC7DE3" w:rsidP="00B52F4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</w:tr>
      <w:tr w:rsidR="00B52F45" w:rsidTr="00B00D09">
        <w:trPr>
          <w:trHeight w:val="275"/>
        </w:trPr>
        <w:tc>
          <w:tcPr>
            <w:tcW w:w="11070" w:type="dxa"/>
            <w:gridSpan w:val="10"/>
          </w:tcPr>
          <w:p w:rsidR="00B52F45" w:rsidRPr="00943870" w:rsidRDefault="00B52F45" w:rsidP="00B52F45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B52F45" w:rsidRDefault="00B52F45" w:rsidP="00B52F45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303"/>
        <w:gridCol w:w="1405"/>
        <w:gridCol w:w="795"/>
        <w:gridCol w:w="275"/>
        <w:gridCol w:w="720"/>
      </w:tblGrid>
      <w:tr w:rsidR="007D08FB" w:rsidRPr="00B60C98" w:rsidTr="007D08FB">
        <w:tc>
          <w:tcPr>
            <w:tcW w:w="11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8FB" w:rsidRPr="00B60C98" w:rsidRDefault="00C975FF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BS, Mathematics                  </w:t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B60C98" w:rsidRPr="00B60C98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98" w:rsidRPr="00B60C98" w:rsidRDefault="00AF2BB8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  <w:bookmarkStart w:id="0" w:name="_GoBack"/>
            <w:bookmarkEnd w:id="0"/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B60C98" w:rsidRPr="00B60C98" w:rsidRDefault="00B60C98" w:rsidP="00F926A8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975FF" w:rsidRPr="00B60C98" w:rsidTr="00686401">
        <w:tc>
          <w:tcPr>
            <w:tcW w:w="4860" w:type="dxa"/>
            <w:shd w:val="clear" w:color="auto" w:fill="auto"/>
          </w:tcPr>
          <w:p w:rsidR="00C975FF" w:rsidRPr="00B60C98" w:rsidRDefault="00C975FF" w:rsidP="00C975FF">
            <w:pPr>
              <w:rPr>
                <w:sz w:val="20"/>
                <w:szCs w:val="20"/>
              </w:rPr>
            </w:pPr>
            <w:r w:rsidRPr="004A3F17">
              <w:rPr>
                <w:b/>
                <w:bCs/>
                <w:sz w:val="20"/>
                <w:szCs w:val="20"/>
              </w:rPr>
              <w:t xml:space="preserve">Mathematics Core:  </w:t>
            </w:r>
          </w:p>
        </w:tc>
        <w:tc>
          <w:tcPr>
            <w:tcW w:w="540" w:type="dxa"/>
            <w:shd w:val="clear" w:color="auto" w:fill="auto"/>
          </w:tcPr>
          <w:p w:rsidR="00C975FF" w:rsidRPr="00CE7B66" w:rsidRDefault="00C975FF" w:rsidP="00C975FF">
            <w:pPr>
              <w:jc w:val="center"/>
              <w:rPr>
                <w:b/>
                <w:sz w:val="20"/>
                <w:szCs w:val="20"/>
              </w:rPr>
            </w:pPr>
            <w:r w:rsidRPr="00CE7B6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C975FF" w:rsidRPr="00B60C98" w:rsidRDefault="00C975FF" w:rsidP="00C975F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C975FF" w:rsidRPr="00B60C98" w:rsidRDefault="00C975FF" w:rsidP="00C975FF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975FF" w:rsidRPr="00B60C98" w:rsidTr="002B256B">
        <w:tc>
          <w:tcPr>
            <w:tcW w:w="5400" w:type="dxa"/>
            <w:gridSpan w:val="2"/>
            <w:shd w:val="clear" w:color="auto" w:fill="auto"/>
            <w:vAlign w:val="bottom"/>
          </w:tcPr>
          <w:p w:rsidR="00C975FF" w:rsidRPr="001F656B" w:rsidRDefault="00C975FF" w:rsidP="00C975FF">
            <w:pPr>
              <w:rPr>
                <w:sz w:val="18"/>
                <w:szCs w:val="18"/>
              </w:rPr>
            </w:pPr>
            <w:r w:rsidRPr="004A3F17">
              <w:rPr>
                <w:rFonts w:ascii="Calibri" w:hAnsi="Calibri"/>
                <w:sz w:val="20"/>
                <w:szCs w:val="20"/>
              </w:rPr>
              <w:t>MATH 11</w:t>
            </w:r>
            <w:r>
              <w:rPr>
                <w:rFonts w:ascii="Calibri" w:hAnsi="Calibri"/>
                <w:sz w:val="20"/>
                <w:szCs w:val="20"/>
              </w:rPr>
              <w:t xml:space="preserve">70 Calculus I            </w:t>
            </w:r>
            <w:r w:rsidRPr="004A3F17">
              <w:rPr>
                <w:rFonts w:ascii="Calibri" w:hAnsi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4A3F17"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 xml:space="preserve">       (</w:t>
            </w:r>
            <w:r w:rsidRPr="004A3F17">
              <w:rPr>
                <w:rFonts w:ascii="Calibri" w:hAnsi="Calibri"/>
                <w:sz w:val="20"/>
                <w:szCs w:val="20"/>
              </w:rPr>
              <w:t>cr</w:t>
            </w:r>
            <w:r>
              <w:rPr>
                <w:rFonts w:ascii="Calibri" w:hAnsi="Calibri"/>
                <w:sz w:val="20"/>
                <w:szCs w:val="20"/>
              </w:rPr>
              <w:t xml:space="preserve">edits </w:t>
            </w:r>
            <w:r w:rsidRPr="004A3F17">
              <w:rPr>
                <w:rFonts w:ascii="Calibri" w:hAnsi="Calibri"/>
                <w:sz w:val="20"/>
                <w:szCs w:val="20"/>
              </w:rPr>
              <w:t xml:space="preserve">counted in </w:t>
            </w:r>
            <w:r>
              <w:rPr>
                <w:rFonts w:ascii="Calibri" w:hAnsi="Calibri"/>
                <w:sz w:val="20"/>
                <w:szCs w:val="20"/>
              </w:rPr>
              <w:t>GE</w:t>
            </w:r>
            <w:r w:rsidRPr="004A3F17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C975FF" w:rsidRPr="00B60C98" w:rsidRDefault="00C975FF" w:rsidP="00C975F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C975FF" w:rsidRPr="00B60C98" w:rsidRDefault="00C975FF" w:rsidP="00C975FF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975FF" w:rsidRPr="00B60C98" w:rsidTr="005C6D5D">
        <w:trPr>
          <w:trHeight w:val="248"/>
        </w:trPr>
        <w:tc>
          <w:tcPr>
            <w:tcW w:w="4860" w:type="dxa"/>
            <w:shd w:val="clear" w:color="auto" w:fill="auto"/>
            <w:vAlign w:val="bottom"/>
          </w:tcPr>
          <w:p w:rsidR="00C975FF" w:rsidRPr="004A3F17" w:rsidRDefault="00C975FF" w:rsidP="00C975FF">
            <w:pPr>
              <w:rPr>
                <w:rFonts w:ascii="Calibri" w:hAnsi="Calibri"/>
                <w:sz w:val="20"/>
                <w:szCs w:val="20"/>
              </w:rPr>
            </w:pPr>
            <w:r w:rsidRPr="004A3F17">
              <w:rPr>
                <w:rFonts w:ascii="Calibri" w:hAnsi="Calibri"/>
                <w:sz w:val="20"/>
                <w:szCs w:val="20"/>
              </w:rPr>
              <w:t>MATH 1175 Calculus II</w:t>
            </w:r>
          </w:p>
        </w:tc>
        <w:tc>
          <w:tcPr>
            <w:tcW w:w="540" w:type="dxa"/>
          </w:tcPr>
          <w:p w:rsidR="00C975FF" w:rsidRPr="00B60C98" w:rsidRDefault="00C975FF" w:rsidP="00C9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C975FF" w:rsidRPr="00B60C98" w:rsidRDefault="00C975FF" w:rsidP="00C975F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</w:t>
            </w:r>
            <w:r w:rsidRPr="00C975FF">
              <w:rPr>
                <w:sz w:val="18"/>
                <w:szCs w:val="18"/>
              </w:rPr>
              <w:t xml:space="preserve">Mathematics      (3 cr. min)                           </w:t>
            </w:r>
            <w:r>
              <w:rPr>
                <w:sz w:val="18"/>
                <w:szCs w:val="18"/>
              </w:rPr>
              <w:t xml:space="preserve">    </w:t>
            </w:r>
            <w:r w:rsidRPr="00C975FF">
              <w:rPr>
                <w:sz w:val="18"/>
                <w:szCs w:val="18"/>
              </w:rPr>
              <w:t>MATH 1170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C975FF" w:rsidRPr="00B60C98" w:rsidRDefault="00C975FF" w:rsidP="00C97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C975FF" w:rsidRPr="00B60C98" w:rsidTr="005C6D5D">
        <w:trPr>
          <w:trHeight w:val="248"/>
        </w:trPr>
        <w:tc>
          <w:tcPr>
            <w:tcW w:w="4860" w:type="dxa"/>
            <w:shd w:val="clear" w:color="auto" w:fill="auto"/>
            <w:vAlign w:val="bottom"/>
          </w:tcPr>
          <w:p w:rsidR="00C975FF" w:rsidRPr="004A3F17" w:rsidRDefault="00C975FF" w:rsidP="00C975FF">
            <w:pPr>
              <w:rPr>
                <w:rFonts w:ascii="Calibri" w:hAnsi="Calibri"/>
                <w:sz w:val="20"/>
                <w:szCs w:val="20"/>
              </w:rPr>
            </w:pPr>
            <w:r w:rsidRPr="004A3F17">
              <w:rPr>
                <w:rFonts w:ascii="Calibri" w:hAnsi="Calibri"/>
                <w:sz w:val="20"/>
                <w:szCs w:val="20"/>
              </w:rPr>
              <w:t>MATH 2275 Calculus III</w:t>
            </w:r>
          </w:p>
        </w:tc>
        <w:tc>
          <w:tcPr>
            <w:tcW w:w="540" w:type="dxa"/>
          </w:tcPr>
          <w:p w:rsidR="00C975FF" w:rsidRPr="00B60C98" w:rsidRDefault="00C975FF" w:rsidP="00C9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C975FF" w:rsidRPr="00B60C98" w:rsidRDefault="00C975FF" w:rsidP="00C975FF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C975FF" w:rsidRPr="00B60C98" w:rsidTr="005C6D5D">
        <w:trPr>
          <w:trHeight w:val="248"/>
        </w:trPr>
        <w:tc>
          <w:tcPr>
            <w:tcW w:w="4860" w:type="dxa"/>
            <w:shd w:val="clear" w:color="auto" w:fill="auto"/>
            <w:vAlign w:val="bottom"/>
          </w:tcPr>
          <w:p w:rsidR="00C975FF" w:rsidRPr="004A3F17" w:rsidRDefault="00C975FF" w:rsidP="00C975FF">
            <w:pPr>
              <w:rPr>
                <w:rFonts w:ascii="Calibri" w:hAnsi="Calibri"/>
                <w:sz w:val="20"/>
                <w:szCs w:val="20"/>
              </w:rPr>
            </w:pPr>
            <w:r w:rsidRPr="004A3F17">
              <w:rPr>
                <w:rFonts w:ascii="Calibri" w:hAnsi="Calibri"/>
                <w:sz w:val="20"/>
                <w:szCs w:val="20"/>
              </w:rPr>
              <w:t>MATH 2240 Linear Algebra</w:t>
            </w:r>
          </w:p>
        </w:tc>
        <w:tc>
          <w:tcPr>
            <w:tcW w:w="540" w:type="dxa"/>
            <w:shd w:val="clear" w:color="auto" w:fill="auto"/>
          </w:tcPr>
          <w:p w:rsidR="00C975FF" w:rsidRPr="00B60C98" w:rsidRDefault="00C975FF" w:rsidP="00C9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C975FF" w:rsidRPr="007E67EA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C975FF" w:rsidRPr="007E67EA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</w:tr>
      <w:tr w:rsidR="00C975FF" w:rsidRPr="00B60C98" w:rsidTr="005C6D5D">
        <w:trPr>
          <w:trHeight w:val="247"/>
        </w:trPr>
        <w:tc>
          <w:tcPr>
            <w:tcW w:w="4860" w:type="dxa"/>
            <w:shd w:val="clear" w:color="auto" w:fill="auto"/>
            <w:vAlign w:val="bottom"/>
          </w:tcPr>
          <w:p w:rsidR="00C975FF" w:rsidRPr="004A3F17" w:rsidRDefault="00C975FF" w:rsidP="00C975FF">
            <w:pPr>
              <w:rPr>
                <w:rFonts w:ascii="Calibri" w:hAnsi="Calibri"/>
                <w:sz w:val="20"/>
                <w:szCs w:val="20"/>
              </w:rPr>
            </w:pPr>
            <w:r w:rsidRPr="004A3F17">
              <w:rPr>
                <w:rFonts w:ascii="Calibri" w:hAnsi="Calibri"/>
                <w:sz w:val="20"/>
                <w:szCs w:val="20"/>
              </w:rPr>
              <w:t>MATH 3326 Elementary Analysis</w:t>
            </w:r>
          </w:p>
        </w:tc>
        <w:tc>
          <w:tcPr>
            <w:tcW w:w="540" w:type="dxa"/>
          </w:tcPr>
          <w:p w:rsidR="00C975FF" w:rsidRPr="00B60C98" w:rsidRDefault="00C975FF" w:rsidP="00C9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C975FF" w:rsidRPr="007E67EA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C975FF" w:rsidRPr="007E67EA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</w:tr>
      <w:tr w:rsidR="00C975FF" w:rsidRPr="00B60C98" w:rsidTr="00FC6CE0">
        <w:tc>
          <w:tcPr>
            <w:tcW w:w="5400" w:type="dxa"/>
            <w:gridSpan w:val="2"/>
            <w:shd w:val="clear" w:color="auto" w:fill="auto"/>
          </w:tcPr>
          <w:p w:rsidR="00C975FF" w:rsidRPr="00C975FF" w:rsidRDefault="00C975FF" w:rsidP="00C975FF">
            <w:pPr>
              <w:rPr>
                <w:sz w:val="20"/>
                <w:szCs w:val="20"/>
              </w:rPr>
            </w:pPr>
            <w:r w:rsidRPr="00C975FF">
              <w:rPr>
                <w:sz w:val="20"/>
                <w:szCs w:val="20"/>
              </w:rPr>
              <w:t xml:space="preserve">^^CS/INFO 1181 CS &amp; Programming I </w:t>
            </w:r>
            <w:r>
              <w:rPr>
                <w:sz w:val="20"/>
                <w:szCs w:val="20"/>
              </w:rPr>
              <w:t xml:space="preserve"> </w:t>
            </w:r>
            <w:r w:rsidRPr="00C975FF">
              <w:rPr>
                <w:sz w:val="20"/>
                <w:szCs w:val="20"/>
              </w:rPr>
              <w:t xml:space="preserve">     (credits counted in GE)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C975FF" w:rsidRPr="00B60C98" w:rsidRDefault="00C975FF" w:rsidP="00C975F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C975FF" w:rsidRPr="00B60C98" w:rsidTr="005C6D5D">
        <w:tc>
          <w:tcPr>
            <w:tcW w:w="4860" w:type="dxa"/>
            <w:shd w:val="clear" w:color="auto" w:fill="auto"/>
            <w:vAlign w:val="bottom"/>
          </w:tcPr>
          <w:p w:rsidR="00C975FF" w:rsidRPr="00CE7B66" w:rsidRDefault="00C975FF" w:rsidP="00C975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E7B6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Additional Required Courses</w:t>
            </w:r>
          </w:p>
        </w:tc>
        <w:tc>
          <w:tcPr>
            <w:tcW w:w="540" w:type="dxa"/>
            <w:vAlign w:val="bottom"/>
          </w:tcPr>
          <w:p w:rsidR="00C975FF" w:rsidRPr="00CE7B66" w:rsidRDefault="00C975FF" w:rsidP="00C975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E7B6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C975FF" w:rsidRPr="007E67EA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C975FF" w:rsidRPr="007E67EA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</w:tr>
      <w:tr w:rsidR="00C975FF" w:rsidRPr="00B60C98" w:rsidTr="005C6D5D">
        <w:trPr>
          <w:trHeight w:val="248"/>
        </w:trPr>
        <w:tc>
          <w:tcPr>
            <w:tcW w:w="4860" w:type="dxa"/>
            <w:shd w:val="clear" w:color="auto" w:fill="auto"/>
            <w:vAlign w:val="bottom"/>
          </w:tcPr>
          <w:p w:rsidR="00C975FF" w:rsidRPr="00CE7B66" w:rsidRDefault="00C975FF" w:rsidP="00C975FF">
            <w:pPr>
              <w:rPr>
                <w:rFonts w:ascii="Calibri" w:hAnsi="Calibri"/>
                <w:sz w:val="20"/>
                <w:szCs w:val="20"/>
              </w:rPr>
            </w:pPr>
            <w:r w:rsidRPr="00CE7B66">
              <w:rPr>
                <w:rFonts w:ascii="Calibri" w:hAnsi="Calibri"/>
                <w:sz w:val="20"/>
                <w:szCs w:val="20"/>
              </w:rPr>
              <w:t>MATH 2287 Foundations of Mathematics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75FF" w:rsidRPr="00CE7B66" w:rsidRDefault="00C975FF" w:rsidP="00C975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7B6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C975FF" w:rsidRPr="007E67EA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C975FF" w:rsidRPr="007E67EA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</w:tr>
      <w:tr w:rsidR="00C975FF" w:rsidRPr="00B60C98" w:rsidTr="005C6D5D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75FF" w:rsidRPr="00CE7B66" w:rsidRDefault="00C975FF" w:rsidP="00C975FF">
            <w:pPr>
              <w:rPr>
                <w:rFonts w:ascii="Calibri" w:hAnsi="Calibri"/>
                <w:sz w:val="20"/>
                <w:szCs w:val="20"/>
              </w:rPr>
            </w:pPr>
            <w:r w:rsidRPr="00CE7B66">
              <w:rPr>
                <w:rFonts w:ascii="Calibri" w:hAnsi="Calibri"/>
                <w:sz w:val="20"/>
                <w:szCs w:val="20"/>
              </w:rPr>
              <w:t>MATH 3360 Differential Equations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975FF" w:rsidRPr="00CE7B66" w:rsidRDefault="00C975FF" w:rsidP="00C975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7B6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C975FF" w:rsidRPr="007E67EA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C975FF" w:rsidRPr="007E67EA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</w:tr>
      <w:tr w:rsidR="00C975FF" w:rsidRPr="00B60C98" w:rsidTr="005C6D5D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5FF" w:rsidRPr="00015320" w:rsidRDefault="00C975FF" w:rsidP="00C975FF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^</w:t>
            </w:r>
            <w:r w:rsidRPr="00015320">
              <w:rPr>
                <w:rFonts w:ascii="Calibri" w:hAnsi="Calibri"/>
                <w:i/>
                <w:sz w:val="20"/>
                <w:szCs w:val="20"/>
              </w:rPr>
              <w:t>MATH 4407 Modern Algebra I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975FF" w:rsidRPr="00CE7B66" w:rsidRDefault="00C975FF" w:rsidP="00C975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7B6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C975FF" w:rsidRPr="00B60C98" w:rsidRDefault="00C975FF" w:rsidP="00C975F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C975FF" w:rsidRPr="00B60C98" w:rsidTr="005C6D5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5FF" w:rsidRPr="00015320" w:rsidRDefault="00C975FF" w:rsidP="00C975FF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^</w:t>
            </w:r>
            <w:r w:rsidRPr="00015320">
              <w:rPr>
                <w:rFonts w:ascii="Calibri" w:hAnsi="Calibri"/>
                <w:i/>
                <w:sz w:val="20"/>
                <w:szCs w:val="20"/>
              </w:rPr>
              <w:t>MATH 442</w:t>
            </w:r>
            <w:r>
              <w:rPr>
                <w:rFonts w:ascii="Calibri" w:hAnsi="Calibri"/>
                <w:i/>
                <w:sz w:val="20"/>
                <w:szCs w:val="20"/>
              </w:rPr>
              <w:t>3 Introduction to Real Analysis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975FF" w:rsidRPr="00CE7B66" w:rsidRDefault="00C975FF" w:rsidP="00C975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7B6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C975FF" w:rsidRPr="007E67EA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C975FF" w:rsidRPr="007E67EA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</w:tr>
      <w:tr w:rsidR="00C975FF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C975FF" w:rsidRPr="00A3793B" w:rsidRDefault="00C975FF" w:rsidP="00C975F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Choose two of the following courses</w:t>
            </w:r>
            <w:r w:rsidRPr="00846B5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40" w:type="dxa"/>
          </w:tcPr>
          <w:p w:rsidR="00C975FF" w:rsidRPr="00C975FF" w:rsidRDefault="00C975FF" w:rsidP="00C975FF">
            <w:pPr>
              <w:jc w:val="center"/>
              <w:rPr>
                <w:b/>
                <w:sz w:val="20"/>
                <w:szCs w:val="20"/>
              </w:rPr>
            </w:pPr>
            <w:r w:rsidRPr="00C975F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C975FF" w:rsidRPr="007E67EA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C975FF" w:rsidRPr="007E67EA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</w:tr>
      <w:tr w:rsidR="00C975FF" w:rsidRPr="00B60C98" w:rsidTr="00686401">
        <w:tc>
          <w:tcPr>
            <w:tcW w:w="4860" w:type="dxa"/>
            <w:shd w:val="clear" w:color="auto" w:fill="auto"/>
          </w:tcPr>
          <w:p w:rsidR="00C975FF" w:rsidRPr="00CC6383" w:rsidRDefault="00C975FF" w:rsidP="00C975FF">
            <w:pPr>
              <w:rPr>
                <w:rFonts w:cstheme="minorHAnsi"/>
                <w:sz w:val="18"/>
                <w:szCs w:val="18"/>
              </w:rPr>
            </w:pPr>
            <w:r w:rsidRPr="00A3793B">
              <w:rPr>
                <w:sz w:val="18"/>
                <w:szCs w:val="18"/>
              </w:rPr>
              <w:t>Math 3327 Vector Analysis</w:t>
            </w:r>
          </w:p>
        </w:tc>
        <w:tc>
          <w:tcPr>
            <w:tcW w:w="540" w:type="dxa"/>
          </w:tcPr>
          <w:p w:rsidR="00C975FF" w:rsidRPr="00CC6383" w:rsidRDefault="00C975FF" w:rsidP="00C975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C975FF" w:rsidRPr="00B60C98" w:rsidRDefault="00C975FF" w:rsidP="00C975F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C975FF" w:rsidRPr="00B60C98" w:rsidTr="00C975FF">
        <w:tc>
          <w:tcPr>
            <w:tcW w:w="4860" w:type="dxa"/>
            <w:shd w:val="clear" w:color="auto" w:fill="auto"/>
          </w:tcPr>
          <w:p w:rsidR="00C975FF" w:rsidRPr="00CC6383" w:rsidRDefault="00C975FF" w:rsidP="00C975FF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Math 3335 Elementary Number Theory</w:t>
            </w:r>
          </w:p>
        </w:tc>
        <w:tc>
          <w:tcPr>
            <w:tcW w:w="540" w:type="dxa"/>
            <w:shd w:val="clear" w:color="auto" w:fill="auto"/>
          </w:tcPr>
          <w:p w:rsidR="00C975FF" w:rsidRPr="00CC6383" w:rsidRDefault="00C975FF" w:rsidP="00C975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75" w:type="dxa"/>
            <w:gridSpan w:val="2"/>
            <w:shd w:val="clear" w:color="auto" w:fill="FDE9D9" w:themeFill="accent6" w:themeFillTint="33"/>
          </w:tcPr>
          <w:p w:rsidR="00C975FF" w:rsidRPr="00B60C98" w:rsidRDefault="00C975FF" w:rsidP="00C975F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75" w:type="dxa"/>
            <w:gridSpan w:val="3"/>
            <w:tcBorders>
              <w:bottom w:val="nil"/>
            </w:tcBorders>
            <w:shd w:val="clear" w:color="auto" w:fill="FDE9D9" w:themeFill="accent6" w:themeFillTint="33"/>
          </w:tcPr>
          <w:p w:rsidR="00C975FF" w:rsidRPr="00B60C98" w:rsidRDefault="00C975FF" w:rsidP="00C97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 1181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C975FF" w:rsidRPr="00B60C98" w:rsidRDefault="00C975FF" w:rsidP="00C97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975FF" w:rsidRPr="00B60C98" w:rsidTr="00C975FF">
        <w:tc>
          <w:tcPr>
            <w:tcW w:w="4860" w:type="dxa"/>
            <w:shd w:val="clear" w:color="auto" w:fill="auto"/>
          </w:tcPr>
          <w:p w:rsidR="00C975FF" w:rsidRPr="00CC6383" w:rsidRDefault="00C94E42" w:rsidP="00C975FF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3343 Modern Geometry </w:t>
            </w:r>
          </w:p>
        </w:tc>
        <w:tc>
          <w:tcPr>
            <w:tcW w:w="540" w:type="dxa"/>
          </w:tcPr>
          <w:p w:rsidR="00C975FF" w:rsidRPr="00CC6383" w:rsidRDefault="00C975FF" w:rsidP="00C975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75" w:type="dxa"/>
            <w:gridSpan w:val="2"/>
            <w:shd w:val="clear" w:color="auto" w:fill="FDE9D9" w:themeFill="accent6" w:themeFillTint="33"/>
          </w:tcPr>
          <w:p w:rsidR="00C975FF" w:rsidRPr="00B60C98" w:rsidRDefault="00C975FF" w:rsidP="00C975F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2475" w:type="dxa"/>
            <w:gridSpan w:val="3"/>
            <w:tcBorders>
              <w:top w:val="nil"/>
            </w:tcBorders>
            <w:shd w:val="clear" w:color="auto" w:fill="FDE9D9" w:themeFill="accent6" w:themeFillTint="33"/>
          </w:tcPr>
          <w:p w:rsidR="00C975FF" w:rsidRPr="00B60C98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C975FF" w:rsidRPr="00B60C98" w:rsidRDefault="00C975FF" w:rsidP="00C975FF">
            <w:pPr>
              <w:rPr>
                <w:sz w:val="18"/>
                <w:szCs w:val="18"/>
              </w:rPr>
            </w:pPr>
          </w:p>
        </w:tc>
      </w:tr>
      <w:tr w:rsidR="00C975FF" w:rsidRPr="00B60C98" w:rsidTr="00686401">
        <w:tc>
          <w:tcPr>
            <w:tcW w:w="4860" w:type="dxa"/>
            <w:shd w:val="clear" w:color="auto" w:fill="auto"/>
          </w:tcPr>
          <w:p w:rsidR="00C975FF" w:rsidRPr="00CC6383" w:rsidRDefault="00C975FF" w:rsidP="00C975FF">
            <w:pPr>
              <w:rPr>
                <w:rFonts w:cstheme="minorHAnsi"/>
                <w:sz w:val="18"/>
                <w:szCs w:val="18"/>
              </w:rPr>
            </w:pPr>
            <w:r w:rsidRPr="00A3793B">
              <w:rPr>
                <w:sz w:val="18"/>
                <w:szCs w:val="18"/>
              </w:rPr>
              <w:t>MATH 3352 Intro to Probability</w:t>
            </w:r>
          </w:p>
        </w:tc>
        <w:tc>
          <w:tcPr>
            <w:tcW w:w="540" w:type="dxa"/>
          </w:tcPr>
          <w:p w:rsidR="00C975FF" w:rsidRPr="00CC6383" w:rsidRDefault="00C975FF" w:rsidP="00C975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C975FF" w:rsidRPr="00B60C98" w:rsidRDefault="00C975FF" w:rsidP="00C975F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C975FF" w:rsidRPr="00B60C98" w:rsidTr="00C94E42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975FF" w:rsidRPr="00CC6383" w:rsidRDefault="00C975FF" w:rsidP="00C975FF">
            <w:pPr>
              <w:rPr>
                <w:rFonts w:cstheme="minorHAnsi"/>
                <w:sz w:val="18"/>
                <w:szCs w:val="18"/>
              </w:rPr>
            </w:pPr>
            <w:r w:rsidRPr="00A3793B">
              <w:rPr>
                <w:sz w:val="18"/>
                <w:szCs w:val="18"/>
              </w:rPr>
              <w:t xml:space="preserve">MATH 3362 Intro to Complex Variables                                                                                                           </w:t>
            </w:r>
          </w:p>
        </w:tc>
        <w:tc>
          <w:tcPr>
            <w:tcW w:w="540" w:type="dxa"/>
          </w:tcPr>
          <w:p w:rsidR="00C975FF" w:rsidRPr="00CC6383" w:rsidRDefault="00C975FF" w:rsidP="00C975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C975FF" w:rsidRPr="00B60C98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C975FF" w:rsidRPr="00B60C98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</w:tr>
      <w:tr w:rsidR="00C94E42" w:rsidRPr="00B60C98" w:rsidTr="00C94E42">
        <w:tc>
          <w:tcPr>
            <w:tcW w:w="4860" w:type="dxa"/>
            <w:tcBorders>
              <w:bottom w:val="nil"/>
            </w:tcBorders>
            <w:shd w:val="clear" w:color="auto" w:fill="auto"/>
          </w:tcPr>
          <w:p w:rsidR="00C94E42" w:rsidRPr="00C94E42" w:rsidRDefault="00C94E42" w:rsidP="00C94E42">
            <w:pPr>
              <w:rPr>
                <w:rFonts w:cstheme="minorHAnsi"/>
                <w:b/>
                <w:sz w:val="20"/>
                <w:szCs w:val="20"/>
              </w:rPr>
            </w:pPr>
            <w:r w:rsidRPr="00C94E42"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  <w:t xml:space="preserve">Choose 9 credits of 4000-level coursework from </w:t>
            </w:r>
          </w:p>
        </w:tc>
        <w:tc>
          <w:tcPr>
            <w:tcW w:w="540" w:type="dxa"/>
            <w:vMerge w:val="restart"/>
            <w:vAlign w:val="center"/>
          </w:tcPr>
          <w:p w:rsidR="00C94E42" w:rsidRPr="00C94E42" w:rsidRDefault="00C94E42" w:rsidP="00C975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4E42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C94E42" w:rsidRPr="00B60C98" w:rsidRDefault="00C94E42" w:rsidP="00C975F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C94E42" w:rsidRPr="00B60C98" w:rsidTr="00C94E42">
        <w:tc>
          <w:tcPr>
            <w:tcW w:w="4860" w:type="dxa"/>
            <w:tcBorders>
              <w:top w:val="nil"/>
            </w:tcBorders>
            <w:shd w:val="clear" w:color="auto" w:fill="auto"/>
          </w:tcPr>
          <w:p w:rsidR="00C94E42" w:rsidRPr="00C94E42" w:rsidRDefault="00C94E42" w:rsidP="00C975FF">
            <w:pPr>
              <w:rPr>
                <w:b/>
                <w:sz w:val="18"/>
                <w:szCs w:val="18"/>
              </w:rPr>
            </w:pPr>
            <w:r w:rsidRPr="00C94E42"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  <w:t>Mathematics and/or Statistics</w:t>
            </w:r>
          </w:p>
        </w:tc>
        <w:tc>
          <w:tcPr>
            <w:tcW w:w="540" w:type="dxa"/>
            <w:vMerge/>
            <w:vAlign w:val="center"/>
          </w:tcPr>
          <w:p w:rsidR="00C94E42" w:rsidRPr="00A3793B" w:rsidRDefault="00C94E42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C94E42" w:rsidRPr="00B60C98" w:rsidRDefault="00C94E42" w:rsidP="00C975F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C94E42" w:rsidRPr="00B60C98" w:rsidRDefault="00C94E42" w:rsidP="00C975FF">
            <w:pPr>
              <w:jc w:val="center"/>
              <w:rPr>
                <w:sz w:val="18"/>
                <w:szCs w:val="18"/>
              </w:rPr>
            </w:pPr>
          </w:p>
        </w:tc>
      </w:tr>
      <w:tr w:rsidR="00C975FF" w:rsidRPr="00B60C98" w:rsidTr="00686401">
        <w:tc>
          <w:tcPr>
            <w:tcW w:w="4860" w:type="dxa"/>
            <w:shd w:val="clear" w:color="auto" w:fill="auto"/>
          </w:tcPr>
          <w:p w:rsidR="00C975FF" w:rsidRPr="007313BA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975FF" w:rsidRPr="00CC6383" w:rsidRDefault="00C975FF" w:rsidP="00C975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C975FF" w:rsidRPr="002C6294" w:rsidRDefault="00C975FF" w:rsidP="00C975FF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C975FF" w:rsidRPr="002C6294" w:rsidRDefault="00C975FF" w:rsidP="00C975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</w:tr>
      <w:tr w:rsidR="00C975FF" w:rsidRPr="00B60C98" w:rsidTr="00686401">
        <w:tc>
          <w:tcPr>
            <w:tcW w:w="4860" w:type="dxa"/>
            <w:shd w:val="clear" w:color="auto" w:fill="auto"/>
          </w:tcPr>
          <w:p w:rsidR="00C975FF" w:rsidRPr="007313BA" w:rsidRDefault="00C975FF" w:rsidP="00C975F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975FF" w:rsidRPr="00CC6383" w:rsidRDefault="00C975FF" w:rsidP="00C975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C975FF" w:rsidRDefault="00C975FF" w:rsidP="00C97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C975FF" w:rsidRPr="002B6A71" w:rsidRDefault="00C975FF" w:rsidP="00C975FF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C975FF" w:rsidRPr="00B60C98" w:rsidTr="00686401">
        <w:tc>
          <w:tcPr>
            <w:tcW w:w="4860" w:type="dxa"/>
            <w:shd w:val="clear" w:color="auto" w:fill="auto"/>
          </w:tcPr>
          <w:p w:rsidR="00C975FF" w:rsidRPr="007313BA" w:rsidRDefault="00C975FF" w:rsidP="00C975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C975FF" w:rsidRPr="00CC6383" w:rsidRDefault="00C975FF" w:rsidP="00C975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975FF" w:rsidRPr="00B60C98" w:rsidRDefault="00C975FF" w:rsidP="00C975FF">
            <w:pPr>
              <w:rPr>
                <w:sz w:val="20"/>
                <w:szCs w:val="20"/>
              </w:rPr>
            </w:pPr>
          </w:p>
        </w:tc>
      </w:tr>
      <w:tr w:rsidR="00C975FF" w:rsidRPr="00B60C98" w:rsidTr="00686401">
        <w:tc>
          <w:tcPr>
            <w:tcW w:w="4860" w:type="dxa"/>
            <w:shd w:val="clear" w:color="auto" w:fill="auto"/>
          </w:tcPr>
          <w:p w:rsidR="00C975FF" w:rsidRPr="007313BA" w:rsidRDefault="00C975FF" w:rsidP="00C975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C975FF" w:rsidRPr="00CC6383" w:rsidRDefault="00C975FF" w:rsidP="00C975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C975FF" w:rsidRPr="00B60C98" w:rsidRDefault="00C975FF" w:rsidP="00C975FF">
            <w:pPr>
              <w:rPr>
                <w:sz w:val="20"/>
                <w:szCs w:val="20"/>
              </w:rPr>
            </w:pPr>
          </w:p>
        </w:tc>
      </w:tr>
      <w:tr w:rsidR="00C975FF" w:rsidRPr="00B60C98" w:rsidTr="00686401">
        <w:tc>
          <w:tcPr>
            <w:tcW w:w="4860" w:type="dxa"/>
            <w:shd w:val="clear" w:color="auto" w:fill="auto"/>
          </w:tcPr>
          <w:p w:rsidR="00C975FF" w:rsidRPr="007313BA" w:rsidRDefault="00C975FF" w:rsidP="00C975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C975FF" w:rsidRPr="00CC6383" w:rsidRDefault="00C975FF" w:rsidP="00C975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C975FF" w:rsidRPr="00B60C98" w:rsidRDefault="00C975FF" w:rsidP="00C975FF">
            <w:pPr>
              <w:rPr>
                <w:sz w:val="20"/>
                <w:szCs w:val="20"/>
              </w:rPr>
            </w:pPr>
          </w:p>
        </w:tc>
      </w:tr>
      <w:tr w:rsidR="00C975FF" w:rsidRPr="00B60C98" w:rsidTr="005C6D5D">
        <w:tc>
          <w:tcPr>
            <w:tcW w:w="4860" w:type="dxa"/>
            <w:shd w:val="clear" w:color="auto" w:fill="auto"/>
          </w:tcPr>
          <w:p w:rsidR="00C975FF" w:rsidRPr="007313BA" w:rsidRDefault="00C975FF" w:rsidP="00C975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975FF" w:rsidRPr="00CC6383" w:rsidRDefault="00C975FF" w:rsidP="00C975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75FF" w:rsidRPr="00B60C98" w:rsidRDefault="00C975FF" w:rsidP="00C975FF">
            <w:pPr>
              <w:rPr>
                <w:sz w:val="20"/>
                <w:szCs w:val="20"/>
              </w:rPr>
            </w:pPr>
          </w:p>
        </w:tc>
      </w:tr>
      <w:tr w:rsidR="00C975FF" w:rsidRPr="00B60C98" w:rsidTr="00686401">
        <w:tc>
          <w:tcPr>
            <w:tcW w:w="4860" w:type="dxa"/>
            <w:shd w:val="clear" w:color="auto" w:fill="auto"/>
          </w:tcPr>
          <w:p w:rsidR="00C975FF" w:rsidRPr="00321DE4" w:rsidRDefault="00C975FF" w:rsidP="00C975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C975FF" w:rsidRPr="00CC6383" w:rsidRDefault="00C975FF" w:rsidP="00C975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975FF" w:rsidRPr="00B60C98" w:rsidRDefault="00C975FF" w:rsidP="00C975F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975FF" w:rsidRPr="00B60C98" w:rsidRDefault="00C975FF" w:rsidP="00C975FF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C975FF" w:rsidRPr="00B60C98" w:rsidTr="00686401">
        <w:tc>
          <w:tcPr>
            <w:tcW w:w="4860" w:type="dxa"/>
            <w:shd w:val="clear" w:color="auto" w:fill="auto"/>
          </w:tcPr>
          <w:p w:rsidR="00C975FF" w:rsidRPr="007313BA" w:rsidRDefault="00C975FF" w:rsidP="00C975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C975FF" w:rsidRPr="00CC6383" w:rsidRDefault="00C975FF" w:rsidP="00C975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5FF" w:rsidRPr="00B60C98" w:rsidRDefault="00C975FF" w:rsidP="00C975F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75FF" w:rsidRPr="00B60C98" w:rsidRDefault="00C94E42" w:rsidP="00C9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C975FF" w:rsidRPr="00B60C98" w:rsidTr="00686401">
        <w:tc>
          <w:tcPr>
            <w:tcW w:w="4860" w:type="dxa"/>
            <w:shd w:val="clear" w:color="auto" w:fill="auto"/>
          </w:tcPr>
          <w:p w:rsidR="00C975FF" w:rsidRPr="001F656B" w:rsidRDefault="00C975FF" w:rsidP="00C975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975FF" w:rsidRPr="001F656B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5FF" w:rsidRPr="00B60C98" w:rsidRDefault="00C975FF" w:rsidP="00C975F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75FF" w:rsidRPr="00B60C98" w:rsidRDefault="00C975FF" w:rsidP="00C9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C975FF" w:rsidRPr="00B60C98" w:rsidTr="00686401">
        <w:tc>
          <w:tcPr>
            <w:tcW w:w="4860" w:type="dxa"/>
            <w:shd w:val="clear" w:color="auto" w:fill="auto"/>
          </w:tcPr>
          <w:p w:rsidR="00C975FF" w:rsidRPr="001F656B" w:rsidRDefault="00C975FF" w:rsidP="00C975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975FF" w:rsidRPr="001F656B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C975FF" w:rsidRPr="00B60C98" w:rsidRDefault="00C975FF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975FF" w:rsidRPr="00B60C98" w:rsidRDefault="00916F31" w:rsidP="00C9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975FF" w:rsidRPr="00B60C98" w:rsidTr="00686401">
        <w:tc>
          <w:tcPr>
            <w:tcW w:w="4860" w:type="dxa"/>
            <w:shd w:val="clear" w:color="auto" w:fill="auto"/>
          </w:tcPr>
          <w:p w:rsidR="00C975FF" w:rsidRPr="001F656B" w:rsidRDefault="00C975FF" w:rsidP="00C975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975FF" w:rsidRPr="001F656B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C975FF" w:rsidRPr="00B60C98" w:rsidRDefault="00C975FF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975FF" w:rsidRPr="00B60C98" w:rsidRDefault="00916F31" w:rsidP="00C9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C975FF" w:rsidRPr="00B60C98" w:rsidTr="00686401">
        <w:tc>
          <w:tcPr>
            <w:tcW w:w="4860" w:type="dxa"/>
            <w:shd w:val="clear" w:color="auto" w:fill="auto"/>
          </w:tcPr>
          <w:p w:rsidR="00C975FF" w:rsidRPr="001F656B" w:rsidRDefault="00C975FF" w:rsidP="00C975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975FF" w:rsidRPr="001F656B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C975FF" w:rsidRPr="00B60C98" w:rsidRDefault="00C975FF" w:rsidP="00C975FF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C975FF" w:rsidRPr="00B60C98" w:rsidRDefault="00916F31" w:rsidP="00C9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C975FF" w:rsidRPr="00B60C98" w:rsidTr="00686401">
        <w:tc>
          <w:tcPr>
            <w:tcW w:w="4860" w:type="dxa"/>
            <w:shd w:val="clear" w:color="auto" w:fill="auto"/>
          </w:tcPr>
          <w:p w:rsidR="00C975FF" w:rsidRPr="001F656B" w:rsidRDefault="00C975FF" w:rsidP="00C975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975FF" w:rsidRPr="001F656B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C975FF" w:rsidRPr="00B60C98" w:rsidRDefault="00C975FF" w:rsidP="00C975FF">
            <w:pPr>
              <w:jc w:val="center"/>
              <w:rPr>
                <w:sz w:val="20"/>
                <w:szCs w:val="20"/>
              </w:rPr>
            </w:pPr>
          </w:p>
        </w:tc>
      </w:tr>
      <w:tr w:rsidR="00C975FF" w:rsidRPr="00B60C98" w:rsidTr="00686401">
        <w:tc>
          <w:tcPr>
            <w:tcW w:w="4860" w:type="dxa"/>
            <w:shd w:val="clear" w:color="auto" w:fill="auto"/>
          </w:tcPr>
          <w:p w:rsidR="00C975FF" w:rsidRPr="001F656B" w:rsidRDefault="00C975FF" w:rsidP="00C975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975FF" w:rsidRPr="001F656B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C975FF" w:rsidRPr="00B60C98" w:rsidRDefault="00C975FF" w:rsidP="00C975FF">
            <w:pPr>
              <w:jc w:val="center"/>
              <w:rPr>
                <w:sz w:val="20"/>
                <w:szCs w:val="20"/>
              </w:rPr>
            </w:pPr>
          </w:p>
        </w:tc>
      </w:tr>
      <w:tr w:rsidR="00C975FF" w:rsidRPr="00B60C98" w:rsidTr="00686401">
        <w:tc>
          <w:tcPr>
            <w:tcW w:w="4860" w:type="dxa"/>
            <w:shd w:val="clear" w:color="auto" w:fill="auto"/>
          </w:tcPr>
          <w:p w:rsidR="00C975FF" w:rsidRPr="001F656B" w:rsidRDefault="00C975FF" w:rsidP="00C975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975FF" w:rsidRPr="001F656B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C975FF" w:rsidRPr="00B60C98" w:rsidRDefault="00C975FF" w:rsidP="00C975FF">
            <w:pPr>
              <w:jc w:val="center"/>
              <w:rPr>
                <w:sz w:val="20"/>
                <w:szCs w:val="20"/>
              </w:rPr>
            </w:pPr>
          </w:p>
        </w:tc>
      </w:tr>
      <w:tr w:rsidR="00C975FF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975FF" w:rsidRPr="001F656B" w:rsidRDefault="00C975FF" w:rsidP="00C975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975FF" w:rsidRPr="001F656B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C975FF" w:rsidRPr="00B60C98" w:rsidRDefault="00C975FF" w:rsidP="00C975FF">
            <w:pPr>
              <w:jc w:val="center"/>
              <w:rPr>
                <w:sz w:val="20"/>
                <w:szCs w:val="20"/>
              </w:rPr>
            </w:pPr>
          </w:p>
        </w:tc>
      </w:tr>
      <w:tr w:rsidR="00C975FF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975FF" w:rsidRPr="001F656B" w:rsidRDefault="00C975FF" w:rsidP="00C975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975FF" w:rsidRPr="001F656B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975FF" w:rsidRPr="00B60C98" w:rsidRDefault="00C975FF" w:rsidP="00C975F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975FF" w:rsidRPr="00E14260" w:rsidRDefault="00C975FF" w:rsidP="00C975FF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C975FF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75FF" w:rsidRPr="001F656B" w:rsidRDefault="00C975FF" w:rsidP="00C975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FF" w:rsidRPr="001F656B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975FF" w:rsidRPr="00B60C98" w:rsidRDefault="00C975FF" w:rsidP="00C975F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975FF" w:rsidRPr="00B60C98" w:rsidRDefault="00916F31" w:rsidP="00C9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975FF" w:rsidRPr="00B60C98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975FF" w:rsidRPr="001F656B" w:rsidRDefault="00C975FF" w:rsidP="00C975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C975FF" w:rsidRPr="001F656B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975FF" w:rsidRPr="00B60C98" w:rsidRDefault="00C975FF" w:rsidP="00C975F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975FF" w:rsidRPr="00B60C98" w:rsidRDefault="00916F31" w:rsidP="00C9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975FF" w:rsidRPr="00B60C98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975FF" w:rsidRPr="001F656B" w:rsidRDefault="00C975FF" w:rsidP="00C975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C975FF" w:rsidRPr="001F656B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975FF" w:rsidRPr="00B60C98" w:rsidRDefault="00C975FF" w:rsidP="00C975F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975FF" w:rsidRPr="00B60C98" w:rsidRDefault="00916F31" w:rsidP="00C9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975FF" w:rsidRPr="00B60C98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FF" w:rsidRPr="001F656B" w:rsidRDefault="00C975FF" w:rsidP="00C975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FF" w:rsidRPr="001F656B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975FF" w:rsidRPr="00B60C98" w:rsidRDefault="00C975FF" w:rsidP="00C975FF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975FF" w:rsidRPr="00B60C98" w:rsidRDefault="00BC7DE3" w:rsidP="00C9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975FF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FF" w:rsidRPr="001F656B" w:rsidRDefault="00C975FF" w:rsidP="00C975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FF" w:rsidRPr="001F656B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975FF" w:rsidRPr="00B60C98" w:rsidRDefault="00C975FF" w:rsidP="00C975FF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C975FF" w:rsidRPr="00B60C98" w:rsidRDefault="00C975FF" w:rsidP="00C975FF">
            <w:pPr>
              <w:rPr>
                <w:sz w:val="20"/>
                <w:szCs w:val="20"/>
              </w:rPr>
            </w:pPr>
          </w:p>
        </w:tc>
      </w:tr>
      <w:tr w:rsidR="00C975FF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75FF" w:rsidRPr="00B60C98" w:rsidRDefault="00C975FF" w:rsidP="00C975FF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975FF" w:rsidRPr="00B60C98" w:rsidRDefault="00C975FF" w:rsidP="00C975FF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C975FF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75FF" w:rsidRPr="007313BA" w:rsidRDefault="00C975FF" w:rsidP="00C975FF">
            <w:pPr>
              <w:rPr>
                <w:sz w:val="20"/>
                <w:szCs w:val="20"/>
              </w:rPr>
            </w:pPr>
            <w:r w:rsidRPr="007313BA">
              <w:rPr>
                <w:sz w:val="20"/>
                <w:szCs w:val="20"/>
              </w:rPr>
              <w:t>^^Two courses (ME 1165 and ME 2266) may be</w:t>
            </w:r>
            <w:r>
              <w:rPr>
                <w:sz w:val="20"/>
                <w:szCs w:val="20"/>
              </w:rPr>
              <w:t xml:space="preserve"> </w:t>
            </w:r>
            <w:r w:rsidRPr="007313BA">
              <w:rPr>
                <w:sz w:val="20"/>
                <w:szCs w:val="20"/>
              </w:rPr>
              <w:t xml:space="preserve"> substituted</w:t>
            </w:r>
            <w:r>
              <w:rPr>
                <w:sz w:val="20"/>
                <w:szCs w:val="20"/>
              </w:rPr>
              <w:t xml:space="preserve"> for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975FF" w:rsidRPr="00B60C98" w:rsidRDefault="00C975FF" w:rsidP="00C975F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975FF" w:rsidRPr="00B60C98" w:rsidRDefault="00C975FF" w:rsidP="00C975F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C975F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75FF" w:rsidRPr="007313BA" w:rsidRDefault="00C975FF" w:rsidP="00C975FF">
            <w:pPr>
              <w:rPr>
                <w:sz w:val="20"/>
                <w:szCs w:val="20"/>
              </w:rPr>
            </w:pPr>
            <w:r w:rsidRPr="007313BA">
              <w:rPr>
                <w:sz w:val="20"/>
                <w:szCs w:val="20"/>
              </w:rPr>
              <w:t>CS</w:t>
            </w:r>
            <w:r>
              <w:rPr>
                <w:sz w:val="20"/>
                <w:szCs w:val="20"/>
              </w:rPr>
              <w:t>/INFO</w:t>
            </w:r>
            <w:r w:rsidRPr="007313BA">
              <w:rPr>
                <w:sz w:val="20"/>
                <w:szCs w:val="20"/>
              </w:rPr>
              <w:t xml:space="preserve"> 1181.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975FF" w:rsidRPr="00B60C98" w:rsidRDefault="00C975FF" w:rsidP="00C975FF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75FF" w:rsidRPr="00B60C98" w:rsidRDefault="00C975FF" w:rsidP="00C975FF">
            <w:pPr>
              <w:rPr>
                <w:sz w:val="20"/>
                <w:szCs w:val="20"/>
              </w:rPr>
            </w:pPr>
          </w:p>
        </w:tc>
      </w:tr>
      <w:tr w:rsidR="00C975F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975FF" w:rsidRPr="001F656B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75FF" w:rsidRPr="00B60C98" w:rsidRDefault="00C975FF" w:rsidP="00C975F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C975FF" w:rsidRPr="00B60C98" w:rsidRDefault="00916F31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10/9/2020 </w:t>
            </w:r>
            <w:proofErr w:type="spellStart"/>
            <w:r>
              <w:rPr>
                <w:sz w:val="20"/>
                <w:szCs w:val="20"/>
              </w:rPr>
              <w:t>bgb</w:t>
            </w:r>
            <w:proofErr w:type="spellEnd"/>
          </w:p>
        </w:tc>
      </w:tr>
      <w:tr w:rsidR="00C975F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975FF" w:rsidRPr="001F656B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C975FF" w:rsidRPr="00B60C98" w:rsidRDefault="00C975FF" w:rsidP="00C975FF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C975FF" w:rsidRPr="00B60C98" w:rsidRDefault="00C975FF" w:rsidP="00C975FF">
            <w:pPr>
              <w:rPr>
                <w:sz w:val="20"/>
                <w:szCs w:val="20"/>
              </w:rPr>
            </w:pPr>
          </w:p>
        </w:tc>
      </w:tr>
      <w:tr w:rsidR="00C975F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975FF" w:rsidRPr="001F656B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C975FF" w:rsidRPr="004C0486" w:rsidRDefault="00C975FF" w:rsidP="00C975FF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C975FF" w:rsidRPr="008C01E4" w:rsidRDefault="00C975FF" w:rsidP="00C975FF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C975FF" w:rsidRPr="004C0486" w:rsidRDefault="00C975FF" w:rsidP="00C975F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C975FF" w:rsidRDefault="00C975FF" w:rsidP="00C975F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C975FF" w:rsidRPr="004C0486" w:rsidRDefault="00C975FF" w:rsidP="00C975FF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C975F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975FF" w:rsidRPr="001F656B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C975FF" w:rsidRPr="00B60C98" w:rsidRDefault="00C975FF" w:rsidP="00C975FF">
            <w:pPr>
              <w:rPr>
                <w:sz w:val="20"/>
                <w:szCs w:val="20"/>
              </w:rPr>
            </w:pPr>
          </w:p>
        </w:tc>
      </w:tr>
      <w:tr w:rsidR="00C975FF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975FF" w:rsidRPr="001F656B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C975FF" w:rsidRPr="00B60C98" w:rsidRDefault="00C975FF" w:rsidP="00C975FF">
            <w:pPr>
              <w:rPr>
                <w:sz w:val="20"/>
                <w:szCs w:val="20"/>
              </w:rPr>
            </w:pPr>
          </w:p>
        </w:tc>
      </w:tr>
      <w:tr w:rsidR="00C975F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975FF" w:rsidRPr="001F656B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C975FF" w:rsidRPr="00B60C98" w:rsidRDefault="00C975FF" w:rsidP="00C975FF">
            <w:pPr>
              <w:rPr>
                <w:sz w:val="20"/>
                <w:szCs w:val="20"/>
              </w:rPr>
            </w:pPr>
          </w:p>
        </w:tc>
      </w:tr>
      <w:tr w:rsidR="00C975FF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75FF" w:rsidRPr="001F656B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75FF" w:rsidRPr="00F055F6" w:rsidRDefault="00C975FF" w:rsidP="00C975F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47D" w:rsidRDefault="006A247D" w:rsidP="008518ED">
      <w:pPr>
        <w:spacing w:after="0" w:line="240" w:lineRule="auto"/>
      </w:pPr>
      <w:r>
        <w:separator/>
      </w:r>
    </w:p>
  </w:endnote>
  <w:endnote w:type="continuationSeparator" w:id="0">
    <w:p w:rsidR="006A247D" w:rsidRDefault="006A247D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47D" w:rsidRDefault="006A247D" w:rsidP="008518ED">
      <w:pPr>
        <w:spacing w:after="0" w:line="240" w:lineRule="auto"/>
      </w:pPr>
      <w:r>
        <w:separator/>
      </w:r>
    </w:p>
  </w:footnote>
  <w:footnote w:type="continuationSeparator" w:id="0">
    <w:p w:rsidR="006A247D" w:rsidRDefault="006A247D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319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247D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E29A4"/>
    <w:rsid w:val="007E67EA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16F31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2BB8"/>
    <w:rsid w:val="00AF597C"/>
    <w:rsid w:val="00B00D09"/>
    <w:rsid w:val="00B10D50"/>
    <w:rsid w:val="00B50C59"/>
    <w:rsid w:val="00B52F45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C7DE3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7700A"/>
    <w:rsid w:val="00C879BC"/>
    <w:rsid w:val="00C94E42"/>
    <w:rsid w:val="00C975FF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055F6"/>
    <w:rsid w:val="00F31FE0"/>
    <w:rsid w:val="00F5131F"/>
    <w:rsid w:val="00F722EA"/>
    <w:rsid w:val="00F74EE3"/>
    <w:rsid w:val="00F758A5"/>
    <w:rsid w:val="00F83226"/>
    <w:rsid w:val="00F84E02"/>
    <w:rsid w:val="00F859C0"/>
    <w:rsid w:val="00F926A8"/>
    <w:rsid w:val="00FC0287"/>
    <w:rsid w:val="00FC39DE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3B096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D73B0-40DC-485D-8FDB-B2112AD3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36</TotalTime>
  <Pages>2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6</cp:revision>
  <cp:lastPrinted>2020-10-09T18:26:00Z</cp:lastPrinted>
  <dcterms:created xsi:type="dcterms:W3CDTF">2020-10-09T17:52:00Z</dcterms:created>
  <dcterms:modified xsi:type="dcterms:W3CDTF">2021-05-05T17:30:00Z</dcterms:modified>
</cp:coreProperties>
</file>