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803A0" w:rsidRPr="00A0716F" w:rsidRDefault="00B803A0" w:rsidP="00B803A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BS Psychology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803A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B803A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4654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803A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4654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B803A0" w:rsidRPr="00A0716F" w:rsidRDefault="00B803A0" w:rsidP="00B803A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BS Psychology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B803A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B803A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4654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3A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4654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09759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pStyle w:val="NoSpacing"/>
              <w:jc w:val="both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1: ENGL 1101 Writing &amp; Rhetoric I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  <w:vAlign w:val="bottom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3: Math 1153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  <w:vAlign w:val="bottom"/>
          </w:tcPr>
          <w:p w:rsidR="00097597" w:rsidRPr="00916F81" w:rsidRDefault="00097597" w:rsidP="000975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vAlign w:val="center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  <w:vAlign w:val="bottom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  <w:r w:rsidRPr="00916F81">
              <w:rPr>
                <w:sz w:val="16"/>
                <w:szCs w:val="16"/>
              </w:rPr>
              <w:t xml:space="preserve"> 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1101 Intro to Psychology</w:t>
            </w:r>
          </w:p>
        </w:tc>
        <w:tc>
          <w:tcPr>
            <w:tcW w:w="450" w:type="dxa"/>
            <w:vAlign w:val="bottom"/>
          </w:tcPr>
          <w:p w:rsidR="00097597" w:rsidRPr="00916F81" w:rsidRDefault="00097597" w:rsidP="000975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  <w:vAlign w:val="bottom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bottom"/>
          </w:tcPr>
          <w:p w:rsidR="00097597" w:rsidRPr="00916F81" w:rsidRDefault="00097597" w:rsidP="000975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E67D37" w:rsidRDefault="00097597" w:rsidP="0009759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Default="00097597" w:rsidP="0009759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9759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97597" w:rsidTr="00097597">
        <w:tc>
          <w:tcPr>
            <w:tcW w:w="4050" w:type="dxa"/>
          </w:tcPr>
          <w:p w:rsidR="00097597" w:rsidRPr="00194BA6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 Writing &amp; Rhetoric II</w:t>
            </w:r>
          </w:p>
        </w:tc>
        <w:tc>
          <w:tcPr>
            <w:tcW w:w="450" w:type="dxa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97597" w:rsidRPr="00700B07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777060">
        <w:tc>
          <w:tcPr>
            <w:tcW w:w="4050" w:type="dxa"/>
            <w:vAlign w:val="bottom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777060">
        <w:tc>
          <w:tcPr>
            <w:tcW w:w="4050" w:type="dxa"/>
            <w:vAlign w:val="bottom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2201 Careers in Psychology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9759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2:</w:t>
            </w:r>
            <w:r w:rsidRPr="00DA6FC9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9A7C88">
              <w:rPr>
                <w:rFonts w:ascii="Calibri" w:hAnsi="Calibri"/>
                <w:sz w:val="16"/>
                <w:szCs w:val="16"/>
              </w:rPr>
              <w:t>COMM 1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rPr>
          <w:trHeight w:val="110"/>
        </w:trPr>
        <w:tc>
          <w:tcPr>
            <w:tcW w:w="4050" w:type="dxa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2227 Basic Statistics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1153</w:t>
            </w:r>
          </w:p>
        </w:tc>
        <w:tc>
          <w:tcPr>
            <w:tcW w:w="2430" w:type="dxa"/>
          </w:tcPr>
          <w:p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Electives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7597" w:rsidRPr="00194BA6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7597" w:rsidRPr="00194BA6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97597" w:rsidRPr="00194BA6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194BA6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194BA6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097597" w:rsidRPr="00194BA6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97597" w:rsidTr="00097597">
        <w:tc>
          <w:tcPr>
            <w:tcW w:w="4050" w:type="dxa"/>
          </w:tcPr>
          <w:p w:rsidR="00097597" w:rsidRPr="009A7C88" w:rsidRDefault="00097597" w:rsidP="00097597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A7C88" w:rsidRDefault="00097597" w:rsidP="00097597">
            <w:pPr>
              <w:rPr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 xml:space="preserve">GE Objective 5 </w:t>
            </w:r>
          </w:p>
        </w:tc>
        <w:tc>
          <w:tcPr>
            <w:tcW w:w="45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A7C88" w:rsidRDefault="00097597" w:rsidP="00097597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</w:t>
            </w:r>
            <w:r w:rsidRPr="009A7C88">
              <w:rPr>
                <w:rFonts w:ascii="Calibri" w:hAnsi="Calibri"/>
                <w:sz w:val="16"/>
                <w:szCs w:val="16"/>
              </w:rPr>
              <w:t xml:space="preserve">  3303 Psychology Research Methods </w:t>
            </w:r>
          </w:p>
        </w:tc>
        <w:tc>
          <w:tcPr>
            <w:tcW w:w="45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2227</w:t>
            </w:r>
          </w:p>
        </w:tc>
        <w:tc>
          <w:tcPr>
            <w:tcW w:w="2430" w:type="dxa"/>
          </w:tcPr>
          <w:p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A7C88" w:rsidRDefault="00097597" w:rsidP="00097597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Category 1 course</w:t>
            </w:r>
          </w:p>
        </w:tc>
        <w:tc>
          <w:tcPr>
            <w:tcW w:w="45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A7C88" w:rsidRDefault="00097597" w:rsidP="00097597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A7C88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A7C88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Pr="00292C65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97597" w:rsidRPr="00292C65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97597" w:rsidRPr="00292C65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97597" w:rsidRPr="00292C65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292C65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D42DE8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097597" w:rsidRPr="00292C65" w:rsidRDefault="00097597" w:rsidP="0009759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97597" w:rsidTr="00097597">
        <w:tc>
          <w:tcPr>
            <w:tcW w:w="4050" w:type="dxa"/>
            <w:shd w:val="clear" w:color="auto" w:fill="FFFFFF" w:themeFill="background1"/>
            <w:vAlign w:val="bottom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Category  1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97597" w:rsidRPr="00194BA6" w:rsidRDefault="00097597" w:rsidP="00097597">
            <w:pPr>
              <w:rPr>
                <w:sz w:val="16"/>
                <w:szCs w:val="16"/>
              </w:rPr>
            </w:pPr>
          </w:p>
        </w:tc>
      </w:tr>
      <w:tr w:rsidR="00097597" w:rsidTr="0072735C">
        <w:tc>
          <w:tcPr>
            <w:tcW w:w="4050" w:type="dxa"/>
            <w:shd w:val="clear" w:color="auto" w:fill="FFFFFF" w:themeFill="background1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430" w:type="dxa"/>
            <w:shd w:val="clear" w:color="auto" w:fill="FFFFFF" w:themeFill="background1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72735C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097597" w:rsidRPr="00916F81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  <w:vAlign w:val="bottom"/>
          </w:tcPr>
          <w:p w:rsidR="00097597" w:rsidRPr="00916F81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  <w:vAlign w:val="bottom"/>
          </w:tcPr>
          <w:p w:rsidR="00097597" w:rsidRPr="00BA2629" w:rsidRDefault="00B21B73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Pr="00BA2629" w:rsidRDefault="00097597" w:rsidP="000975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9759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9759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Category  2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97597" w:rsidRPr="00473C19" w:rsidRDefault="00097597" w:rsidP="00097597">
            <w:pPr>
              <w:rPr>
                <w:sz w:val="16"/>
                <w:szCs w:val="16"/>
              </w:rPr>
            </w:pPr>
          </w:p>
        </w:tc>
      </w:tr>
      <w:tr w:rsidR="00097597" w:rsidTr="007572C8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BA2629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Pr="00BA2629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Category 2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097597" w:rsidRPr="00473C19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97597" w:rsidRPr="00473C19" w:rsidRDefault="00097597" w:rsidP="00097597">
            <w:pPr>
              <w:rPr>
                <w:sz w:val="16"/>
                <w:szCs w:val="16"/>
              </w:rPr>
            </w:pPr>
          </w:p>
        </w:tc>
      </w:tr>
      <w:tr w:rsidR="00097597" w:rsidTr="00994FF9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450" w:type="dxa"/>
            <w:vAlign w:val="center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B67A57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Pr="00B67A57" w:rsidRDefault="00097597" w:rsidP="0009759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097597" w:rsidRPr="00C04A5A" w:rsidRDefault="00097597" w:rsidP="0009759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97597" w:rsidTr="0009759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097597" w:rsidRPr="00916F81" w:rsidRDefault="0080219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FFFFF" w:themeFill="background1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 U</w:t>
            </w:r>
            <w:r w:rsidRPr="00916F81">
              <w:rPr>
                <w:sz w:val="16"/>
                <w:szCs w:val="16"/>
              </w:rPr>
              <w:t>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097597" w:rsidRPr="00B67A57" w:rsidRDefault="00097597" w:rsidP="0009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097597" w:rsidRPr="00473C19" w:rsidRDefault="00097597" w:rsidP="0009759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97597" w:rsidRPr="00473C19" w:rsidRDefault="00097597" w:rsidP="00097597">
            <w:pPr>
              <w:rPr>
                <w:sz w:val="14"/>
                <w:szCs w:val="14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916F81" w:rsidRDefault="00097597" w:rsidP="00097597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097597" w:rsidRPr="009A7C88" w:rsidRDefault="009C3D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C04A5A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71323" w:rsidRDefault="00097597" w:rsidP="00097597">
            <w:pPr>
              <w:pStyle w:val="NoSpacing"/>
              <w:rPr>
                <w:sz w:val="12"/>
                <w:szCs w:val="12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B67A57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097597" w:rsidTr="00097597">
        <w:tc>
          <w:tcPr>
            <w:tcW w:w="4050" w:type="dxa"/>
          </w:tcPr>
          <w:p w:rsidR="00097597" w:rsidRPr="00B67A57" w:rsidRDefault="00097597" w:rsidP="0009759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097597">
        <w:tc>
          <w:tcPr>
            <w:tcW w:w="4050" w:type="dxa"/>
            <w:shd w:val="clear" w:color="auto" w:fill="F2F2F2" w:themeFill="background1" w:themeFillShade="F2"/>
          </w:tcPr>
          <w:p w:rsidR="00097597" w:rsidRPr="00B67A57" w:rsidRDefault="00097597" w:rsidP="0009759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7597" w:rsidRPr="00E67D37" w:rsidRDefault="00B21B73" w:rsidP="000975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97597" w:rsidRPr="00E67D37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</w:p>
        </w:tc>
      </w:tr>
      <w:tr w:rsidR="00097597" w:rsidTr="00B00D09">
        <w:trPr>
          <w:trHeight w:val="275"/>
        </w:trPr>
        <w:tc>
          <w:tcPr>
            <w:tcW w:w="11070" w:type="dxa"/>
            <w:gridSpan w:val="8"/>
          </w:tcPr>
          <w:p w:rsidR="00097597" w:rsidRPr="00943870" w:rsidRDefault="00097597" w:rsidP="0009759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97597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097597" w:rsidRPr="00C04A5A" w:rsidRDefault="00097597" w:rsidP="0009759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803A0" w:rsidRDefault="00B803A0" w:rsidP="00B803A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BA/BS, Psychology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803A0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A0" w:rsidRPr="00B60C98" w:rsidRDefault="00B803A0" w:rsidP="00B80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2020-2021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03A0" w:rsidRPr="00B60C98" w:rsidRDefault="00B803A0" w:rsidP="00B803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03A0" w:rsidRPr="00B60C98" w:rsidRDefault="00B803A0" w:rsidP="00B803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803A0" w:rsidRPr="00B60C98" w:rsidRDefault="00B803A0" w:rsidP="00B803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803A0" w:rsidRPr="00B60C98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803A0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803A0" w:rsidRPr="00D451FC" w:rsidRDefault="00B803A0" w:rsidP="00B803A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03A0" w:rsidRPr="00D451FC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803A0" w:rsidRPr="00B60C98" w:rsidTr="00686401">
        <w:tc>
          <w:tcPr>
            <w:tcW w:w="4860" w:type="dxa"/>
            <w:shd w:val="clear" w:color="auto" w:fill="auto"/>
          </w:tcPr>
          <w:p w:rsidR="00B803A0" w:rsidRPr="001F656B" w:rsidRDefault="00B803A0" w:rsidP="00B803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803A0" w:rsidRPr="00B60C98" w:rsidTr="00686401">
        <w:tc>
          <w:tcPr>
            <w:tcW w:w="4860" w:type="dxa"/>
            <w:shd w:val="clear" w:color="auto" w:fill="auto"/>
          </w:tcPr>
          <w:p w:rsidR="00B803A0" w:rsidRPr="00426AD8" w:rsidRDefault="00B803A0" w:rsidP="00B803A0">
            <w:pPr>
              <w:rPr>
                <w:b/>
                <w:sz w:val="18"/>
                <w:szCs w:val="18"/>
              </w:rPr>
            </w:pPr>
            <w:r w:rsidRPr="00426AD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</w:tcPr>
          <w:p w:rsidR="00B803A0" w:rsidRPr="00DD1ECF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28E2" w:rsidRPr="00B60C98" w:rsidTr="00F524B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1101 Intro to Psychology       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(counted in GE Obj. 6</w:t>
            </w:r>
            <w:r w:rsidRPr="00426AD8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28E2" w:rsidRPr="00AB28E2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B28E2" w:rsidRPr="00B60C98" w:rsidRDefault="00AB28E2" w:rsidP="00B8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803A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803A0" w:rsidRPr="00426AD8" w:rsidRDefault="00B803A0" w:rsidP="00B80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2201 Careers in Psychology                                           </w:t>
            </w:r>
          </w:p>
        </w:tc>
        <w:tc>
          <w:tcPr>
            <w:tcW w:w="540" w:type="dxa"/>
          </w:tcPr>
          <w:p w:rsidR="00B803A0" w:rsidRPr="00426AD8" w:rsidRDefault="00B803A0" w:rsidP="0023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803A0" w:rsidRPr="00B60C98" w:rsidRDefault="00B803A0" w:rsidP="00B803A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803A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803A0" w:rsidRPr="00426AD8" w:rsidRDefault="00B803A0" w:rsidP="00B80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</w:t>
            </w:r>
            <w:r w:rsidRPr="00426AD8">
              <w:rPr>
                <w:sz w:val="18"/>
                <w:szCs w:val="18"/>
              </w:rPr>
              <w:t>2227 Basic Statistics</w:t>
            </w:r>
          </w:p>
        </w:tc>
        <w:tc>
          <w:tcPr>
            <w:tcW w:w="540" w:type="dxa"/>
            <w:shd w:val="clear" w:color="auto" w:fill="auto"/>
          </w:tcPr>
          <w:p w:rsidR="00B803A0" w:rsidRPr="00426AD8" w:rsidRDefault="00B803A0" w:rsidP="0023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803A0" w:rsidRPr="00426AD8" w:rsidRDefault="00B803A0" w:rsidP="00B803A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3303 Psychology Research Methods</w:t>
            </w:r>
          </w:p>
        </w:tc>
        <w:tc>
          <w:tcPr>
            <w:tcW w:w="540" w:type="dxa"/>
          </w:tcPr>
          <w:p w:rsidR="00B803A0" w:rsidRPr="000A7CF4" w:rsidRDefault="00B803A0" w:rsidP="00231F80">
            <w:pPr>
              <w:jc w:val="center"/>
              <w:rPr>
                <w:sz w:val="18"/>
                <w:szCs w:val="18"/>
              </w:rPr>
            </w:pPr>
            <w:r w:rsidRPr="000A7CF4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:rsidTr="00686401">
        <w:tc>
          <w:tcPr>
            <w:tcW w:w="4860" w:type="dxa"/>
            <w:shd w:val="clear" w:color="auto" w:fill="auto"/>
          </w:tcPr>
          <w:p w:rsidR="00B803A0" w:rsidRPr="001F656B" w:rsidRDefault="00B803A0" w:rsidP="00B803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803A0" w:rsidRPr="001F656B" w:rsidRDefault="00B803A0" w:rsidP="00231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803A0" w:rsidRPr="00B60C98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803A0" w:rsidRPr="000A7CF4" w:rsidRDefault="00B803A0" w:rsidP="00B803A0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I (choose two from the following four)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03A0" w:rsidRPr="00DD1ECF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:rsidTr="00AB28E2">
        <w:trPr>
          <w:trHeight w:val="248"/>
        </w:trPr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:rsidR="00B803A0" w:rsidRPr="00426AD8" w:rsidRDefault="00B803A0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2225 Child Development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:rsidTr="00AB28E2">
        <w:trPr>
          <w:trHeight w:val="257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03A0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3301 Abnormal Psychology I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:rsidTr="00AB28E2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3A0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3341 Social Psychology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B28E2" w:rsidRPr="00B60C98" w:rsidTr="00AB28E2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 4401 Theories of Psychology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 to Psychology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28E2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28E2" w:rsidRPr="007E67EA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B28E2" w:rsidRPr="007E67EA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28E2" w:rsidRPr="000A7CF4" w:rsidRDefault="00AB28E2" w:rsidP="00AB28E2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2 (choose two from the following four)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8E2" w:rsidRPr="00DD1ECF" w:rsidRDefault="00AB28E2" w:rsidP="00AB28E2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B28E2" w:rsidRPr="00B60C98" w:rsidTr="00AB28E2"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:rsidR="00AB28E2" w:rsidRPr="00426AD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 44</w:t>
            </w:r>
            <w:r>
              <w:rPr>
                <w:sz w:val="18"/>
                <w:szCs w:val="18"/>
              </w:rPr>
              <w:t xml:space="preserve">31 Behavioral Neuroscience I  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:rsidTr="00AB28E2"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 4445 Learning and Behavior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</w:p>
        </w:tc>
      </w:tr>
      <w:tr w:rsidR="00AB28E2" w:rsidRPr="00B60C98" w:rsidTr="00AB28E2"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4446 Cognitive Processes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B28E2" w:rsidRPr="00B60C98" w:rsidTr="00AB28E2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>4472 History of Psychology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:rsidTr="00F758A5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B28E2" w:rsidRPr="00B60C98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28E2" w:rsidRPr="000A7CF4" w:rsidRDefault="00AB28E2" w:rsidP="00AB28E2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Psychology Electives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8E2" w:rsidRPr="00DD1ECF" w:rsidRDefault="00B057BC" w:rsidP="00AB2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:rsidTr="00AB28E2"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:rsidR="00AB28E2" w:rsidRPr="00426AD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26AD8">
              <w:rPr>
                <w:sz w:val="18"/>
                <w:szCs w:val="18"/>
              </w:rPr>
              <w:t>12 elective credits must be upper division</w:t>
            </w:r>
            <w:r>
              <w:rPr>
                <w:sz w:val="18"/>
                <w:szCs w:val="18"/>
              </w:rPr>
              <w:t xml:space="preserve"> and n</w:t>
            </w:r>
            <w:r w:rsidRPr="00426AD8">
              <w:rPr>
                <w:sz w:val="18"/>
                <w:szCs w:val="18"/>
              </w:rPr>
              <w:t xml:space="preserve">o more than 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28E2" w:rsidRPr="002C6294" w:rsidRDefault="00AB28E2" w:rsidP="00AB28E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B28E2" w:rsidRPr="002C6294" w:rsidRDefault="00AB28E2" w:rsidP="00AB2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B28E2" w:rsidRPr="00B60C98" w:rsidTr="00AB28E2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  <w:r w:rsidRPr="00426AD8">
              <w:rPr>
                <w:sz w:val="18"/>
                <w:szCs w:val="18"/>
              </w:rPr>
              <w:t xml:space="preserve">nine (9) credits can come from </w:t>
            </w:r>
            <w:r>
              <w:rPr>
                <w:sz w:val="18"/>
                <w:szCs w:val="18"/>
              </w:rPr>
              <w:t xml:space="preserve"> PSYC</w:t>
            </w:r>
            <w:r w:rsidRPr="00426AD8">
              <w:rPr>
                <w:sz w:val="18"/>
                <w:szCs w:val="18"/>
              </w:rPr>
              <w:t xml:space="preserve">  4483 Special Problems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B28E2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B28E2" w:rsidRPr="002B6A71" w:rsidRDefault="00AB28E2" w:rsidP="00AB28E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B28E2" w:rsidRPr="00B60C98" w:rsidTr="00AB28E2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:rsidTr="00240B83">
        <w:tc>
          <w:tcPr>
            <w:tcW w:w="5400" w:type="dxa"/>
            <w:gridSpan w:val="2"/>
            <w:shd w:val="clear" w:color="auto" w:fill="auto"/>
          </w:tcPr>
          <w:p w:rsidR="00AB28E2" w:rsidRPr="001F656B" w:rsidRDefault="00AB28E2" w:rsidP="00AB28E2">
            <w:pPr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 xml:space="preserve">MATH </w:t>
            </w:r>
            <w:r>
              <w:rPr>
                <w:sz w:val="18"/>
                <w:szCs w:val="18"/>
              </w:rPr>
              <w:t xml:space="preserve">1153 Statistical Reasoning     </w:t>
            </w:r>
            <w:r w:rsidRPr="009A7C88">
              <w:rPr>
                <w:sz w:val="18"/>
                <w:szCs w:val="18"/>
              </w:rPr>
              <w:t xml:space="preserve">                      (counted in GE Obj</w:t>
            </w:r>
            <w:r>
              <w:rPr>
                <w:sz w:val="18"/>
                <w:szCs w:val="18"/>
              </w:rPr>
              <w:t>.</w:t>
            </w:r>
            <w:r w:rsidRPr="009A7C88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28E2" w:rsidRPr="00B60C98" w:rsidRDefault="00AB28E2" w:rsidP="00AB28E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28E2" w:rsidRPr="00B60C98" w:rsidRDefault="009C3D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28E2" w:rsidRPr="00B60C98" w:rsidRDefault="009C3D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:rsidTr="00686401">
        <w:tc>
          <w:tcPr>
            <w:tcW w:w="4860" w:type="dxa"/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B28E2" w:rsidRPr="00E14260" w:rsidRDefault="00AB28E2" w:rsidP="00AB28E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B28E2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28E2" w:rsidRPr="00B60C98" w:rsidRDefault="00AB28E2" w:rsidP="00AB28E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B28E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28E2" w:rsidRPr="00097597" w:rsidRDefault="00097597" w:rsidP="00097597">
            <w:pPr>
              <w:rPr>
                <w:sz w:val="18"/>
                <w:szCs w:val="18"/>
              </w:rPr>
            </w:pPr>
            <w:r w:rsidRPr="00097597">
              <w:rPr>
                <w:sz w:val="18"/>
                <w:szCs w:val="18"/>
              </w:rPr>
              <w:t xml:space="preserve">Students considering work as intervention or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28E2" w:rsidRPr="00B60C98" w:rsidRDefault="00AB28E2" w:rsidP="00AB28E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B28E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28E2" w:rsidRPr="00097597" w:rsidRDefault="00097597" w:rsidP="00AB28E2">
            <w:pPr>
              <w:rPr>
                <w:sz w:val="18"/>
                <w:szCs w:val="18"/>
              </w:rPr>
            </w:pPr>
            <w:r w:rsidRPr="00097597">
              <w:rPr>
                <w:sz w:val="18"/>
                <w:szCs w:val="18"/>
              </w:rPr>
              <w:t>rehabilitation specialists are encouraged to complete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28E2" w:rsidRPr="00B60C98" w:rsidRDefault="00AB28E2" w:rsidP="00AB28E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0975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7" w:rsidRPr="00097597" w:rsidRDefault="00097597" w:rsidP="00097597">
            <w:pPr>
              <w:rPr>
                <w:sz w:val="18"/>
                <w:szCs w:val="18"/>
              </w:rPr>
            </w:pPr>
            <w:r w:rsidRPr="00097597">
              <w:rPr>
                <w:sz w:val="18"/>
                <w:szCs w:val="18"/>
              </w:rPr>
              <w:t>PSYC 2225 Child Development, PSYC 4445 Learning &amp;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7597" w:rsidRPr="00B60C98" w:rsidRDefault="00097597" w:rsidP="0009759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97597" w:rsidRPr="00B60C98" w:rsidRDefault="00B21B73" w:rsidP="0009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3/30/2020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0975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7" w:rsidRPr="00097597" w:rsidRDefault="00097597" w:rsidP="00097597">
            <w:pPr>
              <w:rPr>
                <w:sz w:val="18"/>
                <w:szCs w:val="18"/>
              </w:rPr>
            </w:pPr>
            <w:r w:rsidRPr="00097597">
              <w:rPr>
                <w:sz w:val="18"/>
                <w:szCs w:val="18"/>
              </w:rPr>
              <w:t>Behavior, PSYC 4467 ST: Applied Behavioral Analysis and</w:t>
            </w:r>
          </w:p>
        </w:tc>
        <w:tc>
          <w:tcPr>
            <w:tcW w:w="2172" w:type="dxa"/>
            <w:shd w:val="clear" w:color="auto" w:fill="FFFFFF" w:themeFill="background1"/>
          </w:tcPr>
          <w:p w:rsidR="00097597" w:rsidRPr="00B60C98" w:rsidRDefault="00097597" w:rsidP="0009759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97597" w:rsidRPr="00B60C98" w:rsidRDefault="00097597" w:rsidP="00097597">
            <w:pPr>
              <w:rPr>
                <w:sz w:val="20"/>
                <w:szCs w:val="20"/>
              </w:rPr>
            </w:pPr>
          </w:p>
        </w:tc>
      </w:tr>
      <w:tr w:rsidR="000975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7" w:rsidRPr="00097597" w:rsidRDefault="00097597" w:rsidP="00097597">
            <w:pPr>
              <w:rPr>
                <w:sz w:val="18"/>
                <w:szCs w:val="18"/>
              </w:rPr>
            </w:pPr>
            <w:r w:rsidRPr="00097597">
              <w:rPr>
                <w:sz w:val="18"/>
                <w:szCs w:val="18"/>
              </w:rPr>
              <w:t>PSYC 4423 Community Practicum.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97597" w:rsidRPr="004C0486" w:rsidRDefault="00097597" w:rsidP="0009759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97597" w:rsidRPr="008C01E4" w:rsidRDefault="00097597" w:rsidP="0009759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97597" w:rsidRPr="004C0486" w:rsidRDefault="00097597" w:rsidP="0009759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97597" w:rsidRDefault="00097597" w:rsidP="0009759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97597" w:rsidRPr="004C0486" w:rsidRDefault="00097597" w:rsidP="00097597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975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7" w:rsidRPr="00097597" w:rsidRDefault="00097597" w:rsidP="00097597">
            <w:pPr>
              <w:rPr>
                <w:sz w:val="18"/>
                <w:szCs w:val="18"/>
              </w:rPr>
            </w:pPr>
            <w:r w:rsidRPr="00097597">
              <w:rPr>
                <w:sz w:val="18"/>
                <w:szCs w:val="18"/>
              </w:rPr>
              <w:t xml:space="preserve">-Students considering graduate school are encouraged to 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7597" w:rsidRPr="00B60C98" w:rsidRDefault="00097597" w:rsidP="00097597">
            <w:pPr>
              <w:rPr>
                <w:sz w:val="20"/>
                <w:szCs w:val="20"/>
              </w:rPr>
            </w:pPr>
          </w:p>
        </w:tc>
      </w:tr>
      <w:tr w:rsidR="0009759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7597" w:rsidRPr="00097597" w:rsidRDefault="00097597" w:rsidP="00097597">
            <w:pPr>
              <w:rPr>
                <w:sz w:val="18"/>
                <w:szCs w:val="18"/>
              </w:rPr>
            </w:pPr>
            <w:proofErr w:type="gramStart"/>
            <w:r w:rsidRPr="00097597">
              <w:rPr>
                <w:sz w:val="18"/>
                <w:szCs w:val="18"/>
              </w:rPr>
              <w:t>enroll</w:t>
            </w:r>
            <w:proofErr w:type="gramEnd"/>
            <w:r w:rsidRPr="00097597">
              <w:rPr>
                <w:sz w:val="18"/>
                <w:szCs w:val="18"/>
              </w:rPr>
              <w:t xml:space="preserve"> in Psych 4491 Senior Seminar.                                           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7597" w:rsidRPr="00B60C98" w:rsidRDefault="00097597" w:rsidP="00097597">
            <w:pPr>
              <w:rPr>
                <w:sz w:val="20"/>
                <w:szCs w:val="20"/>
              </w:rPr>
            </w:pPr>
          </w:p>
        </w:tc>
      </w:tr>
      <w:tr w:rsidR="0009759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7" w:rsidRPr="001F656B" w:rsidRDefault="00097597" w:rsidP="000975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7597" w:rsidRPr="00B60C98" w:rsidRDefault="00097597" w:rsidP="00097597">
            <w:pPr>
              <w:rPr>
                <w:sz w:val="20"/>
                <w:szCs w:val="20"/>
              </w:rPr>
            </w:pPr>
          </w:p>
        </w:tc>
      </w:tr>
      <w:tr w:rsidR="0009759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597" w:rsidRPr="001F656B" w:rsidRDefault="00097597" w:rsidP="0009759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597" w:rsidRPr="00521695" w:rsidRDefault="00097597" w:rsidP="0009759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97597" w:rsidRPr="00B60C98" w:rsidRDefault="00097597" w:rsidP="0009759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4F" w:rsidRDefault="00D4654F" w:rsidP="008518ED">
      <w:pPr>
        <w:spacing w:after="0" w:line="240" w:lineRule="auto"/>
      </w:pPr>
      <w:r>
        <w:separator/>
      </w:r>
    </w:p>
  </w:endnote>
  <w:endnote w:type="continuationSeparator" w:id="0">
    <w:p w:rsidR="00D4654F" w:rsidRDefault="00D4654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4F" w:rsidRDefault="00D4654F" w:rsidP="008518ED">
      <w:pPr>
        <w:spacing w:after="0" w:line="240" w:lineRule="auto"/>
      </w:pPr>
      <w:r>
        <w:separator/>
      </w:r>
    </w:p>
  </w:footnote>
  <w:footnote w:type="continuationSeparator" w:id="0">
    <w:p w:rsidR="00D4654F" w:rsidRDefault="00D4654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597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1F80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02193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C3D73"/>
    <w:rsid w:val="009F4F49"/>
    <w:rsid w:val="00A3318E"/>
    <w:rsid w:val="00A513C9"/>
    <w:rsid w:val="00A6715D"/>
    <w:rsid w:val="00A82400"/>
    <w:rsid w:val="00A94A30"/>
    <w:rsid w:val="00AA1DB7"/>
    <w:rsid w:val="00AB13A1"/>
    <w:rsid w:val="00AB28E2"/>
    <w:rsid w:val="00AB7151"/>
    <w:rsid w:val="00AC15BC"/>
    <w:rsid w:val="00AC4C57"/>
    <w:rsid w:val="00AC5A04"/>
    <w:rsid w:val="00AF597C"/>
    <w:rsid w:val="00B00D09"/>
    <w:rsid w:val="00B057BC"/>
    <w:rsid w:val="00B10D50"/>
    <w:rsid w:val="00B21B73"/>
    <w:rsid w:val="00B50C59"/>
    <w:rsid w:val="00B543DB"/>
    <w:rsid w:val="00B60C98"/>
    <w:rsid w:val="00B61C40"/>
    <w:rsid w:val="00B67A57"/>
    <w:rsid w:val="00B803A0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654F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2ECD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E7A8-2FA6-4869-897F-CF6E98C4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2020-03-30T18:13:00Z</cp:lastPrinted>
  <dcterms:created xsi:type="dcterms:W3CDTF">2020-03-30T18:09:00Z</dcterms:created>
  <dcterms:modified xsi:type="dcterms:W3CDTF">2020-03-30T18:35:00Z</dcterms:modified>
</cp:coreProperties>
</file>