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B40F" w14:textId="4191F3FE" w:rsidR="00C04A5A" w:rsidRDefault="0056336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2166" wp14:editId="25A7A256">
                <wp:simplePos x="0" y="0"/>
                <wp:positionH relativeFrom="margin">
                  <wp:posOffset>3114675</wp:posOffset>
                </wp:positionH>
                <wp:positionV relativeFrom="paragraph">
                  <wp:posOffset>-171450</wp:posOffset>
                </wp:positionV>
                <wp:extent cx="400050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CF87F0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E4C10EF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14:paraId="3732739F" w14:textId="15F7CA83" w:rsidR="00E14260" w:rsidRPr="00A0716F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Biology</w:t>
                                  </w:r>
                                </w:p>
                                <w:p w14:paraId="258A6997" w14:textId="63331602" w:rsidR="00E14260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Biological Education</w:t>
                                  </w:r>
                                  <w:r w:rsidR="00FF482B">
                                    <w:rPr>
                                      <w:szCs w:val="28"/>
                                    </w:rPr>
                                    <w:t xml:space="preserve"> Concentration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BioEd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A017CA1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616FDDD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B15C4C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D2BCB2E" w14:textId="4965A16D" w:rsidR="00E14260" w:rsidRDefault="008647F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336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41E9455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42D34A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49D838" w14:textId="77777777" w:rsidR="00E14260" w:rsidRPr="00AF597C" w:rsidRDefault="008647F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C2F9845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2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3.5pt;width:3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CF87F08" w14:textId="77777777" w:rsidTr="009F4F49">
                        <w:tc>
                          <w:tcPr>
                            <w:tcW w:w="4498" w:type="dxa"/>
                          </w:tcPr>
                          <w:p w14:paraId="2E4C10EF" w14:textId="77777777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3732739F" w14:textId="15F7CA83" w:rsidR="00E14260" w:rsidRPr="00A0716F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Biology</w:t>
                            </w:r>
                          </w:p>
                          <w:p w14:paraId="258A6997" w14:textId="63331602" w:rsidR="00E14260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Biological Education</w:t>
                            </w:r>
                            <w:r w:rsidR="00FF482B">
                              <w:rPr>
                                <w:szCs w:val="28"/>
                              </w:rPr>
                              <w:t xml:space="preserve"> Concentration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BioEd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4A017CA1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616FDDD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B15C4C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D2BCB2E" w14:textId="4965A16D" w:rsidR="00E14260" w:rsidRDefault="008647F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336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41E9455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42D34A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49D838" w14:textId="77777777" w:rsidR="00E14260" w:rsidRPr="00AF597C" w:rsidRDefault="008647F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C2F9845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FF0E75" wp14:editId="174A41A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55C51" w14:textId="2DAE4111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Y="2737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653"/>
        <w:gridCol w:w="540"/>
        <w:gridCol w:w="810"/>
        <w:gridCol w:w="990"/>
        <w:gridCol w:w="2407"/>
        <w:gridCol w:w="23"/>
        <w:gridCol w:w="720"/>
        <w:gridCol w:w="450"/>
        <w:gridCol w:w="360"/>
      </w:tblGrid>
      <w:tr w:rsidR="00E05D1C" w14:paraId="7347D39C" w14:textId="77777777" w:rsidTr="00044E64">
        <w:tc>
          <w:tcPr>
            <w:tcW w:w="4225" w:type="dxa"/>
            <w:vAlign w:val="center"/>
          </w:tcPr>
          <w:p w14:paraId="60A38A75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53" w:type="dxa"/>
            <w:vAlign w:val="center"/>
          </w:tcPr>
          <w:p w14:paraId="7D038E3B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C746493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84307AF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14:paraId="6E8AABD3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8EEA307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55F13A9A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26217D7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gridSpan w:val="2"/>
            <w:vAlign w:val="center"/>
          </w:tcPr>
          <w:p w14:paraId="28394A2E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30" w:type="dxa"/>
            <w:gridSpan w:val="3"/>
            <w:vAlign w:val="center"/>
          </w:tcPr>
          <w:p w14:paraId="38DF8D98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E05D1C" w14:paraId="55C5430E" w14:textId="77777777" w:rsidTr="00044E64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258E0E3F" w14:textId="77777777" w:rsidR="00E05D1C" w:rsidRPr="00D86D33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05D1C" w14:paraId="5FC01176" w14:textId="77777777" w:rsidTr="00044E64">
        <w:tc>
          <w:tcPr>
            <w:tcW w:w="4225" w:type="dxa"/>
          </w:tcPr>
          <w:p w14:paraId="0BAA4475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53" w:type="dxa"/>
            <w:vAlign w:val="center"/>
          </w:tcPr>
          <w:p w14:paraId="1E11043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DB5EF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14:paraId="33D5F6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25B9A4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7F395D3E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530" w:type="dxa"/>
            <w:gridSpan w:val="3"/>
            <w:vAlign w:val="center"/>
          </w:tcPr>
          <w:p w14:paraId="56BB051D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C8AF5FE" w14:textId="77777777" w:rsidTr="00044E64">
        <w:tc>
          <w:tcPr>
            <w:tcW w:w="4225" w:type="dxa"/>
          </w:tcPr>
          <w:p w14:paraId="666AB33B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53" w:type="dxa"/>
            <w:vAlign w:val="center"/>
          </w:tcPr>
          <w:p w14:paraId="266AD6B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BB329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790D97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AF2B75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2C715988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530" w:type="dxa"/>
            <w:gridSpan w:val="3"/>
            <w:vAlign w:val="center"/>
          </w:tcPr>
          <w:p w14:paraId="13847BB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332512C" w14:textId="77777777" w:rsidTr="00044E64">
        <w:tc>
          <w:tcPr>
            <w:tcW w:w="4225" w:type="dxa"/>
          </w:tcPr>
          <w:p w14:paraId="5A0BFB4C" w14:textId="51B46FBD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744C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5956A5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18B46D4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5CD0E8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56226F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17DA41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3C0C5EA5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530" w:type="dxa"/>
            <w:gridSpan w:val="3"/>
            <w:vAlign w:val="center"/>
          </w:tcPr>
          <w:p w14:paraId="4197AF7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28A9138" w14:textId="77777777" w:rsidTr="00044E64">
        <w:tc>
          <w:tcPr>
            <w:tcW w:w="4225" w:type="dxa"/>
          </w:tcPr>
          <w:p w14:paraId="6C60FDFE" w14:textId="2FF6606A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5FFCE09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413A0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85B0B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7E1D1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0D312A01" w14:textId="0A079D63" w:rsidR="00E05D1C" w:rsidRPr="00762C9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Placement in </w:t>
            </w:r>
            <w:r w:rsidR="00E05D1C" w:rsidRPr="00762C98">
              <w:rPr>
                <w:sz w:val="14"/>
                <w:szCs w:val="16"/>
              </w:rPr>
              <w:t>MATH 1108</w:t>
            </w:r>
          </w:p>
        </w:tc>
        <w:tc>
          <w:tcPr>
            <w:tcW w:w="1530" w:type="dxa"/>
            <w:gridSpan w:val="3"/>
            <w:vAlign w:val="center"/>
          </w:tcPr>
          <w:p w14:paraId="32250DAE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 w:rsidRPr="008404C5">
              <w:rPr>
                <w:sz w:val="14"/>
                <w:szCs w:val="16"/>
              </w:rPr>
              <w:t>MATH 1108</w:t>
            </w:r>
          </w:p>
        </w:tc>
      </w:tr>
      <w:tr w:rsidR="00E05D1C" w14:paraId="2BFB9ECE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28F1F659" w14:textId="77777777" w:rsidR="00E05D1C" w:rsidRDefault="00E05D1C" w:rsidP="00044E6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5848879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74897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9CB39B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72930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5A802493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010806DB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241520F7" w14:textId="77777777" w:rsidTr="00044E64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6F0814DC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E05D1C" w14:paraId="024CB23A" w14:textId="77777777" w:rsidTr="00044E64">
        <w:tc>
          <w:tcPr>
            <w:tcW w:w="4225" w:type="dxa"/>
          </w:tcPr>
          <w:p w14:paraId="599E684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53" w:type="dxa"/>
            <w:vAlign w:val="center"/>
          </w:tcPr>
          <w:p w14:paraId="2D13C07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CA75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14:paraId="170CC5D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00FA4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531733BD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530" w:type="dxa"/>
            <w:gridSpan w:val="3"/>
          </w:tcPr>
          <w:p w14:paraId="3C28BFA3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17F72D" w14:textId="77777777" w:rsidTr="00044E64">
        <w:tc>
          <w:tcPr>
            <w:tcW w:w="4225" w:type="dxa"/>
          </w:tcPr>
          <w:p w14:paraId="535DFEA9" w14:textId="199D02B1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1102</w:t>
            </w:r>
            <w:r w:rsidR="00706852" w:rsidRPr="00143A62">
              <w:rPr>
                <w:sz w:val="16"/>
                <w:szCs w:val="16"/>
                <w:highlight w:val="green"/>
              </w:rPr>
              <w:t>/</w:t>
            </w:r>
            <w:r w:rsidRPr="00143A62">
              <w:rPr>
                <w:sz w:val="16"/>
                <w:szCs w:val="16"/>
                <w:highlight w:val="green"/>
              </w:rPr>
              <w:t>L Biology II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53" w:type="dxa"/>
            <w:vAlign w:val="center"/>
          </w:tcPr>
          <w:p w14:paraId="57FF7DF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F8FBA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04F1A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0B7254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</w:tcPr>
          <w:p w14:paraId="0D1DE292" w14:textId="49E9EF93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530" w:type="dxa"/>
            <w:gridSpan w:val="3"/>
          </w:tcPr>
          <w:p w14:paraId="4E89C35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47EEACD" w14:textId="77777777" w:rsidTr="00044E64">
        <w:tc>
          <w:tcPr>
            <w:tcW w:w="4225" w:type="dxa"/>
          </w:tcPr>
          <w:p w14:paraId="3072403B" w14:textId="2FA7A4DA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2A16EA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C3BA73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78B183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E2DB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</w:tcPr>
          <w:p w14:paraId="59DA191D" w14:textId="3321417E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</w:t>
            </w:r>
            <w:r w:rsidRPr="00762C98">
              <w:rPr>
                <w:sz w:val="14"/>
                <w:szCs w:val="16"/>
              </w:rPr>
              <w:t xml:space="preserve">and MATH 1143 or 1147 </w:t>
            </w:r>
          </w:p>
        </w:tc>
        <w:tc>
          <w:tcPr>
            <w:tcW w:w="360" w:type="dxa"/>
          </w:tcPr>
          <w:p w14:paraId="1F0240D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09B130" w14:textId="77777777" w:rsidTr="00044E64">
        <w:tc>
          <w:tcPr>
            <w:tcW w:w="4225" w:type="dxa"/>
          </w:tcPr>
          <w:p w14:paraId="04027AC4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53" w:type="dxa"/>
            <w:vAlign w:val="center"/>
          </w:tcPr>
          <w:p w14:paraId="6E2C5E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3F02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761CC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DDCB32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26D2E3F9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03808F6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61F07486" w14:textId="77777777" w:rsidTr="00044E64">
        <w:tc>
          <w:tcPr>
            <w:tcW w:w="4225" w:type="dxa"/>
          </w:tcPr>
          <w:p w14:paraId="6CDF71AD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  <w:vAlign w:val="center"/>
          </w:tcPr>
          <w:p w14:paraId="5318E1C6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C9A405E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4A45560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F6C2E32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4352AB4" w14:textId="77777777" w:rsidR="00E05D1C" w:rsidRPr="00483DD7" w:rsidRDefault="00E05D1C" w:rsidP="00044E64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26B3FCA8" w14:textId="77777777" w:rsidR="00E05D1C" w:rsidRPr="00483DD7" w:rsidRDefault="00E05D1C" w:rsidP="00044E64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E05D1C" w14:paraId="0E6B5F09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60B31B0F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5221FB3F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CB06F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7BF375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B9D87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7DB35135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33F4C9F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BF85584" w14:textId="77777777" w:rsidTr="00044E64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482985A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05D1C" w14:paraId="1E99509A" w14:textId="77777777" w:rsidTr="00044E64">
        <w:tc>
          <w:tcPr>
            <w:tcW w:w="4225" w:type="dxa"/>
          </w:tcPr>
          <w:p w14:paraId="00F5959A" w14:textId="387A941E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2209</w:t>
            </w:r>
            <w:r w:rsidR="005956A5">
              <w:rPr>
                <w:sz w:val="16"/>
                <w:szCs w:val="16"/>
                <w:highlight w:val="green"/>
              </w:rPr>
              <w:t>/</w:t>
            </w:r>
            <w:r w:rsidRPr="00143A62">
              <w:rPr>
                <w:sz w:val="16"/>
                <w:szCs w:val="16"/>
                <w:highlight w:val="green"/>
              </w:rPr>
              <w:t>L General Ecology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53" w:type="dxa"/>
            <w:vAlign w:val="center"/>
          </w:tcPr>
          <w:p w14:paraId="6878F7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ACAF9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2D7E3B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F4759A9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3"/>
          </w:tcPr>
          <w:p w14:paraId="6F47B076" w14:textId="3CB01128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 and BIOL 1102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810" w:type="dxa"/>
            <w:gridSpan w:val="2"/>
          </w:tcPr>
          <w:p w14:paraId="2C4999AD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4BB56F0" w14:textId="77777777" w:rsidTr="00044E64">
        <w:tc>
          <w:tcPr>
            <w:tcW w:w="4225" w:type="dxa"/>
          </w:tcPr>
          <w:p w14:paraId="7AB5D3BF" w14:textId="5A70B06E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Introduction to Microbiology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2C89423F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8BF28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7256A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572D2AD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3"/>
          </w:tcPr>
          <w:p w14:paraId="010935C8" w14:textId="4746272C" w:rsidR="00E05D1C" w:rsidRPr="00D42DE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</w:t>
            </w:r>
            <w:r w:rsidR="00E05D1C">
              <w:rPr>
                <w:sz w:val="14"/>
                <w:szCs w:val="16"/>
              </w:rPr>
              <w:t>M 1101 or 1111</w:t>
            </w:r>
            <w:r w:rsidR="00706852">
              <w:rPr>
                <w:sz w:val="14"/>
                <w:szCs w:val="16"/>
              </w:rPr>
              <w:t>/</w:t>
            </w:r>
            <w:r w:rsidR="00E05D1C">
              <w:rPr>
                <w:sz w:val="14"/>
                <w:szCs w:val="16"/>
              </w:rPr>
              <w:t>L and BIOL 1101</w:t>
            </w:r>
            <w:r w:rsidR="00706852">
              <w:rPr>
                <w:sz w:val="14"/>
                <w:szCs w:val="16"/>
              </w:rPr>
              <w:t>/L</w:t>
            </w:r>
          </w:p>
        </w:tc>
        <w:tc>
          <w:tcPr>
            <w:tcW w:w="810" w:type="dxa"/>
            <w:gridSpan w:val="2"/>
          </w:tcPr>
          <w:p w14:paraId="5960E198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4559A64D" w14:textId="77777777" w:rsidTr="00044E64">
        <w:trPr>
          <w:trHeight w:val="110"/>
        </w:trPr>
        <w:tc>
          <w:tcPr>
            <w:tcW w:w="4225" w:type="dxa"/>
          </w:tcPr>
          <w:p w14:paraId="52032EDF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biology) Upper Division</w:t>
            </w:r>
          </w:p>
        </w:tc>
        <w:tc>
          <w:tcPr>
            <w:tcW w:w="653" w:type="dxa"/>
            <w:vAlign w:val="center"/>
          </w:tcPr>
          <w:p w14:paraId="5F29FA4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68724FE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47024E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D44F03C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8C115B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26B3192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58C82D9" w14:textId="77777777" w:rsidTr="00044E64">
        <w:tc>
          <w:tcPr>
            <w:tcW w:w="4225" w:type="dxa"/>
          </w:tcPr>
          <w:p w14:paraId="1B4D9FE8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53" w:type="dxa"/>
            <w:vAlign w:val="center"/>
          </w:tcPr>
          <w:p w14:paraId="0BFC492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8EDD51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BCD543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1F24185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46C5DBE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2F9300A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F3D55A7" w14:textId="77777777" w:rsidTr="00044E64">
        <w:tc>
          <w:tcPr>
            <w:tcW w:w="4225" w:type="dxa"/>
          </w:tcPr>
          <w:p w14:paraId="6A848E8E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  <w:vAlign w:val="center"/>
          </w:tcPr>
          <w:p w14:paraId="7A5DC19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79D990A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904B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CB6541E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9C6078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3D1B66A3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D7290E4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4F0BCAB9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126CF9FF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BF567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C661C14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50124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7EDA97B7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2FB4AD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E948ED6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4F2D478E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171EEC6E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860E346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7FBA774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5401BA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6DD32EAF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59B2E1FD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7D0A7F2A" w14:textId="77777777" w:rsidTr="005956A5">
        <w:tc>
          <w:tcPr>
            <w:tcW w:w="4225" w:type="dxa"/>
          </w:tcPr>
          <w:p w14:paraId="64387F1B" w14:textId="39072841" w:rsidR="00E05D1C" w:rsidRPr="00292C65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2206</w:t>
            </w:r>
            <w:r w:rsidR="005956A5">
              <w:rPr>
                <w:sz w:val="16"/>
                <w:szCs w:val="16"/>
                <w:highlight w:val="green"/>
              </w:rPr>
              <w:t xml:space="preserve">, </w:t>
            </w:r>
            <w:r w:rsidRPr="00143A62">
              <w:rPr>
                <w:sz w:val="16"/>
                <w:szCs w:val="16"/>
                <w:highlight w:val="green"/>
              </w:rPr>
              <w:t>2207 Cell Biology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53" w:type="dxa"/>
            <w:vAlign w:val="center"/>
          </w:tcPr>
          <w:p w14:paraId="66712711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DF4A579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D7CD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8FD492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07" w:type="dxa"/>
          </w:tcPr>
          <w:p w14:paraId="37ECB809" w14:textId="401DD6FC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5956A5">
              <w:rPr>
                <w:sz w:val="14"/>
                <w:szCs w:val="16"/>
              </w:rPr>
              <w:t>/L, BIOL 1102/L</w:t>
            </w:r>
            <w:r>
              <w:rPr>
                <w:sz w:val="14"/>
                <w:szCs w:val="16"/>
              </w:rPr>
              <w:t>, 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1553" w:type="dxa"/>
            <w:gridSpan w:val="4"/>
          </w:tcPr>
          <w:p w14:paraId="0F5CFAB4" w14:textId="4C1493D9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</w:tr>
      <w:tr w:rsidR="00E05D1C" w14:paraId="6A82AA32" w14:textId="77777777" w:rsidTr="00044E64">
        <w:tc>
          <w:tcPr>
            <w:tcW w:w="4225" w:type="dxa"/>
          </w:tcPr>
          <w:p w14:paraId="16BD5BCE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(plant biology)</w:t>
            </w:r>
          </w:p>
        </w:tc>
        <w:tc>
          <w:tcPr>
            <w:tcW w:w="653" w:type="dxa"/>
            <w:vAlign w:val="center"/>
          </w:tcPr>
          <w:p w14:paraId="7977B6E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0B0267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0C1655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659DC4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0655A91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B5016A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150DD07" w14:textId="77777777" w:rsidTr="00044E64">
        <w:tc>
          <w:tcPr>
            <w:tcW w:w="4225" w:type="dxa"/>
          </w:tcPr>
          <w:p w14:paraId="31C84354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53" w:type="dxa"/>
            <w:vAlign w:val="center"/>
          </w:tcPr>
          <w:p w14:paraId="6ACBB2B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5434C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43827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8F0F07D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3E46BC68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3AB6C92F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2CDA574" w14:textId="77777777" w:rsidTr="00044E64">
        <w:tc>
          <w:tcPr>
            <w:tcW w:w="4225" w:type="dxa"/>
          </w:tcPr>
          <w:p w14:paraId="663C1DEC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 Electives</w:t>
            </w:r>
          </w:p>
        </w:tc>
        <w:tc>
          <w:tcPr>
            <w:tcW w:w="653" w:type="dxa"/>
            <w:vAlign w:val="center"/>
          </w:tcPr>
          <w:p w14:paraId="2B54D268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018BA4B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FAFB94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136366C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76BC57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2C83AE97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3F34E91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365141BC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653A70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3BC0A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5AFCAB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9C0DD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7CB527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7E27479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E01528A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6819E651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44A5A2D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165F8A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006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A28C3C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58EC5E72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7EF0267C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1C88892" w14:textId="77777777" w:rsidTr="00044E64">
        <w:tc>
          <w:tcPr>
            <w:tcW w:w="4225" w:type="dxa"/>
            <w:shd w:val="clear" w:color="auto" w:fill="FFFFFF" w:themeFill="background1"/>
            <w:vAlign w:val="bottom"/>
          </w:tcPr>
          <w:p w14:paraId="73C85CC2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53" w:type="dxa"/>
            <w:shd w:val="clear" w:color="auto" w:fill="FFFFFF" w:themeFill="background1"/>
          </w:tcPr>
          <w:p w14:paraId="689B7C81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0044EC9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04F3A68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A8062E6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A5EF775" w14:textId="7AF268EE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DE22B0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DE22B0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2235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08481E8C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545B041" w14:textId="77777777" w:rsidTr="00044E64">
        <w:tc>
          <w:tcPr>
            <w:tcW w:w="4225" w:type="dxa"/>
            <w:shd w:val="clear" w:color="auto" w:fill="FFFFFF" w:themeFill="background1"/>
            <w:vAlign w:val="bottom"/>
          </w:tcPr>
          <w:p w14:paraId="152C2D39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4413 Teaching Methods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5ACF919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10217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DFEDF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22B9685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3DE38C65" w14:textId="031245F4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cr.</w:t>
            </w:r>
            <w:r w:rsidRPr="00762C98">
              <w:rPr>
                <w:sz w:val="14"/>
                <w:szCs w:val="16"/>
              </w:rPr>
              <w:t xml:space="preserve"> of biology </w:t>
            </w:r>
            <w:r w:rsidR="005956A5">
              <w:rPr>
                <w:sz w:val="14"/>
                <w:szCs w:val="16"/>
              </w:rPr>
              <w:t>or</w:t>
            </w:r>
            <w:r w:rsidRPr="00762C98">
              <w:rPr>
                <w:sz w:val="14"/>
                <w:szCs w:val="16"/>
              </w:rPr>
              <w:t xml:space="preserve"> permission of instructor</w:t>
            </w:r>
          </w:p>
        </w:tc>
        <w:tc>
          <w:tcPr>
            <w:tcW w:w="360" w:type="dxa"/>
            <w:shd w:val="clear" w:color="auto" w:fill="FFFFFF" w:themeFill="background1"/>
          </w:tcPr>
          <w:p w14:paraId="5D8DD58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71DC10" w14:textId="77777777" w:rsidTr="00044E64">
        <w:tc>
          <w:tcPr>
            <w:tcW w:w="4225" w:type="dxa"/>
            <w:vAlign w:val="bottom"/>
          </w:tcPr>
          <w:p w14:paraId="7D876C06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Biology Elective (plant biology)</w:t>
            </w:r>
          </w:p>
        </w:tc>
        <w:tc>
          <w:tcPr>
            <w:tcW w:w="653" w:type="dxa"/>
            <w:vAlign w:val="center"/>
          </w:tcPr>
          <w:p w14:paraId="4F482E2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F1F26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926D6A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205A75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DF1E3A4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3B6CA0A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BFFDBC" w14:textId="77777777" w:rsidTr="00044E64">
        <w:tc>
          <w:tcPr>
            <w:tcW w:w="4225" w:type="dxa"/>
            <w:vAlign w:val="bottom"/>
          </w:tcPr>
          <w:p w14:paraId="09144A60" w14:textId="77777777" w:rsidR="00E05D1C" w:rsidRPr="00BA2629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653" w:type="dxa"/>
            <w:vAlign w:val="center"/>
          </w:tcPr>
          <w:p w14:paraId="6A76026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46950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AD06AE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8A16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2201019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BA7FDC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37156C85" w14:textId="77777777" w:rsidTr="00044E64">
        <w:tc>
          <w:tcPr>
            <w:tcW w:w="4225" w:type="dxa"/>
            <w:vAlign w:val="bottom"/>
          </w:tcPr>
          <w:p w14:paraId="5E75D67C" w14:textId="77777777" w:rsidR="00E05D1C" w:rsidRPr="00483DD7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 w:rsidRPr="00483DD7">
              <w:rPr>
                <w:rFonts w:ascii="Calibri" w:hAnsi="Calibri"/>
                <w:sz w:val="16"/>
                <w:szCs w:val="16"/>
              </w:rPr>
              <w:t xml:space="preserve">Free Electives </w:t>
            </w:r>
          </w:p>
        </w:tc>
        <w:tc>
          <w:tcPr>
            <w:tcW w:w="653" w:type="dxa"/>
            <w:vAlign w:val="center"/>
          </w:tcPr>
          <w:p w14:paraId="69B22DEF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399105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52142C9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FED6F2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D88F00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96E49E4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1A948FB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4BF1091A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78F6FBAA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21A511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C63DD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3F319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3E5DD7C1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312ACA8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96339AB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6661A324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4ABC93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F7C9692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A941D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D50D1E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090F56B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5423B853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2FE47994" w14:textId="77777777" w:rsidTr="00044E64">
        <w:tc>
          <w:tcPr>
            <w:tcW w:w="4225" w:type="dxa"/>
          </w:tcPr>
          <w:p w14:paraId="6EA8418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53" w:type="dxa"/>
            <w:shd w:val="clear" w:color="auto" w:fill="FFFFFF" w:themeFill="background1"/>
          </w:tcPr>
          <w:p w14:paraId="47E7450A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E507EDB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11F5274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9AAFD23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FBE0F1D" w14:textId="129A8C5F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DE22B0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5956A5">
              <w:rPr>
                <w:sz w:val="14"/>
                <w:szCs w:val="16"/>
              </w:rPr>
              <w:t>/L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1956BEDA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2A9A644" w14:textId="77777777" w:rsidTr="00044E64">
        <w:tc>
          <w:tcPr>
            <w:tcW w:w="4225" w:type="dxa"/>
          </w:tcPr>
          <w:p w14:paraId="6B18E812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biology) Upper Division</w:t>
            </w:r>
          </w:p>
        </w:tc>
        <w:tc>
          <w:tcPr>
            <w:tcW w:w="653" w:type="dxa"/>
          </w:tcPr>
          <w:p w14:paraId="358BFB6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</w:tcPr>
          <w:p w14:paraId="5638FB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3166B1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E16632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BE60822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72D2F90F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7AA5CEE" w14:textId="77777777" w:rsidTr="00044E64">
        <w:tc>
          <w:tcPr>
            <w:tcW w:w="4225" w:type="dxa"/>
          </w:tcPr>
          <w:p w14:paraId="615C553E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Objectives 7 or 8:</w:t>
            </w:r>
          </w:p>
        </w:tc>
        <w:tc>
          <w:tcPr>
            <w:tcW w:w="653" w:type="dxa"/>
          </w:tcPr>
          <w:p w14:paraId="2E3F23D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4F7DD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F9AC56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F9380F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58C681C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526E972C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46BDBD0" w14:textId="77777777" w:rsidTr="00044E64">
        <w:tc>
          <w:tcPr>
            <w:tcW w:w="4225" w:type="dxa"/>
          </w:tcPr>
          <w:p w14:paraId="5DBC1085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53" w:type="dxa"/>
          </w:tcPr>
          <w:p w14:paraId="12D2941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3388CF30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2281363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520889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C8D316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3FAE151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63EDFC6" w14:textId="77777777" w:rsidTr="00044E64">
        <w:tc>
          <w:tcPr>
            <w:tcW w:w="4225" w:type="dxa"/>
          </w:tcPr>
          <w:p w14:paraId="08DC86D8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</w:tcPr>
          <w:p w14:paraId="0F2DBC80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0 - 1 </w:t>
            </w:r>
          </w:p>
        </w:tc>
        <w:tc>
          <w:tcPr>
            <w:tcW w:w="540" w:type="dxa"/>
          </w:tcPr>
          <w:p w14:paraId="68A53E88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265CE4EA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4C6A20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341AE4B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9C85A58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AC8155D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751B87CB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3C3560E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6D400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E129CA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11B49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514B29E0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4B9268B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B8E3A4D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78E8654D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068336F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2E1065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DBCF23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4A46A2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289ACB8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76B3D20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C896F05" w14:textId="77777777" w:rsidTr="00044E64">
        <w:tc>
          <w:tcPr>
            <w:tcW w:w="4225" w:type="dxa"/>
          </w:tcPr>
          <w:p w14:paraId="4A5F9D60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Seminar</w:t>
            </w:r>
          </w:p>
        </w:tc>
        <w:tc>
          <w:tcPr>
            <w:tcW w:w="653" w:type="dxa"/>
            <w:shd w:val="clear" w:color="auto" w:fill="FFFFFF" w:themeFill="background1"/>
          </w:tcPr>
          <w:p w14:paraId="51253A06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1C2FE354" w14:textId="77777777" w:rsidR="00E05D1C" w:rsidRPr="00BA2629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430DD9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11B2B08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0F2B9C8A" w14:textId="77777777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 xml:space="preserve">Senior standing or permission of department </w:t>
            </w:r>
          </w:p>
        </w:tc>
        <w:tc>
          <w:tcPr>
            <w:tcW w:w="360" w:type="dxa"/>
            <w:shd w:val="clear" w:color="auto" w:fill="FFFFFF" w:themeFill="background1"/>
          </w:tcPr>
          <w:p w14:paraId="17211E05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1C19A03E" w14:textId="77777777" w:rsidTr="00044E64">
        <w:tc>
          <w:tcPr>
            <w:tcW w:w="4225" w:type="dxa"/>
          </w:tcPr>
          <w:p w14:paraId="6F74FE69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</w:tcPr>
          <w:p w14:paraId="7650FC0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1BE26CF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7A3AE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431C81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4D5177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5DF1B0D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6DFC8532" w14:textId="77777777" w:rsidTr="00044E64">
        <w:tc>
          <w:tcPr>
            <w:tcW w:w="4225" w:type="dxa"/>
          </w:tcPr>
          <w:p w14:paraId="1E251B3B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53" w:type="dxa"/>
          </w:tcPr>
          <w:p w14:paraId="10925C7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9F1CCE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C4F3A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674AC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74F90F77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1D3309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E6303C" w14:textId="77777777" w:rsidTr="00044E64">
        <w:tc>
          <w:tcPr>
            <w:tcW w:w="4225" w:type="dxa"/>
          </w:tcPr>
          <w:p w14:paraId="0B8EB5AB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53" w:type="dxa"/>
          </w:tcPr>
          <w:p w14:paraId="7CDC272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4D7E32F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0933430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0E9F9C9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C4825E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6E2D3DB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46752C3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17D51FB4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662DEED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B2FAB2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EC4FDB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645F8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54BADC6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35664D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3552540" w14:textId="77777777" w:rsidTr="00044E64">
        <w:trPr>
          <w:trHeight w:val="140"/>
        </w:trPr>
        <w:tc>
          <w:tcPr>
            <w:tcW w:w="4225" w:type="dxa"/>
            <w:shd w:val="clear" w:color="auto" w:fill="D9D9D9" w:themeFill="background1" w:themeFillShade="D9"/>
          </w:tcPr>
          <w:p w14:paraId="4ADEE7B1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646B5DDF" w14:textId="77777777" w:rsidR="00E05D1C" w:rsidRPr="00E67D3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5FD156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92B88C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2C25F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16BA755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0A344C05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23D6AD5C" w14:textId="77777777" w:rsidTr="00044E64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4482BC07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653" w:type="dxa"/>
            <w:shd w:val="clear" w:color="auto" w:fill="FFFFFF" w:themeFill="background1"/>
          </w:tcPr>
          <w:p w14:paraId="66741FB9" w14:textId="77777777" w:rsidR="00E05D1C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0FF1EB7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EE377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75AC50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404563D3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360" w:type="dxa"/>
            <w:shd w:val="clear" w:color="auto" w:fill="FFFFFF" w:themeFill="background1"/>
          </w:tcPr>
          <w:p w14:paraId="41137E0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33160F3E" w14:textId="77777777" w:rsidTr="00044E64">
        <w:tc>
          <w:tcPr>
            <w:tcW w:w="4225" w:type="dxa"/>
            <w:shd w:val="clear" w:color="auto" w:fill="FFFFFF" w:themeFill="background1"/>
          </w:tcPr>
          <w:p w14:paraId="7DC55B97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53" w:type="dxa"/>
            <w:shd w:val="clear" w:color="auto" w:fill="FFFFFF" w:themeFill="background1"/>
          </w:tcPr>
          <w:p w14:paraId="1757A067" w14:textId="77777777" w:rsidR="00E05D1C" w:rsidRPr="00483DD7" w:rsidRDefault="00E05D1C" w:rsidP="00044E64">
            <w:pPr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17B13C4E" w14:textId="77777777" w:rsidR="00E05D1C" w:rsidRPr="00B67A57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563283F" w14:textId="77777777" w:rsidR="00E05D1C" w:rsidRPr="00B67A57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  <w:shd w:val="clear" w:color="auto" w:fill="FFFFFF" w:themeFill="background1"/>
          </w:tcPr>
          <w:p w14:paraId="480BBD4C" w14:textId="77777777" w:rsidR="00E05D1C" w:rsidRPr="00B67A57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569E03C" w14:textId="77777777" w:rsidR="00E05D1C" w:rsidRPr="00473C19" w:rsidRDefault="00E05D1C" w:rsidP="00044E64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49CC062F" w14:textId="77777777" w:rsidR="00E05D1C" w:rsidRPr="00473C19" w:rsidRDefault="00E05D1C" w:rsidP="00044E64">
            <w:pPr>
              <w:rPr>
                <w:sz w:val="14"/>
                <w:szCs w:val="14"/>
              </w:rPr>
            </w:pPr>
          </w:p>
        </w:tc>
      </w:tr>
      <w:tr w:rsidR="00E05D1C" w14:paraId="0DAB2BC8" w14:textId="77777777" w:rsidTr="00044E64">
        <w:tc>
          <w:tcPr>
            <w:tcW w:w="4225" w:type="dxa"/>
          </w:tcPr>
          <w:p w14:paraId="70539304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</w:tcPr>
          <w:p w14:paraId="513BE3F5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01A5103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46CACA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828813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4F24507" w14:textId="77777777" w:rsidR="00E05D1C" w:rsidRPr="00C04A5A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D4F137A" w14:textId="77777777" w:rsidR="00E05D1C" w:rsidRPr="00E71323" w:rsidRDefault="00E05D1C" w:rsidP="00044E64">
            <w:pPr>
              <w:pStyle w:val="NoSpacing"/>
              <w:rPr>
                <w:sz w:val="12"/>
                <w:szCs w:val="12"/>
              </w:rPr>
            </w:pPr>
          </w:p>
        </w:tc>
      </w:tr>
      <w:tr w:rsidR="00E05D1C" w14:paraId="45F139F8" w14:textId="77777777" w:rsidTr="00044E64">
        <w:tc>
          <w:tcPr>
            <w:tcW w:w="4225" w:type="dxa"/>
          </w:tcPr>
          <w:p w14:paraId="7ABB3FE4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53" w:type="dxa"/>
          </w:tcPr>
          <w:p w14:paraId="7C8EFC6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47698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4D744E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17C01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3D64B16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5AF6B7A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9A4D62D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5249BBEE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71BB755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90BF2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F02187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70F97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F1E8C6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1FD9E0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4DD3849" w14:textId="77777777" w:rsidTr="00044E64">
        <w:tc>
          <w:tcPr>
            <w:tcW w:w="11178" w:type="dxa"/>
            <w:gridSpan w:val="10"/>
          </w:tcPr>
          <w:p w14:paraId="23B94F72" w14:textId="77777777" w:rsidR="00E05D1C" w:rsidRPr="00943870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7298CC0" w14:textId="77777777" w:rsidR="00E05D1C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0096E6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5C544AC" w14:textId="1103009F" w:rsidR="00194BA6" w:rsidRDefault="0056336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B893A" wp14:editId="3113C591">
                <wp:simplePos x="0" y="0"/>
                <wp:positionH relativeFrom="margin">
                  <wp:posOffset>0</wp:posOffset>
                </wp:positionH>
                <wp:positionV relativeFrom="paragraph">
                  <wp:posOffset>250680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1FC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11689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893A" id="_x0000_s1027" type="#_x0000_t202" style="position:absolute;margin-left:0;margin-top:19.75pt;width:558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">
                <v:textbox>
                  <w:txbxContent>
                    <w:p w14:paraId="402A1FC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11689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52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250"/>
        <w:gridCol w:w="101"/>
        <w:gridCol w:w="23"/>
        <w:gridCol w:w="697"/>
      </w:tblGrid>
      <w:tr w:rsidR="00E05D1C" w:rsidRPr="00B60C98" w14:paraId="6F07F93D" w14:textId="77777777" w:rsidTr="00F76572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5BE879F0" w14:textId="00179C5B" w:rsidR="00E05D1C" w:rsidRPr="00B60C98" w:rsidRDefault="00E05D1C" w:rsidP="00F76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F7657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</w:t>
            </w:r>
            <w:r w:rsidR="00F7657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009AC4E8" w14:textId="77777777" w:rsidR="00E05D1C" w:rsidRPr="00B60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4C80AE2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FA5FF02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E34EA29" w14:textId="77777777" w:rsidR="00E05D1C" w:rsidRPr="00B60C98" w:rsidRDefault="00E05D1C" w:rsidP="00F7657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05D1C" w:rsidRPr="00B60C98" w14:paraId="02BD30D1" w14:textId="77777777" w:rsidTr="00F76572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FF18AE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106A8F92" w14:textId="77777777" w:rsidR="00E05D1C" w:rsidRPr="00762C98" w:rsidRDefault="00E05D1C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3128ABC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613F10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25A0F6F" w14:textId="77777777" w:rsidTr="00F76572">
        <w:tc>
          <w:tcPr>
            <w:tcW w:w="4795" w:type="dxa"/>
            <w:shd w:val="clear" w:color="auto" w:fill="auto"/>
          </w:tcPr>
          <w:p w14:paraId="2F0679E6" w14:textId="77777777" w:rsidR="00E05D1C" w:rsidRPr="00762C98" w:rsidRDefault="00E05D1C" w:rsidP="00F76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267F3A56" w14:textId="77777777" w:rsidR="00E05D1C" w:rsidRPr="00762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9EDAE2F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404314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0CE78A3" w14:textId="77777777" w:rsidTr="00F76572">
        <w:tc>
          <w:tcPr>
            <w:tcW w:w="5499" w:type="dxa"/>
            <w:gridSpan w:val="2"/>
            <w:shd w:val="clear" w:color="auto" w:fill="auto"/>
          </w:tcPr>
          <w:p w14:paraId="040F05DF" w14:textId="25044D3B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744CF6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                         (4 credits counted 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F60E8E5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3D36B7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3CE7F46D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3BF6FF33" w14:textId="3DFFFCF6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0DA91648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AC877F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7AEEDDC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D1C" w:rsidRPr="00B60C98" w14:paraId="020BF380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2998DBD5" w14:textId="20E7AD55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683632DF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24A9392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05D1C" w:rsidRPr="00B60C98" w14:paraId="3BCABC58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1F893678" w14:textId="54D0C8E7" w:rsidR="00E05D1C" w:rsidRPr="00762C98" w:rsidRDefault="00E05D1C" w:rsidP="00F76572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5956A5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  <w:shd w:val="clear" w:color="auto" w:fill="auto"/>
          </w:tcPr>
          <w:p w14:paraId="6DFB5036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D4109C6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320C8F9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092DE1C8" w14:textId="77777777" w:rsidTr="00F76572">
        <w:trPr>
          <w:trHeight w:val="247"/>
        </w:trPr>
        <w:tc>
          <w:tcPr>
            <w:tcW w:w="4795" w:type="dxa"/>
            <w:shd w:val="clear" w:color="auto" w:fill="auto"/>
          </w:tcPr>
          <w:p w14:paraId="6BA8452C" w14:textId="6394C94E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 to Microbiology</w:t>
            </w:r>
            <w:r w:rsidR="00A07ADB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3172949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3BAEBAD" w14:textId="77777777" w:rsidR="00E05D1C" w:rsidRPr="00B60C98" w:rsidRDefault="00E05D1C" w:rsidP="00F7657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4F013A2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70B71C7D" w14:textId="77777777" w:rsidTr="00F76572">
        <w:tc>
          <w:tcPr>
            <w:tcW w:w="4795" w:type="dxa"/>
            <w:shd w:val="clear" w:color="auto" w:fill="auto"/>
          </w:tcPr>
          <w:p w14:paraId="403B6469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4187F72C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822237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05D1C" w:rsidRPr="00B60C98" w14:paraId="2012058C" w14:textId="77777777" w:rsidTr="00F76572">
        <w:tc>
          <w:tcPr>
            <w:tcW w:w="4795" w:type="dxa"/>
            <w:shd w:val="clear" w:color="auto" w:fill="auto"/>
          </w:tcPr>
          <w:p w14:paraId="3BCCD136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4413 Biology Teaching Methods</w:t>
            </w:r>
          </w:p>
        </w:tc>
        <w:tc>
          <w:tcPr>
            <w:tcW w:w="704" w:type="dxa"/>
          </w:tcPr>
          <w:p w14:paraId="3B82CA60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39AA2D6" w14:textId="6F50C5C0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65BD09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5D1C" w:rsidRPr="00B60C98" w14:paraId="2404A5F9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6E6B8853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  <w:shd w:val="clear" w:color="auto" w:fill="auto"/>
          </w:tcPr>
          <w:p w14:paraId="2E59C86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569A86D" w14:textId="7A5D3FD4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16F405B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05D1C" w:rsidRPr="00B60C98" w14:paraId="61F510A2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15FFCCD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BIOL 4492 Seminars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A72246B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7EBFA3B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2EB8FB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6C774C19" w14:textId="77777777" w:rsidTr="00F76572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BF6B0" w14:textId="301DF4F1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or MATH 1153     </w:t>
            </w:r>
            <w:r w:rsidR="00781E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 credits counted in Objective 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1837DA0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05D1C" w:rsidRPr="00B60C98" w14:paraId="247E65E4" w14:textId="77777777" w:rsidTr="00F7657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F4748" w14:textId="0B7B7615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744CF6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 (5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A4E53B8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9EEAD63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12D61951" w14:textId="77777777" w:rsidTr="00F76572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201794C7" w14:textId="3A8B7A4A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43B34B91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066D922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4A4D6EE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34613BB9" w14:textId="77777777" w:rsidTr="00F76572">
        <w:tc>
          <w:tcPr>
            <w:tcW w:w="4795" w:type="dxa"/>
            <w:shd w:val="clear" w:color="auto" w:fill="auto"/>
          </w:tcPr>
          <w:p w14:paraId="3A95FC63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</w:p>
        </w:tc>
        <w:tc>
          <w:tcPr>
            <w:tcW w:w="704" w:type="dxa"/>
          </w:tcPr>
          <w:p w14:paraId="27003224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D905031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05D1C" w:rsidRPr="00B60C98" w14:paraId="3183843A" w14:textId="77777777" w:rsidTr="00F76572">
        <w:tc>
          <w:tcPr>
            <w:tcW w:w="4795" w:type="dxa"/>
            <w:shd w:val="clear" w:color="auto" w:fill="auto"/>
          </w:tcPr>
          <w:p w14:paraId="113CEC78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  <w:r w:rsidRPr="00C50494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>ology Courses (2 courses)</w:t>
            </w:r>
          </w:p>
        </w:tc>
        <w:tc>
          <w:tcPr>
            <w:tcW w:w="704" w:type="dxa"/>
            <w:shd w:val="clear" w:color="auto" w:fill="auto"/>
          </w:tcPr>
          <w:p w14:paraId="69487D46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  <w:r w:rsidRPr="00C50494">
              <w:rPr>
                <w:b/>
                <w:sz w:val="20"/>
                <w:szCs w:val="14"/>
              </w:rPr>
              <w:t>6-8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CFAE3C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0016B70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465D6B9E" w14:textId="77777777" w:rsidTr="00F76572">
        <w:tc>
          <w:tcPr>
            <w:tcW w:w="4795" w:type="dxa"/>
            <w:shd w:val="clear" w:color="auto" w:fill="auto"/>
          </w:tcPr>
          <w:p w14:paraId="1D746510" w14:textId="7F4A3761" w:rsidR="00E05D1C" w:rsidRPr="00C50494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1555CEF0" w14:textId="77777777" w:rsidR="00E05D1C" w:rsidRPr="00C50494" w:rsidRDefault="00E05D1C" w:rsidP="00F76572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7F0828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0CCA833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2847C5FB" w14:textId="77777777" w:rsidTr="00F76572">
        <w:tc>
          <w:tcPr>
            <w:tcW w:w="4795" w:type="dxa"/>
            <w:shd w:val="clear" w:color="auto" w:fill="auto"/>
          </w:tcPr>
          <w:p w14:paraId="08F663FF" w14:textId="1F9BDD4D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</w:t>
            </w:r>
            <w:r w:rsidR="005956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L Comparative Vertebrate </w:t>
            </w:r>
            <w:r w:rsidR="005956A5">
              <w:rPr>
                <w:sz w:val="16"/>
                <w:szCs w:val="16"/>
              </w:rPr>
              <w:t>Anatomy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6F66D32C" w14:textId="651F38D6" w:rsidR="00E05D1C" w:rsidRPr="00C50494" w:rsidRDefault="005956A5" w:rsidP="00F7657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6C03F43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05D1C" w:rsidRPr="00B60C98" w14:paraId="66F4F416" w14:textId="77777777" w:rsidTr="003958B5">
        <w:tc>
          <w:tcPr>
            <w:tcW w:w="4795" w:type="dxa"/>
            <w:shd w:val="clear" w:color="auto" w:fill="auto"/>
          </w:tcPr>
          <w:p w14:paraId="64830373" w14:textId="69C3A450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</w:t>
            </w:r>
            <w:r w:rsidR="005956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Invertebrate Zoology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112847BE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1550C41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6C3F759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692B1E87" w14:textId="77777777" w:rsidTr="003958B5">
        <w:tc>
          <w:tcPr>
            <w:tcW w:w="4795" w:type="dxa"/>
            <w:shd w:val="clear" w:color="auto" w:fill="auto"/>
          </w:tcPr>
          <w:p w14:paraId="5E44D944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24FE76A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E6D7B97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05D1C" w:rsidRPr="00B60C98" w14:paraId="526755BC" w14:textId="77777777" w:rsidTr="00F76572">
        <w:tc>
          <w:tcPr>
            <w:tcW w:w="4795" w:type="dxa"/>
            <w:shd w:val="clear" w:color="auto" w:fill="auto"/>
          </w:tcPr>
          <w:p w14:paraId="363F169B" w14:textId="214D772E" w:rsidR="00E05D1C" w:rsidRPr="00762C98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Herpetology, Lab </w:t>
            </w:r>
          </w:p>
        </w:tc>
        <w:tc>
          <w:tcPr>
            <w:tcW w:w="704" w:type="dxa"/>
          </w:tcPr>
          <w:p w14:paraId="2D5311ED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6E36DDD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FA9D0A" w14:textId="77777777" w:rsidR="00E05D1C" w:rsidRPr="00B60C98" w:rsidRDefault="00E05D1C" w:rsidP="00F76572">
            <w:pPr>
              <w:jc w:val="center"/>
              <w:rPr>
                <w:sz w:val="18"/>
                <w:szCs w:val="18"/>
              </w:rPr>
            </w:pPr>
          </w:p>
        </w:tc>
      </w:tr>
      <w:tr w:rsidR="00E05D1C" w:rsidRPr="00B60C98" w14:paraId="26BE4CAC" w14:textId="77777777" w:rsidTr="00F76572">
        <w:tc>
          <w:tcPr>
            <w:tcW w:w="4795" w:type="dxa"/>
            <w:shd w:val="clear" w:color="auto" w:fill="auto"/>
          </w:tcPr>
          <w:p w14:paraId="6150E39D" w14:textId="33E1F3DB" w:rsidR="00E05D1C" w:rsidRPr="00762C98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4427/L Ichthyology, Lab</w:t>
            </w:r>
          </w:p>
        </w:tc>
        <w:tc>
          <w:tcPr>
            <w:tcW w:w="704" w:type="dxa"/>
          </w:tcPr>
          <w:p w14:paraId="7738E176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C2E6D7E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Pr="00B60C98">
              <w:rPr>
                <w:sz w:val="18"/>
                <w:szCs w:val="18"/>
              </w:rPr>
              <w:t xml:space="preserve">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C2B5DE6" w14:textId="77777777" w:rsidR="00E05D1C" w:rsidRPr="00B60C98" w:rsidRDefault="00E05D1C" w:rsidP="00F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E05D1C" w:rsidRPr="00B60C98" w14:paraId="1B795EE6" w14:textId="77777777" w:rsidTr="00F76572">
        <w:tc>
          <w:tcPr>
            <w:tcW w:w="4795" w:type="dxa"/>
            <w:shd w:val="clear" w:color="auto" w:fill="auto"/>
          </w:tcPr>
          <w:p w14:paraId="6D902FBC" w14:textId="57335354" w:rsidR="00E05D1C" w:rsidRPr="00762C98" w:rsidRDefault="005956A5" w:rsidP="00F76572">
            <w:pPr>
              <w:rPr>
                <w:sz w:val="16"/>
                <w:szCs w:val="16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Entomology, Lab</w:t>
            </w:r>
          </w:p>
        </w:tc>
        <w:tc>
          <w:tcPr>
            <w:tcW w:w="704" w:type="dxa"/>
          </w:tcPr>
          <w:p w14:paraId="4F84238D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E1AFFF4" w14:textId="77777777" w:rsidR="00F022A6" w:rsidRDefault="00F022A6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B54B390" w14:textId="3CD9F401" w:rsidR="00E05D1C" w:rsidRPr="00B60C98" w:rsidRDefault="00F022A6" w:rsidP="00F76572">
            <w:pPr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05D1C" w:rsidRPr="00B60C98" w14:paraId="1C65C7F3" w14:textId="77777777" w:rsidTr="00F76572">
        <w:tc>
          <w:tcPr>
            <w:tcW w:w="4795" w:type="dxa"/>
            <w:shd w:val="clear" w:color="auto" w:fill="auto"/>
          </w:tcPr>
          <w:p w14:paraId="1A3A7141" w14:textId="239308A9" w:rsidR="00E05D1C" w:rsidRPr="00F548D5" w:rsidRDefault="005956A5" w:rsidP="00F76572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4F1779F8" w14:textId="77777777" w:rsidR="00E05D1C" w:rsidRPr="00F548D5" w:rsidRDefault="00E05D1C" w:rsidP="00F76572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AEF124" w14:textId="77777777" w:rsidR="00E05D1C" w:rsidRPr="00B60C98" w:rsidRDefault="00E05D1C" w:rsidP="00F76572">
            <w:pPr>
              <w:rPr>
                <w:sz w:val="20"/>
                <w:szCs w:val="20"/>
              </w:rPr>
            </w:pPr>
          </w:p>
        </w:tc>
      </w:tr>
      <w:tr w:rsidR="00E05D1C" w:rsidRPr="00B60C98" w14:paraId="30E87786" w14:textId="77777777" w:rsidTr="00F76572">
        <w:tc>
          <w:tcPr>
            <w:tcW w:w="4795" w:type="dxa"/>
            <w:shd w:val="clear" w:color="auto" w:fill="auto"/>
          </w:tcPr>
          <w:p w14:paraId="07B46EE7" w14:textId="27386080" w:rsidR="00E05D1C" w:rsidRPr="00B60C98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Mammalogy, Lab</w:t>
            </w:r>
          </w:p>
        </w:tc>
        <w:tc>
          <w:tcPr>
            <w:tcW w:w="704" w:type="dxa"/>
          </w:tcPr>
          <w:p w14:paraId="300F3B2F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5E3471" w14:textId="77777777" w:rsidR="00E05D1C" w:rsidRPr="00B60C98" w:rsidRDefault="00E05D1C" w:rsidP="00F765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0EBFFF" w14:textId="77777777" w:rsidR="00E05D1C" w:rsidRPr="00B60C98" w:rsidRDefault="00E05D1C" w:rsidP="00F76572">
            <w:pPr>
              <w:rPr>
                <w:sz w:val="20"/>
                <w:szCs w:val="20"/>
              </w:rPr>
            </w:pPr>
          </w:p>
        </w:tc>
      </w:tr>
      <w:tr w:rsidR="00E05D1C" w:rsidRPr="00B60C98" w14:paraId="15DA91FA" w14:textId="77777777" w:rsidTr="00F76572">
        <w:tc>
          <w:tcPr>
            <w:tcW w:w="4795" w:type="dxa"/>
            <w:shd w:val="clear" w:color="auto" w:fill="auto"/>
          </w:tcPr>
          <w:p w14:paraId="613E1A02" w14:textId="3E04E6DA" w:rsidR="00E05D1C" w:rsidRPr="00C50494" w:rsidRDefault="005956A5" w:rsidP="00F7657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Ecology, Lab</w:t>
            </w:r>
          </w:p>
        </w:tc>
        <w:tc>
          <w:tcPr>
            <w:tcW w:w="704" w:type="dxa"/>
          </w:tcPr>
          <w:p w14:paraId="26789FC3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95B7EE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BE193A" w14:textId="77777777" w:rsidR="00E05D1C" w:rsidRPr="00B60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5D1C" w:rsidRPr="00B60C98" w14:paraId="5388E901" w14:textId="77777777" w:rsidTr="00F76572">
        <w:tc>
          <w:tcPr>
            <w:tcW w:w="4795" w:type="dxa"/>
            <w:shd w:val="clear" w:color="auto" w:fill="auto"/>
          </w:tcPr>
          <w:p w14:paraId="7D1ED75E" w14:textId="2F84F423" w:rsidR="00E05D1C" w:rsidRPr="00C50494" w:rsidRDefault="005956A5" w:rsidP="00F765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Ecology, Lab</w:t>
            </w:r>
          </w:p>
        </w:tc>
        <w:tc>
          <w:tcPr>
            <w:tcW w:w="704" w:type="dxa"/>
          </w:tcPr>
          <w:p w14:paraId="23393027" w14:textId="77777777" w:rsidR="00E05D1C" w:rsidRPr="00C50494" w:rsidRDefault="00E05D1C" w:rsidP="00F76572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D82" w14:textId="77777777" w:rsidR="00E05D1C" w:rsidRPr="00B60C98" w:rsidRDefault="00E05D1C" w:rsidP="00F7657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E0028" w14:textId="77777777" w:rsidR="00E05D1C" w:rsidRPr="00B60C98" w:rsidRDefault="00E05D1C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</w:tr>
      <w:tr w:rsidR="005956A5" w:rsidRPr="00B60C98" w14:paraId="2A320E2F" w14:textId="77777777" w:rsidTr="00F76572">
        <w:tc>
          <w:tcPr>
            <w:tcW w:w="4795" w:type="dxa"/>
            <w:shd w:val="clear" w:color="auto" w:fill="auto"/>
          </w:tcPr>
          <w:p w14:paraId="465FA979" w14:textId="2EA3FEBE" w:rsidR="005956A5" w:rsidRPr="00C50494" w:rsidRDefault="005956A5" w:rsidP="00F76572">
            <w:pPr>
              <w:rPr>
                <w:b/>
                <w:sz w:val="20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</w:tcPr>
          <w:p w14:paraId="5EF56630" w14:textId="77777777" w:rsidR="005956A5" w:rsidRPr="00C50494" w:rsidRDefault="005956A5" w:rsidP="00F76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3A79" w14:textId="77777777" w:rsidR="005956A5" w:rsidRPr="00B60C98" w:rsidRDefault="005956A5" w:rsidP="00F7657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5F12C" w14:textId="77777777" w:rsidR="005956A5" w:rsidRPr="00B60C98" w:rsidRDefault="005956A5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563363" w:rsidRPr="00B60C98" w14:paraId="65184609" w14:textId="77777777" w:rsidTr="00F76572">
        <w:tc>
          <w:tcPr>
            <w:tcW w:w="4795" w:type="dxa"/>
            <w:shd w:val="clear" w:color="auto" w:fill="auto"/>
          </w:tcPr>
          <w:p w14:paraId="5D56FBD0" w14:textId="77777777" w:rsidR="00563363" w:rsidRPr="00C50494" w:rsidRDefault="00563363" w:rsidP="00563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Biology Courses (2 courses)</w:t>
            </w:r>
          </w:p>
        </w:tc>
        <w:tc>
          <w:tcPr>
            <w:tcW w:w="704" w:type="dxa"/>
          </w:tcPr>
          <w:p w14:paraId="6D073320" w14:textId="77777777" w:rsidR="00563363" w:rsidRPr="00C50494" w:rsidRDefault="00563363" w:rsidP="00563363">
            <w:pPr>
              <w:jc w:val="center"/>
              <w:rPr>
                <w:b/>
                <w:sz w:val="20"/>
                <w:szCs w:val="20"/>
              </w:rPr>
            </w:pPr>
            <w:r w:rsidRPr="00C50494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841474A" w14:textId="005F2C23" w:rsidR="00563363" w:rsidRPr="00B60C98" w:rsidRDefault="00563363" w:rsidP="0056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58B4AF" w14:textId="7477C908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</w:tr>
      <w:tr w:rsidR="00563363" w:rsidRPr="00B60C98" w14:paraId="7E0EF292" w14:textId="77777777" w:rsidTr="008B5C2E">
        <w:tc>
          <w:tcPr>
            <w:tcW w:w="4795" w:type="dxa"/>
            <w:shd w:val="clear" w:color="auto" w:fill="auto"/>
          </w:tcPr>
          <w:p w14:paraId="6F43A467" w14:textId="3DD16785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106FB28" w14:textId="77777777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3DDEB32" w14:textId="15726C3B" w:rsidR="00563363" w:rsidRPr="00B60C98" w:rsidRDefault="00563363" w:rsidP="005633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394C9D0" w14:textId="6177305A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63363" w:rsidRPr="00B60C98" w14:paraId="045FB673" w14:textId="77777777" w:rsidTr="00563363">
        <w:tc>
          <w:tcPr>
            <w:tcW w:w="4795" w:type="dxa"/>
            <w:shd w:val="clear" w:color="auto" w:fill="auto"/>
          </w:tcPr>
          <w:p w14:paraId="1E7CCC38" w14:textId="5A2FFA23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2214 Spring Flora </w:t>
            </w:r>
          </w:p>
        </w:tc>
        <w:tc>
          <w:tcPr>
            <w:tcW w:w="704" w:type="dxa"/>
          </w:tcPr>
          <w:p w14:paraId="34B33984" w14:textId="5909421C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1CBF3DB" w14:textId="59F4CEAE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B24721" w14:textId="1FA9C693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63363" w:rsidRPr="00B60C98" w14:paraId="39B0C37E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6E71E1C" w14:textId="7227A4D6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4404 Plant Physiology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B7B0B30" w14:textId="74B1EB00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A69034F" w14:textId="1FD1F62C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</w:p>
        </w:tc>
      </w:tr>
      <w:tr w:rsidR="00563363" w:rsidRPr="00B60C98" w14:paraId="7CCDAA8D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D4891CA" w14:textId="2AC89F9C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4404L Plant Physiology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40DC420" w14:textId="295D7DE7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F2A0658" w14:textId="77777777" w:rsidR="00563363" w:rsidRPr="00B60C98" w:rsidRDefault="00563363" w:rsidP="005633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424E97" w14:textId="77777777" w:rsidR="00563363" w:rsidRPr="00B60C98" w:rsidRDefault="00563363" w:rsidP="0056336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63363" w:rsidRPr="00B60C98" w14:paraId="16649483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4F029" w14:textId="75EB8EA4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4405/L Plant Form and Function, Lab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85C" w14:textId="45C5D20F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3AC7D0" w14:textId="77777777" w:rsidR="00563363" w:rsidRPr="00B60C98" w:rsidRDefault="00563363" w:rsidP="005633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1060F6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3363" w:rsidRPr="00B60C98" w14:paraId="121EEDF1" w14:textId="77777777" w:rsidTr="00F76572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2BA22295" w14:textId="7D9BED8C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Botany,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615826D" w14:textId="305B0E69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395057" w14:textId="6A8A6549" w:rsidR="00563363" w:rsidRPr="00B60C98" w:rsidRDefault="003958B5" w:rsidP="005633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563363">
              <w:rPr>
                <w:sz w:val="18"/>
                <w:szCs w:val="20"/>
              </w:rPr>
              <w:t xml:space="preserve"> cr. Upper Division</w:t>
            </w:r>
            <w:r w:rsidR="00563363" w:rsidRPr="00B60C98">
              <w:rPr>
                <w:sz w:val="18"/>
                <w:szCs w:val="20"/>
              </w:rPr>
              <w:t xml:space="preserve"> in Major</w:t>
            </w:r>
            <w:r w:rsidR="00563363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CBCAAE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2B7472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563363" w:rsidRPr="00B60C98" w14:paraId="0EEACC8C" w14:textId="77777777" w:rsidTr="00F76572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79AF6B0" w14:textId="433751B5" w:rsidR="00563363" w:rsidRPr="00C50494" w:rsidRDefault="00563363" w:rsidP="00563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4408 Plant Ecology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1EF6AA5C" w14:textId="77777777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F25EE4" w14:textId="77777777" w:rsidR="00563363" w:rsidRPr="00B60C98" w:rsidRDefault="00563363" w:rsidP="005633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2F3802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845CD9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3363" w:rsidRPr="00B60C98" w14:paraId="45CF56E7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D6EC" w14:textId="23EA1409" w:rsidR="00563363" w:rsidRPr="00E86B99" w:rsidRDefault="00563363" w:rsidP="00563363">
            <w:pPr>
              <w:rPr>
                <w:sz w:val="16"/>
                <w:szCs w:val="16"/>
              </w:rPr>
            </w:pPr>
            <w:r w:rsidRPr="00E86B99">
              <w:rPr>
                <w:sz w:val="16"/>
                <w:szCs w:val="16"/>
              </w:rPr>
              <w:t>BIOL 4408L Plant Ecology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0130" w14:textId="77777777" w:rsidR="00563363" w:rsidRPr="00E86B99" w:rsidRDefault="00563363" w:rsidP="00563363">
            <w:pPr>
              <w:jc w:val="center"/>
              <w:rPr>
                <w:sz w:val="16"/>
                <w:szCs w:val="16"/>
              </w:rPr>
            </w:pPr>
            <w:r w:rsidRPr="00E86B99"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516606" w14:textId="77777777" w:rsidR="00563363" w:rsidRPr="00B60C98" w:rsidRDefault="00563363" w:rsidP="0056336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C40158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8746EE7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3363" w:rsidRPr="00B60C98" w14:paraId="00537129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C498" w14:textId="06F94573" w:rsidR="00563363" w:rsidRPr="00E86B99" w:rsidRDefault="00563363" w:rsidP="00563363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B8B" w14:textId="556FB541" w:rsidR="00563363" w:rsidRPr="00E86B99" w:rsidRDefault="00563363" w:rsidP="0056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F4628B" w14:textId="77777777" w:rsidR="00563363" w:rsidRDefault="00563363" w:rsidP="00563363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756089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D055324" w14:textId="77777777" w:rsidR="00563363" w:rsidRDefault="00563363" w:rsidP="00563363">
            <w:pPr>
              <w:jc w:val="right"/>
              <w:rPr>
                <w:sz w:val="20"/>
                <w:szCs w:val="20"/>
              </w:rPr>
            </w:pPr>
          </w:p>
        </w:tc>
      </w:tr>
      <w:tr w:rsidR="00563363" w:rsidRPr="00B60C98" w14:paraId="017F59E9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6B9" w14:textId="3989529C" w:rsidR="00563363" w:rsidRPr="00F07E1A" w:rsidRDefault="00563363" w:rsidP="00563363">
            <w:pPr>
              <w:rPr>
                <w:sz w:val="16"/>
                <w:szCs w:val="16"/>
              </w:rPr>
            </w:pPr>
            <w:r w:rsidRPr="004968EB">
              <w:rPr>
                <w:b/>
                <w:sz w:val="20"/>
                <w:szCs w:val="20"/>
              </w:rPr>
              <w:t>Biology Electives</w:t>
            </w:r>
            <w:r w:rsidRPr="00F07E1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any Biology Course to </w:t>
            </w:r>
            <w:r w:rsidRPr="00F07E1A">
              <w:rPr>
                <w:sz w:val="16"/>
                <w:szCs w:val="16"/>
              </w:rPr>
              <w:t>meet 45 cr</w:t>
            </w:r>
            <w:r>
              <w:rPr>
                <w:sz w:val="16"/>
                <w:szCs w:val="16"/>
              </w:rPr>
              <w:t>.</w:t>
            </w:r>
            <w:r w:rsidRPr="00F07E1A">
              <w:rPr>
                <w:sz w:val="16"/>
                <w:szCs w:val="16"/>
              </w:rPr>
              <w:t xml:space="preserve"> minimum)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FCDB" w14:textId="77777777" w:rsidR="00563363" w:rsidRPr="00C50494" w:rsidRDefault="00563363" w:rsidP="0056336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 to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1C47E1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FE7947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425FB15A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8ED34" w14:textId="77777777" w:rsidR="00563363" w:rsidRPr="00B60C98" w:rsidRDefault="00563363" w:rsidP="0056336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A0A827" w14:textId="77777777" w:rsidR="00563363" w:rsidRPr="00B60C98" w:rsidRDefault="00563363" w:rsidP="0056336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63363" w:rsidRPr="00B60C98" w14:paraId="7F29C1E5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3AF55" w14:textId="77777777" w:rsidR="00563363" w:rsidRPr="003722AE" w:rsidRDefault="00563363" w:rsidP="00563363">
            <w:pPr>
              <w:rPr>
                <w:sz w:val="18"/>
                <w:szCs w:val="18"/>
              </w:rPr>
            </w:pPr>
            <w:r w:rsidRPr="003722AE">
              <w:rPr>
                <w:sz w:val="18"/>
                <w:szCs w:val="18"/>
              </w:rPr>
              <w:t>^These are optional labs.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0A4C1C" w14:textId="77777777" w:rsidR="00563363" w:rsidRPr="00B60C98" w:rsidRDefault="00563363" w:rsidP="005633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16AE4F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63363" w:rsidRPr="00B60C98" w14:paraId="18961F9A" w14:textId="77777777" w:rsidTr="00F76572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06D0D" w14:textId="77777777" w:rsidR="00563363" w:rsidRPr="00B60C98" w:rsidRDefault="00563363" w:rsidP="00563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teacher preparation requires 45 credits of Biology in the Single Subject Major.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642CC5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163904" w14:textId="3D6C7318" w:rsidR="00563363" w:rsidRPr="00B60C98" w:rsidRDefault="00563363" w:rsidP="0056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</w:tr>
      <w:tr w:rsidR="00563363" w:rsidRPr="00B60C98" w14:paraId="531FCA20" w14:textId="77777777" w:rsidTr="00F76572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725EB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E869372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BD3458B" w14:textId="5FFE120F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2374430C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A054C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0C9D5A8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5A16457A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097CF7AA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3CED9D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3118289" w14:textId="77777777" w:rsidR="00563363" w:rsidRPr="004C0486" w:rsidRDefault="00563363" w:rsidP="005633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1C96DD4" w14:textId="77777777" w:rsidR="00563363" w:rsidRPr="008C01E4" w:rsidRDefault="00563363" w:rsidP="005633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787305D" w14:textId="77777777" w:rsidR="00563363" w:rsidRPr="004C0486" w:rsidRDefault="00563363" w:rsidP="005633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8572B2A" w14:textId="77777777" w:rsidR="00563363" w:rsidRDefault="00563363" w:rsidP="005633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2747A19" w14:textId="331FB9C2" w:rsidR="00563363" w:rsidRPr="00B60C98" w:rsidRDefault="00563363" w:rsidP="00563363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63363" w:rsidRPr="00B60C98" w14:paraId="7E5774AD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5DB6C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F2F8D96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704C337E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41218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ED72FAA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2AA01A4E" w14:textId="77777777" w:rsidTr="00563363">
        <w:trPr>
          <w:trHeight w:val="263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06574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B20F692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6DE21CC3" w14:textId="77777777" w:rsidTr="00F76572">
        <w:trPr>
          <w:trHeight w:val="262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B71E3C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E0FC414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</w:tbl>
    <w:p w14:paraId="5B1DDEF4" w14:textId="6683BD7F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F76572">
        <w:rPr>
          <w:rFonts w:ascii="Calibri" w:eastAsia="Times New Roman" w:hAnsi="Calibri" w:cs="Times New Roman"/>
          <w:sz w:val="20"/>
          <w:szCs w:val="20"/>
        </w:rPr>
        <w:t>BA Biology, Biological Education Concentration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022A6">
        <w:rPr>
          <w:rFonts w:ascii="Calibri" w:eastAsia="Times New Roman" w:hAnsi="Calibri" w:cs="Times New Roman"/>
          <w:sz w:val="20"/>
          <w:szCs w:val="20"/>
        </w:rPr>
        <w:t>Form Revised 9.10.2019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DF74" w14:textId="77777777" w:rsidR="008647F4" w:rsidRDefault="008647F4" w:rsidP="008518ED">
      <w:pPr>
        <w:spacing w:after="0" w:line="240" w:lineRule="auto"/>
      </w:pPr>
      <w:r>
        <w:separator/>
      </w:r>
    </w:p>
  </w:endnote>
  <w:endnote w:type="continuationSeparator" w:id="0">
    <w:p w14:paraId="035C14D2" w14:textId="77777777" w:rsidR="008647F4" w:rsidRDefault="008647F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FC3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AA1E" w14:textId="77777777" w:rsidR="008647F4" w:rsidRDefault="008647F4" w:rsidP="008518ED">
      <w:pPr>
        <w:spacing w:after="0" w:line="240" w:lineRule="auto"/>
      </w:pPr>
      <w:r>
        <w:separator/>
      </w:r>
    </w:p>
  </w:footnote>
  <w:footnote w:type="continuationSeparator" w:id="0">
    <w:p w14:paraId="251519D8" w14:textId="77777777" w:rsidR="008647F4" w:rsidRDefault="008647F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579BF"/>
    <w:rsid w:val="00061C69"/>
    <w:rsid w:val="000717A1"/>
    <w:rsid w:val="0007395E"/>
    <w:rsid w:val="00085859"/>
    <w:rsid w:val="000B31A6"/>
    <w:rsid w:val="000B6EFB"/>
    <w:rsid w:val="000C4C05"/>
    <w:rsid w:val="000D026C"/>
    <w:rsid w:val="000D3B74"/>
    <w:rsid w:val="000D6D37"/>
    <w:rsid w:val="001056A3"/>
    <w:rsid w:val="0011272F"/>
    <w:rsid w:val="00116205"/>
    <w:rsid w:val="00121BC3"/>
    <w:rsid w:val="00122166"/>
    <w:rsid w:val="00143A62"/>
    <w:rsid w:val="00147959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119B"/>
    <w:rsid w:val="003020DF"/>
    <w:rsid w:val="003356C4"/>
    <w:rsid w:val="0036386E"/>
    <w:rsid w:val="0037691A"/>
    <w:rsid w:val="00384E42"/>
    <w:rsid w:val="00386994"/>
    <w:rsid w:val="003958B5"/>
    <w:rsid w:val="003B5DA0"/>
    <w:rsid w:val="003D44B3"/>
    <w:rsid w:val="003F238B"/>
    <w:rsid w:val="003F2805"/>
    <w:rsid w:val="003F7D9B"/>
    <w:rsid w:val="00405C80"/>
    <w:rsid w:val="00434098"/>
    <w:rsid w:val="00443C4E"/>
    <w:rsid w:val="00466AA7"/>
    <w:rsid w:val="00473C19"/>
    <w:rsid w:val="004741BF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3363"/>
    <w:rsid w:val="00572ABC"/>
    <w:rsid w:val="005956A5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827"/>
    <w:rsid w:val="00700B07"/>
    <w:rsid w:val="00706852"/>
    <w:rsid w:val="00714833"/>
    <w:rsid w:val="00714F1E"/>
    <w:rsid w:val="00716389"/>
    <w:rsid w:val="00717B45"/>
    <w:rsid w:val="00721FDC"/>
    <w:rsid w:val="00724B1D"/>
    <w:rsid w:val="00744CF6"/>
    <w:rsid w:val="00760800"/>
    <w:rsid w:val="007608DB"/>
    <w:rsid w:val="00777362"/>
    <w:rsid w:val="00781E28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7F4"/>
    <w:rsid w:val="00864D96"/>
    <w:rsid w:val="00872859"/>
    <w:rsid w:val="00897319"/>
    <w:rsid w:val="008B1851"/>
    <w:rsid w:val="008C01E4"/>
    <w:rsid w:val="008F1E98"/>
    <w:rsid w:val="008F6048"/>
    <w:rsid w:val="008F6A6C"/>
    <w:rsid w:val="00901E44"/>
    <w:rsid w:val="00936658"/>
    <w:rsid w:val="00943870"/>
    <w:rsid w:val="00944648"/>
    <w:rsid w:val="00953781"/>
    <w:rsid w:val="00975015"/>
    <w:rsid w:val="0098617C"/>
    <w:rsid w:val="009B42A4"/>
    <w:rsid w:val="009F4F49"/>
    <w:rsid w:val="00A07ADB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6985"/>
    <w:rsid w:val="00B50C59"/>
    <w:rsid w:val="00B543DB"/>
    <w:rsid w:val="00B60C98"/>
    <w:rsid w:val="00B61C40"/>
    <w:rsid w:val="00B67A57"/>
    <w:rsid w:val="00BA1F3D"/>
    <w:rsid w:val="00BA2629"/>
    <w:rsid w:val="00BA5734"/>
    <w:rsid w:val="00BA7BDE"/>
    <w:rsid w:val="00BB7709"/>
    <w:rsid w:val="00BC0FEE"/>
    <w:rsid w:val="00BD787A"/>
    <w:rsid w:val="00BE303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4B33"/>
    <w:rsid w:val="00D8570C"/>
    <w:rsid w:val="00D86D33"/>
    <w:rsid w:val="00D914C1"/>
    <w:rsid w:val="00DA1BEE"/>
    <w:rsid w:val="00DB202D"/>
    <w:rsid w:val="00DC4E37"/>
    <w:rsid w:val="00DC6C24"/>
    <w:rsid w:val="00DD67D4"/>
    <w:rsid w:val="00DE22B0"/>
    <w:rsid w:val="00DF097F"/>
    <w:rsid w:val="00E05D1C"/>
    <w:rsid w:val="00E14260"/>
    <w:rsid w:val="00E55B92"/>
    <w:rsid w:val="00E67D37"/>
    <w:rsid w:val="00E71323"/>
    <w:rsid w:val="00E725D8"/>
    <w:rsid w:val="00E7707A"/>
    <w:rsid w:val="00E80337"/>
    <w:rsid w:val="00EA443B"/>
    <w:rsid w:val="00EB4C9B"/>
    <w:rsid w:val="00EC05FA"/>
    <w:rsid w:val="00EE659E"/>
    <w:rsid w:val="00F022A6"/>
    <w:rsid w:val="00F02567"/>
    <w:rsid w:val="00F31FE0"/>
    <w:rsid w:val="00F5131F"/>
    <w:rsid w:val="00F722EA"/>
    <w:rsid w:val="00F74EE3"/>
    <w:rsid w:val="00F76572"/>
    <w:rsid w:val="00F84E02"/>
    <w:rsid w:val="00F859C0"/>
    <w:rsid w:val="00FC0287"/>
    <w:rsid w:val="00FE0227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4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FAB4-7604-4552-AE01-195CAFF6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2020-03-02T20:02:00Z</dcterms:created>
  <dcterms:modified xsi:type="dcterms:W3CDTF">2020-03-02T21:45:00Z</dcterms:modified>
</cp:coreProperties>
</file>