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950B77"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E14260" w:rsidRDefault="0070601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Civil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F3DE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060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F3DE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950B77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E14260" w:rsidRDefault="0070601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Civil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F3DE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0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F3DE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0601A" w:rsidTr="00686401">
        <w:tc>
          <w:tcPr>
            <w:tcW w:w="4050" w:type="dxa"/>
          </w:tcPr>
          <w:p w:rsidR="0070601A" w:rsidRPr="00073A3F" w:rsidRDefault="0070601A" w:rsidP="0070601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0115A: Materials Testing and Specifications I</w:t>
            </w:r>
          </w:p>
        </w:tc>
        <w:tc>
          <w:tcPr>
            <w:tcW w:w="450" w:type="dxa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0601A" w:rsidRPr="00073A3F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70601A" w:rsidRPr="00073A3F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0601A" w:rsidRPr="00073A3F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70601A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0601A" w:rsidTr="00686401">
        <w:tc>
          <w:tcPr>
            <w:tcW w:w="4050" w:type="dxa"/>
          </w:tcPr>
          <w:p w:rsidR="0070601A" w:rsidRPr="00194BA6" w:rsidRDefault="0070601A" w:rsidP="0070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0125A: Materials Testing and Specifications</w:t>
            </w:r>
          </w:p>
        </w:tc>
        <w:tc>
          <w:tcPr>
            <w:tcW w:w="450" w:type="dxa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0601A" w:rsidRPr="00E67D37" w:rsidRDefault="0070601A" w:rsidP="0070601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70601A" w:rsidRPr="00700B07" w:rsidRDefault="0070601A" w:rsidP="007060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2430" w:type="dxa"/>
          </w:tcPr>
          <w:p w:rsidR="0070601A" w:rsidRPr="00E67D37" w:rsidRDefault="0070601A" w:rsidP="0070601A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0601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50B77">
              <w:rPr>
                <w:b/>
                <w:sz w:val="24"/>
                <w:szCs w:val="24"/>
              </w:rPr>
              <w:t>21-2022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70601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0601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563070" w:rsidRDefault="0070601A" w:rsidP="007060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0115A: Materials Testing and Specifications I</w:t>
            </w:r>
          </w:p>
        </w:tc>
        <w:tc>
          <w:tcPr>
            <w:tcW w:w="540" w:type="dxa"/>
            <w:shd w:val="clear" w:color="auto" w:fill="auto"/>
          </w:tcPr>
          <w:p w:rsidR="0070601A" w:rsidRPr="00563070" w:rsidRDefault="0070601A" w:rsidP="0070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563070" w:rsidRDefault="0070601A" w:rsidP="007060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0125A: Materials Testing and Specifications II</w:t>
            </w:r>
          </w:p>
        </w:tc>
        <w:tc>
          <w:tcPr>
            <w:tcW w:w="540" w:type="dxa"/>
          </w:tcPr>
          <w:p w:rsidR="0070601A" w:rsidRPr="00563070" w:rsidRDefault="0070601A" w:rsidP="00706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0601A" w:rsidRPr="00B60C98" w:rsidRDefault="0070601A" w:rsidP="0070601A">
            <w:pPr>
              <w:jc w:val="right"/>
              <w:rPr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2C6294" w:rsidRDefault="0070601A" w:rsidP="0070601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2C6294" w:rsidRDefault="0070601A" w:rsidP="0070601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70601A" w:rsidRDefault="0070601A" w:rsidP="00706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70601A" w:rsidRPr="002B6A71" w:rsidRDefault="0070601A" w:rsidP="0070601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E14260" w:rsidRDefault="0070601A" w:rsidP="0070601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0601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0601A" w:rsidRPr="00B60C98" w:rsidRDefault="0070601A" w:rsidP="0070601A">
            <w:pPr>
              <w:jc w:val="center"/>
              <w:rPr>
                <w:sz w:val="20"/>
                <w:szCs w:val="20"/>
              </w:rPr>
            </w:pPr>
          </w:p>
        </w:tc>
      </w:tr>
      <w:tr w:rsidR="0070601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1A" w:rsidRPr="001F656B" w:rsidRDefault="0070601A" w:rsidP="0070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06/18/2020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70601A" w:rsidRPr="00B60C98" w:rsidRDefault="0070601A" w:rsidP="0070601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70601A" w:rsidRPr="004C0486" w:rsidRDefault="0070601A" w:rsidP="0070601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70601A" w:rsidRPr="008C01E4" w:rsidRDefault="0070601A" w:rsidP="0070601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70601A" w:rsidRPr="004C0486" w:rsidRDefault="0070601A" w:rsidP="0070601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70601A" w:rsidRDefault="0070601A" w:rsidP="0070601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70601A" w:rsidRPr="004C0486" w:rsidRDefault="0070601A" w:rsidP="0070601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  <w:tr w:rsidR="0070601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601A" w:rsidRPr="001F656B" w:rsidRDefault="0070601A" w:rsidP="0070601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601A" w:rsidRPr="00521695" w:rsidRDefault="0070601A" w:rsidP="007060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70601A" w:rsidRPr="00B60C98" w:rsidRDefault="0070601A" w:rsidP="0070601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0601A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BTC, Civil Engineering Technology 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E7" w:rsidRDefault="00FF3DE7" w:rsidP="008518ED">
      <w:pPr>
        <w:spacing w:after="0" w:line="240" w:lineRule="auto"/>
      </w:pPr>
      <w:r>
        <w:separator/>
      </w:r>
    </w:p>
  </w:endnote>
  <w:endnote w:type="continuationSeparator" w:id="0">
    <w:p w:rsidR="00FF3DE7" w:rsidRDefault="00FF3DE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E7" w:rsidRDefault="00FF3DE7" w:rsidP="008518ED">
      <w:pPr>
        <w:spacing w:after="0" w:line="240" w:lineRule="auto"/>
      </w:pPr>
      <w:r>
        <w:separator/>
      </w:r>
    </w:p>
  </w:footnote>
  <w:footnote w:type="continuationSeparator" w:id="0">
    <w:p w:rsidR="00FF3DE7" w:rsidRDefault="00FF3DE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45E5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448C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3545E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0601A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0B77"/>
    <w:rsid w:val="00975015"/>
    <w:rsid w:val="009836E8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0901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3B5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AE06-B131-4BC4-B7CF-0CCBCECC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2021-06-07T14:55:00Z</dcterms:created>
  <dcterms:modified xsi:type="dcterms:W3CDTF">2021-06-07T14:56:00Z</dcterms:modified>
</cp:coreProperties>
</file>