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2971801</wp:posOffset>
                </wp:positionH>
                <wp:positionV relativeFrom="paragraph">
                  <wp:posOffset>-265921</wp:posOffset>
                </wp:positionV>
                <wp:extent cx="4001666" cy="80709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666" cy="807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8"/>
                              <w:gridCol w:w="1531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4F5963" w:rsidRPr="004F5963" w:rsidRDefault="004F5963" w:rsidP="004F5963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4F5963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:rsidR="004F5963" w:rsidRPr="004F5963" w:rsidRDefault="004F5963" w:rsidP="004F596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4F5963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4F5963" w:rsidRPr="004F5963" w:rsidRDefault="004F5963" w:rsidP="004F5963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4F5963">
                                    <w:rPr>
                                      <w:sz w:val="24"/>
                                      <w:szCs w:val="28"/>
                                    </w:rPr>
                                    <w:t>Biology (30cr), Physics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470B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470B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0.95pt;width:315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58"/>
                        <w:gridCol w:w="1531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4F5963" w:rsidRPr="004F5963" w:rsidRDefault="004F5963" w:rsidP="004F5963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4F5963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:rsidR="004F5963" w:rsidRPr="004F5963" w:rsidRDefault="004F5963" w:rsidP="004F596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4F5963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:rsidR="004F5963" w:rsidRPr="004F5963" w:rsidRDefault="004F5963" w:rsidP="004F5963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4F5963">
                              <w:rPr>
                                <w:sz w:val="24"/>
                                <w:szCs w:val="28"/>
                              </w:rPr>
                              <w:t>Biology (30cr), Physics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470B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470B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955"/>
        <w:gridCol w:w="545"/>
        <w:gridCol w:w="540"/>
        <w:gridCol w:w="720"/>
        <w:gridCol w:w="23"/>
        <w:gridCol w:w="607"/>
        <w:gridCol w:w="23"/>
        <w:gridCol w:w="62"/>
        <w:gridCol w:w="2165"/>
        <w:gridCol w:w="2430"/>
      </w:tblGrid>
      <w:tr w:rsidR="00BD787A" w:rsidTr="004F5963">
        <w:tc>
          <w:tcPr>
            <w:tcW w:w="395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vAlign w:val="center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545" w:type="dxa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6B60D6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 MATH 1170 Calculus 1 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5" w:type="dxa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rPr>
          <w:trHeight w:val="110"/>
        </w:trPr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 1111 &amp;1111L Gen Physics I and Lab</w:t>
            </w:r>
          </w:p>
        </w:tc>
        <w:tc>
          <w:tcPr>
            <w:tcW w:w="545" w:type="dxa"/>
            <w:vAlign w:val="center"/>
          </w:tcPr>
          <w:p w:rsidR="004F5963" w:rsidRPr="00131D2A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131D2A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4F5963" w:rsidRPr="00131D2A" w:rsidRDefault="009470B7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Math 1143 or 1147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</w:t>
            </w:r>
            <w:r w:rsidRPr="00131D2A">
              <w:rPr>
                <w:rFonts w:cstheme="minorHAnsi"/>
                <w:sz w:val="16"/>
                <w:szCs w:val="16"/>
              </w:rPr>
              <w:t xml:space="preserve"> Kn</w:t>
            </w:r>
            <w:r>
              <w:rPr>
                <w:rFonts w:cstheme="minorHAnsi"/>
                <w:sz w:val="16"/>
                <w:szCs w:val="16"/>
              </w:rPr>
              <w:t xml:space="preserve">owledge, Planning and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Assmnt</w:t>
            </w:r>
            <w:proofErr w:type="spellEnd"/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9470B7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 1112 &amp; 1112L Gen Physics II and lab</w:t>
            </w:r>
          </w:p>
        </w:tc>
        <w:tc>
          <w:tcPr>
            <w:tcW w:w="545" w:type="dxa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 </w:t>
            </w:r>
          </w:p>
        </w:tc>
        <w:tc>
          <w:tcPr>
            <w:tcW w:w="743" w:type="dxa"/>
            <w:gridSpan w:val="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9470B7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 1111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70B7" w:rsidTr="00366604">
        <w:tc>
          <w:tcPr>
            <w:tcW w:w="3955" w:type="dxa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545" w:type="dxa"/>
            <w:vAlign w:val="center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70B7" w:rsidTr="00366604">
        <w:tc>
          <w:tcPr>
            <w:tcW w:w="3955" w:type="dxa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5" w:type="dxa"/>
            <w:vAlign w:val="center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470B7" w:rsidRPr="006E6295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:rsidTr="004F5963">
        <w:tc>
          <w:tcPr>
            <w:tcW w:w="3955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BD787A" w:rsidRPr="00292C65" w:rsidRDefault="009470B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5963" w:rsidTr="004F5963">
        <w:tc>
          <w:tcPr>
            <w:tcW w:w="3955" w:type="dxa"/>
            <w:shd w:val="clear" w:color="auto" w:fill="FFFFFF" w:themeFill="background1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Recommend </w:t>
            </w:r>
            <w:r w:rsidRPr="00126C67">
              <w:rPr>
                <w:rFonts w:cstheme="minorHAnsi"/>
                <w:sz w:val="14"/>
                <w:szCs w:val="16"/>
              </w:rPr>
              <w:t xml:space="preserve">EDUC 1110 </w:t>
            </w:r>
            <w:r>
              <w:rPr>
                <w:rFonts w:cstheme="minorHAnsi"/>
                <w:sz w:val="14"/>
                <w:szCs w:val="16"/>
              </w:rPr>
              <w:t xml:space="preserve">Ed and School in </w:t>
            </w:r>
            <w:r w:rsidRPr="00126C67">
              <w:rPr>
                <w:rFonts w:cstheme="minorHAnsi"/>
                <w:sz w:val="14"/>
                <w:szCs w:val="16"/>
              </w:rPr>
              <w:t>US</w:t>
            </w:r>
          </w:p>
        </w:tc>
        <w:tc>
          <w:tcPr>
            <w:tcW w:w="545" w:type="dxa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FFFFF" w:themeFill="background1"/>
            <w:vAlign w:val="bottom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545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gridSpan w:val="3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4F5963" w:rsidRPr="006E6295" w:rsidRDefault="004F5963" w:rsidP="004F5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1102, CHEM 1111, 1111L, 1112, 1112L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1112L</w:t>
            </w:r>
          </w:p>
        </w:tc>
      </w:tr>
      <w:tr w:rsidR="004F5963" w:rsidTr="004F5963">
        <w:tc>
          <w:tcPr>
            <w:tcW w:w="3955" w:type="dxa"/>
            <w:vAlign w:val="bottom"/>
          </w:tcPr>
          <w:p w:rsidR="004F5963" w:rsidRDefault="004F5963" w:rsidP="004F5963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BIOL 4413 Biology Teaching Methods            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 xml:space="preserve">OR </w:t>
            </w:r>
          </w:p>
          <w:p w:rsidR="004F5963" w:rsidRPr="001720CE" w:rsidRDefault="004F5963" w:rsidP="004F5963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545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Permission of Instructor, Admission to Teacher Ed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70B7" w:rsidTr="00B14E3B">
        <w:tc>
          <w:tcPr>
            <w:tcW w:w="3955" w:type="dxa"/>
          </w:tcPr>
          <w:p w:rsidR="009470B7" w:rsidRPr="00131D2A" w:rsidRDefault="009470B7" w:rsidP="009470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GEOL 4410 Science in American Society</w:t>
            </w:r>
          </w:p>
        </w:tc>
        <w:tc>
          <w:tcPr>
            <w:tcW w:w="545" w:type="dxa"/>
            <w:vAlign w:val="center"/>
          </w:tcPr>
          <w:p w:rsidR="009470B7" w:rsidRPr="00131D2A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470B7" w:rsidRPr="00131D2A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470B7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9470B7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</w:t>
            </w:r>
          </w:p>
        </w:tc>
        <w:tc>
          <w:tcPr>
            <w:tcW w:w="2227" w:type="dxa"/>
            <w:gridSpan w:val="2"/>
          </w:tcPr>
          <w:p w:rsidR="009470B7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9470B7" w:rsidRPr="00131D2A" w:rsidRDefault="009470B7" w:rsidP="009470B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545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72673">
              <w:rPr>
                <w:rFonts w:cstheme="minorHAnsi"/>
                <w:sz w:val="16"/>
                <w:szCs w:val="16"/>
              </w:rPr>
              <w:t>PHYS 1152 &amp; 1153 Descriptive Astronomy and Lab</w:t>
            </w:r>
          </w:p>
        </w:tc>
        <w:tc>
          <w:tcPr>
            <w:tcW w:w="545" w:type="dxa"/>
            <w:vAlign w:val="center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Default="004F5963" w:rsidP="004F596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GEOL 4400 Practicum in Physical Science                       </w:t>
            </w:r>
            <w:r>
              <w:rPr>
                <w:rFonts w:cstheme="minorHAnsi"/>
                <w:b/>
                <w:sz w:val="16"/>
                <w:szCs w:val="16"/>
              </w:rPr>
              <w:t>OR</w:t>
            </w:r>
          </w:p>
          <w:p w:rsidR="004F5963" w:rsidRPr="006544BB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3331  Science Methods for Teachers </w:t>
            </w:r>
          </w:p>
        </w:tc>
        <w:tc>
          <w:tcPr>
            <w:tcW w:w="545" w:type="dxa"/>
            <w:vAlign w:val="center"/>
          </w:tcPr>
          <w:p w:rsidR="004F5963" w:rsidRPr="004F5963" w:rsidRDefault="004F5963" w:rsidP="004F596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4F5963">
              <w:rPr>
                <w:rFonts w:cstheme="minorHAnsi"/>
                <w:sz w:val="14"/>
                <w:szCs w:val="16"/>
              </w:rPr>
              <w:t>2 or 3</w:t>
            </w:r>
          </w:p>
        </w:tc>
        <w:tc>
          <w:tcPr>
            <w:tcW w:w="540" w:type="dxa"/>
            <w:vAlign w:val="center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5" w:type="dxa"/>
          </w:tcPr>
          <w:p w:rsidR="004F5963" w:rsidRPr="004F5963" w:rsidRDefault="004F5963" w:rsidP="004F5963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4F5963">
              <w:rPr>
                <w:rFonts w:cstheme="minorHAnsi"/>
                <w:sz w:val="14"/>
                <w:szCs w:val="16"/>
              </w:rPr>
              <w:t>2 or 3</w:t>
            </w:r>
          </w:p>
        </w:tc>
        <w:tc>
          <w:tcPr>
            <w:tcW w:w="540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5" w:type="dxa"/>
          </w:tcPr>
          <w:p w:rsidR="004F5963" w:rsidRPr="006E6295" w:rsidRDefault="009470B7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4F5963" w:rsidRPr="006E6295" w:rsidRDefault="009470B7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545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2201, 2204, </w:t>
            </w:r>
            <w:r w:rsidRPr="006E6295">
              <w:rPr>
                <w:rFonts w:cstheme="minorHAnsi"/>
                <w:sz w:val="16"/>
                <w:szCs w:val="16"/>
              </w:rPr>
              <w:t xml:space="preserve"> 3308</w:t>
            </w:r>
          </w:p>
        </w:tc>
        <w:tc>
          <w:tcPr>
            <w:tcW w:w="2430" w:type="dxa"/>
            <w:shd w:val="clear" w:color="auto" w:fill="FFFFFF" w:themeFill="background1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3311,</w:t>
            </w:r>
            <w:r w:rsidRPr="00131D2A">
              <w:rPr>
                <w:rFonts w:cstheme="minorHAnsi"/>
                <w:sz w:val="16"/>
                <w:szCs w:val="16"/>
              </w:rPr>
              <w:t xml:space="preserve"> 4408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545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6295">
              <w:rPr>
                <w:rFonts w:cstheme="minorHAnsi"/>
                <w:sz w:val="16"/>
                <w:szCs w:val="16"/>
              </w:rPr>
              <w:t>Exam; EDUC 3308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545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545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</w:t>
            </w:r>
            <w:r>
              <w:rPr>
                <w:rFonts w:cstheme="minorHAnsi"/>
                <w:sz w:val="16"/>
                <w:szCs w:val="16"/>
              </w:rPr>
              <w:t>Ed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4F5963" w:rsidTr="004F5963">
        <w:tc>
          <w:tcPr>
            <w:tcW w:w="3955" w:type="dxa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545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</w:t>
            </w:r>
          </w:p>
        </w:tc>
        <w:tc>
          <w:tcPr>
            <w:tcW w:w="2430" w:type="dxa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4F5963" w:rsidTr="004F5963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4F5963" w:rsidRPr="006E6295" w:rsidRDefault="004F5963" w:rsidP="004F59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 </w:t>
            </w:r>
            <w:r w:rsidRPr="006E6295">
              <w:rPr>
                <w:rFonts w:cstheme="minorHAnsi"/>
                <w:sz w:val="16"/>
                <w:szCs w:val="16"/>
              </w:rPr>
              <w:t>Education Student Teaching Internship</w:t>
            </w:r>
          </w:p>
        </w:tc>
        <w:tc>
          <w:tcPr>
            <w:tcW w:w="545" w:type="dxa"/>
            <w:shd w:val="clear" w:color="auto" w:fill="FFFFFF" w:themeFill="background1"/>
          </w:tcPr>
          <w:p w:rsidR="004F5963" w:rsidRPr="006E6295" w:rsidRDefault="004F5963" w:rsidP="004F596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4F5963" w:rsidRPr="006E6295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shd w:val="clear" w:color="auto" w:fill="FFFFFF" w:themeFill="background1"/>
          </w:tcPr>
          <w:p w:rsidR="004F5963" w:rsidRPr="006E6295" w:rsidRDefault="004F5963" w:rsidP="004F59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5963" w:rsidTr="004F5963">
        <w:tc>
          <w:tcPr>
            <w:tcW w:w="395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545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4F5963" w:rsidRPr="00131D2A" w:rsidRDefault="004F5963" w:rsidP="004F596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F5963" w:rsidRPr="00131D2A" w:rsidRDefault="004F5963" w:rsidP="004F59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0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4F596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185"/>
        <w:gridCol w:w="547"/>
        <w:gridCol w:w="2170"/>
        <w:gridCol w:w="1706"/>
        <w:gridCol w:w="795"/>
        <w:gridCol w:w="277"/>
        <w:gridCol w:w="77"/>
        <w:gridCol w:w="643"/>
      </w:tblGrid>
      <w:tr w:rsidR="00B60C98" w:rsidRPr="00B60C98" w:rsidTr="00B84D00">
        <w:tc>
          <w:tcPr>
            <w:tcW w:w="4855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231DB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2019-2020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84D00">
        <w:trPr>
          <w:trHeight w:val="212"/>
        </w:trPr>
        <w:tc>
          <w:tcPr>
            <w:tcW w:w="4855" w:type="dxa"/>
            <w:gridSpan w:val="2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776967" w:rsidRDefault="00231DB9" w:rsidP="00231DB9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7" w:type="dxa"/>
            <w:shd w:val="clear" w:color="auto" w:fill="auto"/>
          </w:tcPr>
          <w:p w:rsidR="00231DB9" w:rsidRPr="00EB18E9" w:rsidRDefault="00B84D00" w:rsidP="00231DB9">
            <w:pPr>
              <w:jc w:val="center"/>
              <w:rPr>
                <w:b/>
                <w:sz w:val="18"/>
                <w:szCs w:val="18"/>
              </w:rPr>
            </w:pPr>
            <w:r w:rsidRPr="00EB18E9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84D00" w:rsidRPr="00B60C98" w:rsidTr="00B84D00">
        <w:trPr>
          <w:trHeight w:val="248"/>
        </w:trPr>
        <w:tc>
          <w:tcPr>
            <w:tcW w:w="5402" w:type="dxa"/>
            <w:gridSpan w:val="3"/>
            <w:shd w:val="clear" w:color="auto" w:fill="auto"/>
          </w:tcPr>
          <w:p w:rsidR="00B84D00" w:rsidRPr="001F656B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  (counted in GE 9)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84D00" w:rsidRPr="00B60C98" w:rsidRDefault="00B84D00" w:rsidP="00B84D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       MATH 1170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84D00" w:rsidRPr="00B60C98" w:rsidRDefault="00B84D00" w:rsidP="00B84D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31DB9" w:rsidRPr="00B60C98" w:rsidTr="00B84D00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31DB9" w:rsidRPr="00B60C98" w:rsidTr="00B84D00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Knowledge, Planning and Assessment</w:t>
            </w:r>
          </w:p>
        </w:tc>
        <w:tc>
          <w:tcPr>
            <w:tcW w:w="547" w:type="dxa"/>
            <w:shd w:val="clear" w:color="auto" w:fill="auto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31DB9" w:rsidRPr="00B60C98" w:rsidTr="00B84D00">
        <w:trPr>
          <w:trHeight w:val="247"/>
        </w:trPr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84D00" w:rsidRPr="00B60C98" w:rsidTr="00B84D00">
        <w:tc>
          <w:tcPr>
            <w:tcW w:w="4855" w:type="dxa"/>
            <w:gridSpan w:val="2"/>
            <w:shd w:val="clear" w:color="auto" w:fill="auto"/>
          </w:tcPr>
          <w:p w:rsidR="00B84D00" w:rsidRPr="001F656B" w:rsidRDefault="00B84D00" w:rsidP="00B84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7" w:type="dxa"/>
          </w:tcPr>
          <w:p w:rsidR="00B84D00" w:rsidRPr="001F656B" w:rsidRDefault="00B84D00" w:rsidP="00B8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84D00" w:rsidRPr="00B60C98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BIOL 1101L  Biology I and Lab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84D00" w:rsidRPr="00B60C98" w:rsidRDefault="00B84D00" w:rsidP="00B84D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4D00" w:rsidRPr="00B60C98" w:rsidTr="00B84D00">
        <w:trPr>
          <w:trHeight w:val="248"/>
        </w:trPr>
        <w:tc>
          <w:tcPr>
            <w:tcW w:w="4855" w:type="dxa"/>
            <w:gridSpan w:val="2"/>
            <w:shd w:val="clear" w:color="auto" w:fill="auto"/>
          </w:tcPr>
          <w:p w:rsidR="00B84D00" w:rsidRPr="001F656B" w:rsidRDefault="00B84D00" w:rsidP="00B84D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7" w:type="dxa"/>
            <w:shd w:val="clear" w:color="auto" w:fill="auto"/>
          </w:tcPr>
          <w:p w:rsidR="00B84D00" w:rsidRPr="001F656B" w:rsidRDefault="00B84D00" w:rsidP="00B8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84D00" w:rsidRPr="00B60C98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 General Chemistry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84D00" w:rsidRPr="00B60C98" w:rsidRDefault="00B84D00" w:rsidP="00B84D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31DB9" w:rsidRPr="00B60C98" w:rsidTr="00B84D00">
        <w:trPr>
          <w:trHeight w:val="257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84D00">
        <w:trPr>
          <w:trHeight w:val="70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31DB9" w:rsidRPr="00B60C98" w:rsidTr="00B84D00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9" w:rsidRPr="008C2AC0" w:rsidRDefault="00231DB9" w:rsidP="00231DB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231DB9" w:rsidRPr="004D4025" w:rsidRDefault="00231DB9" w:rsidP="00231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</w:p>
        </w:tc>
      </w:tr>
      <w:tr w:rsidR="00231DB9" w:rsidRPr="00B60C98" w:rsidTr="00231DB9">
        <w:tc>
          <w:tcPr>
            <w:tcW w:w="5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BIOL 1101 &amp; BIOL 1101L Biology I and Lab</w:t>
            </w:r>
            <w:r>
              <w:rPr>
                <w:sz w:val="20"/>
              </w:rPr>
              <w:t xml:space="preserve">    </w:t>
            </w:r>
            <w:r w:rsidRPr="00231DB9">
              <w:rPr>
                <w:sz w:val="20"/>
              </w:rPr>
              <w:t xml:space="preserve"> (Counted in GE 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B57744" w:rsidRDefault="00231DB9" w:rsidP="00231DB9"/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BIOL 1102 &amp; BIOL 1102L Biology II and Lab</w:t>
            </w:r>
          </w:p>
        </w:tc>
        <w:tc>
          <w:tcPr>
            <w:tcW w:w="547" w:type="dxa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BIOL 2206 &amp; BIOL 2207 Cell Biology and Lab</w:t>
            </w:r>
          </w:p>
        </w:tc>
        <w:tc>
          <w:tcPr>
            <w:tcW w:w="547" w:type="dxa"/>
            <w:shd w:val="clear" w:color="auto" w:fill="auto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BIOL 2209 &amp; BIOL 2209L General Ecology and Lab</w:t>
            </w:r>
          </w:p>
        </w:tc>
        <w:tc>
          <w:tcPr>
            <w:tcW w:w="547" w:type="dxa"/>
          </w:tcPr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vMerge w:val="restart"/>
            <w:shd w:val="clear" w:color="auto" w:fill="auto"/>
          </w:tcPr>
          <w:p w:rsid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 xml:space="preserve">BIOL 4413 Biology Teaching Methods                       </w:t>
            </w:r>
          </w:p>
          <w:p w:rsidR="00231DB9" w:rsidRPr="00231DB9" w:rsidRDefault="00231DB9" w:rsidP="00231DB9">
            <w:pPr>
              <w:rPr>
                <w:sz w:val="20"/>
              </w:rPr>
            </w:pPr>
            <w:r w:rsidRPr="00231DB9">
              <w:rPr>
                <w:sz w:val="20"/>
              </w:rPr>
              <w:t xml:space="preserve">OR </w:t>
            </w:r>
            <w:r>
              <w:rPr>
                <w:sz w:val="18"/>
                <w:szCs w:val="18"/>
              </w:rPr>
              <w:t xml:space="preserve"> EDUC 3331 Science Methods for Teachers</w:t>
            </w:r>
          </w:p>
        </w:tc>
        <w:tc>
          <w:tcPr>
            <w:tcW w:w="547" w:type="dxa"/>
            <w:vMerge w:val="restart"/>
          </w:tcPr>
          <w:p w:rsidR="00231DB9" w:rsidRPr="00231DB9" w:rsidRDefault="00231DB9" w:rsidP="00231DB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84D00" w:rsidRPr="00B60C98" w:rsidTr="00B84D00">
        <w:tc>
          <w:tcPr>
            <w:tcW w:w="4855" w:type="dxa"/>
            <w:gridSpan w:val="2"/>
            <w:vMerge/>
            <w:shd w:val="clear" w:color="auto" w:fill="auto"/>
          </w:tcPr>
          <w:p w:rsidR="00B84D00" w:rsidRPr="001F656B" w:rsidRDefault="00B84D00" w:rsidP="00B84D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B84D00" w:rsidRPr="00231DB9" w:rsidRDefault="00B84D00" w:rsidP="00B84D00">
            <w:pPr>
              <w:rPr>
                <w:sz w:val="20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84D00" w:rsidRPr="00B60C98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84D00" w:rsidRPr="00B60C98" w:rsidRDefault="00B84D00" w:rsidP="00B84D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31DB9" w:rsidRPr="00B60C98" w:rsidTr="00231DB9">
        <w:tc>
          <w:tcPr>
            <w:tcW w:w="5402" w:type="dxa"/>
            <w:gridSpan w:val="3"/>
            <w:shd w:val="clear" w:color="auto" w:fill="auto"/>
          </w:tcPr>
          <w:p w:rsidR="00231DB9" w:rsidRPr="001F656B" w:rsidRDefault="00231DB9" w:rsidP="00231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and Lab       (Counted in GE 5)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31DB9" w:rsidRPr="00B60C98" w:rsidRDefault="00231DB9" w:rsidP="00231DB9">
            <w:pPr>
              <w:jc w:val="right"/>
              <w:rPr>
                <w:sz w:val="18"/>
                <w:szCs w:val="18"/>
              </w:rPr>
            </w:pPr>
          </w:p>
        </w:tc>
      </w:tr>
      <w:tr w:rsidR="00231DB9" w:rsidRPr="00B60C98" w:rsidTr="00231DB9">
        <w:tc>
          <w:tcPr>
            <w:tcW w:w="5402" w:type="dxa"/>
            <w:gridSpan w:val="3"/>
            <w:shd w:val="clear" w:color="auto" w:fill="auto"/>
          </w:tcPr>
          <w:p w:rsidR="00231DB9" w:rsidRPr="005B531D" w:rsidRDefault="00231DB9" w:rsidP="00231DB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Applied Calculus  </w:t>
            </w:r>
            <w:r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MATH 1153 Introduction to Statistics </w:t>
            </w:r>
          </w:p>
          <w:p w:rsidR="00231DB9" w:rsidRPr="001F656B" w:rsidRDefault="00231DB9" w:rsidP="00231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Satisfied by MATH 1170 for Physics                      </w:t>
            </w:r>
            <w:r w:rsidR="00B84D0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(Counted in GE 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2C6294" w:rsidRDefault="00231DB9" w:rsidP="00231DB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2C6294" w:rsidRDefault="00EB18E9" w:rsidP="00231D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231DB9" w:rsidRDefault="00231DB9" w:rsidP="00231D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</w:p>
          <w:p w:rsidR="00B84D00" w:rsidRPr="002B6A71" w:rsidRDefault="00B84D00" w:rsidP="00B84D00">
            <w:pPr>
              <w:rPr>
                <w:i/>
                <w:sz w:val="16"/>
                <w:szCs w:val="16"/>
              </w:rPr>
            </w:pPr>
            <w:hyperlink r:id="rId9" w:history="1">
              <w:r w:rsidRPr="00EF1BCA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231DB9" w:rsidRPr="00B60C98" w:rsidTr="00B84D00">
        <w:tc>
          <w:tcPr>
            <w:tcW w:w="4670" w:type="dxa"/>
            <w:shd w:val="clear" w:color="auto" w:fill="auto"/>
          </w:tcPr>
          <w:p w:rsidR="00231DB9" w:rsidRPr="00231DB9" w:rsidRDefault="00B84D00" w:rsidP="00231DB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231DB9" w:rsidRPr="00231DB9">
              <w:rPr>
                <w:b/>
                <w:i/>
                <w:sz w:val="18"/>
                <w:szCs w:val="18"/>
              </w:rPr>
              <w:t>Physics 20 Credit Endorsement</w:t>
            </w:r>
          </w:p>
        </w:tc>
        <w:tc>
          <w:tcPr>
            <w:tcW w:w="732" w:type="dxa"/>
            <w:gridSpan w:val="2"/>
          </w:tcPr>
          <w:p w:rsidR="00231DB9" w:rsidRPr="00231DB9" w:rsidRDefault="00B84D00" w:rsidP="00231DB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  <w:r w:rsidR="00EB18E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- 17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B84D00" w:rsidRDefault="00231DB9" w:rsidP="00231DB9">
            <w:pPr>
              <w:jc w:val="both"/>
              <w:rPr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>PHYS 1152 &amp; PHYS 1153 Descriptive Astronomy and Lab</w:t>
            </w: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B84D00" w:rsidRDefault="00B84D00" w:rsidP="00231DB9">
            <w:pPr>
              <w:tabs>
                <w:tab w:val="left" w:pos="4410"/>
              </w:tabs>
              <w:jc w:val="both"/>
              <w:rPr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>PHYS 1111 and 1113 Gen Physics I and lab</w:t>
            </w:r>
          </w:p>
        </w:tc>
        <w:tc>
          <w:tcPr>
            <w:tcW w:w="547" w:type="dxa"/>
          </w:tcPr>
          <w:p w:rsidR="00231DB9" w:rsidRPr="001F656B" w:rsidRDefault="00B84D00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B84D00" w:rsidRDefault="00B84D00" w:rsidP="00231DB9">
            <w:pPr>
              <w:jc w:val="both"/>
              <w:rPr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>PHYS 1112 and 1114 Gen Physics II and lab</w:t>
            </w:r>
          </w:p>
        </w:tc>
        <w:tc>
          <w:tcPr>
            <w:tcW w:w="547" w:type="dxa"/>
            <w:shd w:val="clear" w:color="auto" w:fill="auto"/>
          </w:tcPr>
          <w:p w:rsidR="00231DB9" w:rsidRPr="001F656B" w:rsidRDefault="00B84D00" w:rsidP="00231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B84D00" w:rsidRPr="00B60C98" w:rsidTr="00B84D00">
        <w:tc>
          <w:tcPr>
            <w:tcW w:w="4855" w:type="dxa"/>
            <w:gridSpan w:val="2"/>
            <w:shd w:val="clear" w:color="auto" w:fill="auto"/>
          </w:tcPr>
          <w:p w:rsidR="00B84D00" w:rsidRPr="00B84D00" w:rsidRDefault="00B84D00" w:rsidP="00B84D00">
            <w:pPr>
              <w:jc w:val="both"/>
              <w:rPr>
                <w:b/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 xml:space="preserve">PHYS 4400 Practicum in Physical Science                                  </w:t>
            </w:r>
            <w:r w:rsidRPr="00B84D00">
              <w:rPr>
                <w:b/>
                <w:sz w:val="20"/>
                <w:szCs w:val="20"/>
              </w:rPr>
              <w:t xml:space="preserve">OR </w:t>
            </w:r>
          </w:p>
          <w:p w:rsidR="00B84D00" w:rsidRPr="00B84D00" w:rsidRDefault="00B84D00" w:rsidP="00B84D00">
            <w:pPr>
              <w:jc w:val="both"/>
              <w:rPr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 xml:space="preserve">EDUC 3331 Science Methods for Teachers </w:t>
            </w:r>
          </w:p>
        </w:tc>
        <w:tc>
          <w:tcPr>
            <w:tcW w:w="547" w:type="dxa"/>
          </w:tcPr>
          <w:p w:rsidR="00B84D00" w:rsidRPr="001F656B" w:rsidRDefault="00B84D00" w:rsidP="00B8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4D00" w:rsidRPr="00B60C98" w:rsidRDefault="00B84D00" w:rsidP="00B84D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84D00" w:rsidRPr="00B60C98" w:rsidRDefault="00B84D00" w:rsidP="00B84D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84D00" w:rsidRPr="00B60C98" w:rsidTr="00EB45E6">
        <w:tc>
          <w:tcPr>
            <w:tcW w:w="4855" w:type="dxa"/>
            <w:gridSpan w:val="2"/>
            <w:shd w:val="clear" w:color="auto" w:fill="auto"/>
          </w:tcPr>
          <w:p w:rsidR="00B84D00" w:rsidRPr="00B84D00" w:rsidRDefault="00B84D00" w:rsidP="00B84D00">
            <w:pPr>
              <w:jc w:val="both"/>
              <w:rPr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>GEOL 4410 Science in American Society</w:t>
            </w:r>
          </w:p>
        </w:tc>
        <w:tc>
          <w:tcPr>
            <w:tcW w:w="547" w:type="dxa"/>
          </w:tcPr>
          <w:p w:rsidR="00B84D00" w:rsidRPr="001F656B" w:rsidRDefault="00B84D00" w:rsidP="00B8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00" w:rsidRPr="00B60C98" w:rsidRDefault="00B84D00" w:rsidP="00B8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D00" w:rsidRPr="00B60C98" w:rsidRDefault="00EB18E9" w:rsidP="00B8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</w:tr>
      <w:tr w:rsidR="00B84D00" w:rsidRPr="00B60C98" w:rsidTr="00847349">
        <w:tc>
          <w:tcPr>
            <w:tcW w:w="5402" w:type="dxa"/>
            <w:gridSpan w:val="3"/>
            <w:shd w:val="clear" w:color="auto" w:fill="auto"/>
          </w:tcPr>
          <w:p w:rsidR="00B84D00" w:rsidRPr="00B84D00" w:rsidRDefault="00B84D00" w:rsidP="00B84D00">
            <w:pPr>
              <w:rPr>
                <w:sz w:val="20"/>
                <w:szCs w:val="20"/>
              </w:rPr>
            </w:pPr>
            <w:r w:rsidRPr="00B84D00">
              <w:rPr>
                <w:sz w:val="20"/>
                <w:szCs w:val="20"/>
              </w:rPr>
              <w:t xml:space="preserve">MATH 1170 Calculus I                                 </w:t>
            </w:r>
            <w:r w:rsidR="00EB18E9">
              <w:rPr>
                <w:sz w:val="20"/>
                <w:szCs w:val="20"/>
              </w:rPr>
              <w:t xml:space="preserve">    </w:t>
            </w:r>
            <w:r w:rsidRPr="00B84D00">
              <w:rPr>
                <w:sz w:val="20"/>
                <w:szCs w:val="20"/>
              </w:rPr>
              <w:t xml:space="preserve">     (Counted in GE 3)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D00" w:rsidRPr="00B60C98" w:rsidRDefault="00B84D00" w:rsidP="00231DB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D00" w:rsidRPr="00B60C98" w:rsidRDefault="00EB18E9" w:rsidP="00231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1DB9" w:rsidRPr="00B60C98" w:rsidRDefault="00EB18E9" w:rsidP="00231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31DB9" w:rsidRPr="00B60C98" w:rsidRDefault="00EB18E9" w:rsidP="00EB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31DB9" w:rsidRPr="00B60C98" w:rsidRDefault="00EB18E9" w:rsidP="00231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</w:p>
        </w:tc>
      </w:tr>
      <w:tr w:rsidR="00231DB9" w:rsidRPr="00B60C98" w:rsidTr="00B84D00">
        <w:trPr>
          <w:trHeight w:val="257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31DB9" w:rsidRPr="00E14260" w:rsidRDefault="00231DB9" w:rsidP="00231DB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31DB9" w:rsidRPr="00B60C98" w:rsidTr="00B84D00"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B84D00">
        <w:trPr>
          <w:trHeight w:val="248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</w:p>
        </w:tc>
      </w:tr>
      <w:tr w:rsidR="00231DB9" w:rsidRPr="00B60C98" w:rsidTr="00B84D00">
        <w:trPr>
          <w:trHeight w:val="247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31DB9" w:rsidRPr="00B60C98" w:rsidRDefault="00231DB9" w:rsidP="00231DB9">
            <w:pPr>
              <w:jc w:val="center"/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B84D00"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B9" w:rsidRPr="001F656B" w:rsidRDefault="00231DB9" w:rsidP="0023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231DB9">
        <w:tc>
          <w:tcPr>
            <w:tcW w:w="5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31DB9" w:rsidRPr="00B60C98" w:rsidRDefault="00231DB9" w:rsidP="00231DB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84D00" w:rsidRPr="00B60C98" w:rsidTr="00231DB9">
        <w:tc>
          <w:tcPr>
            <w:tcW w:w="5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4D00" w:rsidRPr="001F656B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programs are admission based programs and require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84D00" w:rsidRPr="00B60C98" w:rsidRDefault="00B84D00" w:rsidP="00B84D0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84D00" w:rsidRPr="00B60C98" w:rsidRDefault="00B84D00" w:rsidP="00B84D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84D00" w:rsidRPr="00B60C98" w:rsidTr="00231D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4D00" w:rsidRPr="001F656B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84D00" w:rsidRPr="00B60C98" w:rsidRDefault="00B84D00" w:rsidP="00B84D0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D00" w:rsidRPr="00B60C98" w:rsidRDefault="00B84D00" w:rsidP="00B84D00">
            <w:pPr>
              <w:rPr>
                <w:sz w:val="20"/>
                <w:szCs w:val="20"/>
              </w:rPr>
            </w:pPr>
          </w:p>
        </w:tc>
      </w:tr>
      <w:tr w:rsidR="00B84D00" w:rsidRPr="00B60C98" w:rsidTr="00231D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4D00" w:rsidRPr="001F656B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4D00" w:rsidRPr="00B60C98" w:rsidRDefault="00B84D00" w:rsidP="00B84D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84D00" w:rsidRPr="00B60C98" w:rsidRDefault="00EB18E9" w:rsidP="00B84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8.12.2019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B84D00" w:rsidRPr="00B60C98" w:rsidTr="00231D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4D00" w:rsidRPr="001F656B" w:rsidRDefault="00B84D00" w:rsidP="00B84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0" w:type="dxa"/>
            <w:shd w:val="clear" w:color="auto" w:fill="FFFFFF" w:themeFill="background1"/>
          </w:tcPr>
          <w:p w:rsidR="00B84D00" w:rsidRPr="00B60C98" w:rsidRDefault="00B84D00" w:rsidP="00B84D0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84D00" w:rsidRPr="00B60C98" w:rsidRDefault="00B84D00" w:rsidP="00B84D00">
            <w:pPr>
              <w:rPr>
                <w:sz w:val="20"/>
                <w:szCs w:val="20"/>
              </w:rPr>
            </w:pPr>
          </w:p>
        </w:tc>
      </w:tr>
      <w:tr w:rsidR="00231DB9" w:rsidRPr="00B60C98" w:rsidTr="00231D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1DB9" w:rsidRPr="001F656B" w:rsidRDefault="00231DB9" w:rsidP="00231DB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231DB9" w:rsidRPr="004C0486" w:rsidRDefault="00231DB9" w:rsidP="00231DB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31DB9" w:rsidRPr="004C0486" w:rsidRDefault="00231DB9" w:rsidP="00231DB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231DB9" w:rsidRPr="004C0486" w:rsidRDefault="00231DB9" w:rsidP="00231DB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31DB9" w:rsidRDefault="00231DB9" w:rsidP="00231DB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31DB9" w:rsidRPr="004C0486" w:rsidRDefault="00231DB9" w:rsidP="00231DB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31DB9" w:rsidRPr="00B60C98" w:rsidTr="00231DB9"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31DB9" w:rsidRPr="001F656B" w:rsidRDefault="00231DB9" w:rsidP="00231DB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  <w:tr w:rsidR="00231DB9" w:rsidRPr="00B60C98" w:rsidTr="00231DB9">
        <w:tc>
          <w:tcPr>
            <w:tcW w:w="540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1DB9" w:rsidRPr="001F656B" w:rsidRDefault="00231DB9" w:rsidP="00231DB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231DB9" w:rsidRPr="00B60C98" w:rsidRDefault="00231DB9" w:rsidP="00231DB9">
            <w:pPr>
              <w:rPr>
                <w:sz w:val="20"/>
                <w:szCs w:val="20"/>
              </w:rPr>
            </w:pPr>
          </w:p>
        </w:tc>
      </w:tr>
    </w:tbl>
    <w:p w:rsidR="00631499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Sect="00B00D09"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D5" w:rsidRDefault="002237D5" w:rsidP="008518ED">
      <w:pPr>
        <w:spacing w:after="0" w:line="240" w:lineRule="auto"/>
      </w:pPr>
      <w:r>
        <w:separator/>
      </w:r>
    </w:p>
  </w:endnote>
  <w:endnote w:type="continuationSeparator" w:id="0">
    <w:p w:rsidR="002237D5" w:rsidRDefault="002237D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D5" w:rsidRDefault="002237D5" w:rsidP="008518ED">
      <w:pPr>
        <w:spacing w:after="0" w:line="240" w:lineRule="auto"/>
      </w:pPr>
      <w:r>
        <w:separator/>
      </w:r>
    </w:p>
  </w:footnote>
  <w:footnote w:type="continuationSeparator" w:id="0">
    <w:p w:rsidR="002237D5" w:rsidRDefault="002237D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37D5"/>
    <w:rsid w:val="00226229"/>
    <w:rsid w:val="00231DB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5963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470B7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84D00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4C73"/>
    <w:rsid w:val="00DB202D"/>
    <w:rsid w:val="00DC4E37"/>
    <w:rsid w:val="00DC6C24"/>
    <w:rsid w:val="00DD67D4"/>
    <w:rsid w:val="00DF097F"/>
    <w:rsid w:val="00E14260"/>
    <w:rsid w:val="00E2511D"/>
    <w:rsid w:val="00E67D37"/>
    <w:rsid w:val="00E71323"/>
    <w:rsid w:val="00E725D8"/>
    <w:rsid w:val="00E7707A"/>
    <w:rsid w:val="00E80337"/>
    <w:rsid w:val="00EA443B"/>
    <w:rsid w:val="00EB18E9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42D8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rsecat.isu.edu/undergraduate/progra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871F-B94B-4917-AA4E-92FB6B4C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2019-08-12T18:49:00Z</dcterms:created>
  <dcterms:modified xsi:type="dcterms:W3CDTF">2019-08-12T19:11:00Z</dcterms:modified>
</cp:coreProperties>
</file>