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2D20DB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F063C0" w:rsidP="00AB1F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A6B48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F40">
                              <w:rPr>
                                <w:sz w:val="28"/>
                                <w:szCs w:val="28"/>
                              </w:rPr>
                              <w:t>Welder</w:t>
                            </w:r>
                            <w:r w:rsidR="00D27C7B">
                              <w:rPr>
                                <w:sz w:val="28"/>
                                <w:szCs w:val="28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2D20DB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F063C0" w:rsidP="00AB1F4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2A6B48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B1F40">
                        <w:rPr>
                          <w:sz w:val="28"/>
                          <w:szCs w:val="28"/>
                        </w:rPr>
                        <w:t>Welder</w:t>
                      </w:r>
                      <w:r w:rsidR="00D27C7B">
                        <w:rPr>
                          <w:sz w:val="28"/>
                          <w:szCs w:val="28"/>
                        </w:rPr>
                        <w:t xml:space="preserve">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D20DB">
        <w:tc>
          <w:tcPr>
            <w:tcW w:w="4765" w:type="dxa"/>
          </w:tcPr>
          <w:p w:rsidR="00056F4B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  OR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B514B8" w:rsidRPr="00E67D37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630" w:type="dxa"/>
          </w:tcPr>
          <w:p w:rsidR="00B514B8" w:rsidRPr="00E67D37" w:rsidRDefault="00B514B8" w:rsidP="002D20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056F4B" w:rsidRPr="00E67D37" w:rsidRDefault="00B514B8" w:rsidP="002D20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056F4B" w:rsidRPr="00E67D37" w:rsidRDefault="00056F4B" w:rsidP="002D20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Pr="00E67D37" w:rsidRDefault="00B514B8" w:rsidP="002D20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Default="00B514B8" w:rsidP="002D20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B514B8" w:rsidRPr="00E67D37" w:rsidRDefault="00B514B8" w:rsidP="002D20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514B8" w:rsidRPr="00E67D37" w:rsidRDefault="00B514B8" w:rsidP="002D20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514B8" w:rsidTr="000A6705">
        <w:tc>
          <w:tcPr>
            <w:tcW w:w="4765" w:type="dxa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14B8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14B8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0A6705">
        <w:tc>
          <w:tcPr>
            <w:tcW w:w="4765" w:type="dxa"/>
          </w:tcPr>
          <w:p w:rsidR="002B600D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2B600D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B600D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812DB5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0306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0306D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01B3" w:rsidTr="000A6705">
        <w:tc>
          <w:tcPr>
            <w:tcW w:w="4765" w:type="dxa"/>
          </w:tcPr>
          <w:p w:rsidR="00CD01B3" w:rsidRDefault="00CD01B3" w:rsidP="00B3600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30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0306DD">
              <w:rPr>
                <w:b/>
                <w:sz w:val="20"/>
                <w:szCs w:val="20"/>
              </w:rPr>
              <w:t>General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0306DD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2D20DB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2D20DB" w:rsidRPr="00D451FC" w:rsidRDefault="002D20DB" w:rsidP="002D20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WELD, ITC -  </w:t>
            </w: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D20DB" w:rsidRPr="00D451FC" w:rsidRDefault="002D20DB" w:rsidP="002D20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720" w:type="dxa"/>
            <w:shd w:val="clear" w:color="auto" w:fill="auto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vMerge w:val="restart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720" w:type="dxa"/>
            <w:vMerge w:val="restart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D20DB" w:rsidRPr="00807CA5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D20DB" w:rsidRPr="00B60C98" w:rsidRDefault="002D20DB" w:rsidP="002D20D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720" w:type="dxa"/>
            <w:shd w:val="clear" w:color="auto" w:fill="auto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7" w:type="dxa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2D20DB" w:rsidRPr="00B60C98" w:rsidTr="004E2E3C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D20DB" w:rsidRPr="00B60C98" w:rsidRDefault="002D20DB" w:rsidP="002D20DB">
            <w:pPr>
              <w:jc w:val="right"/>
              <w:rPr>
                <w:sz w:val="18"/>
                <w:szCs w:val="18"/>
              </w:rPr>
            </w:pPr>
          </w:p>
        </w:tc>
      </w:tr>
      <w:tr w:rsidR="002D20DB" w:rsidRPr="00B60C98" w:rsidTr="0083375A">
        <w:tc>
          <w:tcPr>
            <w:tcW w:w="4765" w:type="dxa"/>
            <w:shd w:val="clear" w:color="auto" w:fill="auto"/>
          </w:tcPr>
          <w:p w:rsidR="002D20DB" w:rsidRPr="001F656B" w:rsidRDefault="002D20DB" w:rsidP="002D2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20DB" w:rsidRPr="001F656B" w:rsidRDefault="002D20DB" w:rsidP="002D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D20DB" w:rsidRPr="00B60C98" w:rsidRDefault="002D20DB" w:rsidP="002D20DB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0306DD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063C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306D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F063C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F063C0" w:rsidP="000306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34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 w:rsidR="000306DD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D20D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306DD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C7AEA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2489"/>
    <w:rsid w:val="00221773"/>
    <w:rsid w:val="00241CFB"/>
    <w:rsid w:val="00243804"/>
    <w:rsid w:val="00267812"/>
    <w:rsid w:val="002752DE"/>
    <w:rsid w:val="00292C65"/>
    <w:rsid w:val="00294674"/>
    <w:rsid w:val="002A1B37"/>
    <w:rsid w:val="002A64DB"/>
    <w:rsid w:val="002A6B48"/>
    <w:rsid w:val="002B600D"/>
    <w:rsid w:val="002C6294"/>
    <w:rsid w:val="002D20DB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5600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1F40"/>
    <w:rsid w:val="00AB7151"/>
    <w:rsid w:val="00AC15BC"/>
    <w:rsid w:val="00AC4816"/>
    <w:rsid w:val="00AC5A04"/>
    <w:rsid w:val="00B27464"/>
    <w:rsid w:val="00B36005"/>
    <w:rsid w:val="00B514B8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2FB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27C7B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6855"/>
    <w:rsid w:val="00E6320C"/>
    <w:rsid w:val="00E67D37"/>
    <w:rsid w:val="00E71323"/>
    <w:rsid w:val="00E725D8"/>
    <w:rsid w:val="00E80337"/>
    <w:rsid w:val="00E82317"/>
    <w:rsid w:val="00E84049"/>
    <w:rsid w:val="00EB646B"/>
    <w:rsid w:val="00F02567"/>
    <w:rsid w:val="00F063C0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Tiffiany Fanning</cp:lastModifiedBy>
  <cp:revision>2</cp:revision>
  <cp:lastPrinted>2018-02-12T17:18:00Z</cp:lastPrinted>
  <dcterms:created xsi:type="dcterms:W3CDTF">2019-06-11T16:12:00Z</dcterms:created>
  <dcterms:modified xsi:type="dcterms:W3CDTF">2019-06-11T16:12:00Z</dcterms:modified>
</cp:coreProperties>
</file>