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4C01C" w14:textId="00B5C157" w:rsidR="00C04A5A" w:rsidRDefault="00737BFA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295BD" wp14:editId="7D39E906">
                <wp:simplePos x="0" y="0"/>
                <wp:positionH relativeFrom="margin">
                  <wp:posOffset>3124200</wp:posOffset>
                </wp:positionH>
                <wp:positionV relativeFrom="paragraph">
                  <wp:posOffset>-76200</wp:posOffset>
                </wp:positionV>
                <wp:extent cx="408622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34E603CA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72748F69" w14:textId="2EDC20F5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B2698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814361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814361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  <w:p w14:paraId="7CAEAC7F" w14:textId="7D617AF7" w:rsidR="00E14260" w:rsidRPr="00A0716F" w:rsidRDefault="00403C7B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</w:t>
                                  </w:r>
                                  <w:r w:rsidR="00DC62A2">
                                    <w:rPr>
                                      <w:szCs w:val="28"/>
                                    </w:rPr>
                                    <w:t xml:space="preserve"> Biology</w:t>
                                  </w:r>
                                </w:p>
                                <w:p w14:paraId="541C7FFE" w14:textId="6E067D4F" w:rsidR="00E14260" w:rsidRDefault="00DC62A2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Natural History Concentration 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Cs w:val="28"/>
                                    </w:rPr>
                                    <w:t>NatHist</w:t>
                                  </w:r>
                                  <w:proofErr w:type="spellEnd"/>
                                  <w:r w:rsidR="00E14260" w:rsidRPr="00A0716F">
                                    <w:rPr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646716DA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1E4926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8D1076F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616DF87" w14:textId="4417D3E6" w:rsidR="00E14260" w:rsidRDefault="0075267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1436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68A0C58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9085EB1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1257429" w14:textId="77777777" w:rsidR="00E14260" w:rsidRPr="00AF597C" w:rsidRDefault="0075267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C34DADE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29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-6pt;width:321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34E603CA" w14:textId="77777777" w:rsidTr="009F4F49">
                        <w:tc>
                          <w:tcPr>
                            <w:tcW w:w="4498" w:type="dxa"/>
                          </w:tcPr>
                          <w:p w14:paraId="72748F69" w14:textId="2EDC20F5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B2698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814361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814361">
                              <w:rPr>
                                <w:b/>
                                <w:sz w:val="24"/>
                              </w:rPr>
                              <w:t>22</w:t>
                            </w:r>
                          </w:p>
                          <w:p w14:paraId="7CAEAC7F" w14:textId="7D617AF7" w:rsidR="00E14260" w:rsidRPr="00A0716F" w:rsidRDefault="00403C7B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</w:t>
                            </w:r>
                            <w:r w:rsidR="00DC62A2">
                              <w:rPr>
                                <w:szCs w:val="28"/>
                              </w:rPr>
                              <w:t xml:space="preserve"> Biology</w:t>
                            </w:r>
                          </w:p>
                          <w:p w14:paraId="541C7FFE" w14:textId="6E067D4F" w:rsidR="00E14260" w:rsidRDefault="00DC62A2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Natural History Concentration 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NatHist</w:t>
                            </w:r>
                            <w:proofErr w:type="spellEnd"/>
                            <w:r w:rsidR="00E14260" w:rsidRPr="00A0716F">
                              <w:rPr>
                                <w:szCs w:val="28"/>
                              </w:rPr>
                              <w:t>)</w:t>
                            </w:r>
                          </w:p>
                          <w:p w14:paraId="646716DA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1E4926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8D1076F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616DF87" w14:textId="4417D3E6" w:rsidR="00E14260" w:rsidRDefault="0075267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436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68A0C58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9085EB1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1257429" w14:textId="77777777" w:rsidR="00E14260" w:rsidRPr="00AF597C" w:rsidRDefault="0075267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C34DADE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50D2DCDE" wp14:editId="081BD52A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AB4DB" w14:textId="4EAD9003" w:rsidR="00714833" w:rsidRDefault="00714833" w:rsidP="00686401">
      <w:pPr>
        <w:pStyle w:val="NoSpacing"/>
        <w:ind w:left="-180"/>
      </w:pPr>
    </w:p>
    <w:p w14:paraId="17B928BA" w14:textId="1682C10E" w:rsidR="0072399B" w:rsidRDefault="0072399B" w:rsidP="00686401">
      <w:pPr>
        <w:pStyle w:val="NoSpacing"/>
      </w:pPr>
    </w:p>
    <w:p w14:paraId="355C2204" w14:textId="32830ADD" w:rsidR="0072399B" w:rsidRDefault="0072399B" w:rsidP="00686401">
      <w:pPr>
        <w:pStyle w:val="NoSpacing"/>
      </w:pPr>
    </w:p>
    <w:p w14:paraId="2A91C101" w14:textId="684484D8" w:rsidR="0072399B" w:rsidRDefault="00737BFA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37FC9" wp14:editId="394FEF9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096125" cy="6311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D96B5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A8B61CB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037FC9" id="_x0000_s1027" type="#_x0000_t202" style="position:absolute;margin-left:0;margin-top:.5pt;width:558.75pt;height:4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">
                <v:textbox>
                  <w:txbxContent>
                    <w:p w14:paraId="0BFD96B5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A8B61CB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518"/>
        <w:gridCol w:w="540"/>
        <w:gridCol w:w="540"/>
        <w:gridCol w:w="900"/>
        <w:gridCol w:w="1440"/>
        <w:gridCol w:w="2070"/>
        <w:gridCol w:w="180"/>
        <w:gridCol w:w="450"/>
        <w:gridCol w:w="270"/>
        <w:gridCol w:w="270"/>
      </w:tblGrid>
      <w:tr w:rsidR="00DB57E2" w14:paraId="7E2A4828" w14:textId="77777777" w:rsidTr="00B90132">
        <w:tc>
          <w:tcPr>
            <w:tcW w:w="4518" w:type="dxa"/>
            <w:vAlign w:val="center"/>
          </w:tcPr>
          <w:p w14:paraId="34A61D21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14:paraId="63B845B1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F5674D0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2CC1D6A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0" w:type="dxa"/>
            <w:vAlign w:val="center"/>
          </w:tcPr>
          <w:p w14:paraId="0B913AC9" w14:textId="77777777" w:rsidR="00DB57E2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5D88EB3D" w14:textId="77777777" w:rsidR="00DB57E2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68B5622B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1183F1C0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0DDE1C55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90" w:type="dxa"/>
            <w:gridSpan w:val="3"/>
            <w:vAlign w:val="center"/>
          </w:tcPr>
          <w:p w14:paraId="1CF1AA98" w14:textId="77777777" w:rsidR="00DB57E2" w:rsidRPr="00B60C98" w:rsidRDefault="00DB57E2" w:rsidP="00B9013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B57E2" w14:paraId="3EB0E7FA" w14:textId="77777777" w:rsidTr="00B90132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371F168D" w14:textId="77777777" w:rsidR="00DB57E2" w:rsidRPr="00D86D33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B57E2" w14:paraId="01503D96" w14:textId="77777777" w:rsidTr="00B90132">
        <w:tc>
          <w:tcPr>
            <w:tcW w:w="4518" w:type="dxa"/>
          </w:tcPr>
          <w:p w14:paraId="23C049F9" w14:textId="77777777" w:rsidR="00DB57E2" w:rsidRPr="00E67D37" w:rsidRDefault="00DB57E2" w:rsidP="00B9013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14:paraId="22E29B5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A6F2AA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14:paraId="45C544A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3BE6B22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  <w:vAlign w:val="center"/>
          </w:tcPr>
          <w:p w14:paraId="1C4D3798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990" w:type="dxa"/>
            <w:gridSpan w:val="3"/>
            <w:vAlign w:val="center"/>
          </w:tcPr>
          <w:p w14:paraId="595A8940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1E90CA07" w14:textId="77777777" w:rsidTr="00B90132">
        <w:tc>
          <w:tcPr>
            <w:tcW w:w="4518" w:type="dxa"/>
          </w:tcPr>
          <w:p w14:paraId="7E575517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 1160 </w:t>
            </w:r>
          </w:p>
          <w:p w14:paraId="77685CFF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or  MATH 1153 Statistics</w:t>
            </w:r>
          </w:p>
        </w:tc>
        <w:tc>
          <w:tcPr>
            <w:tcW w:w="540" w:type="dxa"/>
            <w:vAlign w:val="center"/>
          </w:tcPr>
          <w:p w14:paraId="79C4A1F0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785656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3900BF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6826E920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37CA62E4" w14:textId="77777777" w:rsidR="00DB57E2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equivalent</w:t>
            </w:r>
          </w:p>
          <w:p w14:paraId="6A409EBD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Math 1108 or equivalent </w:t>
            </w:r>
          </w:p>
        </w:tc>
        <w:tc>
          <w:tcPr>
            <w:tcW w:w="990" w:type="dxa"/>
            <w:gridSpan w:val="3"/>
          </w:tcPr>
          <w:p w14:paraId="4C16B7AA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17C08FA" w14:textId="77777777" w:rsidTr="00B90132">
        <w:tc>
          <w:tcPr>
            <w:tcW w:w="4518" w:type="dxa"/>
          </w:tcPr>
          <w:p w14:paraId="33A33D25" w14:textId="04E8558B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</w:t>
            </w:r>
            <w:r w:rsidR="00851A46">
              <w:rPr>
                <w:sz w:val="16"/>
                <w:szCs w:val="16"/>
              </w:rPr>
              <w:t>/L</w:t>
            </w:r>
            <w:r>
              <w:rPr>
                <w:sz w:val="16"/>
                <w:szCs w:val="16"/>
              </w:rPr>
              <w:t xml:space="preserve"> Biology I</w:t>
            </w:r>
            <w:r w:rsidR="00851A4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186D7CA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B54B03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AF9371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05C3A35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  <w:vAlign w:val="center"/>
          </w:tcPr>
          <w:p w14:paraId="3D5EBBC4" w14:textId="6D76519F" w:rsidR="00DB57E2" w:rsidRPr="00B01338" w:rsidRDefault="00A145DA" w:rsidP="00B901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in </w:t>
            </w:r>
            <w:r w:rsidR="00DB57E2" w:rsidRPr="00B01338">
              <w:rPr>
                <w:sz w:val="16"/>
                <w:szCs w:val="16"/>
              </w:rPr>
              <w:t>MATH 1108</w:t>
            </w:r>
          </w:p>
        </w:tc>
        <w:tc>
          <w:tcPr>
            <w:tcW w:w="990" w:type="dxa"/>
            <w:gridSpan w:val="3"/>
            <w:vAlign w:val="center"/>
          </w:tcPr>
          <w:p w14:paraId="765622A5" w14:textId="77777777" w:rsidR="00DB57E2" w:rsidRPr="00B01338" w:rsidRDefault="00DB57E2" w:rsidP="00B90132">
            <w:pPr>
              <w:pStyle w:val="NoSpacing"/>
              <w:rPr>
                <w:sz w:val="16"/>
                <w:szCs w:val="16"/>
              </w:rPr>
            </w:pPr>
            <w:r w:rsidRPr="00B01338">
              <w:rPr>
                <w:sz w:val="16"/>
                <w:szCs w:val="16"/>
              </w:rPr>
              <w:t>MATH 1108</w:t>
            </w:r>
          </w:p>
        </w:tc>
      </w:tr>
      <w:tr w:rsidR="00DB57E2" w14:paraId="696267E1" w14:textId="77777777" w:rsidTr="00B90132">
        <w:tc>
          <w:tcPr>
            <w:tcW w:w="4518" w:type="dxa"/>
          </w:tcPr>
          <w:p w14:paraId="6E715488" w14:textId="77777777" w:rsidR="00DB57E2" w:rsidRPr="00E67D37" w:rsidRDefault="00DB57E2" w:rsidP="00B9013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0CC4CCF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74F7AE0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CDCAA1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87558DF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68DF1ECD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52AD9CBA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7C44899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7F381A8C" w14:textId="77777777" w:rsidR="00DB57E2" w:rsidRDefault="00DB57E2" w:rsidP="00B9013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65F57B6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2B4957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4D7DB5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80666E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28A6A501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1C14DF39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55760F3" w14:textId="77777777" w:rsidTr="00B90132"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70220CF1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Semester Two</w:t>
            </w:r>
          </w:p>
        </w:tc>
      </w:tr>
      <w:tr w:rsidR="00DB57E2" w14:paraId="2BC50FB9" w14:textId="77777777" w:rsidTr="00B90132">
        <w:tc>
          <w:tcPr>
            <w:tcW w:w="4518" w:type="dxa"/>
          </w:tcPr>
          <w:p w14:paraId="642F3D97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14:paraId="035AB89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A68B14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14:paraId="2D64E52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12B6E6A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0DBB48F9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ENGL 1101 or equivalent</w:t>
            </w:r>
          </w:p>
        </w:tc>
        <w:tc>
          <w:tcPr>
            <w:tcW w:w="990" w:type="dxa"/>
            <w:gridSpan w:val="3"/>
          </w:tcPr>
          <w:p w14:paraId="64EB23B0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2A651DD8" w14:textId="77777777" w:rsidTr="00B90132">
        <w:tc>
          <w:tcPr>
            <w:tcW w:w="4518" w:type="dxa"/>
          </w:tcPr>
          <w:p w14:paraId="41F8FE8E" w14:textId="3885F1CE" w:rsidR="00DB57E2" w:rsidRPr="00194BA6" w:rsidRDefault="00DB57E2" w:rsidP="00B90132">
            <w:pPr>
              <w:rPr>
                <w:sz w:val="16"/>
                <w:szCs w:val="16"/>
              </w:rPr>
            </w:pPr>
            <w:r w:rsidRPr="00FC20EA">
              <w:rPr>
                <w:sz w:val="16"/>
                <w:szCs w:val="16"/>
                <w:highlight w:val="green"/>
              </w:rPr>
              <w:t>BIOL 1102</w:t>
            </w:r>
            <w:r w:rsidR="00851A46" w:rsidRPr="00FC20EA">
              <w:rPr>
                <w:sz w:val="16"/>
                <w:szCs w:val="16"/>
                <w:highlight w:val="green"/>
              </w:rPr>
              <w:t xml:space="preserve">/L </w:t>
            </w:r>
            <w:r w:rsidRPr="00FC20EA">
              <w:rPr>
                <w:sz w:val="16"/>
                <w:szCs w:val="16"/>
                <w:highlight w:val="green"/>
              </w:rPr>
              <w:t>Biology I</w:t>
            </w:r>
            <w:r w:rsidR="00851A46" w:rsidRPr="00FC20EA">
              <w:rPr>
                <w:sz w:val="16"/>
                <w:szCs w:val="16"/>
                <w:highlight w:val="green"/>
              </w:rPr>
              <w:t>I,</w:t>
            </w:r>
            <w:r w:rsidRPr="00FC20EA">
              <w:rPr>
                <w:sz w:val="16"/>
                <w:szCs w:val="16"/>
                <w:highlight w:val="green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084A58F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743CB3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ED8658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EBCF19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  <w:gridSpan w:val="2"/>
          </w:tcPr>
          <w:p w14:paraId="318D3B8C" w14:textId="263E7C05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1101</w:t>
            </w:r>
            <w:r w:rsidR="00A145DA">
              <w:rPr>
                <w:sz w:val="14"/>
                <w:szCs w:val="16"/>
              </w:rPr>
              <w:t>/L</w:t>
            </w:r>
          </w:p>
        </w:tc>
        <w:tc>
          <w:tcPr>
            <w:tcW w:w="990" w:type="dxa"/>
            <w:gridSpan w:val="3"/>
          </w:tcPr>
          <w:p w14:paraId="12322FEC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D00D803" w14:textId="77777777" w:rsidTr="00B90132">
        <w:tc>
          <w:tcPr>
            <w:tcW w:w="4518" w:type="dxa"/>
          </w:tcPr>
          <w:p w14:paraId="0436A849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540" w:type="dxa"/>
            <w:vAlign w:val="center"/>
          </w:tcPr>
          <w:p w14:paraId="3FE2B09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69C7F6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CD1166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2C55EC1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774F6434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3BC41906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0F4A16E3" w14:textId="77777777" w:rsidTr="00B90132">
        <w:tc>
          <w:tcPr>
            <w:tcW w:w="4518" w:type="dxa"/>
          </w:tcPr>
          <w:p w14:paraId="546BED50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540" w:type="dxa"/>
            <w:vAlign w:val="center"/>
          </w:tcPr>
          <w:p w14:paraId="4B7C0A9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0AE948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485B55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4889EB5F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6E177A98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14:paraId="15C70651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076D8163" w14:textId="77777777" w:rsidTr="00B90132">
        <w:tc>
          <w:tcPr>
            <w:tcW w:w="4518" w:type="dxa"/>
          </w:tcPr>
          <w:p w14:paraId="285CC48E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09ED370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6C63FCC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2E528D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C5CDC7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518337BE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14:paraId="31FE64CB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C1FD26E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0F096AF1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75846F6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0A73A0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A6A500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B8DC1F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6856DFE5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67D832C0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1BC1E87" w14:textId="77777777" w:rsidTr="00B90132">
        <w:tc>
          <w:tcPr>
            <w:tcW w:w="11178" w:type="dxa"/>
            <w:gridSpan w:val="10"/>
            <w:shd w:val="clear" w:color="auto" w:fill="D9D9D9" w:themeFill="background1" w:themeFillShade="D9"/>
          </w:tcPr>
          <w:p w14:paraId="1BD8A845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B57E2" w14:paraId="165A557F" w14:textId="77777777" w:rsidTr="00B90132">
        <w:tc>
          <w:tcPr>
            <w:tcW w:w="4518" w:type="dxa"/>
          </w:tcPr>
          <w:p w14:paraId="08EC1B7B" w14:textId="209AA053" w:rsidR="00DB57E2" w:rsidRPr="00FC20EA" w:rsidRDefault="00DB57E2" w:rsidP="00B90132">
            <w:pPr>
              <w:rPr>
                <w:sz w:val="16"/>
                <w:szCs w:val="16"/>
                <w:highlight w:val="green"/>
              </w:rPr>
            </w:pPr>
            <w:r w:rsidRPr="00FC20EA">
              <w:rPr>
                <w:sz w:val="16"/>
                <w:szCs w:val="16"/>
                <w:highlight w:val="green"/>
              </w:rPr>
              <w:t>BIOL 2209</w:t>
            </w:r>
            <w:r w:rsidR="00A145DA">
              <w:rPr>
                <w:sz w:val="16"/>
                <w:szCs w:val="16"/>
                <w:highlight w:val="green"/>
              </w:rPr>
              <w:t>/</w:t>
            </w:r>
            <w:r w:rsidRPr="00FC20EA">
              <w:rPr>
                <w:sz w:val="16"/>
                <w:szCs w:val="16"/>
                <w:highlight w:val="green"/>
              </w:rPr>
              <w:t>L General Ecology</w:t>
            </w:r>
            <w:r w:rsidR="00851A46" w:rsidRPr="00FC20EA">
              <w:rPr>
                <w:sz w:val="16"/>
                <w:szCs w:val="16"/>
                <w:highlight w:val="green"/>
              </w:rPr>
              <w:t>,</w:t>
            </w:r>
            <w:r w:rsidRPr="00FC20EA">
              <w:rPr>
                <w:sz w:val="16"/>
                <w:szCs w:val="16"/>
                <w:highlight w:val="green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64E6E984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99950C3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9BBFA37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B7B04B9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00" w:type="dxa"/>
            <w:gridSpan w:val="3"/>
          </w:tcPr>
          <w:p w14:paraId="5970E088" w14:textId="33DB72B8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  <w:r w:rsidR="00851A46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  <w:r w:rsidR="00A145DA">
              <w:rPr>
                <w:sz w:val="14"/>
                <w:szCs w:val="16"/>
              </w:rPr>
              <w:t xml:space="preserve">, </w:t>
            </w:r>
            <w:r>
              <w:rPr>
                <w:sz w:val="14"/>
                <w:szCs w:val="16"/>
              </w:rPr>
              <w:t xml:space="preserve"> BIOL 1102</w:t>
            </w:r>
            <w:r w:rsidR="00851A46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>L</w:t>
            </w:r>
          </w:p>
        </w:tc>
        <w:tc>
          <w:tcPr>
            <w:tcW w:w="540" w:type="dxa"/>
            <w:gridSpan w:val="2"/>
          </w:tcPr>
          <w:p w14:paraId="5A62AB81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3B6DD9A" w14:textId="77777777" w:rsidTr="00B90132">
        <w:tc>
          <w:tcPr>
            <w:tcW w:w="4518" w:type="dxa"/>
          </w:tcPr>
          <w:p w14:paraId="228EB69D" w14:textId="74350A0F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851A4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</w:t>
            </w:r>
            <w:r w:rsidR="00851A4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580077D4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2501F535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728A907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4DE942EA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08B8EEE4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1147 or equivalent</w:t>
            </w:r>
          </w:p>
        </w:tc>
        <w:tc>
          <w:tcPr>
            <w:tcW w:w="990" w:type="dxa"/>
            <w:gridSpan w:val="3"/>
          </w:tcPr>
          <w:p w14:paraId="39B1592D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4572D417" w14:textId="77777777" w:rsidTr="00B90132">
        <w:tc>
          <w:tcPr>
            <w:tcW w:w="4518" w:type="dxa"/>
          </w:tcPr>
          <w:p w14:paraId="79603702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14:paraId="7B2B2E4D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29C3370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D6E2614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05B7B7AB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740DCBE6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505419E9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48C469E9" w14:textId="77777777" w:rsidTr="00B90132">
        <w:tc>
          <w:tcPr>
            <w:tcW w:w="4518" w:type="dxa"/>
          </w:tcPr>
          <w:p w14:paraId="613F4507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5348131B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F11CC6D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8DC2E5E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EB8B89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7454FA3B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7B10A630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6B28C61E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321FEDD5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DF3C439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BBB68E4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FB3D6C8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1439C55" w14:textId="77777777" w:rsidR="00DB57E2" w:rsidRPr="00194BA6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49D15560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7EC51E4F" w14:textId="77777777" w:rsidR="00DB57E2" w:rsidRPr="00194BA6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2A73AB93" w14:textId="77777777" w:rsidTr="00B90132">
        <w:tc>
          <w:tcPr>
            <w:tcW w:w="4518" w:type="dxa"/>
            <w:shd w:val="clear" w:color="auto" w:fill="D9D9D9" w:themeFill="background1" w:themeFillShade="D9"/>
          </w:tcPr>
          <w:p w14:paraId="16454BD6" w14:textId="77777777" w:rsidR="00DB57E2" w:rsidRPr="00194BA6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B7B099C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A2CA0B4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D1DFD1E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2845F08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0B3EAEC5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7EC36E84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</w:tr>
      <w:tr w:rsidR="00DB57E2" w14:paraId="782D5236" w14:textId="77777777" w:rsidTr="00B90132">
        <w:tc>
          <w:tcPr>
            <w:tcW w:w="4518" w:type="dxa"/>
          </w:tcPr>
          <w:p w14:paraId="3289F65A" w14:textId="615CE803" w:rsidR="00DB57E2" w:rsidRPr="00FC20EA" w:rsidRDefault="00DB57E2" w:rsidP="00B90132">
            <w:pPr>
              <w:rPr>
                <w:sz w:val="16"/>
                <w:szCs w:val="16"/>
                <w:highlight w:val="green"/>
              </w:rPr>
            </w:pPr>
            <w:r w:rsidRPr="00FC20EA">
              <w:rPr>
                <w:sz w:val="16"/>
                <w:szCs w:val="16"/>
                <w:highlight w:val="green"/>
              </w:rPr>
              <w:t>BIOL 2206</w:t>
            </w:r>
            <w:r w:rsidR="00A145DA">
              <w:rPr>
                <w:sz w:val="16"/>
                <w:szCs w:val="16"/>
                <w:highlight w:val="green"/>
              </w:rPr>
              <w:t>,</w:t>
            </w:r>
            <w:r w:rsidRPr="00FC20EA">
              <w:rPr>
                <w:sz w:val="16"/>
                <w:szCs w:val="16"/>
                <w:highlight w:val="green"/>
              </w:rPr>
              <w:t xml:space="preserve"> 2207 Cell Biology</w:t>
            </w:r>
            <w:r w:rsidR="00851A46" w:rsidRPr="00FC20EA">
              <w:rPr>
                <w:sz w:val="16"/>
                <w:szCs w:val="16"/>
                <w:highlight w:val="green"/>
              </w:rPr>
              <w:t>,</w:t>
            </w:r>
            <w:r w:rsidRPr="00FC20EA">
              <w:rPr>
                <w:sz w:val="16"/>
                <w:szCs w:val="16"/>
                <w:highlight w:val="green"/>
              </w:rPr>
              <w:t xml:space="preserve"> Lab</w:t>
            </w:r>
          </w:p>
        </w:tc>
        <w:tc>
          <w:tcPr>
            <w:tcW w:w="540" w:type="dxa"/>
            <w:vAlign w:val="center"/>
          </w:tcPr>
          <w:p w14:paraId="71BCAD43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E4FE9FC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AD05220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4EB468D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0" w:type="dxa"/>
          </w:tcPr>
          <w:p w14:paraId="00FE8085" w14:textId="2104A4C2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B01338">
              <w:rPr>
                <w:sz w:val="12"/>
                <w:szCs w:val="16"/>
              </w:rPr>
              <w:t>BIOL 1101</w:t>
            </w:r>
            <w:r w:rsidR="00A145DA">
              <w:rPr>
                <w:sz w:val="12"/>
                <w:szCs w:val="16"/>
              </w:rPr>
              <w:t>/L</w:t>
            </w:r>
            <w:r w:rsidRPr="00B01338">
              <w:rPr>
                <w:sz w:val="12"/>
                <w:szCs w:val="16"/>
              </w:rPr>
              <w:t>,</w:t>
            </w:r>
            <w:r w:rsidR="00A145DA">
              <w:rPr>
                <w:sz w:val="12"/>
                <w:szCs w:val="16"/>
              </w:rPr>
              <w:t>BIOL</w:t>
            </w:r>
            <w:r w:rsidRPr="00B01338">
              <w:rPr>
                <w:sz w:val="12"/>
                <w:szCs w:val="16"/>
              </w:rPr>
              <w:t xml:space="preserve"> 1102</w:t>
            </w:r>
            <w:r w:rsidR="00A145DA">
              <w:rPr>
                <w:sz w:val="12"/>
                <w:szCs w:val="16"/>
              </w:rPr>
              <w:t>/L</w:t>
            </w:r>
            <w:r w:rsidRPr="00B01338">
              <w:rPr>
                <w:sz w:val="12"/>
                <w:szCs w:val="16"/>
              </w:rPr>
              <w:t>, CHEM 111</w:t>
            </w:r>
            <w:r w:rsidR="00851A46">
              <w:rPr>
                <w:sz w:val="12"/>
                <w:szCs w:val="16"/>
              </w:rPr>
              <w:t>1/</w:t>
            </w:r>
            <w:r w:rsidRPr="00B01338">
              <w:rPr>
                <w:sz w:val="12"/>
                <w:szCs w:val="16"/>
              </w:rPr>
              <w:t>L</w:t>
            </w:r>
          </w:p>
        </w:tc>
        <w:tc>
          <w:tcPr>
            <w:tcW w:w="1170" w:type="dxa"/>
            <w:gridSpan w:val="4"/>
          </w:tcPr>
          <w:p w14:paraId="3E951401" w14:textId="05AA868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2"/>
                <w:szCs w:val="16"/>
              </w:rPr>
              <w:t>CHEM 1112</w:t>
            </w:r>
            <w:r w:rsidR="00851A46">
              <w:rPr>
                <w:sz w:val="12"/>
                <w:szCs w:val="16"/>
              </w:rPr>
              <w:t>/</w:t>
            </w:r>
            <w:r w:rsidRPr="00B01338">
              <w:rPr>
                <w:sz w:val="12"/>
                <w:szCs w:val="16"/>
              </w:rPr>
              <w:t>L</w:t>
            </w:r>
          </w:p>
        </w:tc>
      </w:tr>
      <w:tr w:rsidR="00DB57E2" w14:paraId="1CEC81C6" w14:textId="77777777" w:rsidTr="00B90132">
        <w:tc>
          <w:tcPr>
            <w:tcW w:w="4518" w:type="dxa"/>
          </w:tcPr>
          <w:p w14:paraId="7DB7E3D7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Plant Biology course</w:t>
            </w:r>
          </w:p>
        </w:tc>
        <w:tc>
          <w:tcPr>
            <w:tcW w:w="540" w:type="dxa"/>
            <w:vAlign w:val="center"/>
          </w:tcPr>
          <w:p w14:paraId="12ACA39F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3 - 4</w:t>
            </w:r>
          </w:p>
        </w:tc>
        <w:tc>
          <w:tcPr>
            <w:tcW w:w="540" w:type="dxa"/>
            <w:vAlign w:val="center"/>
          </w:tcPr>
          <w:p w14:paraId="040DCFA0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0E2DDD5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A64EA67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4C8149D5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16FA571C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6C7B33DD" w14:textId="77777777" w:rsidTr="00B90132">
        <w:tc>
          <w:tcPr>
            <w:tcW w:w="4518" w:type="dxa"/>
          </w:tcPr>
          <w:p w14:paraId="383B500A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GE Objective 4:</w:t>
            </w:r>
          </w:p>
        </w:tc>
        <w:tc>
          <w:tcPr>
            <w:tcW w:w="540" w:type="dxa"/>
            <w:vAlign w:val="center"/>
          </w:tcPr>
          <w:p w14:paraId="567A5192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9821E3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058BEC2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279AE248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7BE7BAC5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03F516E0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49E5B736" w14:textId="77777777" w:rsidTr="00B90132">
        <w:tc>
          <w:tcPr>
            <w:tcW w:w="4518" w:type="dxa"/>
          </w:tcPr>
          <w:p w14:paraId="4D8190BB" w14:textId="25F057A9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CHEM 1112</w:t>
            </w:r>
            <w:r w:rsidR="00851A46">
              <w:rPr>
                <w:sz w:val="16"/>
                <w:szCs w:val="16"/>
              </w:rPr>
              <w:t>/</w:t>
            </w:r>
            <w:r w:rsidRPr="00CF1B33">
              <w:rPr>
                <w:sz w:val="16"/>
                <w:szCs w:val="16"/>
              </w:rPr>
              <w:t>L General Chemistry II</w:t>
            </w:r>
            <w:r w:rsidR="00851A46">
              <w:rPr>
                <w:sz w:val="16"/>
                <w:szCs w:val="16"/>
              </w:rPr>
              <w:t>, Lab</w:t>
            </w:r>
          </w:p>
        </w:tc>
        <w:tc>
          <w:tcPr>
            <w:tcW w:w="540" w:type="dxa"/>
            <w:vAlign w:val="center"/>
          </w:tcPr>
          <w:p w14:paraId="7E9A420D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EE4F10B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0002ACF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1770BC3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4"/>
          </w:tcPr>
          <w:p w14:paraId="1F0AF309" w14:textId="0B794DE9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1111</w:t>
            </w:r>
            <w:r w:rsidR="00851A46">
              <w:rPr>
                <w:sz w:val="14"/>
                <w:szCs w:val="16"/>
              </w:rPr>
              <w:t>/</w:t>
            </w:r>
            <w:r>
              <w:rPr>
                <w:sz w:val="14"/>
                <w:szCs w:val="16"/>
              </w:rPr>
              <w:t xml:space="preserve">L and MATH 1143 or 1147 </w:t>
            </w:r>
          </w:p>
        </w:tc>
        <w:tc>
          <w:tcPr>
            <w:tcW w:w="270" w:type="dxa"/>
          </w:tcPr>
          <w:p w14:paraId="021A66C8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741EF11B" w14:textId="77777777" w:rsidTr="00B90132">
        <w:tc>
          <w:tcPr>
            <w:tcW w:w="4518" w:type="dxa"/>
          </w:tcPr>
          <w:p w14:paraId="0CB26113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242C0D6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0 - 1</w:t>
            </w:r>
          </w:p>
        </w:tc>
        <w:tc>
          <w:tcPr>
            <w:tcW w:w="540" w:type="dxa"/>
            <w:vAlign w:val="center"/>
          </w:tcPr>
          <w:p w14:paraId="45ECAEA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3F51F80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DC63B62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14:paraId="08E0D5D4" w14:textId="77777777" w:rsidR="00DB57E2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70" w:type="dxa"/>
          </w:tcPr>
          <w:p w14:paraId="3477D479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0E5353CF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6214A021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C4FEDA0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15BF296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F7627B4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2DDFB9B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790A53A1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1C373E07" w14:textId="77777777" w:rsidR="00DB57E2" w:rsidRPr="00D42DE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2C4C8093" w14:textId="77777777" w:rsidTr="00B90132">
        <w:tc>
          <w:tcPr>
            <w:tcW w:w="4518" w:type="dxa"/>
            <w:shd w:val="clear" w:color="auto" w:fill="D9D9D9" w:themeFill="background1" w:themeFillShade="D9"/>
          </w:tcPr>
          <w:p w14:paraId="2DC2E7B2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Semester Five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93F53AF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D7A2701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23747AD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DC58A7F" w14:textId="77777777" w:rsidR="00DB57E2" w:rsidRPr="00292C65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0E5EEB07" w14:textId="77777777" w:rsidR="00DB57E2" w:rsidRPr="00292C65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6A6B2A8E" w14:textId="77777777" w:rsidR="00DB57E2" w:rsidRPr="00292C65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754DDD38" w14:textId="77777777" w:rsidTr="00B90132">
        <w:tc>
          <w:tcPr>
            <w:tcW w:w="4518" w:type="dxa"/>
            <w:shd w:val="clear" w:color="auto" w:fill="FFFFFF" w:themeFill="background1"/>
            <w:vAlign w:val="bottom"/>
          </w:tcPr>
          <w:p w14:paraId="0DED4BF7" w14:textId="77777777" w:rsidR="00DB57E2" w:rsidRPr="00FC20EA" w:rsidRDefault="00DB57E2" w:rsidP="00B90132">
            <w:pPr>
              <w:rPr>
                <w:sz w:val="16"/>
                <w:szCs w:val="16"/>
                <w:highlight w:val="green"/>
              </w:rPr>
            </w:pPr>
            <w:r w:rsidRPr="00FC20EA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540" w:type="dxa"/>
            <w:shd w:val="clear" w:color="auto" w:fill="FFFFFF" w:themeFill="background1"/>
          </w:tcPr>
          <w:p w14:paraId="6387FDEC" w14:textId="77777777" w:rsidR="00DB57E2" w:rsidRPr="00CF1B33" w:rsidRDefault="00DB57E2" w:rsidP="00B90132">
            <w:pPr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325339A" w14:textId="77777777" w:rsidR="00DB57E2" w:rsidRPr="00CF1B33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5399839" w14:textId="77777777" w:rsidR="00DB57E2" w:rsidRPr="00194BA6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14:paraId="3D91B785" w14:textId="77777777" w:rsidR="00DB57E2" w:rsidRPr="00194BA6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1A3A4A0D" w14:textId="434F8EC3" w:rsidR="00DB57E2" w:rsidRPr="00762C98" w:rsidRDefault="00DB57E2" w:rsidP="00B90132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2206</w:t>
            </w:r>
            <w:r w:rsidR="00A145DA">
              <w:rPr>
                <w:sz w:val="14"/>
                <w:szCs w:val="16"/>
              </w:rPr>
              <w:t>/2207</w:t>
            </w:r>
            <w:r w:rsidRPr="00762C98">
              <w:rPr>
                <w:sz w:val="14"/>
                <w:szCs w:val="16"/>
              </w:rPr>
              <w:t xml:space="preserve"> or </w:t>
            </w:r>
            <w:r w:rsidR="00A145DA">
              <w:rPr>
                <w:sz w:val="14"/>
                <w:szCs w:val="16"/>
              </w:rPr>
              <w:t xml:space="preserve">BIOL </w:t>
            </w:r>
            <w:r w:rsidRPr="00762C98">
              <w:rPr>
                <w:sz w:val="14"/>
                <w:szCs w:val="16"/>
              </w:rPr>
              <w:t>2235</w:t>
            </w:r>
            <w:r w:rsidR="00A145DA">
              <w:rPr>
                <w:sz w:val="14"/>
                <w:szCs w:val="16"/>
              </w:rPr>
              <w:t>/L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49379B4E" w14:textId="77777777" w:rsidR="00DB57E2" w:rsidRPr="00194BA6" w:rsidRDefault="00DB57E2" w:rsidP="00B90132">
            <w:pPr>
              <w:rPr>
                <w:sz w:val="16"/>
                <w:szCs w:val="16"/>
              </w:rPr>
            </w:pPr>
          </w:p>
        </w:tc>
      </w:tr>
      <w:tr w:rsidR="00DB57E2" w14:paraId="7A7EAAAD" w14:textId="77777777" w:rsidTr="00B90132">
        <w:tc>
          <w:tcPr>
            <w:tcW w:w="4518" w:type="dxa"/>
            <w:vAlign w:val="bottom"/>
          </w:tcPr>
          <w:p w14:paraId="472C9E09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Biology Electives</w:t>
            </w:r>
          </w:p>
        </w:tc>
        <w:tc>
          <w:tcPr>
            <w:tcW w:w="540" w:type="dxa"/>
            <w:vAlign w:val="center"/>
          </w:tcPr>
          <w:p w14:paraId="15B7A04E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8D8C6E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151255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132C9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07A355FC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20265B06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5D4992C6" w14:textId="77777777" w:rsidTr="00B90132">
        <w:tc>
          <w:tcPr>
            <w:tcW w:w="4518" w:type="dxa"/>
            <w:vAlign w:val="bottom"/>
          </w:tcPr>
          <w:p w14:paraId="6866A336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Biology Electives</w:t>
            </w:r>
          </w:p>
        </w:tc>
        <w:tc>
          <w:tcPr>
            <w:tcW w:w="540" w:type="dxa"/>
            <w:vAlign w:val="center"/>
          </w:tcPr>
          <w:p w14:paraId="44902BE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F11C39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1D4B8B5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8BED73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0C531C32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6B6D5B04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3B2D260A" w14:textId="77777777" w:rsidTr="00B90132">
        <w:tc>
          <w:tcPr>
            <w:tcW w:w="4518" w:type="dxa"/>
            <w:vAlign w:val="bottom"/>
          </w:tcPr>
          <w:p w14:paraId="6A90AC8A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 xml:space="preserve">Animal Biology (Upper Division) </w:t>
            </w:r>
          </w:p>
        </w:tc>
        <w:tc>
          <w:tcPr>
            <w:tcW w:w="540" w:type="dxa"/>
            <w:vAlign w:val="center"/>
          </w:tcPr>
          <w:p w14:paraId="4B381894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3 - 4</w:t>
            </w:r>
          </w:p>
        </w:tc>
        <w:tc>
          <w:tcPr>
            <w:tcW w:w="540" w:type="dxa"/>
            <w:vAlign w:val="center"/>
          </w:tcPr>
          <w:p w14:paraId="4213B591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9294050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</w:tcPr>
          <w:p w14:paraId="0E94FF3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05101676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553A5DCB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2F6A777B" w14:textId="77777777" w:rsidTr="00B90132">
        <w:tc>
          <w:tcPr>
            <w:tcW w:w="4518" w:type="dxa"/>
            <w:vAlign w:val="bottom"/>
          </w:tcPr>
          <w:p w14:paraId="4E1919AF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  <w:vAlign w:val="center"/>
          </w:tcPr>
          <w:p w14:paraId="33FB366D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0 - 1</w:t>
            </w:r>
          </w:p>
        </w:tc>
        <w:tc>
          <w:tcPr>
            <w:tcW w:w="540" w:type="dxa"/>
            <w:vAlign w:val="center"/>
          </w:tcPr>
          <w:p w14:paraId="4763C3FF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62E3A7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440" w:type="dxa"/>
          </w:tcPr>
          <w:p w14:paraId="41C46B9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2760453E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334D16A5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8808A10" w14:textId="77777777" w:rsidTr="00B90132">
        <w:tc>
          <w:tcPr>
            <w:tcW w:w="4518" w:type="dxa"/>
            <w:vAlign w:val="bottom"/>
          </w:tcPr>
          <w:p w14:paraId="227684B9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7CE7B48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75C5D5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D758075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FCE0F0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3F224EA3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222FA2AD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4E1D47AB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163D38AB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5B3BC15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B4341CE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E403CF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16F0A34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1BE70ACA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0995AD12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605E1383" w14:textId="77777777" w:rsidTr="00B90132">
        <w:tc>
          <w:tcPr>
            <w:tcW w:w="4518" w:type="dxa"/>
            <w:shd w:val="clear" w:color="auto" w:fill="D9D9D9" w:themeFill="background1" w:themeFillShade="D9"/>
          </w:tcPr>
          <w:p w14:paraId="54534F30" w14:textId="77777777" w:rsidR="00DB57E2" w:rsidRPr="00CF1B33" w:rsidRDefault="00DB57E2" w:rsidP="00B90132">
            <w:pPr>
              <w:rPr>
                <w:rFonts w:ascii="Calibri" w:hAnsi="Calibri"/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Semester Six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B11C15A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333562A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37D532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9EB434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0181B5CC" w14:textId="77777777" w:rsidR="00DB57E2" w:rsidRPr="00762C98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6827F7E6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549A67F9" w14:textId="77777777" w:rsidTr="00B90132">
        <w:tc>
          <w:tcPr>
            <w:tcW w:w="4518" w:type="dxa"/>
          </w:tcPr>
          <w:p w14:paraId="141F6F8B" w14:textId="77777777" w:rsidR="00DB57E2" w:rsidRPr="00FC20EA" w:rsidRDefault="00DB57E2" w:rsidP="00B90132">
            <w:pPr>
              <w:rPr>
                <w:sz w:val="16"/>
                <w:szCs w:val="16"/>
                <w:highlight w:val="green"/>
              </w:rPr>
            </w:pPr>
            <w:r w:rsidRPr="00FC20EA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540" w:type="dxa"/>
            <w:shd w:val="clear" w:color="auto" w:fill="FFFFFF" w:themeFill="background1"/>
          </w:tcPr>
          <w:p w14:paraId="1506F101" w14:textId="77777777" w:rsidR="00DB57E2" w:rsidRPr="00CF1B33" w:rsidRDefault="00DB57E2" w:rsidP="00B90132">
            <w:pPr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6586E1B" w14:textId="77777777" w:rsidR="00DB57E2" w:rsidRPr="00CF1B33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984EB3C" w14:textId="77777777" w:rsidR="00DB57E2" w:rsidRPr="00194BA6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14:paraId="0B412615" w14:textId="77777777" w:rsidR="00DB57E2" w:rsidRPr="00194BA6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5D5E9977" w14:textId="599ECACF" w:rsidR="00DB57E2" w:rsidRPr="00762C98" w:rsidRDefault="00DB57E2" w:rsidP="00B90132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3358</w:t>
            </w:r>
            <w:r w:rsidR="00A145DA">
              <w:rPr>
                <w:sz w:val="14"/>
                <w:szCs w:val="16"/>
              </w:rPr>
              <w:t xml:space="preserve">, BIOL </w:t>
            </w:r>
            <w:r w:rsidRPr="00762C98">
              <w:rPr>
                <w:sz w:val="14"/>
                <w:szCs w:val="16"/>
              </w:rPr>
              <w:t>2209</w:t>
            </w:r>
            <w:r w:rsidR="00A145DA">
              <w:rPr>
                <w:sz w:val="14"/>
                <w:szCs w:val="16"/>
              </w:rPr>
              <w:t>/L</w:t>
            </w: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11326005" w14:textId="77777777" w:rsidR="00DB57E2" w:rsidRPr="00473C19" w:rsidRDefault="00DB57E2" w:rsidP="00B90132">
            <w:pPr>
              <w:rPr>
                <w:sz w:val="16"/>
                <w:szCs w:val="16"/>
              </w:rPr>
            </w:pPr>
          </w:p>
        </w:tc>
      </w:tr>
      <w:tr w:rsidR="00DB57E2" w14:paraId="279B2ECB" w14:textId="77777777" w:rsidTr="00B90132">
        <w:tc>
          <w:tcPr>
            <w:tcW w:w="4518" w:type="dxa"/>
          </w:tcPr>
          <w:p w14:paraId="42939239" w14:textId="09C8D28A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Animal Biology</w:t>
            </w:r>
            <w:r w:rsidR="00A145DA">
              <w:rPr>
                <w:sz w:val="16"/>
                <w:szCs w:val="16"/>
              </w:rPr>
              <w:t xml:space="preserve"> course</w:t>
            </w:r>
            <w:r w:rsidRPr="00CF1B33">
              <w:rPr>
                <w:sz w:val="16"/>
                <w:szCs w:val="16"/>
              </w:rPr>
              <w:t xml:space="preserve"> (Upper Division)</w:t>
            </w:r>
          </w:p>
        </w:tc>
        <w:tc>
          <w:tcPr>
            <w:tcW w:w="540" w:type="dxa"/>
          </w:tcPr>
          <w:p w14:paraId="325D7B96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475AEC0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61DADC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</w:tcPr>
          <w:p w14:paraId="3BA0479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0EE84534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7FB39655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55E1AB7" w14:textId="77777777" w:rsidTr="00B90132">
        <w:tc>
          <w:tcPr>
            <w:tcW w:w="4518" w:type="dxa"/>
          </w:tcPr>
          <w:p w14:paraId="075EFB97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BIOL 4491 Seminar</w:t>
            </w:r>
          </w:p>
        </w:tc>
        <w:tc>
          <w:tcPr>
            <w:tcW w:w="540" w:type="dxa"/>
          </w:tcPr>
          <w:p w14:paraId="61E67B2A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620FD3A5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437558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9D90E2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4"/>
          </w:tcPr>
          <w:p w14:paraId="070106E0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Senior standing, or permission of department</w:t>
            </w:r>
          </w:p>
        </w:tc>
        <w:tc>
          <w:tcPr>
            <w:tcW w:w="270" w:type="dxa"/>
          </w:tcPr>
          <w:p w14:paraId="4D7179E5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224DAD8E" w14:textId="77777777" w:rsidTr="00B90132">
        <w:tc>
          <w:tcPr>
            <w:tcW w:w="4518" w:type="dxa"/>
          </w:tcPr>
          <w:p w14:paraId="56338DC2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14:paraId="12D23CEC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2677DD5D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F73F20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440" w:type="dxa"/>
          </w:tcPr>
          <w:p w14:paraId="7E18EE0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1D715E10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213250AC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68B31A82" w14:textId="77777777" w:rsidTr="00B90132">
        <w:tc>
          <w:tcPr>
            <w:tcW w:w="4518" w:type="dxa"/>
          </w:tcPr>
          <w:p w14:paraId="1907D69D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5CC0F716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71D3EDB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5386CE" w14:textId="77777777" w:rsidR="00DB57E2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1677A75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19D1AA61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1B8216D8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0EB1D6E1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3A0CD65A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9880E78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39FC7EB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3C5504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3A649D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4D6C0CBB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4531485C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252CAE1E" w14:textId="77777777" w:rsidTr="00B90132">
        <w:tc>
          <w:tcPr>
            <w:tcW w:w="4518" w:type="dxa"/>
            <w:shd w:val="clear" w:color="auto" w:fill="D9D9D9" w:themeFill="background1" w:themeFillShade="D9"/>
          </w:tcPr>
          <w:p w14:paraId="578D26F7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Semester Seven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D1CB888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1E01B57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D859B97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9AED88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13B5A9CF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3B4019DB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72FDA1AE" w14:textId="77777777" w:rsidTr="00B90132">
        <w:tc>
          <w:tcPr>
            <w:tcW w:w="4518" w:type="dxa"/>
          </w:tcPr>
          <w:p w14:paraId="3E207A48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Plant Biology course (Upper Division)</w:t>
            </w:r>
          </w:p>
        </w:tc>
        <w:tc>
          <w:tcPr>
            <w:tcW w:w="540" w:type="dxa"/>
            <w:shd w:val="clear" w:color="auto" w:fill="FFFFFF" w:themeFill="background1"/>
          </w:tcPr>
          <w:p w14:paraId="7EFFFDA2" w14:textId="77777777" w:rsidR="00DB57E2" w:rsidRPr="00CF1B33" w:rsidRDefault="00DB57E2" w:rsidP="00B90132">
            <w:pPr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3DB23C1E" w14:textId="77777777" w:rsidR="00DB57E2" w:rsidRPr="00CF1B33" w:rsidRDefault="00DB57E2" w:rsidP="00B9013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9B925EF" w14:textId="77777777" w:rsidR="00DB57E2" w:rsidRPr="00BA2629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14:paraId="4EF13643" w14:textId="77777777" w:rsidR="00DB57E2" w:rsidRPr="00BA2629" w:rsidRDefault="00DB57E2" w:rsidP="00B90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16BB8CAC" w14:textId="77777777" w:rsidR="00DB57E2" w:rsidRPr="00762C98" w:rsidRDefault="00DB57E2" w:rsidP="00B90132">
            <w:pPr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34105E47" w14:textId="77777777" w:rsidR="00DB57E2" w:rsidRPr="00473C19" w:rsidRDefault="00DB57E2" w:rsidP="00B90132">
            <w:pPr>
              <w:rPr>
                <w:sz w:val="16"/>
                <w:szCs w:val="16"/>
              </w:rPr>
            </w:pPr>
          </w:p>
        </w:tc>
      </w:tr>
      <w:tr w:rsidR="00DB57E2" w14:paraId="56C3B54D" w14:textId="77777777" w:rsidTr="00B90132">
        <w:tc>
          <w:tcPr>
            <w:tcW w:w="4518" w:type="dxa"/>
          </w:tcPr>
          <w:p w14:paraId="073092E4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Biology Electives</w:t>
            </w:r>
          </w:p>
        </w:tc>
        <w:tc>
          <w:tcPr>
            <w:tcW w:w="540" w:type="dxa"/>
          </w:tcPr>
          <w:p w14:paraId="6D7FDFE9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2 - 4</w:t>
            </w:r>
          </w:p>
        </w:tc>
        <w:tc>
          <w:tcPr>
            <w:tcW w:w="540" w:type="dxa"/>
          </w:tcPr>
          <w:p w14:paraId="5DBDD87E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727348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165E28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7326F2D4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14:paraId="383EA81A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779A41DA" w14:textId="77777777" w:rsidTr="00B90132">
        <w:tc>
          <w:tcPr>
            <w:tcW w:w="4518" w:type="dxa"/>
          </w:tcPr>
          <w:p w14:paraId="2D0F2C3B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GE Objective 6:</w:t>
            </w:r>
          </w:p>
        </w:tc>
        <w:tc>
          <w:tcPr>
            <w:tcW w:w="540" w:type="dxa"/>
          </w:tcPr>
          <w:p w14:paraId="3A20A46F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150F75D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2E77B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13B4560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0855A94F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14:paraId="594CEFD9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</w:tr>
      <w:tr w:rsidR="00DB57E2" w14:paraId="1A89D371" w14:textId="77777777" w:rsidTr="00B90132">
        <w:tc>
          <w:tcPr>
            <w:tcW w:w="4518" w:type="dxa"/>
          </w:tcPr>
          <w:p w14:paraId="73DD4938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GE Objective 9:</w:t>
            </w:r>
          </w:p>
        </w:tc>
        <w:tc>
          <w:tcPr>
            <w:tcW w:w="540" w:type="dxa"/>
          </w:tcPr>
          <w:p w14:paraId="0B4EE175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C2BFF92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F87B7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4DA5BF7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</w:tcPr>
          <w:p w14:paraId="6AAF8229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6A214CBD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7958EB67" w14:textId="77777777" w:rsidTr="00B90132">
        <w:tc>
          <w:tcPr>
            <w:tcW w:w="4518" w:type="dxa"/>
          </w:tcPr>
          <w:p w14:paraId="3481554B" w14:textId="77777777" w:rsidR="00DB57E2" w:rsidRPr="00CF1B33" w:rsidRDefault="00DB57E2" w:rsidP="00B90132">
            <w:pPr>
              <w:rPr>
                <w:sz w:val="16"/>
                <w:szCs w:val="16"/>
              </w:rPr>
            </w:pPr>
            <w:r w:rsidRPr="00CF1B33"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540" w:type="dxa"/>
          </w:tcPr>
          <w:p w14:paraId="60B1DD69" w14:textId="5D7DDB94" w:rsidR="00DB57E2" w:rsidRPr="00CF1B33" w:rsidRDefault="008B41FC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0 - 2</w:t>
            </w:r>
          </w:p>
        </w:tc>
        <w:tc>
          <w:tcPr>
            <w:tcW w:w="540" w:type="dxa"/>
          </w:tcPr>
          <w:p w14:paraId="2287E3B5" w14:textId="77777777" w:rsidR="00DB57E2" w:rsidRPr="00CF1B33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237531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7ABBD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1285334D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</w:tcPr>
          <w:p w14:paraId="1B0DBEAE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35E8ABE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634BD895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FC0CA3B" w14:textId="282F9224" w:rsidR="00DB57E2" w:rsidRPr="00E67D37" w:rsidRDefault="008B41FC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21B2E2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7C727D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E4F9B5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3F0698B1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7B1C9A76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0A36DFE" w14:textId="77777777" w:rsidTr="00B90132">
        <w:trPr>
          <w:trHeight w:val="140"/>
        </w:trPr>
        <w:tc>
          <w:tcPr>
            <w:tcW w:w="4518" w:type="dxa"/>
            <w:shd w:val="clear" w:color="auto" w:fill="D9D9D9" w:themeFill="background1" w:themeFillShade="D9"/>
          </w:tcPr>
          <w:p w14:paraId="2CFD67D4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084EA77" w14:textId="77777777" w:rsidR="00DB57E2" w:rsidRPr="00E67D37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6237E6B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AB5A8A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6133FEC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7B87F7E1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14:paraId="2A3D66F4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4776A615" w14:textId="77777777" w:rsidTr="00B90132">
        <w:trPr>
          <w:trHeight w:val="139"/>
        </w:trPr>
        <w:tc>
          <w:tcPr>
            <w:tcW w:w="4518" w:type="dxa"/>
            <w:shd w:val="clear" w:color="auto" w:fill="FFFFFF" w:themeFill="background1"/>
          </w:tcPr>
          <w:p w14:paraId="68BF6A75" w14:textId="77777777" w:rsidR="00DB57E2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4492 Seminar</w:t>
            </w:r>
          </w:p>
        </w:tc>
        <w:tc>
          <w:tcPr>
            <w:tcW w:w="540" w:type="dxa"/>
            <w:shd w:val="clear" w:color="auto" w:fill="FFFFFF" w:themeFill="background1"/>
          </w:tcPr>
          <w:p w14:paraId="12640BC2" w14:textId="77777777" w:rsidR="00DB57E2" w:rsidRDefault="00DB57E2" w:rsidP="00B901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2323D19E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02D6075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440" w:type="dxa"/>
            <w:shd w:val="clear" w:color="auto" w:fill="FFFFFF" w:themeFill="background1"/>
          </w:tcPr>
          <w:p w14:paraId="57DA3BF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70" w:type="dxa"/>
            <w:gridSpan w:val="4"/>
            <w:shd w:val="clear" w:color="auto" w:fill="FFFFFF" w:themeFill="background1"/>
          </w:tcPr>
          <w:p w14:paraId="6A3BA6A2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Senior standing or permission of department</w:t>
            </w:r>
          </w:p>
        </w:tc>
        <w:tc>
          <w:tcPr>
            <w:tcW w:w="270" w:type="dxa"/>
            <w:shd w:val="clear" w:color="auto" w:fill="FFFFFF" w:themeFill="background1"/>
          </w:tcPr>
          <w:p w14:paraId="0D747344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1C6F120D" w14:textId="77777777" w:rsidTr="00B90132">
        <w:tc>
          <w:tcPr>
            <w:tcW w:w="4518" w:type="dxa"/>
          </w:tcPr>
          <w:p w14:paraId="2DCE5E2E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540" w:type="dxa"/>
          </w:tcPr>
          <w:p w14:paraId="60FFC96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FDF35B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11C5C29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440" w:type="dxa"/>
          </w:tcPr>
          <w:p w14:paraId="780870F3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76E2153B" w14:textId="77777777" w:rsidR="00DB57E2" w:rsidRPr="00473C19" w:rsidRDefault="00DB57E2" w:rsidP="00B90132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14:paraId="5A557B7B" w14:textId="77777777" w:rsidR="00DB57E2" w:rsidRPr="00473C19" w:rsidRDefault="00DB57E2" w:rsidP="00B90132">
            <w:pPr>
              <w:rPr>
                <w:sz w:val="14"/>
                <w:szCs w:val="14"/>
              </w:rPr>
            </w:pPr>
          </w:p>
        </w:tc>
      </w:tr>
      <w:tr w:rsidR="00DB57E2" w14:paraId="37BDE72F" w14:textId="77777777" w:rsidTr="00B90132">
        <w:tc>
          <w:tcPr>
            <w:tcW w:w="4518" w:type="dxa"/>
          </w:tcPr>
          <w:p w14:paraId="6C143391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14:paraId="5E0B4061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14:paraId="70B1A91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AFFD97" w14:textId="77777777" w:rsidR="00DB57E2" w:rsidRPr="00E67D37" w:rsidRDefault="00DB57E2" w:rsidP="00B901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UU</w:t>
            </w:r>
          </w:p>
        </w:tc>
        <w:tc>
          <w:tcPr>
            <w:tcW w:w="1440" w:type="dxa"/>
          </w:tcPr>
          <w:p w14:paraId="7CA072FA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3267DAF4" w14:textId="77777777" w:rsidR="00DB57E2" w:rsidRPr="00C04A5A" w:rsidRDefault="00DB57E2" w:rsidP="00B901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14:paraId="55479F7A" w14:textId="77777777" w:rsidR="00DB57E2" w:rsidRPr="00E71323" w:rsidRDefault="00DB57E2" w:rsidP="00B90132">
            <w:pPr>
              <w:pStyle w:val="NoSpacing"/>
              <w:rPr>
                <w:sz w:val="12"/>
                <w:szCs w:val="12"/>
              </w:rPr>
            </w:pPr>
          </w:p>
        </w:tc>
      </w:tr>
      <w:tr w:rsidR="00DB57E2" w14:paraId="70785827" w14:textId="77777777" w:rsidTr="00B90132">
        <w:tc>
          <w:tcPr>
            <w:tcW w:w="4518" w:type="dxa"/>
            <w:shd w:val="clear" w:color="auto" w:fill="F2F2F2" w:themeFill="background1" w:themeFillShade="F2"/>
          </w:tcPr>
          <w:p w14:paraId="0B5AC414" w14:textId="77777777" w:rsidR="00DB57E2" w:rsidRPr="00B67A57" w:rsidRDefault="00DB57E2" w:rsidP="00B9013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420EA1D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DC232E0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E269B22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A1A4696" w14:textId="77777777" w:rsidR="00DB57E2" w:rsidRPr="00E67D37" w:rsidRDefault="00DB57E2" w:rsidP="00B901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1D12BD2A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F2F2F2" w:themeFill="background1" w:themeFillShade="F2"/>
          </w:tcPr>
          <w:p w14:paraId="72EFB179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</w:p>
        </w:tc>
      </w:tr>
      <w:tr w:rsidR="00DB57E2" w14:paraId="35A92106" w14:textId="77777777" w:rsidTr="00B90132">
        <w:tc>
          <w:tcPr>
            <w:tcW w:w="11178" w:type="dxa"/>
            <w:gridSpan w:val="10"/>
          </w:tcPr>
          <w:p w14:paraId="53DAD145" w14:textId="77777777" w:rsidR="00DB57E2" w:rsidRPr="00943870" w:rsidRDefault="00DB57E2" w:rsidP="00B9013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C9B1CB6" w14:textId="77777777" w:rsidR="00DB57E2" w:rsidRPr="00C04A5A" w:rsidRDefault="00DB57E2" w:rsidP="00B901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464B1C8" w14:textId="77777777" w:rsidR="0072399B" w:rsidRDefault="0072399B" w:rsidP="00686401">
      <w:pPr>
        <w:pStyle w:val="NoSpacing"/>
      </w:pPr>
    </w:p>
    <w:p w14:paraId="16050DE4" w14:textId="77777777" w:rsidR="0072399B" w:rsidRDefault="0072399B" w:rsidP="00686401">
      <w:pPr>
        <w:pStyle w:val="NoSpacing"/>
      </w:pPr>
    </w:p>
    <w:p w14:paraId="5AF29B33" w14:textId="77777777" w:rsidR="0072399B" w:rsidRDefault="0072399B" w:rsidP="00521695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1"/>
        <w:tblpPr w:leftFromText="187" w:rightFromText="187" w:vertAnchor="text" w:horzAnchor="margin" w:tblpY="486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704"/>
        <w:gridCol w:w="1978"/>
        <w:gridCol w:w="1708"/>
        <w:gridCol w:w="890"/>
        <w:gridCol w:w="9"/>
        <w:gridCol w:w="351"/>
        <w:gridCol w:w="23"/>
        <w:gridCol w:w="697"/>
      </w:tblGrid>
      <w:tr w:rsidR="00DB57E2" w:rsidRPr="00B60C98" w14:paraId="6C3036E4" w14:textId="77777777" w:rsidTr="00737BFA">
        <w:tc>
          <w:tcPr>
            <w:tcW w:w="4795" w:type="dxa"/>
            <w:shd w:val="clear" w:color="auto" w:fill="F2F2F2" w:themeFill="background1" w:themeFillShade="F2"/>
            <w:vAlign w:val="center"/>
          </w:tcPr>
          <w:p w14:paraId="2838D649" w14:textId="1C2F8788" w:rsidR="00DB57E2" w:rsidRPr="00B60C98" w:rsidRDefault="00814361" w:rsidP="003910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  <w:r w:rsidR="00DB57E2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bottom"/>
          </w:tcPr>
          <w:p w14:paraId="2781716F" w14:textId="77777777" w:rsidR="00DB57E2" w:rsidRPr="00B60C98" w:rsidRDefault="00DB57E2" w:rsidP="0039100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2BE96AAB" w14:textId="77777777" w:rsidR="00DB57E2" w:rsidRPr="00B60C98" w:rsidRDefault="00DB57E2" w:rsidP="0039100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4ADF691" w14:textId="77777777" w:rsidR="00DB57E2" w:rsidRPr="00B60C98" w:rsidRDefault="00DB57E2" w:rsidP="0039100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10D8E75B" w14:textId="77777777" w:rsidR="00DB57E2" w:rsidRPr="00B60C98" w:rsidRDefault="00DB57E2" w:rsidP="00391009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B57E2" w:rsidRPr="00B60C98" w14:paraId="218E2020" w14:textId="77777777" w:rsidTr="00737BFA">
        <w:trPr>
          <w:trHeight w:val="212"/>
        </w:trPr>
        <w:tc>
          <w:tcPr>
            <w:tcW w:w="4795" w:type="dxa"/>
            <w:shd w:val="clear" w:color="auto" w:fill="D9D9D9" w:themeFill="background1" w:themeFillShade="D9"/>
          </w:tcPr>
          <w:p w14:paraId="10B6C8CF" w14:textId="77777777" w:rsidR="00DB57E2" w:rsidRPr="00B60C98" w:rsidRDefault="00DB57E2" w:rsidP="0039100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4F4269F7" w14:textId="77777777" w:rsidR="00DB57E2" w:rsidRPr="00762C98" w:rsidRDefault="00DB57E2" w:rsidP="0039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1E80E7C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E807825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57E2" w:rsidRPr="00B60C98" w14:paraId="247FD828" w14:textId="77777777" w:rsidTr="00737BFA">
        <w:tc>
          <w:tcPr>
            <w:tcW w:w="4795" w:type="dxa"/>
            <w:shd w:val="clear" w:color="auto" w:fill="auto"/>
          </w:tcPr>
          <w:p w14:paraId="647328B1" w14:textId="77777777" w:rsidR="00DB57E2" w:rsidRPr="00762C98" w:rsidRDefault="00DB57E2" w:rsidP="003910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704" w:type="dxa"/>
            <w:shd w:val="clear" w:color="auto" w:fill="auto"/>
          </w:tcPr>
          <w:p w14:paraId="30ECE991" w14:textId="77777777" w:rsidR="00DB57E2" w:rsidRPr="00762C98" w:rsidRDefault="00DB57E2" w:rsidP="00391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BC91C4C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D4F4110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57E2" w:rsidRPr="00B60C98" w14:paraId="612C29E5" w14:textId="77777777" w:rsidTr="00737BFA">
        <w:tc>
          <w:tcPr>
            <w:tcW w:w="5499" w:type="dxa"/>
            <w:gridSpan w:val="2"/>
            <w:shd w:val="clear" w:color="auto" w:fill="auto"/>
          </w:tcPr>
          <w:p w14:paraId="57944C19" w14:textId="047CC8FA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  <w:r w:rsidR="00EE5E0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                     (4 credits counted in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F38458D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CD136B2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B57E2" w:rsidRPr="00B60C98" w14:paraId="19C29775" w14:textId="77777777" w:rsidTr="00737BFA">
        <w:trPr>
          <w:trHeight w:val="248"/>
        </w:trPr>
        <w:tc>
          <w:tcPr>
            <w:tcW w:w="4795" w:type="dxa"/>
            <w:shd w:val="clear" w:color="auto" w:fill="auto"/>
          </w:tcPr>
          <w:p w14:paraId="76503138" w14:textId="27C507D7" w:rsidR="00DB57E2" w:rsidRPr="00B60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</w:t>
            </w:r>
            <w:r w:rsidR="00EE5E0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II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704" w:type="dxa"/>
          </w:tcPr>
          <w:p w14:paraId="7D7D3B49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85848CB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         MATH 1160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DED7586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B57E2" w:rsidRPr="00B60C98" w14:paraId="5AF044F4" w14:textId="77777777" w:rsidTr="00737BFA">
        <w:trPr>
          <w:trHeight w:val="248"/>
        </w:trPr>
        <w:tc>
          <w:tcPr>
            <w:tcW w:w="4795" w:type="dxa"/>
            <w:shd w:val="clear" w:color="auto" w:fill="auto"/>
          </w:tcPr>
          <w:p w14:paraId="59392E0E" w14:textId="703F84BA" w:rsidR="00DB57E2" w:rsidRPr="00B60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704" w:type="dxa"/>
          </w:tcPr>
          <w:p w14:paraId="01A8C507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29B4D46" w14:textId="77777777" w:rsidR="00DB57E2" w:rsidRPr="00B60C98" w:rsidRDefault="00DB57E2" w:rsidP="0039100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B57E2" w:rsidRPr="00B60C98" w14:paraId="5E7E3177" w14:textId="77777777" w:rsidTr="00737BFA">
        <w:trPr>
          <w:trHeight w:val="248"/>
        </w:trPr>
        <w:tc>
          <w:tcPr>
            <w:tcW w:w="4795" w:type="dxa"/>
            <w:shd w:val="clear" w:color="auto" w:fill="auto"/>
          </w:tcPr>
          <w:p w14:paraId="4E9237BB" w14:textId="3EBBB786" w:rsidR="00DB57E2" w:rsidRPr="00762C98" w:rsidRDefault="00DB57E2" w:rsidP="00391009">
            <w:pPr>
              <w:rPr>
                <w:sz w:val="16"/>
                <w:szCs w:val="16"/>
              </w:rPr>
            </w:pPr>
            <w:r w:rsidRPr="00762C98">
              <w:rPr>
                <w:sz w:val="16"/>
                <w:szCs w:val="16"/>
              </w:rPr>
              <w:t>BIOL 2209</w:t>
            </w:r>
            <w:r w:rsidR="00A145DA">
              <w:rPr>
                <w:sz w:val="16"/>
                <w:szCs w:val="16"/>
              </w:rPr>
              <w:t>/</w:t>
            </w:r>
            <w:r w:rsidRPr="00762C98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General Ecology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704" w:type="dxa"/>
            <w:shd w:val="clear" w:color="auto" w:fill="auto"/>
          </w:tcPr>
          <w:p w14:paraId="5A70DAC5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685AF9A" w14:textId="77777777" w:rsidR="00DB57E2" w:rsidRPr="00B60C98" w:rsidRDefault="00DB57E2" w:rsidP="0039100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1AE8056" w14:textId="77777777" w:rsidR="00DB57E2" w:rsidRPr="00B60C98" w:rsidRDefault="00DB57E2" w:rsidP="0039100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B57E2" w:rsidRPr="00B60C98" w14:paraId="10744AD2" w14:textId="77777777" w:rsidTr="00737BFA">
        <w:trPr>
          <w:trHeight w:val="247"/>
        </w:trPr>
        <w:tc>
          <w:tcPr>
            <w:tcW w:w="4795" w:type="dxa"/>
            <w:shd w:val="clear" w:color="auto" w:fill="auto"/>
          </w:tcPr>
          <w:p w14:paraId="2A3C9459" w14:textId="77777777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704" w:type="dxa"/>
          </w:tcPr>
          <w:p w14:paraId="7113E64F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3774595" w14:textId="77777777" w:rsidR="00DB57E2" w:rsidRPr="00B60C98" w:rsidRDefault="00DB57E2" w:rsidP="0039100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1B539B9" w14:textId="77777777" w:rsidR="00DB57E2" w:rsidRPr="00B60C98" w:rsidRDefault="00DB57E2" w:rsidP="0039100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B57E2" w:rsidRPr="00B60C98" w14:paraId="74FF1525" w14:textId="77777777" w:rsidTr="00737BFA">
        <w:tc>
          <w:tcPr>
            <w:tcW w:w="4795" w:type="dxa"/>
            <w:shd w:val="clear" w:color="auto" w:fill="auto"/>
          </w:tcPr>
          <w:p w14:paraId="5867213F" w14:textId="77777777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704" w:type="dxa"/>
          </w:tcPr>
          <w:p w14:paraId="07734841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CA79B56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B57E2" w:rsidRPr="00B60C98" w14:paraId="2F87EA38" w14:textId="77777777" w:rsidTr="00737BFA">
        <w:tc>
          <w:tcPr>
            <w:tcW w:w="4795" w:type="dxa"/>
            <w:shd w:val="clear" w:color="auto" w:fill="auto"/>
          </w:tcPr>
          <w:p w14:paraId="78DB23A6" w14:textId="77777777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4491/4492 Seminars</w:t>
            </w:r>
          </w:p>
        </w:tc>
        <w:tc>
          <w:tcPr>
            <w:tcW w:w="704" w:type="dxa"/>
          </w:tcPr>
          <w:p w14:paraId="09F39736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0FCA87D" w14:textId="557E9253" w:rsidR="00DB57E2" w:rsidRPr="00B60C98" w:rsidRDefault="00DB57E2" w:rsidP="00391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</w:t>
            </w:r>
            <w:r w:rsidR="00EE5E0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Biology I</w:t>
            </w:r>
            <w:r w:rsidR="00EE5E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7D8B440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B57E2" w:rsidRPr="00B60C98" w14:paraId="0BE0D2EB" w14:textId="77777777" w:rsidTr="00737BFA">
        <w:trPr>
          <w:trHeight w:val="248"/>
        </w:trPr>
        <w:tc>
          <w:tcPr>
            <w:tcW w:w="4795" w:type="dxa"/>
            <w:shd w:val="clear" w:color="auto" w:fill="auto"/>
          </w:tcPr>
          <w:p w14:paraId="0C314090" w14:textId="77777777" w:rsidR="00DB57E2" w:rsidRPr="00762C98" w:rsidRDefault="00DB57E2" w:rsidP="00391009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58867C19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A53B63B" w14:textId="4018F880" w:rsidR="00DB57E2" w:rsidRPr="00B60C98" w:rsidRDefault="00DB57E2" w:rsidP="00391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</w:t>
            </w:r>
            <w:r w:rsidR="00EE5E0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L General Chemistry I</w:t>
            </w:r>
            <w:r w:rsidR="00EE5E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882C588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B57E2" w:rsidRPr="00B60C98" w14:paraId="225346F9" w14:textId="77777777" w:rsidTr="00737BFA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8330C" w14:textId="73055331" w:rsidR="00DB57E2" w:rsidRPr="00C50494" w:rsidRDefault="00DB57E2" w:rsidP="00391009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MATH 1160 Applied Calculus or MATH 1153      (3 credits counted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49B3D9C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29752E1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</w:p>
        </w:tc>
      </w:tr>
      <w:tr w:rsidR="00DB57E2" w:rsidRPr="00B60C98" w14:paraId="015B7DE2" w14:textId="77777777" w:rsidTr="00737BFA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69200" w14:textId="6A4B5CC9" w:rsidR="00DB57E2" w:rsidRPr="00C50494" w:rsidRDefault="00DB57E2" w:rsidP="00391009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CHEM 1111</w:t>
            </w:r>
            <w:r w:rsidR="00EE5E0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 (5 credits counted in Objective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15ABF826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B57E2" w:rsidRPr="00B60C98" w14:paraId="2068F632" w14:textId="77777777" w:rsidTr="00737BF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03CB" w14:textId="5E0DD689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EE5E0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EE5E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</w:tcPr>
          <w:p w14:paraId="45136188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3917B22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F2D858B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</w:p>
        </w:tc>
      </w:tr>
      <w:tr w:rsidR="00DB57E2" w:rsidRPr="00B60C98" w14:paraId="4A14E6CC" w14:textId="77777777" w:rsidTr="00737BFA"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</w:tcPr>
          <w:p w14:paraId="75B9A7B0" w14:textId="77777777" w:rsidR="00DB57E2" w:rsidRPr="00762C98" w:rsidRDefault="00DB57E2" w:rsidP="0039100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4" w:type="dxa"/>
          </w:tcPr>
          <w:p w14:paraId="6E630EBC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9392F9D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1E49AD6" w14:textId="77777777" w:rsidR="00DB57E2" w:rsidRPr="00B60C98" w:rsidRDefault="00DB57E2" w:rsidP="00391009">
            <w:pPr>
              <w:jc w:val="right"/>
              <w:rPr>
                <w:sz w:val="18"/>
                <w:szCs w:val="18"/>
              </w:rPr>
            </w:pPr>
          </w:p>
        </w:tc>
      </w:tr>
      <w:tr w:rsidR="00DB57E2" w:rsidRPr="00B60C98" w14:paraId="24EBA2BB" w14:textId="77777777" w:rsidTr="00737BFA">
        <w:tc>
          <w:tcPr>
            <w:tcW w:w="4795" w:type="dxa"/>
            <w:shd w:val="clear" w:color="auto" w:fill="auto"/>
          </w:tcPr>
          <w:p w14:paraId="1EE6FEE5" w14:textId="77777777" w:rsidR="00DB57E2" w:rsidRPr="00B75DD2" w:rsidRDefault="00DB57E2" w:rsidP="00391009">
            <w:pPr>
              <w:rPr>
                <w:b/>
              </w:rPr>
            </w:pPr>
            <w:r w:rsidRPr="00B75DD2">
              <w:rPr>
                <w:b/>
              </w:rPr>
              <w:t>Diversity, Ecology, Evolution Courses</w:t>
            </w:r>
          </w:p>
        </w:tc>
        <w:tc>
          <w:tcPr>
            <w:tcW w:w="704" w:type="dxa"/>
          </w:tcPr>
          <w:p w14:paraId="1ECD686B" w14:textId="77777777" w:rsidR="00DB57E2" w:rsidRPr="00C50494" w:rsidRDefault="00DB57E2" w:rsidP="00391009">
            <w:pPr>
              <w:rPr>
                <w:b/>
                <w:sz w:val="20"/>
                <w:szCs w:val="14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492B8073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B57E2" w:rsidRPr="00B60C98" w14:paraId="5AA13CE7" w14:textId="77777777" w:rsidTr="00737BFA">
        <w:tc>
          <w:tcPr>
            <w:tcW w:w="4795" w:type="dxa"/>
            <w:shd w:val="clear" w:color="auto" w:fill="auto"/>
          </w:tcPr>
          <w:p w14:paraId="7ECEA96F" w14:textId="77777777" w:rsidR="00DB57E2" w:rsidRPr="00303F8C" w:rsidRDefault="00DB57E2" w:rsidP="00391009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14:paraId="59470ECB" w14:textId="77777777" w:rsidR="00DB57E2" w:rsidRPr="00303F8C" w:rsidRDefault="00DB57E2" w:rsidP="00391009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60F6B2C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688F4043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</w:tr>
      <w:tr w:rsidR="00DB57E2" w:rsidRPr="00B60C98" w14:paraId="2278F013" w14:textId="77777777" w:rsidTr="00737BFA">
        <w:tc>
          <w:tcPr>
            <w:tcW w:w="4795" w:type="dxa"/>
            <w:shd w:val="clear" w:color="auto" w:fill="auto"/>
          </w:tcPr>
          <w:p w14:paraId="76AA5FB4" w14:textId="77777777" w:rsidR="00DB57E2" w:rsidRPr="00514C3F" w:rsidRDefault="00DB57E2" w:rsidP="00391009">
            <w:pPr>
              <w:rPr>
                <w:b/>
                <w:sz w:val="16"/>
                <w:szCs w:val="16"/>
              </w:rPr>
            </w:pPr>
            <w:r w:rsidRPr="00514C3F">
              <w:rPr>
                <w:b/>
                <w:sz w:val="20"/>
                <w:szCs w:val="16"/>
              </w:rPr>
              <w:t>Animal Bi</w:t>
            </w:r>
            <w:r>
              <w:rPr>
                <w:b/>
                <w:sz w:val="20"/>
                <w:szCs w:val="16"/>
              </w:rPr>
              <w:t xml:space="preserve">ology (2 courses) </w:t>
            </w:r>
          </w:p>
        </w:tc>
        <w:tc>
          <w:tcPr>
            <w:tcW w:w="704" w:type="dxa"/>
          </w:tcPr>
          <w:p w14:paraId="01266AEA" w14:textId="77777777" w:rsidR="00DB57E2" w:rsidRPr="001B6CBB" w:rsidRDefault="00DB57E2" w:rsidP="00391009">
            <w:pPr>
              <w:jc w:val="center"/>
              <w:rPr>
                <w:b/>
                <w:sz w:val="20"/>
                <w:szCs w:val="14"/>
              </w:rPr>
            </w:pPr>
            <w:r w:rsidRPr="001B6CBB">
              <w:rPr>
                <w:b/>
                <w:sz w:val="20"/>
                <w:szCs w:val="14"/>
              </w:rPr>
              <w:t>7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1B6CBB">
              <w:rPr>
                <w:b/>
                <w:sz w:val="20"/>
                <w:szCs w:val="14"/>
              </w:rPr>
              <w:t>-</w:t>
            </w:r>
            <w:r>
              <w:rPr>
                <w:b/>
                <w:sz w:val="20"/>
                <w:szCs w:val="14"/>
              </w:rPr>
              <w:t xml:space="preserve"> </w:t>
            </w:r>
            <w:r w:rsidRPr="001B6CBB">
              <w:rPr>
                <w:b/>
                <w:sz w:val="20"/>
                <w:szCs w:val="14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9E0437D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6B89D9E4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</w:tr>
      <w:tr w:rsidR="00DB57E2" w:rsidRPr="00B60C98" w14:paraId="3BE5FC0A" w14:textId="77777777" w:rsidTr="00737BFA">
        <w:tc>
          <w:tcPr>
            <w:tcW w:w="4795" w:type="dxa"/>
            <w:shd w:val="clear" w:color="auto" w:fill="auto"/>
          </w:tcPr>
          <w:p w14:paraId="149EC047" w14:textId="2E24A001" w:rsidR="00DB57E2" w:rsidRPr="00C50494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3303/L Principles of Animal Physiology, Lab</w:t>
            </w:r>
          </w:p>
        </w:tc>
        <w:tc>
          <w:tcPr>
            <w:tcW w:w="704" w:type="dxa"/>
          </w:tcPr>
          <w:p w14:paraId="29432030" w14:textId="77777777" w:rsidR="00DB57E2" w:rsidRPr="00C50494" w:rsidRDefault="00DB57E2" w:rsidP="00391009">
            <w:pPr>
              <w:jc w:val="center"/>
              <w:rPr>
                <w:sz w:val="20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F36945A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B57E2" w:rsidRPr="00B60C98" w14:paraId="06208F22" w14:textId="77777777" w:rsidTr="00737BFA">
        <w:tc>
          <w:tcPr>
            <w:tcW w:w="4795" w:type="dxa"/>
            <w:shd w:val="clear" w:color="auto" w:fill="auto"/>
          </w:tcPr>
          <w:p w14:paraId="0102E015" w14:textId="50BA7D3C" w:rsidR="00DB57E2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3310/L Invertebrate Zoology , Lab </w:t>
            </w:r>
          </w:p>
        </w:tc>
        <w:tc>
          <w:tcPr>
            <w:tcW w:w="704" w:type="dxa"/>
          </w:tcPr>
          <w:p w14:paraId="665B2DF0" w14:textId="6BE8ADD1" w:rsidR="00DB57E2" w:rsidRPr="00C50494" w:rsidRDefault="00A145DA" w:rsidP="00391009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2FE45C0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FC6BBD3" w14:textId="77777777" w:rsidR="00DB57E2" w:rsidRPr="00B60C98" w:rsidRDefault="00DB57E2" w:rsidP="00391009">
            <w:pPr>
              <w:rPr>
                <w:sz w:val="18"/>
                <w:szCs w:val="18"/>
              </w:rPr>
            </w:pPr>
          </w:p>
        </w:tc>
      </w:tr>
      <w:tr w:rsidR="00DB57E2" w:rsidRPr="00B60C98" w14:paraId="5B8988C3" w14:textId="77777777" w:rsidTr="00737BFA">
        <w:tc>
          <w:tcPr>
            <w:tcW w:w="4795" w:type="dxa"/>
            <w:shd w:val="clear" w:color="auto" w:fill="auto"/>
          </w:tcPr>
          <w:p w14:paraId="2A1FBA09" w14:textId="7E8A60C5" w:rsidR="00DB57E2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3314/L Comparative Vertebrate Anatomy, Lab</w:t>
            </w:r>
          </w:p>
        </w:tc>
        <w:tc>
          <w:tcPr>
            <w:tcW w:w="704" w:type="dxa"/>
          </w:tcPr>
          <w:p w14:paraId="1E30A4F7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B356C53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B57E2" w:rsidRPr="00B60C98" w14:paraId="217F34B2" w14:textId="77777777" w:rsidTr="00737BFA">
        <w:tc>
          <w:tcPr>
            <w:tcW w:w="4795" w:type="dxa"/>
            <w:shd w:val="clear" w:color="auto" w:fill="auto"/>
          </w:tcPr>
          <w:p w14:paraId="46508E29" w14:textId="77777777" w:rsidR="00DB57E2" w:rsidRPr="00762C98" w:rsidRDefault="00DB57E2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4423 General Parasitology </w:t>
            </w:r>
          </w:p>
        </w:tc>
        <w:tc>
          <w:tcPr>
            <w:tcW w:w="704" w:type="dxa"/>
          </w:tcPr>
          <w:p w14:paraId="1B6A9543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2ECE110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48305B8" w14:textId="77777777" w:rsidR="00DB57E2" w:rsidRPr="00B60C98" w:rsidRDefault="00DB57E2" w:rsidP="00391009">
            <w:pPr>
              <w:jc w:val="center"/>
              <w:rPr>
                <w:sz w:val="18"/>
                <w:szCs w:val="18"/>
              </w:rPr>
            </w:pPr>
          </w:p>
        </w:tc>
      </w:tr>
      <w:tr w:rsidR="00DB57E2" w:rsidRPr="00B60C98" w14:paraId="3D77373E" w14:textId="77777777" w:rsidTr="00737BFA">
        <w:tc>
          <w:tcPr>
            <w:tcW w:w="4795" w:type="dxa"/>
            <w:shd w:val="clear" w:color="auto" w:fill="auto"/>
          </w:tcPr>
          <w:p w14:paraId="281543C4" w14:textId="63182987" w:rsidR="00DB57E2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4426/L Herpetology , Lab </w:t>
            </w:r>
          </w:p>
        </w:tc>
        <w:tc>
          <w:tcPr>
            <w:tcW w:w="704" w:type="dxa"/>
          </w:tcPr>
          <w:p w14:paraId="52D58B65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5518FAF" w14:textId="77777777" w:rsidR="00DB57E2" w:rsidRPr="00B60C98" w:rsidRDefault="00DB57E2" w:rsidP="003910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5021F4B" w14:textId="77777777" w:rsidR="00DB57E2" w:rsidRPr="00B60C98" w:rsidRDefault="00DB57E2" w:rsidP="00391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DB57E2" w:rsidRPr="00B60C98" w14:paraId="279C8214" w14:textId="77777777" w:rsidTr="00737BFA">
        <w:tc>
          <w:tcPr>
            <w:tcW w:w="4795" w:type="dxa"/>
            <w:shd w:val="clear" w:color="auto" w:fill="auto"/>
          </w:tcPr>
          <w:p w14:paraId="218F2BCE" w14:textId="0F8510F7" w:rsidR="00DB57E2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4427/L Ichthyology , Lab </w:t>
            </w:r>
          </w:p>
        </w:tc>
        <w:tc>
          <w:tcPr>
            <w:tcW w:w="704" w:type="dxa"/>
          </w:tcPr>
          <w:p w14:paraId="0C902EFE" w14:textId="77777777" w:rsidR="00DB57E2" w:rsidRPr="00C50494" w:rsidRDefault="00DB57E2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12677FBF" w14:textId="77777777" w:rsidR="00DB57E2" w:rsidRPr="00B60C98" w:rsidRDefault="00DB57E2" w:rsidP="0039100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A145DA" w:rsidRPr="00B60C98" w14:paraId="05059446" w14:textId="77777777" w:rsidTr="00737BFA">
        <w:tc>
          <w:tcPr>
            <w:tcW w:w="4795" w:type="dxa"/>
            <w:shd w:val="clear" w:color="auto" w:fill="auto"/>
          </w:tcPr>
          <w:p w14:paraId="3A36FBE1" w14:textId="7EE87F43" w:rsidR="00A145DA" w:rsidRPr="00762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4438 Ornithology</w:t>
            </w:r>
          </w:p>
        </w:tc>
        <w:tc>
          <w:tcPr>
            <w:tcW w:w="704" w:type="dxa"/>
          </w:tcPr>
          <w:p w14:paraId="6A69AC92" w14:textId="77777777" w:rsidR="00A145DA" w:rsidRPr="00C50494" w:rsidRDefault="00A145DA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30E41F7" w14:textId="77777777" w:rsidR="00A145DA" w:rsidRPr="00B60C98" w:rsidRDefault="00A145DA" w:rsidP="00391009">
            <w:pPr>
              <w:rPr>
                <w:sz w:val="20"/>
                <w:szCs w:val="20"/>
              </w:rPr>
            </w:pPr>
          </w:p>
        </w:tc>
      </w:tr>
      <w:tr w:rsidR="00A145DA" w:rsidRPr="00B60C98" w14:paraId="78F2F9D0" w14:textId="77777777" w:rsidTr="00737BFA">
        <w:tc>
          <w:tcPr>
            <w:tcW w:w="4795" w:type="dxa"/>
            <w:shd w:val="clear" w:color="auto" w:fill="auto"/>
          </w:tcPr>
          <w:p w14:paraId="4215F881" w14:textId="0BCAAFDA" w:rsidR="00A145DA" w:rsidRPr="00F548D5" w:rsidRDefault="00A145DA" w:rsidP="00391009">
            <w:pPr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BIOL 4431</w:t>
            </w:r>
            <w:r>
              <w:rPr>
                <w:sz w:val="16"/>
                <w:szCs w:val="20"/>
              </w:rPr>
              <w:t>/</w:t>
            </w:r>
            <w:r w:rsidRPr="00C50494">
              <w:rPr>
                <w:sz w:val="16"/>
                <w:szCs w:val="20"/>
              </w:rPr>
              <w:t>L G</w:t>
            </w:r>
            <w:r>
              <w:rPr>
                <w:sz w:val="16"/>
                <w:szCs w:val="20"/>
              </w:rPr>
              <w:t>eneral Entomology , Lab</w:t>
            </w:r>
          </w:p>
        </w:tc>
        <w:tc>
          <w:tcPr>
            <w:tcW w:w="704" w:type="dxa"/>
          </w:tcPr>
          <w:p w14:paraId="5FEB33BE" w14:textId="77777777" w:rsidR="00A145DA" w:rsidRPr="00F548D5" w:rsidRDefault="00A145DA" w:rsidP="00391009">
            <w:pPr>
              <w:jc w:val="center"/>
              <w:rPr>
                <w:sz w:val="16"/>
                <w:szCs w:val="20"/>
              </w:rPr>
            </w:pPr>
            <w:r w:rsidRPr="00F548D5"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2CF9C8" w14:textId="77777777" w:rsidR="00A145DA" w:rsidRPr="00B60C98" w:rsidRDefault="00A145DA" w:rsidP="0039100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774DDE" w14:textId="77777777" w:rsidR="00A145DA" w:rsidRPr="00B60C98" w:rsidRDefault="00A145DA" w:rsidP="00391009">
            <w:pPr>
              <w:rPr>
                <w:sz w:val="20"/>
                <w:szCs w:val="20"/>
              </w:rPr>
            </w:pPr>
          </w:p>
        </w:tc>
      </w:tr>
      <w:tr w:rsidR="00A145DA" w:rsidRPr="00B60C98" w14:paraId="1807A12F" w14:textId="77777777" w:rsidTr="00737BFA">
        <w:tc>
          <w:tcPr>
            <w:tcW w:w="4795" w:type="dxa"/>
            <w:shd w:val="clear" w:color="auto" w:fill="auto"/>
          </w:tcPr>
          <w:p w14:paraId="1C669B4C" w14:textId="276F06A4" w:rsidR="00A145DA" w:rsidRPr="00B60C98" w:rsidRDefault="00A145DA" w:rsidP="003910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4441/L Mammalogy , Lab</w:t>
            </w:r>
          </w:p>
        </w:tc>
        <w:tc>
          <w:tcPr>
            <w:tcW w:w="704" w:type="dxa"/>
          </w:tcPr>
          <w:p w14:paraId="27607A78" w14:textId="77777777" w:rsidR="00A145DA" w:rsidRPr="00C50494" w:rsidRDefault="00A145DA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B47087D" w14:textId="77777777" w:rsidR="00A145DA" w:rsidRPr="00B60C98" w:rsidRDefault="00A145DA" w:rsidP="0039100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F1D7469" w14:textId="77777777" w:rsidR="00A145DA" w:rsidRPr="00B60C98" w:rsidRDefault="00A145DA" w:rsidP="0039100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145DA" w:rsidRPr="00B60C98" w14:paraId="6EB49C0D" w14:textId="77777777" w:rsidTr="00737BFA">
        <w:tc>
          <w:tcPr>
            <w:tcW w:w="4795" w:type="dxa"/>
            <w:shd w:val="clear" w:color="auto" w:fill="auto"/>
          </w:tcPr>
          <w:p w14:paraId="77BF5506" w14:textId="350B74EF" w:rsidR="00A145DA" w:rsidRPr="00C50494" w:rsidRDefault="00A145DA" w:rsidP="0039100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BIOL 4459/L Fish Ecology , Lab</w:t>
            </w:r>
          </w:p>
        </w:tc>
        <w:tc>
          <w:tcPr>
            <w:tcW w:w="704" w:type="dxa"/>
          </w:tcPr>
          <w:p w14:paraId="022DB5EE" w14:textId="77777777" w:rsidR="00A145DA" w:rsidRPr="00C50494" w:rsidRDefault="00A145DA" w:rsidP="00391009">
            <w:pPr>
              <w:jc w:val="center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90A8F" w14:textId="77777777" w:rsidR="00A145DA" w:rsidRPr="00B60C98" w:rsidRDefault="00A145DA" w:rsidP="0039100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06D20A" w14:textId="77777777" w:rsidR="00A145DA" w:rsidRPr="00B60C98" w:rsidRDefault="00A145DA" w:rsidP="0039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46-50</w:t>
            </w:r>
          </w:p>
        </w:tc>
      </w:tr>
      <w:tr w:rsidR="00A145DA" w:rsidRPr="00B60C98" w14:paraId="5BA2987D" w14:textId="77777777" w:rsidTr="00737BFA">
        <w:tc>
          <w:tcPr>
            <w:tcW w:w="4795" w:type="dxa"/>
            <w:shd w:val="clear" w:color="auto" w:fill="auto"/>
          </w:tcPr>
          <w:p w14:paraId="21D3976F" w14:textId="2982A449" w:rsidR="00A145DA" w:rsidRPr="00C50494" w:rsidRDefault="00A145DA" w:rsidP="0039100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4462/L Freshwater Ecology , Lab</w:t>
            </w:r>
          </w:p>
        </w:tc>
        <w:tc>
          <w:tcPr>
            <w:tcW w:w="704" w:type="dxa"/>
          </w:tcPr>
          <w:p w14:paraId="4D6548C7" w14:textId="77777777" w:rsidR="00A145DA" w:rsidRPr="00C50494" w:rsidRDefault="00A145DA" w:rsidP="00391009">
            <w:pPr>
              <w:jc w:val="center"/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5D0C3" w14:textId="77777777" w:rsidR="00A145DA" w:rsidRPr="00B60C98" w:rsidRDefault="00A145DA" w:rsidP="0039100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693D9" w14:textId="77777777" w:rsidR="00A145DA" w:rsidRPr="00B60C98" w:rsidRDefault="00A145DA" w:rsidP="0039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A145DA" w:rsidRPr="00B60C98" w14:paraId="3A3FACA9" w14:textId="77777777" w:rsidTr="00737BFA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07C0D725" w14:textId="267574E6" w:rsidR="00A145DA" w:rsidRPr="00C50494" w:rsidRDefault="00A145DA" w:rsidP="00391009">
            <w:pPr>
              <w:rPr>
                <w:sz w:val="16"/>
                <w:szCs w:val="20"/>
              </w:rPr>
            </w:pPr>
            <w:r w:rsidRPr="00C50494">
              <w:rPr>
                <w:sz w:val="16"/>
                <w:szCs w:val="20"/>
              </w:rPr>
              <w:t>BIOL 4495 Animal Behavior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C0A50DB" w14:textId="77777777" w:rsidR="00A145DA" w:rsidRPr="00C50494" w:rsidRDefault="00A145DA" w:rsidP="0039100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02CC8DB2" w14:textId="2779E35D" w:rsidR="00A145DA" w:rsidRPr="00B60C98" w:rsidRDefault="008B41FC" w:rsidP="00391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64989D" w14:textId="3C1289F7" w:rsidR="00A145DA" w:rsidRPr="00B60C98" w:rsidRDefault="008B41FC" w:rsidP="0039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</w:tr>
      <w:tr w:rsidR="008B41FC" w:rsidRPr="00B60C98" w14:paraId="631841F6" w14:textId="77777777" w:rsidTr="001F56F3">
        <w:tc>
          <w:tcPr>
            <w:tcW w:w="4795" w:type="dxa"/>
            <w:shd w:val="clear" w:color="auto" w:fill="auto"/>
          </w:tcPr>
          <w:p w14:paraId="37CF8FE9" w14:textId="77777777" w:rsidR="008B41FC" w:rsidRPr="00FC78CC" w:rsidRDefault="008B41FC" w:rsidP="008B41FC">
            <w:pPr>
              <w:rPr>
                <w:b/>
                <w:sz w:val="20"/>
                <w:szCs w:val="16"/>
              </w:rPr>
            </w:pPr>
            <w:r w:rsidRPr="00FC78CC">
              <w:rPr>
                <w:b/>
                <w:sz w:val="20"/>
                <w:szCs w:val="16"/>
              </w:rPr>
              <w:t xml:space="preserve">Plant </w:t>
            </w:r>
            <w:r>
              <w:rPr>
                <w:b/>
                <w:sz w:val="20"/>
                <w:szCs w:val="16"/>
              </w:rPr>
              <w:t>Biology (2 courses)</w:t>
            </w:r>
          </w:p>
        </w:tc>
        <w:tc>
          <w:tcPr>
            <w:tcW w:w="704" w:type="dxa"/>
          </w:tcPr>
          <w:p w14:paraId="30D0A02F" w14:textId="77777777" w:rsidR="008B41FC" w:rsidRPr="00FC78CC" w:rsidRDefault="008B41FC" w:rsidP="008B41F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7 - 8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4E9DE9F0" w14:textId="02CB67B2" w:rsidR="008B41FC" w:rsidRPr="00B60C98" w:rsidRDefault="008B41FC" w:rsidP="008B41F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1B24853D" w14:textId="7AF636EC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</w:tr>
      <w:tr w:rsidR="008B41FC" w:rsidRPr="00B60C98" w14:paraId="2DA36B7E" w14:textId="77777777" w:rsidTr="008B41FC">
        <w:tc>
          <w:tcPr>
            <w:tcW w:w="4795" w:type="dxa"/>
            <w:shd w:val="clear" w:color="auto" w:fill="auto"/>
          </w:tcPr>
          <w:p w14:paraId="34A75B2D" w14:textId="77777777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2213 Fall Flora</w:t>
            </w:r>
          </w:p>
        </w:tc>
        <w:tc>
          <w:tcPr>
            <w:tcW w:w="704" w:type="dxa"/>
          </w:tcPr>
          <w:p w14:paraId="13619AE7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2E8DFBDE" w14:textId="128E5E68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2804352" w14:textId="7AC88715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B41FC" w:rsidRPr="00B60C98" w14:paraId="2ADB228D" w14:textId="77777777" w:rsidTr="00B8050E"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F9E48" w14:textId="77777777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2214 Spring Flora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45E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76A81FDC" w14:textId="354D42E2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</w:p>
        </w:tc>
      </w:tr>
      <w:tr w:rsidR="008B41FC" w:rsidRPr="00B60C98" w14:paraId="1D184FB0" w14:textId="77777777" w:rsidTr="00737BFA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33C936CB" w14:textId="1A813664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4412/L Systematic Botany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947CCBB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2860A9B" w14:textId="0A097EA1" w:rsidR="008B41FC" w:rsidRPr="00B60C98" w:rsidRDefault="008B41FC" w:rsidP="008B41FC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B51D2FF" w14:textId="2BA5931D" w:rsidR="008B41FC" w:rsidRPr="00B60C98" w:rsidRDefault="008B41FC" w:rsidP="008B41FC">
            <w:pPr>
              <w:rPr>
                <w:b/>
                <w:sz w:val="18"/>
                <w:szCs w:val="18"/>
              </w:rPr>
            </w:pPr>
          </w:p>
        </w:tc>
      </w:tr>
      <w:tr w:rsidR="008B41FC" w:rsidRPr="00B60C98" w14:paraId="6EBFAD6C" w14:textId="77777777" w:rsidTr="00737BFA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8B5DE9D" w14:textId="77BBC5E6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4404/L Plant Physiology, Lab</w:t>
            </w:r>
            <w:r>
              <w:t>^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042A1869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DF732C8" w14:textId="1E311113" w:rsidR="008B41FC" w:rsidRPr="00B60C98" w:rsidRDefault="008B41FC" w:rsidP="008B41FC">
            <w:pPr>
              <w:rPr>
                <w:sz w:val="18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F641D29" w14:textId="5B68C092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8B41FC" w:rsidRPr="00B60C98" w14:paraId="5CAEF47A" w14:textId="77777777" w:rsidTr="00737BFA">
        <w:trPr>
          <w:trHeight w:val="248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4A6CE811" w14:textId="6888ED92" w:rsidR="008B41FC" w:rsidRPr="00C50494" w:rsidRDefault="008B41FC" w:rsidP="008B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4405/L Plant Form Function and Lab</w:t>
            </w: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4F0FBA4D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6B0BEB" w14:textId="5CB0837E" w:rsidR="008B41FC" w:rsidRPr="00B60C98" w:rsidRDefault="008B41FC" w:rsidP="008B41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B9E22EE" w14:textId="00197174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B41FC" w:rsidRPr="00B60C98" w14:paraId="77847BA2" w14:textId="77777777" w:rsidTr="00737BFA">
        <w:trPr>
          <w:trHeight w:val="247"/>
        </w:trPr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DB5D" w14:textId="23755D4C" w:rsidR="008B41FC" w:rsidRPr="00C50494" w:rsidRDefault="008B41FC" w:rsidP="008B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4408/L Plant Ecology, Lab</w:t>
            </w:r>
            <w:r>
              <w:t>^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5FF8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8F7771F" w14:textId="4B5E1BF4" w:rsidR="008B41FC" w:rsidRPr="00B60C98" w:rsidRDefault="008B41FC" w:rsidP="008B41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213AA98" w14:textId="545A7150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B41FC" w:rsidRPr="00B60C98" w14:paraId="54A531A6" w14:textId="77777777" w:rsidTr="00737BFA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14:paraId="3087DDC7" w14:textId="77777777" w:rsidR="008B41FC" w:rsidRPr="00C50494" w:rsidRDefault="008B41FC" w:rsidP="008B41F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4442 Plant-Animal Interactions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753F2BB" w14:textId="77777777" w:rsidR="008B41FC" w:rsidRPr="00C50494" w:rsidRDefault="008B41FC" w:rsidP="008B41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6268077" w14:textId="2D708382" w:rsidR="008B41FC" w:rsidRPr="00B60C98" w:rsidRDefault="008B41FC" w:rsidP="008B41FC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BCF8EC7" w14:textId="5C6F4296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B41FC" w:rsidRPr="00B60C98" w14:paraId="7425A710" w14:textId="0A1D29FC" w:rsidTr="00737BF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8079" w14:textId="77777777" w:rsidR="008B41FC" w:rsidRPr="00F548D5" w:rsidRDefault="008B41FC" w:rsidP="008B41FC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Biology </w:t>
            </w:r>
            <w:r>
              <w:rPr>
                <w:b/>
                <w:sz w:val="18"/>
                <w:szCs w:val="18"/>
              </w:rPr>
              <w:t>E</w:t>
            </w:r>
            <w:r w:rsidRPr="00F014CA">
              <w:rPr>
                <w:b/>
                <w:sz w:val="18"/>
                <w:szCs w:val="18"/>
              </w:rPr>
              <w:t>lectives (3 courses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93A0" w14:textId="77777777" w:rsidR="008B41FC" w:rsidRPr="00F548D5" w:rsidRDefault="008B41FC" w:rsidP="008B41FC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8 - 10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D8329A7" w14:textId="09AA1EAF" w:rsidR="008B41FC" w:rsidRPr="00B60C98" w:rsidRDefault="008B41FC" w:rsidP="008B41FC">
            <w:pPr>
              <w:rPr>
                <w:sz w:val="20"/>
                <w:szCs w:val="20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B0C4BCE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BE1E548" w14:textId="1C0105ED" w:rsidR="008B41FC" w:rsidRPr="00B60C98" w:rsidRDefault="008B41FC" w:rsidP="008B4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B41FC" w:rsidRPr="00B60C98" w14:paraId="6AFFBDD5" w14:textId="77777777" w:rsidTr="00737BFA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7D30" w14:textId="16821E98" w:rsidR="008B41FC" w:rsidRPr="00F548D5" w:rsidRDefault="008B41FC" w:rsidP="008B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 with Biology advisor for appropriate Biology electives.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7028" w14:textId="77777777" w:rsidR="008B41FC" w:rsidRDefault="008B41FC" w:rsidP="008B41F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26C8094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78D83A2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7602CAC2" w14:textId="77777777" w:rsidTr="00737BFA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2885E" w14:textId="77777777" w:rsidR="008B41FC" w:rsidRPr="00342824" w:rsidRDefault="008B41FC" w:rsidP="008B41FC">
            <w:pPr>
              <w:rPr>
                <w:b/>
              </w:rPr>
            </w:pPr>
            <w:r w:rsidRPr="00342824">
              <w:rPr>
                <w:b/>
              </w:rPr>
              <w:t>Suggested Supporting Courses from Other Departments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7D65EE1" w14:textId="77777777" w:rsidR="008B41FC" w:rsidRPr="00B60C98" w:rsidRDefault="008B41FC" w:rsidP="008B41F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B41FC" w:rsidRPr="00B60C98" w14:paraId="3F52D315" w14:textId="77777777" w:rsidTr="00737BFA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295967" w14:textId="7F2169D8" w:rsidR="008B41FC" w:rsidRPr="00B75DD2" w:rsidRDefault="008B41FC" w:rsidP="008B41FC">
            <w:r w:rsidRPr="00E942CC">
              <w:rPr>
                <w:sz w:val="18"/>
                <w:szCs w:val="18"/>
              </w:rPr>
              <w:t xml:space="preserve">GEOL </w:t>
            </w:r>
            <w:r>
              <w:rPr>
                <w:sz w:val="18"/>
                <w:szCs w:val="18"/>
              </w:rPr>
              <w:t>2204</w:t>
            </w:r>
            <w:r w:rsidRPr="00E942C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Fluid</w:t>
            </w:r>
            <w:r w:rsidRPr="00E942CC">
              <w:rPr>
                <w:sz w:val="18"/>
                <w:szCs w:val="18"/>
              </w:rPr>
              <w:t xml:space="preserve"> Earth; GEOL </w:t>
            </w:r>
            <w:r>
              <w:rPr>
                <w:sz w:val="18"/>
                <w:szCs w:val="18"/>
              </w:rPr>
              <w:t>2205</w:t>
            </w:r>
            <w:r w:rsidRPr="00E942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Solid</w:t>
            </w:r>
            <w:r w:rsidRPr="00E942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Earth</w:t>
            </w:r>
            <w:r>
              <w:t>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157B809" w14:textId="77777777" w:rsidR="008B41FC" w:rsidRPr="00B60C98" w:rsidRDefault="008B41FC" w:rsidP="008B41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D3BEF29" w14:textId="77777777" w:rsidR="008B41FC" w:rsidRPr="00B60C98" w:rsidRDefault="008B41FC" w:rsidP="008B41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B41FC" w:rsidRPr="00B60C98" w14:paraId="522351D3" w14:textId="77777777" w:rsidTr="00737BF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8A8A4" w14:textId="77777777" w:rsidR="008B41FC" w:rsidRPr="00B60C98" w:rsidRDefault="008B41FC" w:rsidP="008B4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HIST/MUSE 4411 Introduction to Museum Studies;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EA7785" w14:textId="77777777" w:rsidR="008B41FC" w:rsidRPr="00B60C98" w:rsidRDefault="008B41FC" w:rsidP="008B41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F7D7EC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06FB7406" w14:textId="77777777" w:rsidTr="00737BF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06E45E" w14:textId="77777777" w:rsidR="008B41FC" w:rsidRPr="00B60C98" w:rsidRDefault="008B41FC" w:rsidP="008B4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3386 Outdoor Leadership; PE 4440 Survey of Outdoor Education Lit.;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73C663" w14:textId="77777777" w:rsidR="008B41FC" w:rsidRPr="00B60C98" w:rsidRDefault="008B41FC" w:rsidP="008B41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B8E8E71" w14:textId="405D9A0D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726AA0C3" w14:textId="77777777" w:rsidTr="00737BF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9EBE07" w14:textId="77777777" w:rsidR="008B41FC" w:rsidRPr="00B60C98" w:rsidRDefault="008B41FC" w:rsidP="008B4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4445 Methods of Teaching Outdoor Activities and Practicum</w:t>
            </w:r>
          </w:p>
        </w:tc>
        <w:tc>
          <w:tcPr>
            <w:tcW w:w="1978" w:type="dxa"/>
            <w:shd w:val="clear" w:color="auto" w:fill="FFFFFF" w:themeFill="background1"/>
          </w:tcPr>
          <w:p w14:paraId="1FED070F" w14:textId="77777777" w:rsidR="008B41FC" w:rsidRPr="00B60C98" w:rsidRDefault="008B41FC" w:rsidP="008B41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63348F4E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2ABF85BE" w14:textId="77777777" w:rsidTr="00737BF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A65B96" w14:textId="77777777" w:rsidR="008B41FC" w:rsidRPr="00B60C98" w:rsidRDefault="008B41FC" w:rsidP="008B41F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4960AF01" w14:textId="77777777" w:rsidR="008B41FC" w:rsidRPr="004C0486" w:rsidRDefault="008B41FC" w:rsidP="008B41F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D2683FF" w14:textId="77777777" w:rsidR="008B41FC" w:rsidRPr="008C01E4" w:rsidRDefault="008B41FC" w:rsidP="008B41F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9A27DD0" w14:textId="77777777" w:rsidR="008B41FC" w:rsidRPr="004C0486" w:rsidRDefault="008B41FC" w:rsidP="008B41F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9C18CE6" w14:textId="77777777" w:rsidR="008B41FC" w:rsidRDefault="008B41FC" w:rsidP="008B41F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C148859" w14:textId="31472275" w:rsidR="008B41FC" w:rsidRPr="00B60C98" w:rsidRDefault="008B41FC" w:rsidP="008B41FC">
            <w:pPr>
              <w:rPr>
                <w:sz w:val="20"/>
                <w:szCs w:val="20"/>
              </w:rPr>
            </w:pPr>
            <w:r w:rsidRPr="00044140">
              <w:rPr>
                <w:b/>
                <w:sz w:val="20"/>
                <w:szCs w:val="20"/>
                <w:highlight w:val="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B41FC" w:rsidRPr="00B60C98" w14:paraId="2BBC8295" w14:textId="77777777" w:rsidTr="00737BF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7A8179" w14:textId="77777777" w:rsidR="008B41FC" w:rsidRPr="00B60C98" w:rsidRDefault="008B41FC" w:rsidP="008B41F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6C5C251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5D17FE8B" w14:textId="77777777" w:rsidTr="00737BF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A49D8" w14:textId="77777777" w:rsidR="008B41FC" w:rsidRPr="00B60C98" w:rsidRDefault="008B41FC" w:rsidP="008B41F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C1FDAC2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  <w:tr w:rsidR="008B41FC" w:rsidRPr="00B60C98" w14:paraId="51B34549" w14:textId="77777777" w:rsidTr="00737BFA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8D11EE" w14:textId="77777777" w:rsidR="008B41FC" w:rsidRPr="00B75DD2" w:rsidRDefault="008B41FC" w:rsidP="008B41FC">
            <w:r>
              <w:t xml:space="preserve">^ includes </w:t>
            </w:r>
            <w:r w:rsidRPr="00B75DD2">
              <w:t xml:space="preserve">optional </w:t>
            </w:r>
            <w:r>
              <w:t>1-credit lab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AF5C5D4" w14:textId="77777777" w:rsidR="008B41FC" w:rsidRPr="00B60C98" w:rsidRDefault="008B41FC" w:rsidP="008B41FC">
            <w:pPr>
              <w:rPr>
                <w:sz w:val="20"/>
                <w:szCs w:val="20"/>
              </w:rPr>
            </w:pPr>
          </w:p>
        </w:tc>
      </w:tr>
    </w:tbl>
    <w:p w14:paraId="6575D13E" w14:textId="2E40FD12" w:rsidR="00E77765" w:rsidRDefault="00391009" w:rsidP="008B41FC">
      <w:pPr>
        <w:spacing w:after="0"/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 Biology, Natural History 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Page 2   </w:t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E77765">
        <w:rPr>
          <w:rFonts w:ascii="Calibri" w:eastAsia="Times New Roman" w:hAnsi="Calibri" w:cs="Times New Roman"/>
          <w:sz w:val="20"/>
          <w:szCs w:val="20"/>
        </w:rPr>
        <w:tab/>
      </w:r>
      <w:r w:rsidR="00BD5281">
        <w:rPr>
          <w:rFonts w:ascii="Calibri" w:eastAsia="Times New Roman" w:hAnsi="Calibri" w:cs="Times New Roman"/>
          <w:sz w:val="20"/>
          <w:szCs w:val="20"/>
        </w:rPr>
        <w:t>Form Revised 9.10.2019</w:t>
      </w:r>
      <w:r w:rsidR="004F3F48">
        <w:rPr>
          <w:rFonts w:ascii="Calibri" w:eastAsia="Times New Roman" w:hAnsi="Calibri" w:cs="Times New Roman"/>
          <w:sz w:val="20"/>
          <w:szCs w:val="20"/>
        </w:rPr>
        <w:t xml:space="preserve">   </w:t>
      </w:r>
    </w:p>
    <w:p w14:paraId="73E91B8D" w14:textId="1A2C3D86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FB015" w14:textId="77777777" w:rsidR="0075267C" w:rsidRDefault="0075267C" w:rsidP="008518ED">
      <w:pPr>
        <w:spacing w:after="0" w:line="240" w:lineRule="auto"/>
      </w:pPr>
      <w:r>
        <w:separator/>
      </w:r>
    </w:p>
  </w:endnote>
  <w:endnote w:type="continuationSeparator" w:id="0">
    <w:p w14:paraId="01630D21" w14:textId="77777777" w:rsidR="0075267C" w:rsidRDefault="0075267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B148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7BD49" w14:textId="77777777" w:rsidR="0075267C" w:rsidRDefault="0075267C" w:rsidP="008518ED">
      <w:pPr>
        <w:spacing w:after="0" w:line="240" w:lineRule="auto"/>
      </w:pPr>
      <w:r>
        <w:separator/>
      </w:r>
    </w:p>
  </w:footnote>
  <w:footnote w:type="continuationSeparator" w:id="0">
    <w:p w14:paraId="1D87D413" w14:textId="77777777" w:rsidR="0075267C" w:rsidRDefault="0075267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02A7"/>
    <w:rsid w:val="000717A1"/>
    <w:rsid w:val="0007395E"/>
    <w:rsid w:val="00085859"/>
    <w:rsid w:val="000B6EFB"/>
    <w:rsid w:val="000C4C05"/>
    <w:rsid w:val="000D026C"/>
    <w:rsid w:val="000D3B74"/>
    <w:rsid w:val="000D6D37"/>
    <w:rsid w:val="0011272F"/>
    <w:rsid w:val="00116205"/>
    <w:rsid w:val="00121BC3"/>
    <w:rsid w:val="00122166"/>
    <w:rsid w:val="00170351"/>
    <w:rsid w:val="00193CFE"/>
    <w:rsid w:val="00194BA6"/>
    <w:rsid w:val="001A3508"/>
    <w:rsid w:val="001B04E4"/>
    <w:rsid w:val="001B3715"/>
    <w:rsid w:val="001B3F81"/>
    <w:rsid w:val="001B6F46"/>
    <w:rsid w:val="001C3064"/>
    <w:rsid w:val="001F656B"/>
    <w:rsid w:val="00212F2C"/>
    <w:rsid w:val="00221773"/>
    <w:rsid w:val="002227E3"/>
    <w:rsid w:val="00226229"/>
    <w:rsid w:val="00242E78"/>
    <w:rsid w:val="00243804"/>
    <w:rsid w:val="00244A27"/>
    <w:rsid w:val="00292C65"/>
    <w:rsid w:val="002A12CE"/>
    <w:rsid w:val="002A1B37"/>
    <w:rsid w:val="002A64DB"/>
    <w:rsid w:val="002B6529"/>
    <w:rsid w:val="002B6A71"/>
    <w:rsid w:val="002C6294"/>
    <w:rsid w:val="002D4F2A"/>
    <w:rsid w:val="002E5A9E"/>
    <w:rsid w:val="00301280"/>
    <w:rsid w:val="003020DF"/>
    <w:rsid w:val="003348C3"/>
    <w:rsid w:val="003356C4"/>
    <w:rsid w:val="0036386E"/>
    <w:rsid w:val="0037691A"/>
    <w:rsid w:val="00384E42"/>
    <w:rsid w:val="00385D4D"/>
    <w:rsid w:val="00386994"/>
    <w:rsid w:val="00391009"/>
    <w:rsid w:val="00395255"/>
    <w:rsid w:val="003B5DA0"/>
    <w:rsid w:val="003D44B3"/>
    <w:rsid w:val="003F238B"/>
    <w:rsid w:val="003F2805"/>
    <w:rsid w:val="003F7D9B"/>
    <w:rsid w:val="0040166F"/>
    <w:rsid w:val="00403C7B"/>
    <w:rsid w:val="00434098"/>
    <w:rsid w:val="00443C4E"/>
    <w:rsid w:val="00466AA7"/>
    <w:rsid w:val="00470FC6"/>
    <w:rsid w:val="00473C19"/>
    <w:rsid w:val="00477592"/>
    <w:rsid w:val="00485255"/>
    <w:rsid w:val="004A1CF2"/>
    <w:rsid w:val="004B2B19"/>
    <w:rsid w:val="004B37B0"/>
    <w:rsid w:val="004B6841"/>
    <w:rsid w:val="004C0486"/>
    <w:rsid w:val="004C0D1C"/>
    <w:rsid w:val="004F3F48"/>
    <w:rsid w:val="005051B8"/>
    <w:rsid w:val="00516163"/>
    <w:rsid w:val="00521695"/>
    <w:rsid w:val="00521E0E"/>
    <w:rsid w:val="00522D99"/>
    <w:rsid w:val="0052443C"/>
    <w:rsid w:val="00535F95"/>
    <w:rsid w:val="00536833"/>
    <w:rsid w:val="00541626"/>
    <w:rsid w:val="00546744"/>
    <w:rsid w:val="00571DF0"/>
    <w:rsid w:val="00572ABC"/>
    <w:rsid w:val="00594C8E"/>
    <w:rsid w:val="005A240C"/>
    <w:rsid w:val="005B4A49"/>
    <w:rsid w:val="005C18A0"/>
    <w:rsid w:val="005E4D62"/>
    <w:rsid w:val="00604F28"/>
    <w:rsid w:val="00607E3D"/>
    <w:rsid w:val="006158FE"/>
    <w:rsid w:val="0063135C"/>
    <w:rsid w:val="00631499"/>
    <w:rsid w:val="0065062A"/>
    <w:rsid w:val="00652588"/>
    <w:rsid w:val="00663CDA"/>
    <w:rsid w:val="00670F6C"/>
    <w:rsid w:val="006808E0"/>
    <w:rsid w:val="00686401"/>
    <w:rsid w:val="006A6AF8"/>
    <w:rsid w:val="006C0339"/>
    <w:rsid w:val="006D5CCA"/>
    <w:rsid w:val="00700827"/>
    <w:rsid w:val="00700B07"/>
    <w:rsid w:val="00714833"/>
    <w:rsid w:val="00714F1E"/>
    <w:rsid w:val="00716389"/>
    <w:rsid w:val="00721FDC"/>
    <w:rsid w:val="0072399B"/>
    <w:rsid w:val="00724B1D"/>
    <w:rsid w:val="00733934"/>
    <w:rsid w:val="00737BFA"/>
    <w:rsid w:val="0075267C"/>
    <w:rsid w:val="00760800"/>
    <w:rsid w:val="007608DB"/>
    <w:rsid w:val="00777362"/>
    <w:rsid w:val="00780EEF"/>
    <w:rsid w:val="00792F6D"/>
    <w:rsid w:val="00796890"/>
    <w:rsid w:val="0079730B"/>
    <w:rsid w:val="007A4857"/>
    <w:rsid w:val="007B6727"/>
    <w:rsid w:val="007D4D67"/>
    <w:rsid w:val="007D5385"/>
    <w:rsid w:val="007E04EE"/>
    <w:rsid w:val="007F10D7"/>
    <w:rsid w:val="007F188E"/>
    <w:rsid w:val="00814361"/>
    <w:rsid w:val="00814F40"/>
    <w:rsid w:val="00826C6E"/>
    <w:rsid w:val="008518ED"/>
    <w:rsid w:val="00851A46"/>
    <w:rsid w:val="008560B4"/>
    <w:rsid w:val="00856DA5"/>
    <w:rsid w:val="008621B9"/>
    <w:rsid w:val="00864D96"/>
    <w:rsid w:val="00872859"/>
    <w:rsid w:val="008B1851"/>
    <w:rsid w:val="008B41FC"/>
    <w:rsid w:val="008C01E4"/>
    <w:rsid w:val="008D37E3"/>
    <w:rsid w:val="008F1E98"/>
    <w:rsid w:val="008F6048"/>
    <w:rsid w:val="008F6A6C"/>
    <w:rsid w:val="00910576"/>
    <w:rsid w:val="00936658"/>
    <w:rsid w:val="00943870"/>
    <w:rsid w:val="00944648"/>
    <w:rsid w:val="00953781"/>
    <w:rsid w:val="009638CF"/>
    <w:rsid w:val="009749FE"/>
    <w:rsid w:val="00975015"/>
    <w:rsid w:val="0098617C"/>
    <w:rsid w:val="009B3060"/>
    <w:rsid w:val="009B42A4"/>
    <w:rsid w:val="009F256E"/>
    <w:rsid w:val="009F4F49"/>
    <w:rsid w:val="00A145DA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E7817"/>
    <w:rsid w:val="00AF597C"/>
    <w:rsid w:val="00B00D09"/>
    <w:rsid w:val="00B26985"/>
    <w:rsid w:val="00B42CB8"/>
    <w:rsid w:val="00B50C59"/>
    <w:rsid w:val="00B543DB"/>
    <w:rsid w:val="00B60C98"/>
    <w:rsid w:val="00B61C40"/>
    <w:rsid w:val="00B67A57"/>
    <w:rsid w:val="00BA1F3D"/>
    <w:rsid w:val="00BA2629"/>
    <w:rsid w:val="00BA6AC1"/>
    <w:rsid w:val="00BA7BDE"/>
    <w:rsid w:val="00BB7709"/>
    <w:rsid w:val="00BC0FEE"/>
    <w:rsid w:val="00BD5281"/>
    <w:rsid w:val="00BD787A"/>
    <w:rsid w:val="00BE4066"/>
    <w:rsid w:val="00BF6768"/>
    <w:rsid w:val="00C04A5A"/>
    <w:rsid w:val="00C17DB2"/>
    <w:rsid w:val="00C268BE"/>
    <w:rsid w:val="00C35E9C"/>
    <w:rsid w:val="00C413B7"/>
    <w:rsid w:val="00C51588"/>
    <w:rsid w:val="00C71E3C"/>
    <w:rsid w:val="00C7700A"/>
    <w:rsid w:val="00C879BC"/>
    <w:rsid w:val="00CA528E"/>
    <w:rsid w:val="00CB713D"/>
    <w:rsid w:val="00CC7589"/>
    <w:rsid w:val="00CD0B7C"/>
    <w:rsid w:val="00CD3B4E"/>
    <w:rsid w:val="00CF321F"/>
    <w:rsid w:val="00CF66F8"/>
    <w:rsid w:val="00CF6B03"/>
    <w:rsid w:val="00D07E4F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07D5"/>
    <w:rsid w:val="00D8570C"/>
    <w:rsid w:val="00D86D33"/>
    <w:rsid w:val="00D914C1"/>
    <w:rsid w:val="00DA1BEE"/>
    <w:rsid w:val="00DB202D"/>
    <w:rsid w:val="00DB3D2B"/>
    <w:rsid w:val="00DB57E2"/>
    <w:rsid w:val="00DC4E37"/>
    <w:rsid w:val="00DC62A2"/>
    <w:rsid w:val="00DC6C24"/>
    <w:rsid w:val="00DD67D4"/>
    <w:rsid w:val="00DF097F"/>
    <w:rsid w:val="00E079EE"/>
    <w:rsid w:val="00E141BA"/>
    <w:rsid w:val="00E14260"/>
    <w:rsid w:val="00E55B92"/>
    <w:rsid w:val="00E670F2"/>
    <w:rsid w:val="00E67D37"/>
    <w:rsid w:val="00E71323"/>
    <w:rsid w:val="00E725D8"/>
    <w:rsid w:val="00E7707A"/>
    <w:rsid w:val="00E77765"/>
    <w:rsid w:val="00E80337"/>
    <w:rsid w:val="00E831D9"/>
    <w:rsid w:val="00EA443B"/>
    <w:rsid w:val="00EB1E80"/>
    <w:rsid w:val="00EB2EE4"/>
    <w:rsid w:val="00EC05FA"/>
    <w:rsid w:val="00EE5E0F"/>
    <w:rsid w:val="00EE659E"/>
    <w:rsid w:val="00EF31B9"/>
    <w:rsid w:val="00F02567"/>
    <w:rsid w:val="00F31FE0"/>
    <w:rsid w:val="00F5131F"/>
    <w:rsid w:val="00F722EA"/>
    <w:rsid w:val="00F74EE3"/>
    <w:rsid w:val="00F84E02"/>
    <w:rsid w:val="00F859C0"/>
    <w:rsid w:val="00FC0287"/>
    <w:rsid w:val="00FC20EA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0093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">
    <w:name w:val="course-"/>
    <w:basedOn w:val="Normal"/>
    <w:rsid w:val="003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basedOn w:val="DefaultParagraphFont"/>
    <w:rsid w:val="003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008C-CA83-4360-B2AF-446CEF60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2020-03-02T22:12:00Z</dcterms:created>
  <dcterms:modified xsi:type="dcterms:W3CDTF">2021-05-06T16:13:00Z</dcterms:modified>
</cp:coreProperties>
</file>