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794A17">
                                    <w:rPr>
                                      <w:b/>
                                      <w:sz w:val="24"/>
                                    </w:rPr>
                                    <w:t>2021-2022</w:t>
                                  </w:r>
                                </w:p>
                                <w:p w:rsidR="00E14260" w:rsidRDefault="007A140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Medical Assisting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04B1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14C2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04B1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794A17">
                              <w:rPr>
                                <w:b/>
                                <w:sz w:val="24"/>
                              </w:rPr>
                              <w:t>2021-2022</w:t>
                            </w:r>
                          </w:p>
                          <w:p w:rsidR="00E14260" w:rsidRDefault="007A140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Medical Assisting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04B1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4C2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04B1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CF0322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1100/L or BIOL 1101/L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 (BIOL 1101 only)</w:t>
            </w: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(BIOL 1101 only), BIOL 1101L or BIOL 1100L</w:t>
            </w: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 0106: Medical Terminology 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0104: Introduction to Medical Assisting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  <w:shd w:val="clear" w:color="auto" w:fill="F2F2F2" w:themeFill="background1" w:themeFillShade="F2"/>
          </w:tcPr>
          <w:p w:rsidR="00114C24" w:rsidRDefault="00114C24" w:rsidP="00114C2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14C24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14C24" w:rsidTr="00083464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083464">
        <w:tc>
          <w:tcPr>
            <w:tcW w:w="4050" w:type="dxa"/>
          </w:tcPr>
          <w:p w:rsidR="00114C24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1123 preferred</w:t>
            </w:r>
          </w:p>
        </w:tc>
        <w:tc>
          <w:tcPr>
            <w:tcW w:w="450" w:type="dxa"/>
            <w:vAlign w:val="center"/>
          </w:tcPr>
          <w:p w:rsidR="00114C24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4C24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4C24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Psychology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 Medical Law and Ethics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</w:tcPr>
          <w:p w:rsidR="00114C24" w:rsidRPr="00E67D37" w:rsidRDefault="00114C24" w:rsidP="00114C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45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0207 Professional Development</w:t>
            </w:r>
          </w:p>
        </w:tc>
        <w:tc>
          <w:tcPr>
            <w:tcW w:w="450" w:type="dxa"/>
            <w:vAlign w:val="center"/>
          </w:tcPr>
          <w:p w:rsidR="00442259" w:rsidRPr="00294674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4050" w:type="dxa"/>
            <w:shd w:val="clear" w:color="auto" w:fill="F2F2F2" w:themeFill="background1" w:themeFillShade="F2"/>
          </w:tcPr>
          <w:p w:rsidR="00114C24" w:rsidRDefault="00114C24" w:rsidP="0011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14C24" w:rsidRDefault="00442259" w:rsidP="00114C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</w:p>
        </w:tc>
      </w:tr>
      <w:tr w:rsidR="00114C2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14C24" w:rsidRPr="00E67D37" w:rsidRDefault="00114C24" w:rsidP="00114C2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42259" w:rsidTr="00686401">
        <w:tc>
          <w:tcPr>
            <w:tcW w:w="4050" w:type="dxa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0205 IDC 10 CM Coding</w:t>
            </w:r>
          </w:p>
        </w:tc>
        <w:tc>
          <w:tcPr>
            <w:tcW w:w="45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442259" w:rsidRPr="00700B0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0106, BIOL 1101, HO 0111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0209 CPT Coding</w:t>
            </w:r>
          </w:p>
        </w:tc>
        <w:tc>
          <w:tcPr>
            <w:tcW w:w="45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0106, BIOL 1101, HO 0111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rPr>
          <w:trHeight w:val="110"/>
        </w:trPr>
        <w:tc>
          <w:tcPr>
            <w:tcW w:w="4050" w:type="dxa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45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OR BIOL 3301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0209 Principles of Drugs and Their Uses</w:t>
            </w:r>
          </w:p>
        </w:tc>
        <w:tc>
          <w:tcPr>
            <w:tcW w:w="45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or BIOL 3301 and 3302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0200 Clinical Medical Assisting I</w:t>
            </w:r>
          </w:p>
        </w:tc>
        <w:tc>
          <w:tcPr>
            <w:tcW w:w="45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42259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  <w:shd w:val="clear" w:color="auto" w:fill="F2F2F2" w:themeFill="background1" w:themeFillShade="F2"/>
          </w:tcPr>
          <w:p w:rsidR="00442259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42259" w:rsidRPr="00194BA6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42259" w:rsidRPr="00194BA6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42259" w:rsidTr="00686401">
        <w:tc>
          <w:tcPr>
            <w:tcW w:w="4050" w:type="dxa"/>
          </w:tcPr>
          <w:p w:rsidR="00442259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0202 Administration of Medications and Phlebotomy</w:t>
            </w:r>
          </w:p>
        </w:tc>
        <w:tc>
          <w:tcPr>
            <w:tcW w:w="450" w:type="dxa"/>
            <w:vAlign w:val="center"/>
          </w:tcPr>
          <w:p w:rsidR="00442259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42259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42259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course sequence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0203 Computers in Medical Assisting Administrative</w:t>
            </w:r>
          </w:p>
        </w:tc>
        <w:tc>
          <w:tcPr>
            <w:tcW w:w="450" w:type="dxa"/>
            <w:vAlign w:val="center"/>
          </w:tcPr>
          <w:p w:rsidR="00442259" w:rsidRPr="00294674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 course sequence</w:t>
            </w: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0205 Clinical Medical Assisting II</w:t>
            </w:r>
          </w:p>
        </w:tc>
        <w:tc>
          <w:tcPr>
            <w:tcW w:w="450" w:type="dxa"/>
            <w:vAlign w:val="center"/>
          </w:tcPr>
          <w:p w:rsidR="00442259" w:rsidRPr="00294674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E67D37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42259" w:rsidRPr="00E67D37" w:rsidRDefault="00442259" w:rsidP="00442259">
            <w:pPr>
              <w:pStyle w:val="NoSpacing"/>
              <w:rPr>
                <w:sz w:val="16"/>
                <w:szCs w:val="16"/>
              </w:rPr>
            </w:pPr>
          </w:p>
        </w:tc>
      </w:tr>
      <w:tr w:rsidR="007A140F" w:rsidTr="00B308B9">
        <w:tc>
          <w:tcPr>
            <w:tcW w:w="4050" w:type="dxa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140F" w:rsidRPr="00E67D37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</w:tr>
      <w:tr w:rsidR="00442259" w:rsidTr="00686401">
        <w:tc>
          <w:tcPr>
            <w:tcW w:w="4050" w:type="dxa"/>
          </w:tcPr>
          <w:p w:rsidR="00442259" w:rsidRPr="00292C65" w:rsidRDefault="00442259" w:rsidP="0044225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42259" w:rsidRPr="00D42DE8" w:rsidRDefault="00442259" w:rsidP="00442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42259" w:rsidRPr="00D42DE8" w:rsidRDefault="00442259" w:rsidP="00442259">
            <w:pPr>
              <w:pStyle w:val="NoSpacing"/>
              <w:rPr>
                <w:sz w:val="14"/>
                <w:szCs w:val="16"/>
              </w:rPr>
            </w:pPr>
          </w:p>
        </w:tc>
      </w:tr>
      <w:tr w:rsidR="00442259" w:rsidTr="00686401">
        <w:tc>
          <w:tcPr>
            <w:tcW w:w="4050" w:type="dxa"/>
            <w:shd w:val="clear" w:color="auto" w:fill="F2F2F2" w:themeFill="background1" w:themeFillShade="F2"/>
          </w:tcPr>
          <w:p w:rsidR="00442259" w:rsidRPr="00292C65" w:rsidRDefault="00442259" w:rsidP="00442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42259" w:rsidRPr="00292C65" w:rsidRDefault="007A140F" w:rsidP="00442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42259" w:rsidRPr="00292C65" w:rsidRDefault="00442259" w:rsidP="00442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42259" w:rsidRPr="00D42DE8" w:rsidRDefault="00442259" w:rsidP="00442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42259" w:rsidRPr="00D42DE8" w:rsidRDefault="00442259" w:rsidP="00442259">
            <w:pPr>
              <w:pStyle w:val="NoSpacing"/>
              <w:rPr>
                <w:sz w:val="14"/>
                <w:szCs w:val="16"/>
              </w:rPr>
            </w:pPr>
          </w:p>
        </w:tc>
      </w:tr>
      <w:tr w:rsidR="0044225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42259" w:rsidRPr="00292C65" w:rsidRDefault="00442259" w:rsidP="0044225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7A140F" w:rsidTr="00CB18DB">
        <w:tc>
          <w:tcPr>
            <w:tcW w:w="4050" w:type="dxa"/>
            <w:shd w:val="clear" w:color="auto" w:fill="FFFFFF" w:themeFill="background1"/>
          </w:tcPr>
          <w:p w:rsidR="007A140F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0204 Clinical Externship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MA required Courses</w:t>
            </w:r>
          </w:p>
        </w:tc>
        <w:tc>
          <w:tcPr>
            <w:tcW w:w="2430" w:type="dxa"/>
            <w:shd w:val="clear" w:color="auto" w:fill="FFFFFF" w:themeFill="background1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</w:tr>
      <w:tr w:rsidR="007A140F" w:rsidTr="00CB18DB">
        <w:tc>
          <w:tcPr>
            <w:tcW w:w="4050" w:type="dxa"/>
            <w:shd w:val="clear" w:color="auto" w:fill="FFFFFF" w:themeFill="background1"/>
          </w:tcPr>
          <w:p w:rsidR="007A140F" w:rsidRPr="00292C65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0204S Clinical Externship Seminar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0204</w:t>
            </w:r>
          </w:p>
        </w:tc>
      </w:tr>
      <w:tr w:rsidR="007A140F" w:rsidTr="00CB18DB">
        <w:tc>
          <w:tcPr>
            <w:tcW w:w="4050" w:type="dxa"/>
          </w:tcPr>
          <w:p w:rsidR="007A140F" w:rsidRPr="00292C65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0206 Administrative Externship</w:t>
            </w:r>
          </w:p>
        </w:tc>
        <w:tc>
          <w:tcPr>
            <w:tcW w:w="450" w:type="dxa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0206S</w:t>
            </w:r>
          </w:p>
        </w:tc>
        <w:tc>
          <w:tcPr>
            <w:tcW w:w="2430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</w:tr>
      <w:tr w:rsidR="007A140F" w:rsidTr="00CB18DB">
        <w:tc>
          <w:tcPr>
            <w:tcW w:w="4050" w:type="dxa"/>
          </w:tcPr>
          <w:p w:rsidR="007A140F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0206S Externship Seminar</w:t>
            </w:r>
          </w:p>
        </w:tc>
        <w:tc>
          <w:tcPr>
            <w:tcW w:w="450" w:type="dxa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0206</w:t>
            </w:r>
          </w:p>
        </w:tc>
        <w:tc>
          <w:tcPr>
            <w:tcW w:w="2430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</w:tr>
      <w:tr w:rsidR="007A140F" w:rsidTr="00CB18DB">
        <w:tc>
          <w:tcPr>
            <w:tcW w:w="4050" w:type="dxa"/>
          </w:tcPr>
          <w:p w:rsidR="007A140F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0208 Clinical Medical Assisting III</w:t>
            </w:r>
          </w:p>
        </w:tc>
        <w:tc>
          <w:tcPr>
            <w:tcW w:w="450" w:type="dxa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743" w:type="dxa"/>
            <w:gridSpan w:val="2"/>
            <w:vAlign w:val="center"/>
          </w:tcPr>
          <w:p w:rsidR="007A140F" w:rsidRPr="00292C65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0205</w:t>
            </w:r>
          </w:p>
        </w:tc>
        <w:tc>
          <w:tcPr>
            <w:tcW w:w="2430" w:type="dxa"/>
          </w:tcPr>
          <w:p w:rsidR="007A140F" w:rsidRPr="000259CE" w:rsidRDefault="007A140F" w:rsidP="007A140F">
            <w:pPr>
              <w:pStyle w:val="NoSpacing"/>
              <w:rPr>
                <w:sz w:val="16"/>
                <w:szCs w:val="16"/>
              </w:rPr>
            </w:pPr>
          </w:p>
        </w:tc>
      </w:tr>
      <w:tr w:rsidR="007A140F" w:rsidTr="00686401">
        <w:tc>
          <w:tcPr>
            <w:tcW w:w="4050" w:type="dxa"/>
            <w:shd w:val="clear" w:color="auto" w:fill="F2F2F2" w:themeFill="background1" w:themeFillShade="F2"/>
          </w:tcPr>
          <w:p w:rsidR="007A140F" w:rsidRPr="00BA2629" w:rsidRDefault="007A140F" w:rsidP="007A14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A140F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7A140F" w:rsidTr="00686401">
        <w:tc>
          <w:tcPr>
            <w:tcW w:w="4050" w:type="dxa"/>
          </w:tcPr>
          <w:p w:rsidR="007A140F" w:rsidRPr="00194BA6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A140F" w:rsidRPr="00194BA6" w:rsidRDefault="007A140F" w:rsidP="007A1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A140F" w:rsidRPr="00194BA6" w:rsidRDefault="007A140F" w:rsidP="007A1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A140F" w:rsidRPr="00194BA6" w:rsidRDefault="007A140F" w:rsidP="007A1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140F" w:rsidRPr="00194BA6" w:rsidRDefault="007A140F" w:rsidP="007A1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A140F" w:rsidRPr="00473C19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A140F" w:rsidRPr="00473C19" w:rsidRDefault="007A140F" w:rsidP="007A140F">
            <w:pPr>
              <w:rPr>
                <w:sz w:val="16"/>
                <w:szCs w:val="16"/>
              </w:rPr>
            </w:pPr>
          </w:p>
        </w:tc>
      </w:tr>
      <w:tr w:rsidR="007A140F" w:rsidTr="00686401">
        <w:tc>
          <w:tcPr>
            <w:tcW w:w="4050" w:type="dxa"/>
          </w:tcPr>
          <w:p w:rsidR="007A140F" w:rsidRPr="00BA2629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686401">
        <w:tc>
          <w:tcPr>
            <w:tcW w:w="4050" w:type="dxa"/>
          </w:tcPr>
          <w:p w:rsidR="007A140F" w:rsidRPr="00BA2629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686401">
        <w:tc>
          <w:tcPr>
            <w:tcW w:w="4050" w:type="dxa"/>
          </w:tcPr>
          <w:p w:rsidR="007A140F" w:rsidRPr="00BA2629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686401">
        <w:tc>
          <w:tcPr>
            <w:tcW w:w="4050" w:type="dxa"/>
          </w:tcPr>
          <w:p w:rsidR="007A140F" w:rsidRPr="00BA2629" w:rsidRDefault="007A140F" w:rsidP="007A14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686401">
        <w:tc>
          <w:tcPr>
            <w:tcW w:w="4050" w:type="dxa"/>
            <w:shd w:val="clear" w:color="auto" w:fill="F2F2F2" w:themeFill="background1" w:themeFillShade="F2"/>
          </w:tcPr>
          <w:p w:rsidR="007A140F" w:rsidRPr="00BA2629" w:rsidRDefault="007A140F" w:rsidP="007A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A140F" w:rsidRPr="00E67D37" w:rsidRDefault="007A140F" w:rsidP="007A14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</w:p>
        </w:tc>
      </w:tr>
      <w:tr w:rsidR="007A140F" w:rsidTr="00B00D09">
        <w:trPr>
          <w:trHeight w:val="275"/>
        </w:trPr>
        <w:tc>
          <w:tcPr>
            <w:tcW w:w="11070" w:type="dxa"/>
            <w:gridSpan w:val="9"/>
          </w:tcPr>
          <w:p w:rsidR="007A140F" w:rsidRPr="00943870" w:rsidRDefault="007A140F" w:rsidP="007A140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7A140F" w:rsidRDefault="007A140F" w:rsidP="007A140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7A140F" w:rsidRPr="00C04A5A" w:rsidRDefault="007A140F" w:rsidP="007A14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635"/>
        <w:gridCol w:w="2172"/>
        <w:gridCol w:w="1708"/>
        <w:gridCol w:w="795"/>
        <w:gridCol w:w="275"/>
        <w:gridCol w:w="79"/>
        <w:gridCol w:w="641"/>
      </w:tblGrid>
      <w:tr w:rsidR="00B60C98" w:rsidRPr="00B60C98" w:rsidTr="007A140F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7A140F" w:rsidP="00794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794A17">
              <w:rPr>
                <w:b/>
                <w:sz w:val="24"/>
                <w:szCs w:val="24"/>
              </w:rPr>
              <w:t>1-2022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7A140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7A140F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B60C98" w:rsidRPr="00D451FC" w:rsidRDefault="007A140F" w:rsidP="00686401">
            <w:pPr>
              <w:jc w:val="center"/>
              <w:rPr>
                <w:b/>
                <w:sz w:val="18"/>
                <w:szCs w:val="18"/>
              </w:rPr>
            </w:pPr>
            <w:r w:rsidRPr="007A140F">
              <w:rPr>
                <w:b/>
                <w:sz w:val="16"/>
                <w:szCs w:val="18"/>
              </w:rPr>
              <w:t>58-62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0205 ICD 10 CM Coding</w:t>
            </w:r>
          </w:p>
        </w:tc>
        <w:tc>
          <w:tcPr>
            <w:tcW w:w="635" w:type="dxa"/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0209 CPT Coding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A140F" w:rsidRPr="00B60C98" w:rsidTr="007A140F">
        <w:trPr>
          <w:trHeight w:val="248"/>
        </w:trPr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4"/>
                <w:szCs w:val="14"/>
              </w:rPr>
              <w:t>MATH 1123 preferred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A140F" w:rsidRPr="00B60C98" w:rsidTr="007A140F">
        <w:trPr>
          <w:trHeight w:val="248"/>
        </w:trPr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0107 Medical Law and Ethics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7A140F" w:rsidRPr="00B60C98" w:rsidTr="007A140F">
        <w:trPr>
          <w:trHeight w:val="248"/>
        </w:trPr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635" w:type="dxa"/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A140F" w:rsidRPr="00B60C98" w:rsidTr="007A140F">
        <w:trPr>
          <w:trHeight w:val="247"/>
        </w:trPr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0209 Principles of Drugs and Their Uses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0104 Introduction to Medical Assisting Administrative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0200 Clinical Medical Assisting I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1100/L or BIOL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A140F" w:rsidRPr="00B60C98" w:rsidTr="007A140F">
        <w:trPr>
          <w:trHeight w:val="195"/>
        </w:trPr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0202 Administration of Medications and Phlebotomy</w:t>
            </w:r>
          </w:p>
        </w:tc>
        <w:tc>
          <w:tcPr>
            <w:tcW w:w="635" w:type="dxa"/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rPr>
          <w:trHeight w:val="204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0203 Computers in Medical Assisting Administrative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0204 Clinical Externship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7A140F" w:rsidRPr="00B60C98" w:rsidTr="007A140F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0A2F7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0204S Clinical Externship Seminar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A140F" w:rsidRPr="00B60C98" w:rsidTr="007A140F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0205 Clinical Medical Assisting II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0206 Administrative Externship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0206S Externship Seminar</w:t>
            </w:r>
          </w:p>
        </w:tc>
        <w:tc>
          <w:tcPr>
            <w:tcW w:w="635" w:type="dxa"/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0207 Professional Development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0208 Clinical Medical Assisting III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796ED2" w:rsidRDefault="007A140F" w:rsidP="007A140F">
            <w:pPr>
              <w:jc w:val="both"/>
              <w:rPr>
                <w:b/>
                <w:sz w:val="18"/>
                <w:szCs w:val="18"/>
              </w:rPr>
            </w:pPr>
            <w:r w:rsidRPr="00796ED2">
              <w:rPr>
                <w:b/>
                <w:sz w:val="18"/>
                <w:szCs w:val="18"/>
              </w:rPr>
              <w:t>Select from the following: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 OR</w:t>
            </w:r>
          </w:p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and BIOL 3302/3302L </w:t>
            </w: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A140F" w:rsidRPr="00B60C98" w:rsidRDefault="007A140F" w:rsidP="007A140F">
            <w:pPr>
              <w:jc w:val="right"/>
              <w:rPr>
                <w:sz w:val="18"/>
                <w:szCs w:val="18"/>
              </w:rPr>
            </w:pPr>
          </w:p>
        </w:tc>
      </w:tr>
      <w:tr w:rsidR="007A140F" w:rsidRPr="00B60C98" w:rsidTr="007A140F">
        <w:tc>
          <w:tcPr>
            <w:tcW w:w="5400" w:type="dxa"/>
            <w:gridSpan w:val="2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1100/L or BIOL 1101/L                                     (counted in GE Obj.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2C6294" w:rsidRDefault="007A140F" w:rsidP="007A140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2C6294" w:rsidRDefault="007A140F" w:rsidP="007A140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7A140F" w:rsidRPr="00B60C98" w:rsidTr="007A140F">
        <w:tc>
          <w:tcPr>
            <w:tcW w:w="5400" w:type="dxa"/>
            <w:gridSpan w:val="2"/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                                                                   (counted in GE Obj. 6)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7A140F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7A140F" w:rsidRPr="002B6A71" w:rsidRDefault="007A140F" w:rsidP="007A140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58-62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74-78</w:t>
            </w: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E14260" w:rsidRDefault="007A140F" w:rsidP="007A140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7A140F" w:rsidRPr="00B60C98" w:rsidTr="007A140F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140F" w:rsidRPr="00B60C98" w:rsidTr="007A140F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</w:p>
        </w:tc>
      </w:tr>
      <w:tr w:rsidR="007A140F" w:rsidRPr="00B60C98" w:rsidTr="007A140F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140F" w:rsidRPr="00B60C98" w:rsidTr="007A140F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0F" w:rsidRPr="001F656B" w:rsidRDefault="007A140F" w:rsidP="007A1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 student is pursuing BSHS degree, BIOL 1101, BIOL 3301, and BIOL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A140F" w:rsidRPr="00B60C98" w:rsidRDefault="007A140F" w:rsidP="007A140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3302 is preferred.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7A140F" w:rsidRPr="00B60C98" w:rsidRDefault="007A140F" w:rsidP="007A140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7A140F" w:rsidRPr="004C0486" w:rsidRDefault="007A140F" w:rsidP="007A140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7A140F" w:rsidRPr="008C01E4" w:rsidRDefault="007A140F" w:rsidP="007A140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7A140F" w:rsidRPr="004C0486" w:rsidRDefault="007A140F" w:rsidP="007A140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7A140F" w:rsidRDefault="007A140F" w:rsidP="007A140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7A140F" w:rsidRPr="004C0486" w:rsidRDefault="007A140F" w:rsidP="007A140F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  <w:tr w:rsidR="007A140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40F" w:rsidRPr="001F656B" w:rsidRDefault="007A140F" w:rsidP="007A140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40F" w:rsidRPr="00521695" w:rsidRDefault="007A140F" w:rsidP="007A140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7A140F" w:rsidRPr="00B60C98" w:rsidRDefault="007A140F" w:rsidP="007A140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7A140F" w:rsidP="00794A17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>
        <w:rPr>
          <w:szCs w:val="28"/>
        </w:rPr>
        <w:t>AAS, Medical Assisting</w:t>
      </w:r>
      <w:r w:rsidR="00794A17">
        <w:rPr>
          <w:szCs w:val="28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17" w:rsidRDefault="00404B17" w:rsidP="008518ED">
      <w:pPr>
        <w:spacing w:after="0" w:line="240" w:lineRule="auto"/>
      </w:pPr>
      <w:r>
        <w:separator/>
      </w:r>
    </w:p>
  </w:endnote>
  <w:endnote w:type="continuationSeparator" w:id="0">
    <w:p w:rsidR="00404B17" w:rsidRDefault="00404B1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17" w:rsidRDefault="00404B17" w:rsidP="008518ED">
      <w:pPr>
        <w:spacing w:after="0" w:line="240" w:lineRule="auto"/>
      </w:pPr>
      <w:r>
        <w:separator/>
      </w:r>
    </w:p>
  </w:footnote>
  <w:footnote w:type="continuationSeparator" w:id="0">
    <w:p w:rsidR="00404B17" w:rsidRDefault="00404B1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14C24"/>
    <w:rsid w:val="00121BC3"/>
    <w:rsid w:val="00122166"/>
    <w:rsid w:val="00170351"/>
    <w:rsid w:val="00175302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04B17"/>
    <w:rsid w:val="00422BE8"/>
    <w:rsid w:val="00434098"/>
    <w:rsid w:val="00442259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C1A17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4A17"/>
    <w:rsid w:val="00796890"/>
    <w:rsid w:val="007A140F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76E5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0E-7844-4CC9-8157-DDD309E9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2020-02-12T19:56:00Z</dcterms:created>
  <dcterms:modified xsi:type="dcterms:W3CDTF">2021-05-20T16:46:00Z</dcterms:modified>
</cp:coreProperties>
</file>