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70DC5" w:rsidRPr="00A0716F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E70DC5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E70DC5" w:rsidP="00E70DC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Public Relations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5096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5096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70DC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70DC5" w:rsidRPr="00A0716F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E70DC5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E70DC5" w:rsidP="00E70DC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Public Relations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5096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5096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0DC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715"/>
        <w:gridCol w:w="1715"/>
      </w:tblGrid>
      <w:tr w:rsidR="00BD787A" w:rsidTr="003851CD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DC5" w:rsidRPr="00E67D37" w:rsidRDefault="003851CD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E67D37" w:rsidRDefault="003851CD" w:rsidP="003851C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E67D37" w:rsidRDefault="003851CD" w:rsidP="003851C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E67D37" w:rsidRDefault="00E70DC5" w:rsidP="00E70D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DC5" w:rsidRPr="00E67D37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  <w:shd w:val="clear" w:color="auto" w:fill="F2F2F2" w:themeFill="background1" w:themeFillShade="F2"/>
          </w:tcPr>
          <w:p w:rsidR="00E70DC5" w:rsidRDefault="00E70DC5" w:rsidP="00E70DC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DC5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700B07" w:rsidRDefault="003851CD" w:rsidP="003851C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194BA6" w:rsidRDefault="003851CD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</w:tcPr>
          <w:p w:rsidR="00E70DC5" w:rsidRPr="00194BA6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3851CD">
        <w:tc>
          <w:tcPr>
            <w:tcW w:w="4050" w:type="dxa"/>
            <w:shd w:val="clear" w:color="auto" w:fill="F2F2F2" w:themeFill="background1" w:themeFillShade="F2"/>
          </w:tcPr>
          <w:p w:rsidR="00E70DC5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DC5" w:rsidRDefault="00D8771F" w:rsidP="00E70D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</w:p>
        </w:tc>
      </w:tr>
      <w:tr w:rsidR="00E70DC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70DC5" w:rsidRPr="00E67D37" w:rsidRDefault="00E70DC5" w:rsidP="00E70D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8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1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rPr>
          <w:trHeight w:val="110"/>
        </w:trPr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194BA6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194BA6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851CD" w:rsidRPr="00292C65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292C65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851CD" w:rsidRPr="00292C65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292C65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D42DE8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292C65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194BA6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45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and CMP 2241</w:t>
            </w: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vAlign w:val="bottom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A2629" w:rsidRDefault="003851CD" w:rsidP="003851C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851CD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51CD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4437 OR CMP 4440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3851CD" w:rsidRPr="003851CD" w:rsidRDefault="003851CD" w:rsidP="003851CD">
            <w:pPr>
              <w:pStyle w:val="NoSpacing"/>
              <w:rPr>
                <w:sz w:val="16"/>
                <w:szCs w:val="16"/>
              </w:rPr>
            </w:pPr>
            <w:r w:rsidRPr="003851CD"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A2629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3851CD" w:rsidRPr="00BA2629" w:rsidRDefault="003851CD" w:rsidP="00385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D8771F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851CD" w:rsidRPr="00C04A5A" w:rsidRDefault="003851CD" w:rsidP="003851C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851CD" w:rsidTr="003851CD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4446 Public Relations Campaigns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3346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FFFFF" w:themeFill="background1"/>
          </w:tcPr>
          <w:p w:rsidR="003851CD" w:rsidRPr="00B67A57" w:rsidRDefault="00D8771F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3851CD"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851CD" w:rsidRPr="00473C19" w:rsidRDefault="003851CD" w:rsidP="003851CD">
            <w:pPr>
              <w:rPr>
                <w:sz w:val="14"/>
                <w:szCs w:val="14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71323" w:rsidRDefault="003851CD" w:rsidP="003851CD">
            <w:pPr>
              <w:pStyle w:val="NoSpacing"/>
              <w:rPr>
                <w:sz w:val="12"/>
                <w:szCs w:val="12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E67D37" w:rsidRDefault="003851CD" w:rsidP="003851CD">
            <w:pPr>
              <w:pStyle w:val="NoSpacing"/>
              <w:rPr>
                <w:sz w:val="16"/>
                <w:szCs w:val="16"/>
              </w:rPr>
            </w:pPr>
          </w:p>
        </w:tc>
      </w:tr>
      <w:tr w:rsidR="003851CD" w:rsidTr="003851CD">
        <w:tc>
          <w:tcPr>
            <w:tcW w:w="4050" w:type="dxa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3851CD">
        <w:tc>
          <w:tcPr>
            <w:tcW w:w="4050" w:type="dxa"/>
            <w:shd w:val="clear" w:color="auto" w:fill="F2F2F2" w:themeFill="background1" w:themeFillShade="F2"/>
          </w:tcPr>
          <w:p w:rsidR="003851CD" w:rsidRPr="00B67A57" w:rsidRDefault="003851CD" w:rsidP="003851C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851CD" w:rsidRPr="00E67D37" w:rsidRDefault="00D8771F" w:rsidP="003851C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3851CD" w:rsidRPr="00E67D37" w:rsidRDefault="003851CD" w:rsidP="003851C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</w:p>
        </w:tc>
      </w:tr>
      <w:tr w:rsidR="003851CD" w:rsidTr="00B00D09">
        <w:trPr>
          <w:trHeight w:val="275"/>
        </w:trPr>
        <w:tc>
          <w:tcPr>
            <w:tcW w:w="11070" w:type="dxa"/>
            <w:gridSpan w:val="9"/>
          </w:tcPr>
          <w:p w:rsidR="003851CD" w:rsidRPr="00943870" w:rsidRDefault="003851CD" w:rsidP="003851C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851CD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851CD" w:rsidRPr="00C04A5A" w:rsidRDefault="003851CD" w:rsidP="003851C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C05808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808" w:rsidRPr="00B60C98" w:rsidRDefault="00C05808" w:rsidP="00C05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Communication, Public Relations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DC5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DC5" w:rsidRPr="00B60C98" w:rsidRDefault="00E70DC5" w:rsidP="00E70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DC5" w:rsidRPr="00B60C98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DC5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E70DC5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b/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 xml:space="preserve">Public Relations Track Courses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 xml:space="preserve">CMP 4446 Public Relations Campaigns                                                                           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DC5" w:rsidRPr="00B60C98" w:rsidTr="00F926A8">
        <w:tc>
          <w:tcPr>
            <w:tcW w:w="4860" w:type="dxa"/>
            <w:shd w:val="clear" w:color="auto" w:fill="auto"/>
          </w:tcPr>
          <w:p w:rsidR="00E70DC5" w:rsidRPr="00616719" w:rsidRDefault="00E70DC5" w:rsidP="00E70DC5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E70DC5" w:rsidRPr="00616719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E70DC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4440 Sport Public Relations OR</w:t>
            </w:r>
          </w:p>
        </w:tc>
        <w:tc>
          <w:tcPr>
            <w:tcW w:w="540" w:type="dxa"/>
            <w:vMerge w:val="restart"/>
            <w:vAlign w:val="center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0" w:type="dxa"/>
            <w:vMerge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E70DC5" w:rsidRDefault="00E70DC5" w:rsidP="00E70DC5">
            <w:pPr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E70DC5" w:rsidRPr="00E70DC5" w:rsidRDefault="00E70DC5" w:rsidP="00E70DC5">
            <w:pPr>
              <w:jc w:val="center"/>
              <w:rPr>
                <w:sz w:val="16"/>
                <w:szCs w:val="16"/>
              </w:rPr>
            </w:pPr>
            <w:r w:rsidRPr="00E70D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F758A5">
        <w:tc>
          <w:tcPr>
            <w:tcW w:w="4860" w:type="dxa"/>
            <w:shd w:val="clear" w:color="auto" w:fill="auto"/>
          </w:tcPr>
          <w:p w:rsidR="00E70DC5" w:rsidRPr="003356C4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E70DC5" w:rsidRPr="00154A76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FE1842" w:rsidRDefault="00E70DC5" w:rsidP="00E70D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70DC5" w:rsidRPr="00FE1842" w:rsidRDefault="00E70DC5" w:rsidP="00E7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2C6294" w:rsidRDefault="00E70DC5" w:rsidP="00E70DC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2C6294" w:rsidRDefault="00E70DC5" w:rsidP="00E70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DC5" w:rsidRDefault="00E70DC5" w:rsidP="00E70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DC5" w:rsidRPr="002B6A71" w:rsidRDefault="00E70DC5" w:rsidP="00E70DC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DC5" w:rsidRPr="00B60C98" w:rsidRDefault="00D8771F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</w:p>
        </w:tc>
      </w:tr>
      <w:tr w:rsidR="00E70DC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E14260" w:rsidRDefault="00E70DC5" w:rsidP="00E70DC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DC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DC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C5" w:rsidRPr="001F656B" w:rsidRDefault="00E70DC5" w:rsidP="00E70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DC5" w:rsidRPr="00B60C98" w:rsidRDefault="00E70DC5" w:rsidP="00E70DC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DC5" w:rsidRPr="004C0486" w:rsidRDefault="00E70DC5" w:rsidP="00E70D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DC5" w:rsidRPr="008C01E4" w:rsidRDefault="00E70DC5" w:rsidP="00E70D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DC5" w:rsidRDefault="00E70DC5" w:rsidP="00E70D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DC5" w:rsidRPr="004C0486" w:rsidRDefault="00E70DC5" w:rsidP="00E70DC5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  <w:tr w:rsidR="00E70DC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1F656B" w:rsidRDefault="00E70DC5" w:rsidP="00E70DC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DC5" w:rsidRPr="00521695" w:rsidRDefault="00E70DC5" w:rsidP="00E70D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DC5" w:rsidRPr="00B60C98" w:rsidRDefault="00E70DC5" w:rsidP="00E70DC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63" w:rsidRDefault="00650963" w:rsidP="008518ED">
      <w:pPr>
        <w:spacing w:after="0" w:line="240" w:lineRule="auto"/>
      </w:pPr>
      <w:r>
        <w:separator/>
      </w:r>
    </w:p>
  </w:endnote>
  <w:endnote w:type="continuationSeparator" w:id="0">
    <w:p w:rsidR="00650963" w:rsidRDefault="0065096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63" w:rsidRDefault="00650963" w:rsidP="008518ED">
      <w:pPr>
        <w:spacing w:after="0" w:line="240" w:lineRule="auto"/>
      </w:pPr>
      <w:r>
        <w:separator/>
      </w:r>
    </w:p>
  </w:footnote>
  <w:footnote w:type="continuationSeparator" w:id="0">
    <w:p w:rsidR="00650963" w:rsidRDefault="0065096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51CD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0963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B67E6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5808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8771F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0DC5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9A5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665-BFD8-4464-8FEF-E13C1BD1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27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2020-03-26T20:35:00Z</cp:lastPrinted>
  <dcterms:created xsi:type="dcterms:W3CDTF">2020-03-26T20:26:00Z</dcterms:created>
  <dcterms:modified xsi:type="dcterms:W3CDTF">2020-03-26T20:57:00Z</dcterms:modified>
</cp:coreProperties>
</file>