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F57C" w14:textId="19D24374" w:rsidR="00C04A5A" w:rsidRDefault="008339F2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071FD" wp14:editId="020DAB7D">
                <wp:simplePos x="0" y="0"/>
                <wp:positionH relativeFrom="margin">
                  <wp:posOffset>-73135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7290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C03D20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07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">
                <v:textbox>
                  <w:txbxContent>
                    <w:p w14:paraId="4A3C7290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C03D20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720E" wp14:editId="78FEBA59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1569"/>
                            </w:tblGrid>
                            <w:tr w:rsidR="008339F2" w:rsidRPr="001109FC" w14:paraId="6C7180DF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6EDBE719" w14:textId="77777777" w:rsidR="008339F2" w:rsidRPr="00A0716F" w:rsidRDefault="008339F2" w:rsidP="008339F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14:paraId="23233381" w14:textId="77777777" w:rsidR="008339F2" w:rsidRDefault="008339F2" w:rsidP="008339F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BA, </w:t>
                                  </w:r>
                                  <w:r>
                                    <w:rPr>
                                      <w:szCs w:val="28"/>
                                    </w:rPr>
                                    <w:t>Art</w:t>
                                  </w:r>
                                </w:p>
                                <w:p w14:paraId="5A5BAA11" w14:textId="77777777" w:rsidR="008339F2" w:rsidRDefault="008339F2" w:rsidP="008339F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48DEBD04" w14:textId="187BA452" w:rsidR="008339F2" w:rsidRDefault="008339F2" w:rsidP="008339F2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24060F68" w14:textId="77777777" w:rsidR="008339F2" w:rsidRDefault="008339F2" w:rsidP="008339F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1789D12A" w14:textId="77777777" w:rsidR="008339F2" w:rsidRPr="001109FC" w:rsidRDefault="008339F2" w:rsidP="008339F2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D29FD92" w14:textId="77777777" w:rsidR="008339F2" w:rsidRDefault="008339F2" w:rsidP="008339F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6EF17E30" w14:textId="77777777" w:rsidR="008339F2" w:rsidRPr="001109FC" w:rsidRDefault="008339F2" w:rsidP="008339F2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182E176" w14:textId="77777777" w:rsidR="008339F2" w:rsidRPr="001109FC" w:rsidRDefault="008339F2" w:rsidP="008339F2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510469B" w14:textId="77777777" w:rsidR="008339F2" w:rsidRPr="001109FC" w:rsidRDefault="008339F2" w:rsidP="008339F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51D26E7" w14:textId="7252D5AB"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720E" id="_x0000_s1027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N2IwIAACQ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1569"/>
                      </w:tblGrid>
                      <w:tr w:rsidR="008339F2" w:rsidRPr="001109FC" w14:paraId="6C7180DF" w14:textId="77777777" w:rsidTr="00BE7ED6">
                        <w:tc>
                          <w:tcPr>
                            <w:tcW w:w="4675" w:type="dxa"/>
                          </w:tcPr>
                          <w:p w14:paraId="6EDBE719" w14:textId="77777777" w:rsidR="008339F2" w:rsidRPr="00A0716F" w:rsidRDefault="008339F2" w:rsidP="008339F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23233381" w14:textId="77777777" w:rsidR="008339F2" w:rsidRDefault="008339F2" w:rsidP="008339F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BA, </w:t>
                            </w:r>
                            <w:r>
                              <w:rPr>
                                <w:szCs w:val="28"/>
                              </w:rPr>
                              <w:t>Art</w:t>
                            </w:r>
                          </w:p>
                          <w:p w14:paraId="5A5BAA11" w14:textId="77777777" w:rsidR="008339F2" w:rsidRDefault="008339F2" w:rsidP="008339F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48DEBD04" w14:textId="187BA452" w:rsidR="008339F2" w:rsidRDefault="008339F2" w:rsidP="008339F2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24060F68" w14:textId="77777777" w:rsidR="008339F2" w:rsidRDefault="008339F2" w:rsidP="008339F2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1789D12A" w14:textId="77777777" w:rsidR="008339F2" w:rsidRPr="001109FC" w:rsidRDefault="008339F2" w:rsidP="008339F2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D29FD92" w14:textId="77777777" w:rsidR="008339F2" w:rsidRDefault="008339F2" w:rsidP="008339F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6EF17E30" w14:textId="77777777" w:rsidR="008339F2" w:rsidRPr="001109FC" w:rsidRDefault="008339F2" w:rsidP="008339F2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182E176" w14:textId="77777777" w:rsidR="008339F2" w:rsidRPr="001109FC" w:rsidRDefault="008339F2" w:rsidP="008339F2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510469B" w14:textId="77777777" w:rsidR="008339F2" w:rsidRPr="001109FC" w:rsidRDefault="008339F2" w:rsidP="008339F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51D26E7" w14:textId="7252D5AB"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50D56D0A" wp14:editId="26C50A13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85D7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517"/>
        <w:gridCol w:w="383"/>
        <w:gridCol w:w="67"/>
        <w:gridCol w:w="653"/>
        <w:gridCol w:w="630"/>
        <w:gridCol w:w="2340"/>
        <w:gridCol w:w="2520"/>
      </w:tblGrid>
      <w:tr w:rsidR="00BD787A" w14:paraId="34D2FA45" w14:textId="77777777" w:rsidTr="000F2437">
        <w:tc>
          <w:tcPr>
            <w:tcW w:w="4068" w:type="dxa"/>
            <w:vAlign w:val="center"/>
          </w:tcPr>
          <w:p w14:paraId="34EE633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17" w:type="dxa"/>
            <w:vAlign w:val="center"/>
          </w:tcPr>
          <w:p w14:paraId="38622F12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gridSpan w:val="2"/>
            <w:vAlign w:val="center"/>
          </w:tcPr>
          <w:p w14:paraId="29B48E72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EC97B24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53" w:type="dxa"/>
            <w:vAlign w:val="center"/>
          </w:tcPr>
          <w:p w14:paraId="6285D1BE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2CC52AB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338C527F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14:paraId="2945ACF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14:paraId="7108C5C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789986BD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24D4DCE3" w14:textId="77777777" w:rsidTr="00CF321F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14:paraId="1CD7FB6A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796DA06A" w14:textId="77777777" w:rsidTr="000F2437">
        <w:tc>
          <w:tcPr>
            <w:tcW w:w="4068" w:type="dxa"/>
          </w:tcPr>
          <w:p w14:paraId="152ABFF7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17" w:type="dxa"/>
            <w:vAlign w:val="center"/>
          </w:tcPr>
          <w:p w14:paraId="241335DB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1005E535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14:paraId="4D36E324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4DB4C17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A6E7621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14:paraId="6AB6948C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18E54D3D" w14:textId="77777777" w:rsidTr="000F2437">
        <w:tc>
          <w:tcPr>
            <w:tcW w:w="4068" w:type="dxa"/>
          </w:tcPr>
          <w:p w14:paraId="7DAFEF60" w14:textId="70A1C80A" w:rsidR="000F2437" w:rsidRPr="00E67D37" w:rsidRDefault="000F2437" w:rsidP="000F24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ART 1100 Introduction to Art</w:t>
            </w:r>
          </w:p>
        </w:tc>
        <w:tc>
          <w:tcPr>
            <w:tcW w:w="517" w:type="dxa"/>
            <w:vAlign w:val="center"/>
          </w:tcPr>
          <w:p w14:paraId="617F333A" w14:textId="09842750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67DD33ED" w14:textId="2DE4EF52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14:paraId="2C1DEE9B" w14:textId="42BDECAA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13576C2E" w14:textId="0B2D015D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340" w:type="dxa"/>
            <w:vAlign w:val="center"/>
          </w:tcPr>
          <w:p w14:paraId="1BDDD936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28E29E72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73E65582" w14:textId="77777777" w:rsidTr="000F2437">
        <w:tc>
          <w:tcPr>
            <w:tcW w:w="4068" w:type="dxa"/>
          </w:tcPr>
          <w:p w14:paraId="2FD0DE20" w14:textId="589A0AD3" w:rsidR="000F2437" w:rsidRPr="00E67D37" w:rsidRDefault="000F2437" w:rsidP="000F24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Creative Process</w:t>
            </w:r>
          </w:p>
        </w:tc>
        <w:tc>
          <w:tcPr>
            <w:tcW w:w="517" w:type="dxa"/>
            <w:vAlign w:val="center"/>
          </w:tcPr>
          <w:p w14:paraId="7AE6379B" w14:textId="289E29C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6CF0282C" w14:textId="56B58B10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14:paraId="54420B5B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4BA8724" w14:textId="0DA4C181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14:paraId="02DF24D5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594AE0F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18E06AE0" w14:textId="77777777" w:rsidTr="000F2437">
        <w:tc>
          <w:tcPr>
            <w:tcW w:w="4068" w:type="dxa"/>
          </w:tcPr>
          <w:p w14:paraId="666B47D2" w14:textId="04A0196E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517" w:type="dxa"/>
            <w:vAlign w:val="center"/>
          </w:tcPr>
          <w:p w14:paraId="3CAF3D33" w14:textId="0CFC40D8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29CB954F" w14:textId="44505491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14:paraId="022BD1FE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623AC07" w14:textId="58C91E0F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14:paraId="018B6F93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D441B83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5E09AE34" w14:textId="77777777" w:rsidTr="000F2437">
        <w:tc>
          <w:tcPr>
            <w:tcW w:w="4068" w:type="dxa"/>
          </w:tcPr>
          <w:p w14:paraId="7470E319" w14:textId="3693080E" w:rsidR="000F2437" w:rsidRPr="00E67D37" w:rsidRDefault="000F2437" w:rsidP="000F243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  <w:vAlign w:val="center"/>
          </w:tcPr>
          <w:p w14:paraId="29C51A1D" w14:textId="41A8DC6C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098790E5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0CE6A2C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9CBF0AC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FDCFCC2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BD96521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251CC1B" w14:textId="77777777" w:rsidTr="000F2437">
        <w:tc>
          <w:tcPr>
            <w:tcW w:w="4068" w:type="dxa"/>
            <w:shd w:val="clear" w:color="auto" w:fill="F2F2F2" w:themeFill="background1" w:themeFillShade="F2"/>
          </w:tcPr>
          <w:p w14:paraId="346CED9D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51E46904" w14:textId="56E3453C" w:rsidR="00056F4B" w:rsidRDefault="000F243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429D9525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326F8C5A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C681F5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4187A48D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BC07B95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1631244" w14:textId="77777777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471024DD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4720B70" w14:textId="77777777" w:rsidTr="000F2437">
        <w:tc>
          <w:tcPr>
            <w:tcW w:w="4068" w:type="dxa"/>
          </w:tcPr>
          <w:p w14:paraId="60C0AEB1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17" w:type="dxa"/>
            <w:vAlign w:val="center"/>
          </w:tcPr>
          <w:p w14:paraId="5AFA9D08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5B6728D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14:paraId="1F971115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01771CF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19EC409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14:paraId="52D36FBA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3D4FC8D9" w14:textId="77777777" w:rsidTr="000F2437">
        <w:tc>
          <w:tcPr>
            <w:tcW w:w="4068" w:type="dxa"/>
          </w:tcPr>
          <w:p w14:paraId="762D8B7F" w14:textId="300B943E" w:rsidR="000F2437" w:rsidRPr="00194BA6" w:rsidRDefault="000F2437" w:rsidP="005A3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="005A3DB9">
              <w:rPr>
                <w:sz w:val="16"/>
                <w:szCs w:val="16"/>
              </w:rPr>
              <w:t>Objective 3</w:t>
            </w:r>
            <w:r w:rsidR="00FA761A">
              <w:rPr>
                <w:sz w:val="16"/>
                <w:szCs w:val="16"/>
              </w:rPr>
              <w:t>: Math</w:t>
            </w:r>
          </w:p>
        </w:tc>
        <w:tc>
          <w:tcPr>
            <w:tcW w:w="517" w:type="dxa"/>
            <w:vAlign w:val="center"/>
          </w:tcPr>
          <w:p w14:paraId="4C4D6FBC" w14:textId="7835F43A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51C46F04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7E3BF9F" w14:textId="48E7532D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773B286D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38ACC91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ED6B0F6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0034875B" w14:textId="77777777" w:rsidTr="000F2437">
        <w:tc>
          <w:tcPr>
            <w:tcW w:w="4068" w:type="dxa"/>
          </w:tcPr>
          <w:p w14:paraId="38D913DC" w14:textId="6D6EB3CC" w:rsidR="000F2437" w:rsidRPr="00194BA6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Creative Process</w:t>
            </w:r>
          </w:p>
        </w:tc>
        <w:tc>
          <w:tcPr>
            <w:tcW w:w="517" w:type="dxa"/>
            <w:vAlign w:val="center"/>
          </w:tcPr>
          <w:p w14:paraId="7ADBAF64" w14:textId="4AF479C4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58E492AD" w14:textId="1FF03A55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14:paraId="53DBE0B8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548E5EF" w14:textId="5DFA9875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 w:rsidRPr="0088584F"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48A9DBAA" w14:textId="71B7A894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</w:t>
            </w:r>
          </w:p>
        </w:tc>
        <w:tc>
          <w:tcPr>
            <w:tcW w:w="2520" w:type="dxa"/>
          </w:tcPr>
          <w:p w14:paraId="375CDA6E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6DD93281" w14:textId="77777777" w:rsidTr="000F2437">
        <w:tc>
          <w:tcPr>
            <w:tcW w:w="4068" w:type="dxa"/>
          </w:tcPr>
          <w:p w14:paraId="7A3955EB" w14:textId="2DCB1B12" w:rsidR="000F2437" w:rsidRPr="00194BA6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517" w:type="dxa"/>
            <w:vAlign w:val="center"/>
          </w:tcPr>
          <w:p w14:paraId="04A20A7E" w14:textId="63DA4B31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577937D9" w14:textId="488385D8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14:paraId="606062E3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6CBE7D3F" w14:textId="78B290A6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14:paraId="62D7D178" w14:textId="756420B2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</w:t>
            </w:r>
          </w:p>
        </w:tc>
        <w:tc>
          <w:tcPr>
            <w:tcW w:w="2520" w:type="dxa"/>
          </w:tcPr>
          <w:p w14:paraId="0C8BE4E7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0A6E11D1" w14:textId="77777777" w:rsidTr="000F2437">
        <w:tc>
          <w:tcPr>
            <w:tcW w:w="4068" w:type="dxa"/>
          </w:tcPr>
          <w:p w14:paraId="40736EBB" w14:textId="1D473830" w:rsidR="000F2437" w:rsidRPr="00194BA6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  <w:vAlign w:val="center"/>
          </w:tcPr>
          <w:p w14:paraId="276BDD1E" w14:textId="5043561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700E91ED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A011C9E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7B3CC6B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7B5D174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5312BE7" w14:textId="77777777" w:rsidR="000F2437" w:rsidRPr="00E67D37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7FFC65A4" w14:textId="77777777" w:rsidTr="000F2437">
        <w:tc>
          <w:tcPr>
            <w:tcW w:w="4068" w:type="dxa"/>
            <w:shd w:val="clear" w:color="auto" w:fill="F2F2F2" w:themeFill="background1" w:themeFillShade="F2"/>
          </w:tcPr>
          <w:p w14:paraId="3BAE2AAF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23A8586A" w14:textId="3856C309" w:rsidR="00056F4B" w:rsidRDefault="000F243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0C54900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23256ABB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D7C3EC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28156FF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6F35478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CA42448" w14:textId="77777777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10D453EB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F2437" w14:paraId="3C2D271D" w14:textId="77777777" w:rsidTr="000F2437">
        <w:tc>
          <w:tcPr>
            <w:tcW w:w="4068" w:type="dxa"/>
          </w:tcPr>
          <w:p w14:paraId="0010A3B2" w14:textId="42E0A58F" w:rsidR="000F2437" w:rsidRPr="00194BA6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517" w:type="dxa"/>
            <w:vAlign w:val="center"/>
          </w:tcPr>
          <w:p w14:paraId="1964865C" w14:textId="3F3C42D4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40832EB8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3A4324A" w14:textId="05DC9DBB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4D2A024B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FA6E70A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20FA44C6" w14:textId="77777777" w:rsidR="000F2437" w:rsidRPr="00194BA6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33F46E11" w14:textId="77777777" w:rsidTr="000F2437">
        <w:tc>
          <w:tcPr>
            <w:tcW w:w="4068" w:type="dxa"/>
          </w:tcPr>
          <w:p w14:paraId="2B424C71" w14:textId="7B9BB2D2" w:rsidR="000F2437" w:rsidRPr="00194BA6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517" w:type="dxa"/>
            <w:vAlign w:val="center"/>
          </w:tcPr>
          <w:p w14:paraId="297B5AC7" w14:textId="1F2822B8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vAlign w:val="center"/>
          </w:tcPr>
          <w:p w14:paraId="7C5641F5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42D40A7" w14:textId="61C8AD35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271608D5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35D95C5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8475780" w14:textId="77777777" w:rsidR="000F2437" w:rsidRPr="00194BA6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2CF3ABE2" w14:textId="77777777" w:rsidTr="000F2437">
        <w:trPr>
          <w:trHeight w:val="110"/>
        </w:trPr>
        <w:tc>
          <w:tcPr>
            <w:tcW w:w="4068" w:type="dxa"/>
          </w:tcPr>
          <w:p w14:paraId="432F4E3A" w14:textId="6AA9A537" w:rsidR="000F2437" w:rsidRPr="00194BA6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17" w:type="dxa"/>
            <w:vAlign w:val="center"/>
          </w:tcPr>
          <w:p w14:paraId="08D8EEED" w14:textId="09341C74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0552A423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E6F825E" w14:textId="2F345014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26E93E12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CFEFDEC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D602837" w14:textId="77777777" w:rsidR="000F2437" w:rsidRPr="00194BA6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1289FCF3" w14:textId="77777777" w:rsidTr="000F2437">
        <w:tc>
          <w:tcPr>
            <w:tcW w:w="4068" w:type="dxa"/>
          </w:tcPr>
          <w:p w14:paraId="1B15D824" w14:textId="04F0E31D" w:rsidR="000F2437" w:rsidRPr="00194BA6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1101 Survey of Art History I</w:t>
            </w:r>
          </w:p>
        </w:tc>
        <w:tc>
          <w:tcPr>
            <w:tcW w:w="517" w:type="dxa"/>
            <w:vAlign w:val="center"/>
          </w:tcPr>
          <w:p w14:paraId="3011AB28" w14:textId="28458CD4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30DFDB59" w14:textId="0F386AD3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14:paraId="16EEB98E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51365B" w14:textId="0266D0E9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14:paraId="499F1C9F" w14:textId="4E9842C3" w:rsidR="000F2437" w:rsidRPr="00D42DE8" w:rsidRDefault="00A069D9" w:rsidP="000F243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ART 1100</w:t>
            </w:r>
          </w:p>
        </w:tc>
        <w:tc>
          <w:tcPr>
            <w:tcW w:w="2520" w:type="dxa"/>
          </w:tcPr>
          <w:p w14:paraId="7819D840" w14:textId="77777777" w:rsidR="000F2437" w:rsidRPr="00194BA6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6BE10E34" w14:textId="77777777" w:rsidTr="000F2437">
        <w:tc>
          <w:tcPr>
            <w:tcW w:w="4068" w:type="dxa"/>
          </w:tcPr>
          <w:p w14:paraId="52B9A6C1" w14:textId="06F8AE7E" w:rsidR="000F2437" w:rsidRPr="00194BA6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  <w:vAlign w:val="center"/>
          </w:tcPr>
          <w:p w14:paraId="373F27F6" w14:textId="0D4AC688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vAlign w:val="center"/>
          </w:tcPr>
          <w:p w14:paraId="0CECC6C9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292CC42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4B2E582" w14:textId="77777777" w:rsidR="000F2437" w:rsidRPr="00194BA6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E1B647F" w14:textId="77777777" w:rsidR="000F2437" w:rsidRPr="00194BA6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BEB45C9" w14:textId="77777777" w:rsidR="000F2437" w:rsidRPr="00194BA6" w:rsidRDefault="000F2437" w:rsidP="000F243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40B7F843" w14:textId="77777777" w:rsidTr="000F2437">
        <w:tc>
          <w:tcPr>
            <w:tcW w:w="4068" w:type="dxa"/>
            <w:shd w:val="clear" w:color="auto" w:fill="F2F2F2" w:themeFill="background1" w:themeFillShade="F2"/>
          </w:tcPr>
          <w:p w14:paraId="33EAC718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50E4B444" w14:textId="0240CE47" w:rsidR="00BD787A" w:rsidRPr="00194BA6" w:rsidRDefault="000F243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70E478A8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7F5AAB6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6A2CE52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5ED2278F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F4477E2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00F49756" w14:textId="77777777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6CBBF00A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F2437" w14:paraId="2E245ECF" w14:textId="77777777" w:rsidTr="000F2437">
        <w:tc>
          <w:tcPr>
            <w:tcW w:w="4068" w:type="dxa"/>
          </w:tcPr>
          <w:p w14:paraId="425E80B4" w14:textId="68D7D792" w:rsidR="000F2437" w:rsidRPr="00292C65" w:rsidRDefault="005A3DB9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17" w:type="dxa"/>
            <w:vAlign w:val="center"/>
          </w:tcPr>
          <w:p w14:paraId="3E7C57A7" w14:textId="34947449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433B73F0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ADBA8F6" w14:textId="3E3DEEE2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7EDB8FD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35DE90A9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6607990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566547F4" w14:textId="77777777" w:rsidTr="000F2437">
        <w:tc>
          <w:tcPr>
            <w:tcW w:w="4068" w:type="dxa"/>
          </w:tcPr>
          <w:p w14:paraId="4455E857" w14:textId="02FE99B4" w:rsidR="000F2437" w:rsidRPr="00292C65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17" w:type="dxa"/>
            <w:vAlign w:val="center"/>
          </w:tcPr>
          <w:p w14:paraId="2EBF33D6" w14:textId="7C5B386C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78347799" w14:textId="08F0256C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FDD2724" w14:textId="0D162309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32333B9D" w14:textId="45E1F7E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282BDF7" w14:textId="7781B3F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1CBE94F5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0C08FB0C" w14:textId="77777777" w:rsidTr="000F2437">
        <w:tc>
          <w:tcPr>
            <w:tcW w:w="4068" w:type="dxa"/>
          </w:tcPr>
          <w:p w14:paraId="06864A63" w14:textId="14E75050" w:rsidR="000F2437" w:rsidRPr="00292C65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17" w:type="dxa"/>
            <w:vAlign w:val="center"/>
          </w:tcPr>
          <w:p w14:paraId="68E07D45" w14:textId="0900D96B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0732C0F2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120C793" w14:textId="00A194DF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14:paraId="21952D11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2EEB6C5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AE69C5A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0E3030CE" w14:textId="77777777" w:rsidTr="000F2437">
        <w:tc>
          <w:tcPr>
            <w:tcW w:w="4068" w:type="dxa"/>
          </w:tcPr>
          <w:p w14:paraId="4F93A060" w14:textId="0271760A" w:rsidR="000F2437" w:rsidRPr="00292C65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1102 Survey of Art History II</w:t>
            </w:r>
          </w:p>
        </w:tc>
        <w:tc>
          <w:tcPr>
            <w:tcW w:w="517" w:type="dxa"/>
            <w:vAlign w:val="center"/>
          </w:tcPr>
          <w:p w14:paraId="6D7C525F" w14:textId="41786DF2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5570FC00" w14:textId="441EAD76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14:paraId="6A805EA5" w14:textId="67F16BD2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9BBC731" w14:textId="33C23CF8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14:paraId="13D5882F" w14:textId="22A7430D" w:rsidR="000F2437" w:rsidRPr="00D42DE8" w:rsidRDefault="00A069D9" w:rsidP="000F243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ART 1100</w:t>
            </w:r>
          </w:p>
        </w:tc>
        <w:tc>
          <w:tcPr>
            <w:tcW w:w="2520" w:type="dxa"/>
          </w:tcPr>
          <w:p w14:paraId="01D61D57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1A96380A" w14:textId="77777777" w:rsidTr="000F2437">
        <w:tc>
          <w:tcPr>
            <w:tcW w:w="4068" w:type="dxa"/>
          </w:tcPr>
          <w:p w14:paraId="69CD0A08" w14:textId="0E961DEB" w:rsidR="000F2437" w:rsidRPr="00292C65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Electives</w:t>
            </w:r>
          </w:p>
        </w:tc>
        <w:tc>
          <w:tcPr>
            <w:tcW w:w="517" w:type="dxa"/>
            <w:vAlign w:val="center"/>
          </w:tcPr>
          <w:p w14:paraId="7A06B26A" w14:textId="30067246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vAlign w:val="center"/>
          </w:tcPr>
          <w:p w14:paraId="6DF780B8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B12088E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DDF1737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28A5479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FD78856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4724535F" w14:textId="77777777" w:rsidTr="000F2437">
        <w:tc>
          <w:tcPr>
            <w:tcW w:w="4068" w:type="dxa"/>
            <w:shd w:val="clear" w:color="auto" w:fill="F2F2F2" w:themeFill="background1" w:themeFillShade="F2"/>
          </w:tcPr>
          <w:p w14:paraId="0FF0A796" w14:textId="77777777" w:rsidR="000F2437" w:rsidRPr="00292C65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E59D1B4" w14:textId="06650509" w:rsidR="000F2437" w:rsidRPr="00292C65" w:rsidRDefault="00097681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76CEA04F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14:paraId="6FE8E032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53EDD4C6" w14:textId="77777777" w:rsidR="000F2437" w:rsidRPr="00292C65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66089E72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3B3788B" w14:textId="77777777" w:rsidR="000F2437" w:rsidRPr="00D42DE8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15461D3F" w14:textId="77777777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579F4C7C" w14:textId="77777777" w:rsidR="000F2437" w:rsidRPr="00292C65" w:rsidRDefault="000F2437" w:rsidP="000F243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97681" w14:paraId="7F1A11BA" w14:textId="77777777" w:rsidTr="0067406F">
        <w:tc>
          <w:tcPr>
            <w:tcW w:w="4068" w:type="dxa"/>
            <w:shd w:val="clear" w:color="auto" w:fill="FFFFFF" w:themeFill="background1"/>
            <w:vAlign w:val="bottom"/>
          </w:tcPr>
          <w:p w14:paraId="3DDCB874" w14:textId="1109DA0E" w:rsidR="00097681" w:rsidRPr="00194BA6" w:rsidRDefault="00097681" w:rsidP="00097681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7 or 8</w:t>
            </w:r>
          </w:p>
        </w:tc>
        <w:tc>
          <w:tcPr>
            <w:tcW w:w="517" w:type="dxa"/>
            <w:shd w:val="clear" w:color="auto" w:fill="FFFFFF" w:themeFill="background1"/>
          </w:tcPr>
          <w:p w14:paraId="579D0751" w14:textId="41FF1557" w:rsidR="00097681" w:rsidRPr="00194BA6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FFFFFF" w:themeFill="background1"/>
          </w:tcPr>
          <w:p w14:paraId="3E2E8BB6" w14:textId="77777777" w:rsidR="00097681" w:rsidRPr="00194BA6" w:rsidRDefault="00097681" w:rsidP="00097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AB2A46E" w14:textId="71E284AB" w:rsidR="00097681" w:rsidRPr="00194BA6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525AC53C" w14:textId="2CA5F395" w:rsidR="00097681" w:rsidRPr="00194BA6" w:rsidRDefault="00097681" w:rsidP="00097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F4D6E41" w14:textId="77777777" w:rsidR="00097681" w:rsidRPr="00194BA6" w:rsidRDefault="00097681" w:rsidP="0009768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88B9D30" w14:textId="77777777" w:rsidR="00097681" w:rsidRPr="00194BA6" w:rsidRDefault="00097681" w:rsidP="00097681">
            <w:pPr>
              <w:rPr>
                <w:sz w:val="16"/>
                <w:szCs w:val="16"/>
              </w:rPr>
            </w:pPr>
          </w:p>
        </w:tc>
      </w:tr>
      <w:tr w:rsidR="00097681" w14:paraId="47E5E7F3" w14:textId="77777777" w:rsidTr="0067406F">
        <w:tc>
          <w:tcPr>
            <w:tcW w:w="4068" w:type="dxa"/>
            <w:shd w:val="clear" w:color="auto" w:fill="FFFFFF" w:themeFill="background1"/>
            <w:vAlign w:val="bottom"/>
          </w:tcPr>
          <w:p w14:paraId="2626FDDD" w14:textId="1A087AB3" w:rsidR="00097681" w:rsidRPr="00BA2629" w:rsidRDefault="00097681" w:rsidP="000976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Electives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40E5D356" w14:textId="5257F221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BE97218" w14:textId="12F0B24F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5CAD31E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6111FBEA" w14:textId="757E599E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9FA2DEE" w14:textId="77777777" w:rsidR="00097681" w:rsidRPr="00E67D37" w:rsidRDefault="00097681" w:rsidP="000976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DC0C8D8" w14:textId="77777777" w:rsidR="00097681" w:rsidRPr="00E67D37" w:rsidRDefault="00097681" w:rsidP="00097681">
            <w:pPr>
              <w:pStyle w:val="NoSpacing"/>
              <w:rPr>
                <w:sz w:val="16"/>
                <w:szCs w:val="16"/>
              </w:rPr>
            </w:pPr>
          </w:p>
        </w:tc>
      </w:tr>
      <w:tr w:rsidR="00097681" w14:paraId="5C5A0DA3" w14:textId="77777777" w:rsidTr="0067406F">
        <w:tc>
          <w:tcPr>
            <w:tcW w:w="4068" w:type="dxa"/>
            <w:vAlign w:val="bottom"/>
          </w:tcPr>
          <w:p w14:paraId="5A003B2E" w14:textId="36F53DC4" w:rsidR="00097681" w:rsidRPr="00BA2629" w:rsidRDefault="00097681" w:rsidP="000976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517" w:type="dxa"/>
            <w:vAlign w:val="center"/>
          </w:tcPr>
          <w:p w14:paraId="55EB2EBF" w14:textId="794F6376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vAlign w:val="center"/>
          </w:tcPr>
          <w:p w14:paraId="3A6D49D3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DB607D6" w14:textId="75A7AF35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vAlign w:val="bottom"/>
          </w:tcPr>
          <w:p w14:paraId="1B574A9A" w14:textId="0B40EEF9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ED5AFB6" w14:textId="77777777" w:rsidR="00097681" w:rsidRPr="00E67D37" w:rsidRDefault="00097681" w:rsidP="000976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6C2DB0A" w14:textId="77777777" w:rsidR="00097681" w:rsidRPr="00E67D37" w:rsidRDefault="00097681" w:rsidP="00097681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2F3AA7CE" w14:textId="77777777" w:rsidTr="000F2437">
        <w:tc>
          <w:tcPr>
            <w:tcW w:w="4068" w:type="dxa"/>
            <w:shd w:val="clear" w:color="auto" w:fill="F2F2F2" w:themeFill="background1" w:themeFillShade="F2"/>
          </w:tcPr>
          <w:p w14:paraId="36B0CFAE" w14:textId="77777777" w:rsidR="000F2437" w:rsidRPr="00BA2629" w:rsidRDefault="000F2437" w:rsidP="000F24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381C1795" w14:textId="3E5AD1EE" w:rsidR="000F2437" w:rsidRDefault="00097681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14:paraId="28C19303" w14:textId="77777777" w:rsidR="000F24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25319270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9CB9CF0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1350A39E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7A1A4C4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6FE215D9" w14:textId="77777777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784450F1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97681" w14:paraId="0852A953" w14:textId="77777777" w:rsidTr="000F2437">
        <w:tc>
          <w:tcPr>
            <w:tcW w:w="4068" w:type="dxa"/>
          </w:tcPr>
          <w:p w14:paraId="4F6D200A" w14:textId="1CB7AF52" w:rsidR="00097681" w:rsidRPr="00194BA6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517" w:type="dxa"/>
            <w:shd w:val="clear" w:color="auto" w:fill="FFFFFF" w:themeFill="background1"/>
          </w:tcPr>
          <w:p w14:paraId="2873035D" w14:textId="4DCDA10C" w:rsidR="00097681" w:rsidRPr="00194BA6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FFFFFF" w:themeFill="background1"/>
          </w:tcPr>
          <w:p w14:paraId="5F54D78E" w14:textId="77777777" w:rsidR="00097681" w:rsidRPr="00194BA6" w:rsidRDefault="00097681" w:rsidP="00097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4DE5B72" w14:textId="64A83567" w:rsidR="00097681" w:rsidRPr="00194BA6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14:paraId="7166FDBA" w14:textId="77777777" w:rsidR="00097681" w:rsidRPr="00194BA6" w:rsidRDefault="00097681" w:rsidP="00097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720B631" w14:textId="77777777" w:rsidR="00097681" w:rsidRPr="00473C19" w:rsidRDefault="00097681" w:rsidP="0009768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CFA45BF" w14:textId="77777777" w:rsidR="00097681" w:rsidRPr="00473C19" w:rsidRDefault="00097681" w:rsidP="00097681">
            <w:pPr>
              <w:rPr>
                <w:sz w:val="16"/>
                <w:szCs w:val="16"/>
              </w:rPr>
            </w:pPr>
          </w:p>
        </w:tc>
      </w:tr>
      <w:tr w:rsidR="00097681" w14:paraId="67EFC967" w14:textId="77777777" w:rsidTr="000F2437">
        <w:tc>
          <w:tcPr>
            <w:tcW w:w="4068" w:type="dxa"/>
          </w:tcPr>
          <w:p w14:paraId="66368F12" w14:textId="2415ADC6" w:rsidR="00097681" w:rsidRPr="00BA2629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Electives</w:t>
            </w:r>
          </w:p>
        </w:tc>
        <w:tc>
          <w:tcPr>
            <w:tcW w:w="517" w:type="dxa"/>
          </w:tcPr>
          <w:p w14:paraId="561B8F09" w14:textId="6EB85A58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7A4B42E1" w14:textId="316EE4DF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</w:tcPr>
          <w:p w14:paraId="3451A02F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3A7AFB06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AFCE7C1" w14:textId="77777777" w:rsidR="00097681" w:rsidRPr="00C04A5A" w:rsidRDefault="00097681" w:rsidP="000976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73539108" w14:textId="77777777" w:rsidR="00097681" w:rsidRPr="00C04A5A" w:rsidRDefault="00097681" w:rsidP="00097681">
            <w:pPr>
              <w:pStyle w:val="NoSpacing"/>
              <w:rPr>
                <w:sz w:val="14"/>
                <w:szCs w:val="16"/>
              </w:rPr>
            </w:pPr>
          </w:p>
        </w:tc>
      </w:tr>
      <w:tr w:rsidR="00097681" w14:paraId="3992DF1B" w14:textId="77777777" w:rsidTr="000F2437">
        <w:tc>
          <w:tcPr>
            <w:tcW w:w="4068" w:type="dxa"/>
          </w:tcPr>
          <w:p w14:paraId="750E6B07" w14:textId="064EFF14" w:rsidR="00097681" w:rsidRPr="00BA2629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17" w:type="dxa"/>
          </w:tcPr>
          <w:p w14:paraId="452CD9FD" w14:textId="1F9C615C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64B38EDB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77C607E" w14:textId="4D4FB7A6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14:paraId="598EA20E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FEBDC96" w14:textId="77777777" w:rsidR="00097681" w:rsidRPr="00C04A5A" w:rsidRDefault="00097681" w:rsidP="000976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267A36BE" w14:textId="77777777" w:rsidR="00097681" w:rsidRPr="00C04A5A" w:rsidRDefault="00097681" w:rsidP="00097681">
            <w:pPr>
              <w:pStyle w:val="NoSpacing"/>
              <w:rPr>
                <w:sz w:val="14"/>
                <w:szCs w:val="16"/>
              </w:rPr>
            </w:pPr>
          </w:p>
        </w:tc>
      </w:tr>
      <w:tr w:rsidR="00097681" w14:paraId="1723D0B3" w14:textId="77777777" w:rsidTr="000F2437">
        <w:tc>
          <w:tcPr>
            <w:tcW w:w="4068" w:type="dxa"/>
          </w:tcPr>
          <w:p w14:paraId="5285DE9B" w14:textId="0645421C" w:rsidR="00097681" w:rsidRPr="00BA2629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</w:tcPr>
          <w:p w14:paraId="74B9CB4E" w14:textId="2A05E7BE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14:paraId="16B957DD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F6C7BBF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5FD42CA5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9C1A31C" w14:textId="77777777" w:rsidR="00097681" w:rsidRPr="00C04A5A" w:rsidRDefault="00097681" w:rsidP="000976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49B5BF6" w14:textId="77777777" w:rsidR="00097681" w:rsidRPr="00C04A5A" w:rsidRDefault="00097681" w:rsidP="00097681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09DA7CFF" w14:textId="77777777" w:rsidTr="000F2437">
        <w:tc>
          <w:tcPr>
            <w:tcW w:w="4068" w:type="dxa"/>
            <w:shd w:val="clear" w:color="auto" w:fill="F2F2F2" w:themeFill="background1" w:themeFillShade="F2"/>
          </w:tcPr>
          <w:p w14:paraId="4D806730" w14:textId="77777777" w:rsidR="000F2437" w:rsidRPr="00BA2629" w:rsidRDefault="000F2437" w:rsidP="000F2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5203724E" w14:textId="08296C1C" w:rsidR="000F2437" w:rsidRPr="00E67D37" w:rsidRDefault="00097681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6944FA51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1643E96B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65E683D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2ED1D91B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382BEB2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1A777BCB" w14:textId="77777777" w:rsidTr="00CF321F">
        <w:tc>
          <w:tcPr>
            <w:tcW w:w="11178" w:type="dxa"/>
            <w:gridSpan w:val="8"/>
            <w:shd w:val="clear" w:color="auto" w:fill="D9D9D9" w:themeFill="background1" w:themeFillShade="D9"/>
          </w:tcPr>
          <w:p w14:paraId="1DF9FD4F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97681" w14:paraId="39FED05E" w14:textId="77777777" w:rsidTr="000F2437">
        <w:tc>
          <w:tcPr>
            <w:tcW w:w="4068" w:type="dxa"/>
          </w:tcPr>
          <w:p w14:paraId="74D4E825" w14:textId="23CAD122" w:rsidR="00097681" w:rsidRPr="00BA2629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Upper Division Electives</w:t>
            </w:r>
          </w:p>
        </w:tc>
        <w:tc>
          <w:tcPr>
            <w:tcW w:w="517" w:type="dxa"/>
            <w:shd w:val="clear" w:color="auto" w:fill="FFFFFF" w:themeFill="background1"/>
          </w:tcPr>
          <w:p w14:paraId="26DAC5A2" w14:textId="36C5C7BD" w:rsidR="00097681" w:rsidRPr="00BA2629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FFFFFF" w:themeFill="background1"/>
          </w:tcPr>
          <w:p w14:paraId="31DCAACC" w14:textId="5C8C8074" w:rsidR="00097681" w:rsidRPr="00BA2629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799130DE" w14:textId="1528BBC2" w:rsidR="00097681" w:rsidRPr="00BA2629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520CAFE8" w14:textId="77777777" w:rsidR="00097681" w:rsidRPr="00BA2629" w:rsidRDefault="00097681" w:rsidP="00097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BC5297A" w14:textId="77777777" w:rsidR="00097681" w:rsidRPr="00473C19" w:rsidRDefault="00097681" w:rsidP="0009768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5D5111F" w14:textId="77777777" w:rsidR="00097681" w:rsidRPr="00473C19" w:rsidRDefault="00097681" w:rsidP="00097681">
            <w:pPr>
              <w:rPr>
                <w:sz w:val="16"/>
                <w:szCs w:val="16"/>
              </w:rPr>
            </w:pPr>
          </w:p>
        </w:tc>
      </w:tr>
      <w:tr w:rsidR="00097681" w14:paraId="09C6F399" w14:textId="77777777" w:rsidTr="000F2437">
        <w:tc>
          <w:tcPr>
            <w:tcW w:w="4068" w:type="dxa"/>
          </w:tcPr>
          <w:p w14:paraId="7F8C7485" w14:textId="56B7BE3E" w:rsidR="00097681" w:rsidRPr="00B67A57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17" w:type="dxa"/>
          </w:tcPr>
          <w:p w14:paraId="4A5F125E" w14:textId="620A3646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3C508A53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78D75463" w14:textId="3CD10EE5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14:paraId="77CD49AE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99091D2" w14:textId="77777777" w:rsidR="00097681" w:rsidRPr="00E67D37" w:rsidRDefault="00097681" w:rsidP="000976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A36F7A2" w14:textId="77777777" w:rsidR="00097681" w:rsidRPr="00E67D37" w:rsidRDefault="00097681" w:rsidP="00097681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6FBC4E6E" w14:textId="77777777" w:rsidTr="00097681">
        <w:tc>
          <w:tcPr>
            <w:tcW w:w="4068" w:type="dxa"/>
            <w:shd w:val="clear" w:color="auto" w:fill="F2F2F2" w:themeFill="background1" w:themeFillShade="F2"/>
          </w:tcPr>
          <w:p w14:paraId="7CF0C7B8" w14:textId="77777777" w:rsidR="000F2437" w:rsidRPr="00B67A57" w:rsidRDefault="000F2437" w:rsidP="000F243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3C2AE936" w14:textId="14716472" w:rsidR="000F2437" w:rsidRPr="00E67D37" w:rsidRDefault="00097681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554190C3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4F5B6201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FCBA00B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41C7C47A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7C9472D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449849EC" w14:textId="77777777" w:rsidTr="00CF321F">
        <w:trPr>
          <w:trHeight w:val="140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14:paraId="2619BDEF" w14:textId="77777777" w:rsidR="000F2437" w:rsidRPr="00C04A5A" w:rsidRDefault="000F2437" w:rsidP="000F243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097681" w14:paraId="68A870D2" w14:textId="77777777" w:rsidTr="000F2437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2158C33F" w14:textId="7BB5A067" w:rsidR="00097681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517" w:type="dxa"/>
            <w:shd w:val="clear" w:color="auto" w:fill="FFFFFF" w:themeFill="background1"/>
          </w:tcPr>
          <w:p w14:paraId="6546F990" w14:textId="01D78DD3" w:rsidR="00097681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FFFFFF" w:themeFill="background1"/>
          </w:tcPr>
          <w:p w14:paraId="6EE0F38F" w14:textId="45689B9D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6ECA484" w14:textId="5926A636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7F70479F" w14:textId="3AC33DBC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shd w:val="clear" w:color="auto" w:fill="FFFFFF" w:themeFill="background1"/>
          </w:tcPr>
          <w:p w14:paraId="11789FA4" w14:textId="77777777" w:rsidR="00097681" w:rsidRPr="00C04A5A" w:rsidRDefault="00097681" w:rsidP="000976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B911A3D" w14:textId="77777777" w:rsidR="00097681" w:rsidRPr="00C04A5A" w:rsidRDefault="00097681" w:rsidP="00097681">
            <w:pPr>
              <w:pStyle w:val="NoSpacing"/>
              <w:rPr>
                <w:sz w:val="14"/>
                <w:szCs w:val="16"/>
              </w:rPr>
            </w:pPr>
          </w:p>
        </w:tc>
      </w:tr>
      <w:tr w:rsidR="00097681" w14:paraId="610FB49B" w14:textId="77777777" w:rsidTr="000F2437">
        <w:tc>
          <w:tcPr>
            <w:tcW w:w="4068" w:type="dxa"/>
            <w:shd w:val="clear" w:color="auto" w:fill="FFFFFF" w:themeFill="background1"/>
          </w:tcPr>
          <w:p w14:paraId="20FD2040" w14:textId="6F242026" w:rsidR="00097681" w:rsidRPr="00B67A57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Upper Division Electives</w:t>
            </w:r>
          </w:p>
        </w:tc>
        <w:tc>
          <w:tcPr>
            <w:tcW w:w="517" w:type="dxa"/>
            <w:shd w:val="clear" w:color="auto" w:fill="FFFFFF" w:themeFill="background1"/>
          </w:tcPr>
          <w:p w14:paraId="29CB09AC" w14:textId="57F23D40" w:rsidR="00097681" w:rsidRPr="00B67A57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FFFFFF" w:themeFill="background1"/>
          </w:tcPr>
          <w:p w14:paraId="6D3EDDD4" w14:textId="0324AC60" w:rsidR="00097681" w:rsidRPr="00B67A57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FD0FFC2" w14:textId="30F59679" w:rsidR="00097681" w:rsidRPr="00B67A57" w:rsidRDefault="00097681" w:rsidP="00097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14:paraId="2FF08520" w14:textId="77777777" w:rsidR="00097681" w:rsidRPr="00B67A57" w:rsidRDefault="00097681" w:rsidP="000976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92FF9B0" w14:textId="77777777" w:rsidR="00097681" w:rsidRPr="00473C19" w:rsidRDefault="00097681" w:rsidP="00097681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8A9F58" w14:textId="77777777" w:rsidR="00097681" w:rsidRPr="00473C19" w:rsidRDefault="00097681" w:rsidP="00097681">
            <w:pPr>
              <w:rPr>
                <w:sz w:val="14"/>
                <w:szCs w:val="14"/>
              </w:rPr>
            </w:pPr>
          </w:p>
        </w:tc>
      </w:tr>
      <w:tr w:rsidR="00097681" w14:paraId="757F207B" w14:textId="77777777" w:rsidTr="000F2437">
        <w:tc>
          <w:tcPr>
            <w:tcW w:w="4068" w:type="dxa"/>
          </w:tcPr>
          <w:p w14:paraId="32907CA5" w14:textId="589A7141" w:rsidR="00097681" w:rsidRPr="00B67A57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17" w:type="dxa"/>
          </w:tcPr>
          <w:p w14:paraId="6C0A9F2E" w14:textId="37F7BE8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14:paraId="6E898E5C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2E2759EE" w14:textId="36551ACF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</w:tcPr>
          <w:p w14:paraId="36B1D8B4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FD331AD" w14:textId="77777777" w:rsidR="00097681" w:rsidRPr="00C04A5A" w:rsidRDefault="00097681" w:rsidP="000976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425B435" w14:textId="77777777" w:rsidR="00097681" w:rsidRPr="00E71323" w:rsidRDefault="00097681" w:rsidP="00097681">
            <w:pPr>
              <w:pStyle w:val="NoSpacing"/>
              <w:rPr>
                <w:sz w:val="12"/>
                <w:szCs w:val="12"/>
              </w:rPr>
            </w:pPr>
          </w:p>
        </w:tc>
      </w:tr>
      <w:tr w:rsidR="00097681" w14:paraId="59B9BF4D" w14:textId="77777777" w:rsidTr="000F2437">
        <w:tc>
          <w:tcPr>
            <w:tcW w:w="4068" w:type="dxa"/>
          </w:tcPr>
          <w:p w14:paraId="290DF69C" w14:textId="79F241E6" w:rsidR="00097681" w:rsidRPr="00B67A57" w:rsidRDefault="00097681" w:rsidP="00097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</w:tcPr>
          <w:p w14:paraId="17BA961E" w14:textId="5DD7186D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14:paraId="6C1DAF66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9DEC63A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26787C0" w14:textId="77777777" w:rsidR="00097681" w:rsidRPr="00E67D37" w:rsidRDefault="00097681" w:rsidP="000976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8CF7AB5" w14:textId="77777777" w:rsidR="00097681" w:rsidRPr="00E67D37" w:rsidRDefault="00097681" w:rsidP="000976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2AA3672C" w14:textId="77777777" w:rsidR="00097681" w:rsidRPr="00E67D37" w:rsidRDefault="00097681" w:rsidP="00097681">
            <w:pPr>
              <w:pStyle w:val="NoSpacing"/>
              <w:rPr>
                <w:sz w:val="16"/>
                <w:szCs w:val="16"/>
              </w:rPr>
            </w:pPr>
          </w:p>
        </w:tc>
      </w:tr>
      <w:tr w:rsidR="000F2437" w14:paraId="4D1EC515" w14:textId="77777777" w:rsidTr="000F2437">
        <w:tc>
          <w:tcPr>
            <w:tcW w:w="4068" w:type="dxa"/>
            <w:shd w:val="clear" w:color="auto" w:fill="F2F2F2" w:themeFill="background1" w:themeFillShade="F2"/>
          </w:tcPr>
          <w:p w14:paraId="3F04BC64" w14:textId="77777777" w:rsidR="000F2437" w:rsidRPr="00B67A57" w:rsidRDefault="000F2437" w:rsidP="000F243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33BC29F6" w14:textId="46B37327" w:rsidR="000F2437" w:rsidRPr="00E67D37" w:rsidRDefault="00097681" w:rsidP="000F243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54A29B4E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7D2CF079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0125CCD" w14:textId="77777777" w:rsidR="000F2437" w:rsidRPr="00E67D37" w:rsidRDefault="000F2437" w:rsidP="000F243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1B7EEE48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F87F068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</w:p>
        </w:tc>
      </w:tr>
      <w:tr w:rsidR="000F2437" w14:paraId="095E8D36" w14:textId="77777777" w:rsidTr="00CF321F">
        <w:tc>
          <w:tcPr>
            <w:tcW w:w="11178" w:type="dxa"/>
            <w:gridSpan w:val="8"/>
          </w:tcPr>
          <w:p w14:paraId="307BA7D9" w14:textId="77777777" w:rsidR="000F2437" w:rsidRPr="00943870" w:rsidRDefault="000F2437" w:rsidP="000F243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E2F4EB" w14:textId="77777777" w:rsidR="000F2437" w:rsidRDefault="000F2437" w:rsidP="000F243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7DAA0FB" w14:textId="77777777" w:rsidR="000F2437" w:rsidRPr="00C04A5A" w:rsidRDefault="000F2437" w:rsidP="000F243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B5C03C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725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5F47EDF8" w14:textId="77777777" w:rsidTr="008339F2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640A5EE8" w14:textId="37A56464" w:rsidR="00B60C98" w:rsidRPr="00B60C98" w:rsidRDefault="00B60C98" w:rsidP="008339F2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097681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097681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7CE7D427" w14:textId="77777777" w:rsidR="00B60C98" w:rsidRPr="00B60C98" w:rsidRDefault="00B60C98" w:rsidP="008339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4C2CF42" w14:textId="77777777" w:rsidR="00B60C98" w:rsidRPr="00B60C98" w:rsidRDefault="00B60C98" w:rsidP="008339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95F0D1" w14:textId="77777777" w:rsidR="00B60C98" w:rsidRPr="00B60C98" w:rsidRDefault="00B60C98" w:rsidP="008339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33445399" w14:textId="77777777" w:rsidR="00B60C98" w:rsidRPr="00B60C98" w:rsidRDefault="00B60C98" w:rsidP="008339F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2D0D6D8D" w14:textId="77777777" w:rsidTr="008339F2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658137AE" w14:textId="77777777" w:rsidR="00B60C98" w:rsidRPr="00D451FC" w:rsidRDefault="00B60C98" w:rsidP="008339F2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9420054" w14:textId="208F38E4" w:rsidR="00B60C98" w:rsidRPr="00D451FC" w:rsidRDefault="00097681" w:rsidP="00833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13627E" w14:textId="77777777" w:rsidR="00B60C98" w:rsidRPr="00B60C98" w:rsidRDefault="00B60C98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6B65CA8" w14:textId="77777777" w:rsidR="00B60C98" w:rsidRPr="00B60C98" w:rsidRDefault="00B60C98" w:rsidP="008339F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97681" w:rsidRPr="00B60C98" w14:paraId="6DED5706" w14:textId="77777777" w:rsidTr="008339F2">
        <w:tc>
          <w:tcPr>
            <w:tcW w:w="4885" w:type="dxa"/>
            <w:shd w:val="clear" w:color="auto" w:fill="auto"/>
          </w:tcPr>
          <w:p w14:paraId="77308FDD" w14:textId="5DB6FCF4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14:paraId="1D0C02BB" w14:textId="50130311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0D173B5" w14:textId="77777777" w:rsidR="00097681" w:rsidRPr="00B60C98" w:rsidRDefault="00097681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E50D44D" w14:textId="77777777" w:rsidR="00097681" w:rsidRPr="00B60C98" w:rsidRDefault="00097681" w:rsidP="008339F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97681" w:rsidRPr="00B60C98" w14:paraId="06E5A5AD" w14:textId="77777777" w:rsidTr="008339F2">
        <w:tc>
          <w:tcPr>
            <w:tcW w:w="4885" w:type="dxa"/>
            <w:shd w:val="clear" w:color="auto" w:fill="auto"/>
          </w:tcPr>
          <w:p w14:paraId="45308534" w14:textId="64BB8C7E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ART 1100 Introduction to Art                         (counted in General Education)            </w:t>
            </w:r>
          </w:p>
        </w:tc>
        <w:tc>
          <w:tcPr>
            <w:tcW w:w="614" w:type="dxa"/>
          </w:tcPr>
          <w:p w14:paraId="7172F7D3" w14:textId="77777777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29A54FC" w14:textId="77777777" w:rsidR="00097681" w:rsidRPr="00B60C98" w:rsidRDefault="00097681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55BB20C9" w14:textId="77777777" w:rsidR="00097681" w:rsidRPr="00B60C98" w:rsidRDefault="00097681" w:rsidP="008339F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97681" w:rsidRPr="00B60C98" w14:paraId="7A02B9AD" w14:textId="77777777" w:rsidTr="008339F2">
        <w:trPr>
          <w:trHeight w:val="248"/>
        </w:trPr>
        <w:tc>
          <w:tcPr>
            <w:tcW w:w="4885" w:type="dxa"/>
            <w:shd w:val="clear" w:color="auto" w:fill="auto"/>
          </w:tcPr>
          <w:p w14:paraId="33118B7B" w14:textId="5FAB6014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1101 Survey of Art History I</w:t>
            </w:r>
          </w:p>
        </w:tc>
        <w:tc>
          <w:tcPr>
            <w:tcW w:w="614" w:type="dxa"/>
          </w:tcPr>
          <w:p w14:paraId="4320B8E9" w14:textId="4C91C611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62AA92" w14:textId="77777777" w:rsidR="00097681" w:rsidRPr="00B60C98" w:rsidRDefault="00097681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9367A68" w14:textId="77777777" w:rsidR="00097681" w:rsidRPr="00B60C98" w:rsidRDefault="00097681" w:rsidP="008339F2">
            <w:pPr>
              <w:jc w:val="right"/>
              <w:rPr>
                <w:sz w:val="18"/>
                <w:szCs w:val="18"/>
              </w:rPr>
            </w:pPr>
          </w:p>
        </w:tc>
      </w:tr>
      <w:tr w:rsidR="00097681" w:rsidRPr="00B60C98" w14:paraId="05422D66" w14:textId="77777777" w:rsidTr="008339F2">
        <w:trPr>
          <w:trHeight w:val="248"/>
        </w:trPr>
        <w:tc>
          <w:tcPr>
            <w:tcW w:w="4885" w:type="dxa"/>
            <w:shd w:val="clear" w:color="auto" w:fill="auto"/>
          </w:tcPr>
          <w:p w14:paraId="559A1024" w14:textId="0F685C1C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1102 Survey of Art History II</w:t>
            </w:r>
          </w:p>
        </w:tc>
        <w:tc>
          <w:tcPr>
            <w:tcW w:w="614" w:type="dxa"/>
          </w:tcPr>
          <w:p w14:paraId="126A1D4E" w14:textId="31A26129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BF30637" w14:textId="77777777" w:rsidR="00097681" w:rsidRPr="00B60C98" w:rsidRDefault="00097681" w:rsidP="008339F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97681" w:rsidRPr="00B60C98" w14:paraId="7B7F9CEA" w14:textId="77777777" w:rsidTr="008339F2">
        <w:trPr>
          <w:trHeight w:val="248"/>
        </w:trPr>
        <w:tc>
          <w:tcPr>
            <w:tcW w:w="4885" w:type="dxa"/>
            <w:shd w:val="clear" w:color="auto" w:fill="auto"/>
          </w:tcPr>
          <w:p w14:paraId="56D4451F" w14:textId="3D762435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1103 Creative Process</w:t>
            </w:r>
          </w:p>
        </w:tc>
        <w:tc>
          <w:tcPr>
            <w:tcW w:w="614" w:type="dxa"/>
            <w:shd w:val="clear" w:color="auto" w:fill="auto"/>
          </w:tcPr>
          <w:p w14:paraId="286C9067" w14:textId="7857D593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  <w:r w:rsidRPr="00B25398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7EC8699" w14:textId="1EDEBCD6" w:rsidR="00097681" w:rsidRPr="00097681" w:rsidRDefault="00097681" w:rsidP="008339F2">
            <w:pPr>
              <w:rPr>
                <w:sz w:val="18"/>
                <w:szCs w:val="18"/>
              </w:rPr>
            </w:pPr>
            <w:r w:rsidRPr="00097681">
              <w:rPr>
                <w:sz w:val="18"/>
                <w:szCs w:val="18"/>
              </w:rPr>
              <w:t>ART 1100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7F48AD9" w14:textId="61FF2A8B" w:rsidR="00097681" w:rsidRPr="00097681" w:rsidRDefault="00097681" w:rsidP="008339F2">
            <w:pPr>
              <w:jc w:val="right"/>
              <w:rPr>
                <w:sz w:val="18"/>
                <w:szCs w:val="18"/>
              </w:rPr>
            </w:pPr>
            <w:r w:rsidRPr="00097681">
              <w:rPr>
                <w:sz w:val="18"/>
                <w:szCs w:val="18"/>
              </w:rPr>
              <w:t>3</w:t>
            </w:r>
          </w:p>
        </w:tc>
      </w:tr>
      <w:tr w:rsidR="00097681" w:rsidRPr="00B60C98" w14:paraId="17B13C2C" w14:textId="77777777" w:rsidTr="008339F2">
        <w:trPr>
          <w:trHeight w:val="247"/>
        </w:trPr>
        <w:tc>
          <w:tcPr>
            <w:tcW w:w="4885" w:type="dxa"/>
            <w:shd w:val="clear" w:color="auto" w:fill="auto"/>
          </w:tcPr>
          <w:p w14:paraId="69B3C766" w14:textId="5CA95DD0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1104 Creative Process</w:t>
            </w:r>
          </w:p>
        </w:tc>
        <w:tc>
          <w:tcPr>
            <w:tcW w:w="614" w:type="dxa"/>
          </w:tcPr>
          <w:p w14:paraId="30F580C7" w14:textId="6880E6AD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55A1B46" w14:textId="77777777" w:rsidR="00097681" w:rsidRPr="00B60C98" w:rsidRDefault="00097681" w:rsidP="008339F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CD5231E" w14:textId="77777777" w:rsidR="00097681" w:rsidRPr="00B60C98" w:rsidRDefault="00097681" w:rsidP="008339F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97681" w:rsidRPr="00B60C98" w14:paraId="1DEA14D1" w14:textId="77777777" w:rsidTr="008339F2">
        <w:tc>
          <w:tcPr>
            <w:tcW w:w="4885" w:type="dxa"/>
            <w:shd w:val="clear" w:color="auto" w:fill="auto"/>
          </w:tcPr>
          <w:p w14:paraId="055E2AA5" w14:textId="341E6D30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614" w:type="dxa"/>
          </w:tcPr>
          <w:p w14:paraId="0896BA6F" w14:textId="0E4FAB53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197AFA89" w14:textId="77777777" w:rsidR="00097681" w:rsidRPr="00B60C98" w:rsidRDefault="00097681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97681" w:rsidRPr="00B60C98" w14:paraId="00EEE1E2" w14:textId="77777777" w:rsidTr="008339F2">
        <w:trPr>
          <w:trHeight w:val="60"/>
        </w:trPr>
        <w:tc>
          <w:tcPr>
            <w:tcW w:w="4885" w:type="dxa"/>
            <w:shd w:val="clear" w:color="auto" w:fill="auto"/>
          </w:tcPr>
          <w:p w14:paraId="382D4E7F" w14:textId="216C3D4F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614" w:type="dxa"/>
          </w:tcPr>
          <w:p w14:paraId="3D293D4C" w14:textId="5078D557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2215A4F" w14:textId="77777777" w:rsidR="00097681" w:rsidRPr="00B60C98" w:rsidRDefault="00097681" w:rsidP="008339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4927067" w14:textId="77777777" w:rsidR="00097681" w:rsidRPr="00B60C98" w:rsidRDefault="00097681" w:rsidP="008339F2">
            <w:pPr>
              <w:jc w:val="right"/>
              <w:rPr>
                <w:sz w:val="18"/>
                <w:szCs w:val="18"/>
              </w:rPr>
            </w:pPr>
          </w:p>
        </w:tc>
      </w:tr>
      <w:tr w:rsidR="00097681" w:rsidRPr="00B60C98" w14:paraId="11F4ED92" w14:textId="77777777" w:rsidTr="008339F2">
        <w:trPr>
          <w:trHeight w:val="248"/>
        </w:trPr>
        <w:tc>
          <w:tcPr>
            <w:tcW w:w="4885" w:type="dxa"/>
            <w:shd w:val="clear" w:color="auto" w:fill="auto"/>
          </w:tcPr>
          <w:p w14:paraId="675C52FF" w14:textId="469D5C0C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614" w:type="dxa"/>
            <w:shd w:val="clear" w:color="auto" w:fill="auto"/>
          </w:tcPr>
          <w:p w14:paraId="5BE8EDCF" w14:textId="1DE1125A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F7F618" w14:textId="77777777" w:rsidR="00097681" w:rsidRPr="00B60C98" w:rsidRDefault="00097681" w:rsidP="008339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0A8ACAA" w14:textId="77777777" w:rsidR="00097681" w:rsidRPr="00B60C98" w:rsidRDefault="00097681" w:rsidP="008339F2">
            <w:pPr>
              <w:jc w:val="right"/>
              <w:rPr>
                <w:sz w:val="18"/>
                <w:szCs w:val="18"/>
              </w:rPr>
            </w:pPr>
          </w:p>
        </w:tc>
      </w:tr>
      <w:tr w:rsidR="00097681" w:rsidRPr="00B60C98" w14:paraId="3B68B760" w14:textId="77777777" w:rsidTr="008339F2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C4ABE98" w14:textId="5E89BFF0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 w:rsidRPr="00D10677">
              <w:rPr>
                <w:b/>
                <w:sz w:val="20"/>
                <w:szCs w:val="20"/>
              </w:rPr>
              <w:t>Art</w:t>
            </w:r>
            <w:r>
              <w:rPr>
                <w:b/>
                <w:sz w:val="20"/>
                <w:szCs w:val="20"/>
              </w:rPr>
              <w:t xml:space="preserve"> Electives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5A7ED523" w14:textId="659551B2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  <w:r w:rsidRPr="00D1067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C38CBC" w14:textId="77777777" w:rsidR="00097681" w:rsidRPr="00B60C98" w:rsidRDefault="00097681" w:rsidP="008339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FAED27" w14:textId="77777777" w:rsidR="00097681" w:rsidRPr="00B60C98" w:rsidRDefault="00097681" w:rsidP="008339F2">
            <w:pPr>
              <w:jc w:val="right"/>
              <w:rPr>
                <w:sz w:val="18"/>
                <w:szCs w:val="18"/>
              </w:rPr>
            </w:pPr>
          </w:p>
        </w:tc>
      </w:tr>
      <w:tr w:rsidR="00097681" w:rsidRPr="00B60C98" w14:paraId="13336ECF" w14:textId="77777777" w:rsidTr="008339F2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BF48" w14:textId="2C6C0F01" w:rsidR="00097681" w:rsidRPr="001F656B" w:rsidRDefault="00097681" w:rsidP="008339F2">
            <w:pPr>
              <w:jc w:val="both"/>
              <w:rPr>
                <w:sz w:val="18"/>
                <w:szCs w:val="18"/>
              </w:rPr>
            </w:pPr>
            <w:r w:rsidRPr="004E3BF1">
              <w:rPr>
                <w:sz w:val="16"/>
                <w:szCs w:val="16"/>
              </w:rPr>
              <w:t>15 ART Elective credits MUST be Upper Division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7D6A0C16" w14:textId="77777777" w:rsidR="00097681" w:rsidRPr="001F656B" w:rsidRDefault="00097681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85EAD83" w14:textId="77777777" w:rsidR="00097681" w:rsidRPr="00B60C98" w:rsidRDefault="00097681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3341E5E9" w14:textId="77777777" w:rsidTr="008339F2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A41C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135AA6C2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7BC1920" w14:textId="77777777" w:rsidR="00B60C98" w:rsidRPr="00B60C98" w:rsidRDefault="00B60C98" w:rsidP="008339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61CA064" w14:textId="77777777" w:rsidR="00B60C98" w:rsidRPr="00B60C98" w:rsidRDefault="00B60C98" w:rsidP="008339F2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2332307D" w14:textId="77777777" w:rsidTr="008339F2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021DDD5C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EC1D15C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C89A670" w14:textId="77777777" w:rsidR="00B60C98" w:rsidRPr="00B60C98" w:rsidRDefault="00B60C98" w:rsidP="008339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7C31CBC" w14:textId="77777777" w:rsidR="00B60C98" w:rsidRPr="00B60C98" w:rsidRDefault="00B60C98" w:rsidP="008339F2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1A88D028" w14:textId="77777777" w:rsidTr="008339F2">
        <w:tc>
          <w:tcPr>
            <w:tcW w:w="4885" w:type="dxa"/>
            <w:shd w:val="clear" w:color="auto" w:fill="auto"/>
          </w:tcPr>
          <w:p w14:paraId="577AFD3B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451A7C3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B9DA9D2" w14:textId="25CE093A" w:rsidR="00B60C98" w:rsidRPr="00B60C98" w:rsidRDefault="00B60C98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14:paraId="29E3DCAD" w14:textId="77777777" w:rsidTr="008339F2">
        <w:tc>
          <w:tcPr>
            <w:tcW w:w="4885" w:type="dxa"/>
            <w:shd w:val="clear" w:color="auto" w:fill="auto"/>
          </w:tcPr>
          <w:p w14:paraId="0DA6538B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40DFBA23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F4A4DC" w14:textId="77777777" w:rsidR="00B60C98" w:rsidRPr="00B60C98" w:rsidRDefault="00B60C98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1656517" w14:textId="77777777" w:rsidR="00B60C98" w:rsidRPr="00B60C98" w:rsidRDefault="00B60C98" w:rsidP="008339F2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5A402DF5" w14:textId="77777777" w:rsidTr="008339F2">
        <w:tc>
          <w:tcPr>
            <w:tcW w:w="4885" w:type="dxa"/>
            <w:shd w:val="clear" w:color="auto" w:fill="auto"/>
          </w:tcPr>
          <w:p w14:paraId="2595B0F7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AB2CA15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FF81BA" w14:textId="77777777" w:rsidR="00B60C98" w:rsidRPr="00B60C98" w:rsidRDefault="00B60C98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02082A0" w14:textId="77777777" w:rsidR="00B60C98" w:rsidRPr="00B60C98" w:rsidRDefault="00B60C98" w:rsidP="008339F2">
            <w:pPr>
              <w:rPr>
                <w:sz w:val="18"/>
                <w:szCs w:val="18"/>
              </w:rPr>
            </w:pPr>
          </w:p>
        </w:tc>
      </w:tr>
      <w:tr w:rsidR="00B60C98" w:rsidRPr="00B60C98" w14:paraId="04E550EA" w14:textId="77777777" w:rsidTr="008339F2">
        <w:tc>
          <w:tcPr>
            <w:tcW w:w="4885" w:type="dxa"/>
            <w:shd w:val="clear" w:color="auto" w:fill="auto"/>
          </w:tcPr>
          <w:p w14:paraId="6B2FF72E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A2A7E1F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B354002" w14:textId="0CF6FEF7" w:rsidR="00B60C98" w:rsidRPr="00B60C98" w:rsidRDefault="00B60C98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</w:t>
            </w:r>
            <w:r w:rsidRPr="00B60C98">
              <w:rPr>
                <w:b/>
                <w:sz w:val="16"/>
                <w:szCs w:val="16"/>
              </w:rPr>
              <w:t xml:space="preserve"> course;  3 cr. min)</w:t>
            </w:r>
          </w:p>
        </w:tc>
      </w:tr>
      <w:tr w:rsidR="00B60C98" w:rsidRPr="00B60C98" w14:paraId="292ADD49" w14:textId="77777777" w:rsidTr="008339F2">
        <w:tc>
          <w:tcPr>
            <w:tcW w:w="4885" w:type="dxa"/>
            <w:shd w:val="clear" w:color="auto" w:fill="auto"/>
          </w:tcPr>
          <w:p w14:paraId="6C5DDFB8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85C9751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325F9D5" w14:textId="77777777" w:rsidR="00B60C98" w:rsidRPr="00B60C98" w:rsidRDefault="00B60C98" w:rsidP="008339F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2EE4070" w14:textId="77777777" w:rsidR="00B60C98" w:rsidRPr="00B60C98" w:rsidRDefault="00B60C98" w:rsidP="008339F2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69E38BF4" w14:textId="77777777" w:rsidTr="008339F2">
        <w:tc>
          <w:tcPr>
            <w:tcW w:w="4885" w:type="dxa"/>
            <w:shd w:val="clear" w:color="auto" w:fill="auto"/>
          </w:tcPr>
          <w:p w14:paraId="6C77EFC4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0361F86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764321E" w14:textId="71F12038" w:rsidR="00B60C98" w:rsidRPr="00B60C98" w:rsidRDefault="00B60C98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14:paraId="1B96EF79" w14:textId="77777777" w:rsidTr="008339F2">
        <w:tc>
          <w:tcPr>
            <w:tcW w:w="4885" w:type="dxa"/>
            <w:shd w:val="clear" w:color="auto" w:fill="auto"/>
          </w:tcPr>
          <w:p w14:paraId="597CEE6C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8D39CD2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933FA3B" w14:textId="77777777" w:rsidR="00B60C98" w:rsidRPr="00B60C98" w:rsidRDefault="00B60C98" w:rsidP="008339F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A139063" w14:textId="77777777" w:rsidR="00B60C98" w:rsidRPr="00B60C98" w:rsidRDefault="00B60C98" w:rsidP="008339F2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14:paraId="50F6D4DA" w14:textId="77777777" w:rsidTr="008339F2">
        <w:tc>
          <w:tcPr>
            <w:tcW w:w="4885" w:type="dxa"/>
            <w:shd w:val="clear" w:color="auto" w:fill="auto"/>
          </w:tcPr>
          <w:p w14:paraId="086DAFB4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2FA4F73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7C6DE6D" w14:textId="77777777" w:rsidR="00B60C98" w:rsidRPr="002C6294" w:rsidRDefault="00B60C98" w:rsidP="008339F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34FA195" w14:textId="76AEE343" w:rsidR="00B60C98" w:rsidRPr="002C6294" w:rsidRDefault="00097681" w:rsidP="008339F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14:paraId="134E92D8" w14:textId="77777777" w:rsidTr="008339F2">
        <w:tc>
          <w:tcPr>
            <w:tcW w:w="4885" w:type="dxa"/>
            <w:shd w:val="clear" w:color="auto" w:fill="auto"/>
          </w:tcPr>
          <w:p w14:paraId="285095A0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688DA37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3B284792" w14:textId="77777777" w:rsidR="00B60C98" w:rsidRPr="00B60C98" w:rsidRDefault="00C17DB2" w:rsidP="008339F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14:paraId="3A9EAD3A" w14:textId="77777777" w:rsidTr="008339F2">
        <w:tc>
          <w:tcPr>
            <w:tcW w:w="4885" w:type="dxa"/>
            <w:shd w:val="clear" w:color="auto" w:fill="auto"/>
          </w:tcPr>
          <w:p w14:paraId="48642409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4C7569E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2D413" w14:textId="77777777" w:rsidR="00B60C98" w:rsidRPr="00B60C98" w:rsidRDefault="00B60C98" w:rsidP="008339F2">
            <w:pPr>
              <w:rPr>
                <w:sz w:val="20"/>
                <w:szCs w:val="20"/>
              </w:rPr>
            </w:pPr>
          </w:p>
        </w:tc>
      </w:tr>
      <w:tr w:rsidR="008F6048" w:rsidRPr="00B60C98" w14:paraId="64D4DA4A" w14:textId="77777777" w:rsidTr="008339F2">
        <w:tc>
          <w:tcPr>
            <w:tcW w:w="4885" w:type="dxa"/>
            <w:shd w:val="clear" w:color="auto" w:fill="auto"/>
          </w:tcPr>
          <w:p w14:paraId="6CE76F61" w14:textId="77777777" w:rsidR="008F6048" w:rsidRPr="001F656B" w:rsidRDefault="008F604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5A8CAD6" w14:textId="77777777" w:rsidR="008F6048" w:rsidRPr="001F656B" w:rsidRDefault="008F604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77A2B1D" w14:textId="77777777" w:rsidR="008F6048" w:rsidRPr="00B60C98" w:rsidRDefault="008F6048" w:rsidP="008339F2">
            <w:pPr>
              <w:rPr>
                <w:sz w:val="20"/>
                <w:szCs w:val="20"/>
              </w:rPr>
            </w:pPr>
          </w:p>
        </w:tc>
      </w:tr>
      <w:tr w:rsidR="00B60C98" w:rsidRPr="00B60C98" w14:paraId="56F0449E" w14:textId="77777777" w:rsidTr="008339F2">
        <w:tc>
          <w:tcPr>
            <w:tcW w:w="4885" w:type="dxa"/>
            <w:shd w:val="clear" w:color="auto" w:fill="auto"/>
          </w:tcPr>
          <w:p w14:paraId="54C73228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8DC0A3C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819A9B" w14:textId="77777777" w:rsidR="00B60C98" w:rsidRPr="00B60C98" w:rsidRDefault="00B60C98" w:rsidP="008339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14FB10" w14:textId="77777777" w:rsidR="00B60C98" w:rsidRPr="00B60C98" w:rsidRDefault="00B60C98" w:rsidP="008339F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54229958" w14:textId="77777777" w:rsidTr="008339F2">
        <w:tc>
          <w:tcPr>
            <w:tcW w:w="4885" w:type="dxa"/>
            <w:shd w:val="clear" w:color="auto" w:fill="auto"/>
          </w:tcPr>
          <w:p w14:paraId="5A8536E5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397C356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9368" w14:textId="77777777" w:rsidR="00B60C98" w:rsidRPr="00B60C98" w:rsidRDefault="00B60C98" w:rsidP="008339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CDC77" w14:textId="23FA03BC" w:rsidR="00B60C98" w:rsidRPr="00B60C98" w:rsidRDefault="00097681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F2437">
              <w:rPr>
                <w:sz w:val="20"/>
                <w:szCs w:val="20"/>
              </w:rPr>
              <w:t>46</w:t>
            </w:r>
          </w:p>
        </w:tc>
      </w:tr>
      <w:tr w:rsidR="00B60C98" w:rsidRPr="00B60C98" w14:paraId="2252B9D3" w14:textId="77777777" w:rsidTr="008339F2">
        <w:tc>
          <w:tcPr>
            <w:tcW w:w="4885" w:type="dxa"/>
            <w:shd w:val="clear" w:color="auto" w:fill="auto"/>
          </w:tcPr>
          <w:p w14:paraId="4E61B62F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5971486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B1E49" w14:textId="77777777" w:rsidR="00B60C98" w:rsidRPr="00B60C98" w:rsidRDefault="00B60C98" w:rsidP="008339F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5CCE8" w14:textId="00581391" w:rsidR="00B60C98" w:rsidRPr="00B60C98" w:rsidRDefault="00097681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F2437">
              <w:rPr>
                <w:sz w:val="20"/>
                <w:szCs w:val="20"/>
              </w:rPr>
              <w:t>37</w:t>
            </w:r>
          </w:p>
        </w:tc>
      </w:tr>
      <w:tr w:rsidR="00B60C98" w:rsidRPr="00B60C98" w14:paraId="2319FC28" w14:textId="77777777" w:rsidTr="008339F2">
        <w:tc>
          <w:tcPr>
            <w:tcW w:w="4885" w:type="dxa"/>
            <w:shd w:val="clear" w:color="auto" w:fill="auto"/>
          </w:tcPr>
          <w:p w14:paraId="5AAF8973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B38EAA7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18ED564" w14:textId="77777777" w:rsidR="00B60C98" w:rsidRPr="00B60C98" w:rsidRDefault="004C0486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D5D89" w14:textId="55DC88EB" w:rsidR="00B60C98" w:rsidRPr="00B60C98" w:rsidRDefault="00097681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F2437">
              <w:rPr>
                <w:sz w:val="20"/>
                <w:szCs w:val="20"/>
              </w:rPr>
              <w:t>20</w:t>
            </w:r>
          </w:p>
        </w:tc>
      </w:tr>
      <w:tr w:rsidR="004C0486" w:rsidRPr="00B60C98" w14:paraId="4E3DED6F" w14:textId="77777777" w:rsidTr="008339F2">
        <w:tc>
          <w:tcPr>
            <w:tcW w:w="4885" w:type="dxa"/>
            <w:shd w:val="clear" w:color="auto" w:fill="auto"/>
          </w:tcPr>
          <w:p w14:paraId="36EB4487" w14:textId="77777777" w:rsidR="004C0486" w:rsidRPr="001F656B" w:rsidRDefault="004C0486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AB0B925" w14:textId="77777777" w:rsidR="004C0486" w:rsidRPr="001F656B" w:rsidRDefault="004C0486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8BBB2EE" w14:textId="77777777" w:rsidR="004C0486" w:rsidRPr="00B60C98" w:rsidRDefault="004C0486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C4349" w14:textId="376EBB78" w:rsidR="004C0486" w:rsidRPr="00B60C98" w:rsidRDefault="00097681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F2437">
              <w:rPr>
                <w:sz w:val="20"/>
                <w:szCs w:val="20"/>
              </w:rPr>
              <w:t>17</w:t>
            </w:r>
          </w:p>
        </w:tc>
      </w:tr>
      <w:tr w:rsidR="00B60C98" w:rsidRPr="00B60C98" w14:paraId="79154903" w14:textId="77777777" w:rsidTr="008339F2">
        <w:tc>
          <w:tcPr>
            <w:tcW w:w="4885" w:type="dxa"/>
            <w:shd w:val="clear" w:color="auto" w:fill="auto"/>
          </w:tcPr>
          <w:p w14:paraId="38CA91B8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E4503E1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8B2A5E1" w14:textId="77777777" w:rsidR="00B60C98" w:rsidRPr="00B60C98" w:rsidRDefault="00B60C98" w:rsidP="008339F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8928C19" w14:textId="3644F3D6" w:rsidR="00B60C98" w:rsidRPr="00B60C98" w:rsidRDefault="00097681" w:rsidP="00833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F6048" w:rsidRPr="00B60C98" w14:paraId="24966778" w14:textId="77777777" w:rsidTr="008339F2">
        <w:tc>
          <w:tcPr>
            <w:tcW w:w="4885" w:type="dxa"/>
            <w:shd w:val="clear" w:color="auto" w:fill="auto"/>
          </w:tcPr>
          <w:p w14:paraId="62695C50" w14:textId="77777777" w:rsidR="008F6048" w:rsidRPr="001F656B" w:rsidRDefault="008F604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F0758C7" w14:textId="77777777" w:rsidR="008F6048" w:rsidRPr="001F656B" w:rsidRDefault="008F604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7E5C3D3" w14:textId="77777777" w:rsidR="008F6048" w:rsidRPr="00B60C98" w:rsidRDefault="008F6048" w:rsidP="008339F2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40D41CA5" w14:textId="77777777" w:rsidTr="008339F2">
        <w:tc>
          <w:tcPr>
            <w:tcW w:w="4885" w:type="dxa"/>
            <w:shd w:val="clear" w:color="auto" w:fill="auto"/>
          </w:tcPr>
          <w:p w14:paraId="390C3D10" w14:textId="77777777" w:rsidR="008F6048" w:rsidRPr="001F656B" w:rsidRDefault="008F604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58F59D1" w14:textId="77777777" w:rsidR="008F6048" w:rsidRPr="001F656B" w:rsidRDefault="008F604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77579F3" w14:textId="77777777" w:rsidR="008F6048" w:rsidRPr="00B60C98" w:rsidRDefault="008F6048" w:rsidP="008339F2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9251F9" w14:textId="77777777" w:rsidTr="008339F2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245BB6B7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D7D5CF9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7D64BC22" w14:textId="77777777" w:rsidR="00B60C98" w:rsidRPr="00B60C98" w:rsidRDefault="00B60C98" w:rsidP="008339F2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1CCF5B0A" w14:textId="77777777" w:rsidTr="008339F2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345F8D68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50C0A15A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8FAD9FB" w14:textId="77777777" w:rsidR="00B60C98" w:rsidRPr="00B60C98" w:rsidRDefault="00B60C98" w:rsidP="008339F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A893552" w14:textId="77777777" w:rsidR="00B60C98" w:rsidRPr="00B60C98" w:rsidRDefault="00B60C98" w:rsidP="008339F2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14:paraId="6A8EE607" w14:textId="77777777" w:rsidTr="008339F2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456B6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A48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62E0CA" w14:textId="77777777" w:rsidR="00B60C98" w:rsidRPr="00B60C98" w:rsidRDefault="00714F1E" w:rsidP="008339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3568DE8" w14:textId="205F122B" w:rsidR="00B60C98" w:rsidRPr="00B60C98" w:rsidRDefault="006D3244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46CB9903" w14:textId="77777777" w:rsidTr="008339F2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71B9834" w14:textId="77777777" w:rsidR="00B60C98" w:rsidRPr="001F656B" w:rsidRDefault="00B60C98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48AAA775" w14:textId="77777777" w:rsidR="00B60C98" w:rsidRPr="001F656B" w:rsidRDefault="00B60C98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E6FF8E" w14:textId="34BCCAAC" w:rsidR="00B60C98" w:rsidRPr="00B60C98" w:rsidRDefault="005A3DB9" w:rsidP="008339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9E6D270" w14:textId="7A48B922" w:rsidR="00B60C98" w:rsidRPr="00B60C98" w:rsidRDefault="006D3244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723E316" w14:textId="77777777" w:rsidR="00B60C98" w:rsidRPr="00B60C98" w:rsidRDefault="00B60C98" w:rsidP="008339F2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24EF8B10" w14:textId="77777777" w:rsidTr="008339F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BB9CFA6" w14:textId="77777777" w:rsidR="00D30A41" w:rsidRPr="001F656B" w:rsidRDefault="00D30A41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725FD8AF" w14:textId="77777777" w:rsidR="00D30A41" w:rsidRPr="001F656B" w:rsidRDefault="00D30A41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08B96B" w14:textId="77777777" w:rsidR="00D30A41" w:rsidRPr="00B60C98" w:rsidRDefault="00D30A41" w:rsidP="008339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3BE23DA" w14:textId="52F3526C" w:rsidR="00D30A41" w:rsidRPr="00B60C98" w:rsidRDefault="006D3244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721DD7" w14:textId="77777777" w:rsidR="00D30A41" w:rsidRPr="00B60C98" w:rsidRDefault="00D30A41" w:rsidP="008339F2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5FA8A922" w14:textId="77777777" w:rsidTr="008339F2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A302" w14:textId="77777777" w:rsidR="00D30A41" w:rsidRPr="001F656B" w:rsidRDefault="00D30A41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2E10" w14:textId="77777777" w:rsidR="00D30A41" w:rsidRPr="001F656B" w:rsidRDefault="00D30A41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22BE758" w14:textId="77777777" w:rsidR="00D30A41" w:rsidRPr="00B60C98" w:rsidRDefault="00D30A41" w:rsidP="008339F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56D20B" w14:textId="5BADE9DA" w:rsidR="00D30A41" w:rsidRPr="00B60C98" w:rsidRDefault="006D3244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2C4B6E1" w14:textId="77777777" w:rsidR="00D30A41" w:rsidRPr="00B60C98" w:rsidRDefault="00D30A41" w:rsidP="008339F2">
            <w:pPr>
              <w:rPr>
                <w:sz w:val="20"/>
                <w:szCs w:val="20"/>
              </w:rPr>
            </w:pPr>
          </w:p>
        </w:tc>
      </w:tr>
      <w:tr w:rsidR="00D30A41" w:rsidRPr="00B60C98" w14:paraId="65B4B710" w14:textId="77777777" w:rsidTr="008339F2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5D8F" w14:textId="77777777" w:rsidR="00D30A41" w:rsidRPr="001F656B" w:rsidRDefault="00D30A41" w:rsidP="00833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197B" w14:textId="77777777" w:rsidR="00D30A41" w:rsidRPr="001F656B" w:rsidRDefault="00D30A41" w:rsidP="00833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FD580E" w14:textId="77777777" w:rsidR="00D30A41" w:rsidRPr="00B60C98" w:rsidRDefault="00D30A41" w:rsidP="008339F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A27D8CA" w14:textId="77777777" w:rsidR="00D30A41" w:rsidRPr="00B60C98" w:rsidRDefault="00D30A41" w:rsidP="008339F2">
            <w:pPr>
              <w:rPr>
                <w:sz w:val="20"/>
                <w:szCs w:val="20"/>
              </w:rPr>
            </w:pPr>
          </w:p>
        </w:tc>
      </w:tr>
      <w:tr w:rsidR="00D30A41" w:rsidRPr="00B60C98" w14:paraId="3284DDE4" w14:textId="77777777" w:rsidTr="008339F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FE06A" w14:textId="77777777" w:rsidR="00D30A41" w:rsidRPr="00B60C98" w:rsidRDefault="00D30A41" w:rsidP="008339F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7B1292A" w14:textId="77777777" w:rsidR="00D30A41" w:rsidRPr="00B60C98" w:rsidRDefault="00D30A41" w:rsidP="008339F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B3B5A" w:rsidRPr="00B60C98" w14:paraId="46F14067" w14:textId="77777777" w:rsidTr="008339F2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F39DBA" w14:textId="77777777" w:rsidR="000B3B5A" w:rsidRPr="0074098A" w:rsidRDefault="000B3B5A" w:rsidP="00833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majors must complete the foundation courses (ART 1100, 1103, </w:t>
            </w:r>
          </w:p>
          <w:p w14:paraId="17F6AEEE" w14:textId="77777777" w:rsidR="000B3B5A" w:rsidRPr="004E3BF1" w:rsidRDefault="000B3B5A" w:rsidP="008339F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1104, 1105, and 1106) in</w:t>
            </w:r>
            <w:r w:rsidRPr="00B25398">
              <w:rPr>
                <w:color w:val="FF0000"/>
                <w:sz w:val="18"/>
                <w:szCs w:val="18"/>
              </w:rPr>
              <w:t xml:space="preserve"> </w:t>
            </w:r>
            <w:r w:rsidRPr="004E3BF1">
              <w:rPr>
                <w:sz w:val="18"/>
                <w:szCs w:val="18"/>
              </w:rPr>
              <w:t xml:space="preserve">sequence before enrolling in any 2000 level or </w:t>
            </w:r>
          </w:p>
          <w:p w14:paraId="1749696E" w14:textId="77777777" w:rsidR="000B3B5A" w:rsidRPr="00B60C98" w:rsidRDefault="000B3B5A" w:rsidP="008339F2">
            <w:pPr>
              <w:rPr>
                <w:sz w:val="18"/>
                <w:szCs w:val="18"/>
              </w:rPr>
            </w:pPr>
            <w:r w:rsidRPr="004E3BF1">
              <w:rPr>
                <w:sz w:val="18"/>
                <w:szCs w:val="18"/>
              </w:rPr>
              <w:t xml:space="preserve">above studio courses. Art 1103 must be </w:t>
            </w:r>
            <w:r>
              <w:rPr>
                <w:sz w:val="18"/>
                <w:szCs w:val="18"/>
              </w:rPr>
              <w:t xml:space="preserve">taken before ART 1104. ART </w:t>
            </w:r>
          </w:p>
          <w:p w14:paraId="447D3DAA" w14:textId="64EA9B01" w:rsidR="000B3B5A" w:rsidRPr="001A633D" w:rsidRDefault="000B3B5A" w:rsidP="00833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1105 must be taken before 1106. </w:t>
            </w:r>
            <w:r w:rsidRPr="001A633D">
              <w:rPr>
                <w:sz w:val="18"/>
                <w:szCs w:val="18"/>
              </w:rPr>
              <w:t xml:space="preserve">Foundation courses should be taken </w:t>
            </w:r>
          </w:p>
          <w:p w14:paraId="2E413F0F" w14:textId="1F413B52" w:rsidR="000B3B5A" w:rsidRPr="001F656B" w:rsidRDefault="000B3B5A" w:rsidP="008339F2">
            <w:pPr>
              <w:rPr>
                <w:sz w:val="18"/>
                <w:szCs w:val="18"/>
              </w:rPr>
            </w:pPr>
            <w:r w:rsidRPr="001A633D">
              <w:rPr>
                <w:sz w:val="18"/>
                <w:szCs w:val="18"/>
              </w:rPr>
              <w:t>in the freshman year</w:t>
            </w:r>
            <w:r>
              <w:rPr>
                <w:sz w:val="18"/>
                <w:szCs w:val="18"/>
              </w:rPr>
              <w:t>.</w:t>
            </w:r>
            <w:r w:rsidRPr="001F65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81CE404" w14:textId="77777777" w:rsidR="000B3B5A" w:rsidRPr="00B60C98" w:rsidRDefault="000B3B5A" w:rsidP="008339F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641E75" w14:textId="77777777" w:rsidR="000B3B5A" w:rsidRPr="00B60C98" w:rsidRDefault="000B3B5A" w:rsidP="008339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B3B5A" w:rsidRPr="00B60C98" w14:paraId="57D2996D" w14:textId="77777777" w:rsidTr="008339F2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40775A" w14:textId="2553A966" w:rsidR="000B3B5A" w:rsidRPr="001F656B" w:rsidRDefault="000B3B5A" w:rsidP="008339F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2F798F" w14:textId="77777777" w:rsidR="000B3B5A" w:rsidRPr="00B60C98" w:rsidRDefault="000B3B5A" w:rsidP="008339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572FD4" w14:textId="138353E3" w:rsidR="000B3B5A" w:rsidRPr="00B60C98" w:rsidRDefault="00DE0D25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6.03.2019 nsv</w:t>
            </w:r>
          </w:p>
        </w:tc>
      </w:tr>
      <w:tr w:rsidR="000B3B5A" w:rsidRPr="00B60C98" w14:paraId="58F45D32" w14:textId="77777777" w:rsidTr="008339F2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54DA64" w14:textId="59F6FC6D" w:rsidR="000B3B5A" w:rsidRPr="001F656B" w:rsidRDefault="000B3B5A" w:rsidP="008339F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34B0877" w14:textId="77777777" w:rsidR="000B3B5A" w:rsidRPr="00B60C98" w:rsidRDefault="000B3B5A" w:rsidP="008339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090AAC6" w14:textId="79457B8F" w:rsidR="000B3B5A" w:rsidRPr="00B60C98" w:rsidRDefault="005A3DB9" w:rsidP="00833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  <w:r w:rsidR="000B3B5A">
              <w:rPr>
                <w:sz w:val="20"/>
                <w:szCs w:val="20"/>
              </w:rPr>
              <w:t>.2019 kf</w:t>
            </w:r>
          </w:p>
        </w:tc>
      </w:tr>
      <w:tr w:rsidR="000B3B5A" w:rsidRPr="00B60C98" w14:paraId="4373C510" w14:textId="77777777" w:rsidTr="008339F2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A83D41" w14:textId="40CF67C8" w:rsidR="000B3B5A" w:rsidRPr="001F656B" w:rsidRDefault="000B3B5A" w:rsidP="008339F2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42A448" w14:textId="77777777" w:rsidR="000B3B5A" w:rsidRPr="00B60C98" w:rsidRDefault="000B3B5A" w:rsidP="008339F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7DA52470" w14:textId="77777777" w:rsidR="000B3B5A" w:rsidRPr="00B60C98" w:rsidRDefault="000B3B5A" w:rsidP="008339F2">
            <w:pPr>
              <w:rPr>
                <w:sz w:val="20"/>
                <w:szCs w:val="20"/>
              </w:rPr>
            </w:pPr>
          </w:p>
        </w:tc>
      </w:tr>
      <w:tr w:rsidR="000B3B5A" w:rsidRPr="00B60C98" w14:paraId="57379AB7" w14:textId="77777777" w:rsidTr="008339F2">
        <w:trPr>
          <w:trHeight w:val="1231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BD1B3" w14:textId="6529D1A3" w:rsidR="000B3B5A" w:rsidRPr="001F656B" w:rsidRDefault="000B3B5A" w:rsidP="008339F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C88A688" w14:textId="77777777" w:rsidR="000B3B5A" w:rsidRPr="004C0486" w:rsidRDefault="000B3B5A" w:rsidP="008339F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697577" w14:textId="77777777" w:rsidR="000B3B5A" w:rsidRPr="004C0486" w:rsidRDefault="000B3B5A" w:rsidP="008339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05CC29B4" w14:textId="77777777" w:rsidR="000B3B5A" w:rsidRPr="004C0486" w:rsidRDefault="000B3B5A" w:rsidP="008339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4689F35" w14:textId="77777777" w:rsidR="000B3B5A" w:rsidRDefault="000B3B5A" w:rsidP="008339F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3CB06C4D" w14:textId="77777777" w:rsidR="000B3B5A" w:rsidRPr="004C0486" w:rsidRDefault="000B3B5A" w:rsidP="008339F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339F2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814F40" w:rsidRPr="00B60C98" w14:paraId="63ADCBAD" w14:textId="77777777" w:rsidTr="008339F2">
        <w:trPr>
          <w:trHeight w:val="270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582AE" w14:textId="77777777" w:rsidR="00814F40" w:rsidRPr="001F656B" w:rsidRDefault="00814F40" w:rsidP="008339F2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730C9B" w14:textId="7050DF55" w:rsidR="00814F40" w:rsidRPr="00521695" w:rsidRDefault="00814F40" w:rsidP="008339F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</w:t>
            </w:r>
            <w:r w:rsidR="005A3DB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339F2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6FB73D0B" w14:textId="77777777" w:rsidR="00814F40" w:rsidRPr="00B60C98" w:rsidRDefault="00814F40" w:rsidP="008339F2">
            <w:pPr>
              <w:rPr>
                <w:sz w:val="20"/>
                <w:szCs w:val="20"/>
              </w:rPr>
            </w:pPr>
          </w:p>
        </w:tc>
      </w:tr>
    </w:tbl>
    <w:p w14:paraId="1D6B8F48" w14:textId="063D34C4" w:rsidR="00631499" w:rsidRPr="00521695" w:rsidRDefault="008339F2" w:rsidP="008339F2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BA, Art                                                                                                                                                                                          Page 2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1109" w14:textId="77777777" w:rsidR="00C85A38" w:rsidRDefault="00C85A38" w:rsidP="008518ED">
      <w:pPr>
        <w:spacing w:after="0" w:line="240" w:lineRule="auto"/>
      </w:pPr>
      <w:r>
        <w:separator/>
      </w:r>
    </w:p>
  </w:endnote>
  <w:endnote w:type="continuationSeparator" w:id="0">
    <w:p w14:paraId="5A05D97F" w14:textId="77777777" w:rsidR="00C85A38" w:rsidRDefault="00C85A3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F9FFC" w14:textId="77777777" w:rsidR="00C85A38" w:rsidRDefault="00C85A38" w:rsidP="008518ED">
      <w:pPr>
        <w:spacing w:after="0" w:line="240" w:lineRule="auto"/>
      </w:pPr>
      <w:r>
        <w:separator/>
      </w:r>
    </w:p>
  </w:footnote>
  <w:footnote w:type="continuationSeparator" w:id="0">
    <w:p w14:paraId="2A8E1EEB" w14:textId="77777777" w:rsidR="00C85A38" w:rsidRDefault="00C85A3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681"/>
    <w:rsid w:val="000B3B5A"/>
    <w:rsid w:val="000B6EFB"/>
    <w:rsid w:val="000C4C05"/>
    <w:rsid w:val="000D3B74"/>
    <w:rsid w:val="000D6D37"/>
    <w:rsid w:val="000F24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A3DB9"/>
    <w:rsid w:val="005B4A49"/>
    <w:rsid w:val="005E4D62"/>
    <w:rsid w:val="00607E3D"/>
    <w:rsid w:val="006158FE"/>
    <w:rsid w:val="0063135C"/>
    <w:rsid w:val="00631499"/>
    <w:rsid w:val="00641231"/>
    <w:rsid w:val="00663CDA"/>
    <w:rsid w:val="006808E0"/>
    <w:rsid w:val="006A6AF8"/>
    <w:rsid w:val="006C0339"/>
    <w:rsid w:val="006D3244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A6772"/>
    <w:rsid w:val="007B6727"/>
    <w:rsid w:val="007D4D67"/>
    <w:rsid w:val="007E04EE"/>
    <w:rsid w:val="007F10D7"/>
    <w:rsid w:val="00814F40"/>
    <w:rsid w:val="00826C6E"/>
    <w:rsid w:val="008339F2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A083D"/>
    <w:rsid w:val="009B42A4"/>
    <w:rsid w:val="00A069D9"/>
    <w:rsid w:val="00A3318E"/>
    <w:rsid w:val="00A513C9"/>
    <w:rsid w:val="00A72529"/>
    <w:rsid w:val="00A94A30"/>
    <w:rsid w:val="00AA1DB7"/>
    <w:rsid w:val="00AB13A1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5A38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75352"/>
    <w:rsid w:val="00D8570C"/>
    <w:rsid w:val="00D86D33"/>
    <w:rsid w:val="00D914C1"/>
    <w:rsid w:val="00DA1BEE"/>
    <w:rsid w:val="00DB202D"/>
    <w:rsid w:val="00DC4E37"/>
    <w:rsid w:val="00DD67D4"/>
    <w:rsid w:val="00DE0D25"/>
    <w:rsid w:val="00DF097F"/>
    <w:rsid w:val="00E02AC2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A761A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A7B48"/>
  <w15:docId w15:val="{D12B53D6-8651-49D6-9311-EC6185AD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2018-01-24T18:36:00Z</cp:lastPrinted>
  <dcterms:created xsi:type="dcterms:W3CDTF">2019-06-18T14:22:00Z</dcterms:created>
  <dcterms:modified xsi:type="dcterms:W3CDTF">2019-06-18T14:22:00Z</dcterms:modified>
</cp:coreProperties>
</file>