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EC099B" w:rsidRPr="00DD67D4" w:rsidRDefault="00EC099B" w:rsidP="00EC099B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Statistics</w:t>
                                  </w:r>
                                </w:p>
                                <w:p w:rsidR="00AE2D33" w:rsidRPr="001A5A13" w:rsidRDefault="00AE2D33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203BC3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203BC3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AE2D33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EC099B" w:rsidRPr="00DD67D4" w:rsidRDefault="00EC099B" w:rsidP="00EC099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Statistics</w:t>
                            </w:r>
                          </w:p>
                          <w:p w:rsidR="00AE2D33" w:rsidRPr="001A5A13" w:rsidRDefault="00AE2D33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203BC3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203BC3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509"/>
        <w:gridCol w:w="720"/>
        <w:gridCol w:w="180"/>
        <w:gridCol w:w="360"/>
        <w:gridCol w:w="38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5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1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5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33D1" w:rsidTr="005433D1">
        <w:tc>
          <w:tcPr>
            <w:tcW w:w="4081" w:type="dxa"/>
          </w:tcPr>
          <w:p w:rsidR="005433D1" w:rsidRPr="002B2BB4" w:rsidRDefault="005433D1" w:rsidP="005433D1">
            <w:pPr>
              <w:pStyle w:val="NoSpacing"/>
              <w:jc w:val="both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 xml:space="preserve">GE </w:t>
            </w:r>
          </w:p>
        </w:tc>
        <w:tc>
          <w:tcPr>
            <w:tcW w:w="810" w:type="dxa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3921" w:type="dxa"/>
            <w:gridSpan w:val="5"/>
            <w:vAlign w:val="center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Appropriate placement score or MATH 1147 or MATH 1144</w:t>
            </w:r>
          </w:p>
        </w:tc>
        <w:tc>
          <w:tcPr>
            <w:tcW w:w="383" w:type="dxa"/>
            <w:vAlign w:val="center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</w:p>
        </w:tc>
      </w:tr>
      <w:tr w:rsidR="005433D1" w:rsidTr="00AB03E3">
        <w:tc>
          <w:tcPr>
            <w:tcW w:w="4081" w:type="dxa"/>
          </w:tcPr>
          <w:p w:rsidR="005433D1" w:rsidRPr="002B2BB4" w:rsidRDefault="005433D1" w:rsidP="005433D1">
            <w:pPr>
              <w:pStyle w:val="NoSpacing"/>
              <w:jc w:val="both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7: CS 1181  Intro to CS &amp; Programming</w:t>
            </w:r>
          </w:p>
        </w:tc>
        <w:tc>
          <w:tcPr>
            <w:tcW w:w="436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vAlign w:val="center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1143 or MATH 1147</w:t>
            </w:r>
          </w:p>
        </w:tc>
        <w:tc>
          <w:tcPr>
            <w:tcW w:w="2152" w:type="dxa"/>
            <w:gridSpan w:val="5"/>
            <w:vAlign w:val="center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1143 or MATH 1147</w:t>
            </w:r>
          </w:p>
        </w:tc>
      </w:tr>
      <w:tr w:rsidR="005433D1" w:rsidTr="00AB03E3">
        <w:tc>
          <w:tcPr>
            <w:tcW w:w="4081" w:type="dxa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vAlign w:val="center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</w:p>
        </w:tc>
      </w:tr>
      <w:tr w:rsidR="005433D1" w:rsidTr="00AB03E3">
        <w:tc>
          <w:tcPr>
            <w:tcW w:w="4081" w:type="dxa"/>
          </w:tcPr>
          <w:p w:rsidR="005433D1" w:rsidRPr="002B2BB4" w:rsidRDefault="005433D1" w:rsidP="005433D1">
            <w:pPr>
              <w:pStyle w:val="NoSpacing"/>
              <w:jc w:val="both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</w:p>
        </w:tc>
      </w:tr>
      <w:tr w:rsidR="005433D1" w:rsidTr="00AB03E3">
        <w:tc>
          <w:tcPr>
            <w:tcW w:w="4081" w:type="dxa"/>
            <w:shd w:val="clear" w:color="auto" w:fill="F2F2F2" w:themeFill="background1" w:themeFillShade="F2"/>
          </w:tcPr>
          <w:p w:rsidR="005433D1" w:rsidRPr="00AE7434" w:rsidRDefault="005433D1" w:rsidP="005433D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433D1" w:rsidRPr="00AE7434" w:rsidRDefault="005433D1" w:rsidP="005433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433D1" w:rsidRPr="00AE7434" w:rsidRDefault="005433D1" w:rsidP="005433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433D1" w:rsidRPr="00AE7434" w:rsidRDefault="005433D1" w:rsidP="005433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433D1" w:rsidRPr="00AE7434" w:rsidRDefault="005433D1" w:rsidP="005433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33D1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5433D1" w:rsidTr="00AB03E3">
        <w:tc>
          <w:tcPr>
            <w:tcW w:w="4081" w:type="dxa"/>
          </w:tcPr>
          <w:p w:rsidR="005433D1" w:rsidRPr="0023312B" w:rsidRDefault="005433D1" w:rsidP="005433D1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5433D1" w:rsidRPr="0023312B" w:rsidRDefault="005433D1" w:rsidP="005433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433D1" w:rsidRPr="0023312B" w:rsidRDefault="005433D1" w:rsidP="005433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5433D1" w:rsidRPr="0023312B" w:rsidRDefault="005433D1" w:rsidP="00041B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433D1" w:rsidRPr="0023312B" w:rsidRDefault="005433D1" w:rsidP="000023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5433D1" w:rsidRPr="0023312B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5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33D1" w:rsidTr="00AB03E3">
        <w:tc>
          <w:tcPr>
            <w:tcW w:w="4081" w:type="dxa"/>
          </w:tcPr>
          <w:p w:rsidR="005433D1" w:rsidRPr="002B2BB4" w:rsidRDefault="005433D1" w:rsidP="005433D1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1175 Calculus II</w:t>
            </w:r>
          </w:p>
        </w:tc>
        <w:tc>
          <w:tcPr>
            <w:tcW w:w="436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5433D1" w:rsidRPr="002B2BB4" w:rsidRDefault="005433D1" w:rsidP="00041B2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433D1" w:rsidRPr="002B2BB4" w:rsidRDefault="005433D1" w:rsidP="00002365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5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33D1" w:rsidTr="00AB03E3">
        <w:tc>
          <w:tcPr>
            <w:tcW w:w="4081" w:type="dxa"/>
          </w:tcPr>
          <w:p w:rsidR="005433D1" w:rsidRPr="002B2BB4" w:rsidRDefault="005433D1" w:rsidP="005433D1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2240 Linear Algebra</w:t>
            </w:r>
          </w:p>
        </w:tc>
        <w:tc>
          <w:tcPr>
            <w:tcW w:w="436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5433D1" w:rsidRPr="002B2BB4" w:rsidRDefault="005433D1" w:rsidP="00041B2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433D1" w:rsidRPr="002B2BB4" w:rsidRDefault="005433D1" w:rsidP="00002365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5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33D1" w:rsidTr="00AB03E3">
        <w:tc>
          <w:tcPr>
            <w:tcW w:w="4081" w:type="dxa"/>
          </w:tcPr>
          <w:p w:rsidR="005433D1" w:rsidRPr="002B2BB4" w:rsidRDefault="005433D1" w:rsidP="005433D1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436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433D1" w:rsidRPr="002B2BB4" w:rsidRDefault="005433D1" w:rsidP="00041B2A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5433D1" w:rsidRPr="002B2BB4" w:rsidRDefault="005433D1" w:rsidP="00002365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1160 or MATH 1170</w:t>
            </w:r>
          </w:p>
        </w:tc>
        <w:tc>
          <w:tcPr>
            <w:tcW w:w="2152" w:type="dxa"/>
            <w:gridSpan w:val="5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33D1" w:rsidTr="00AB03E3">
        <w:tc>
          <w:tcPr>
            <w:tcW w:w="4081" w:type="dxa"/>
          </w:tcPr>
          <w:p w:rsidR="005433D1" w:rsidRPr="002B2BB4" w:rsidRDefault="005433D1" w:rsidP="005433D1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 xml:space="preserve">Free Electives </w:t>
            </w:r>
          </w:p>
        </w:tc>
        <w:tc>
          <w:tcPr>
            <w:tcW w:w="436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33D1" w:rsidTr="00AB03E3">
        <w:tc>
          <w:tcPr>
            <w:tcW w:w="4081" w:type="dxa"/>
            <w:shd w:val="clear" w:color="auto" w:fill="F2F2F2" w:themeFill="background1" w:themeFillShade="F2"/>
          </w:tcPr>
          <w:p w:rsidR="005433D1" w:rsidRPr="00AE7434" w:rsidRDefault="005433D1" w:rsidP="005433D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433D1" w:rsidRPr="00AE7434" w:rsidRDefault="005433D1" w:rsidP="005433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433D1" w:rsidRPr="00AE7434" w:rsidRDefault="005433D1" w:rsidP="005433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433D1" w:rsidRPr="00AE7434" w:rsidRDefault="005433D1" w:rsidP="005433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433D1" w:rsidRPr="00AE7434" w:rsidRDefault="005433D1" w:rsidP="005433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33D1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5433D1" w:rsidTr="00964D75">
        <w:tc>
          <w:tcPr>
            <w:tcW w:w="4081" w:type="dxa"/>
          </w:tcPr>
          <w:p w:rsidR="005433D1" w:rsidRPr="002B2BB4" w:rsidRDefault="005433D1" w:rsidP="005433D1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2275 Calculus III</w:t>
            </w:r>
          </w:p>
        </w:tc>
        <w:tc>
          <w:tcPr>
            <w:tcW w:w="436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433D1" w:rsidRPr="002B2BB4" w:rsidRDefault="005433D1" w:rsidP="00002365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1175</w:t>
            </w:r>
          </w:p>
        </w:tc>
        <w:tc>
          <w:tcPr>
            <w:tcW w:w="2152" w:type="dxa"/>
            <w:gridSpan w:val="5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33D1" w:rsidTr="005433D1">
        <w:tc>
          <w:tcPr>
            <w:tcW w:w="4081" w:type="dxa"/>
          </w:tcPr>
          <w:p w:rsidR="005433D1" w:rsidRPr="002B2BB4" w:rsidRDefault="005433D1" w:rsidP="005433D1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3352 Introduction to Probability</w:t>
            </w:r>
          </w:p>
        </w:tc>
        <w:tc>
          <w:tcPr>
            <w:tcW w:w="436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5433D1" w:rsidRPr="002B2BB4" w:rsidRDefault="005433D1" w:rsidP="00041B2A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5433D1" w:rsidRPr="002B2BB4" w:rsidRDefault="005433D1" w:rsidP="00002365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</w:t>
            </w:r>
          </w:p>
        </w:tc>
        <w:tc>
          <w:tcPr>
            <w:tcW w:w="2661" w:type="dxa"/>
            <w:gridSpan w:val="2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1175 or permission of instructor</w:t>
            </w:r>
          </w:p>
        </w:tc>
        <w:tc>
          <w:tcPr>
            <w:tcW w:w="1643" w:type="dxa"/>
            <w:gridSpan w:val="4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33D1" w:rsidTr="00AB03E3">
        <w:trPr>
          <w:trHeight w:val="110"/>
        </w:trPr>
        <w:tc>
          <w:tcPr>
            <w:tcW w:w="4081" w:type="dxa"/>
          </w:tcPr>
          <w:p w:rsidR="005433D1" w:rsidRPr="002B2BB4" w:rsidRDefault="005433D1" w:rsidP="005433D1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2: Principles of Speech</w:t>
            </w:r>
          </w:p>
        </w:tc>
        <w:tc>
          <w:tcPr>
            <w:tcW w:w="436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433D1" w:rsidRPr="002B2BB4" w:rsidRDefault="005433D1" w:rsidP="00041B2A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433D1" w:rsidRPr="002B2BB4" w:rsidRDefault="005433D1" w:rsidP="00002365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33D1" w:rsidTr="00AB03E3">
        <w:tc>
          <w:tcPr>
            <w:tcW w:w="4081" w:type="dxa"/>
          </w:tcPr>
          <w:p w:rsidR="005433D1" w:rsidRPr="002B2BB4" w:rsidRDefault="005433D1" w:rsidP="005433D1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433D1" w:rsidRPr="002B2BB4" w:rsidRDefault="005433D1" w:rsidP="00041B2A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433D1" w:rsidRPr="002B2BB4" w:rsidRDefault="005433D1" w:rsidP="00002365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33D1" w:rsidTr="00AB03E3">
        <w:tc>
          <w:tcPr>
            <w:tcW w:w="4081" w:type="dxa"/>
          </w:tcPr>
          <w:p w:rsidR="005433D1" w:rsidRPr="002B2BB4" w:rsidRDefault="005433D1" w:rsidP="005433D1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433D1" w:rsidRPr="002B2BB4" w:rsidRDefault="005433D1" w:rsidP="00041B2A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433D1" w:rsidRPr="002B2BB4" w:rsidRDefault="005433D1" w:rsidP="00002365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33D1" w:rsidTr="00AB03E3">
        <w:tc>
          <w:tcPr>
            <w:tcW w:w="4081" w:type="dxa"/>
            <w:shd w:val="clear" w:color="auto" w:fill="F2F2F2" w:themeFill="background1" w:themeFillShade="F2"/>
          </w:tcPr>
          <w:p w:rsidR="005433D1" w:rsidRPr="00AE7434" w:rsidRDefault="005433D1" w:rsidP="005433D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433D1" w:rsidRPr="00AE7434" w:rsidRDefault="005433D1" w:rsidP="005433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433D1" w:rsidRPr="00AE7434" w:rsidRDefault="005433D1" w:rsidP="005433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433D1" w:rsidRPr="00AE7434" w:rsidRDefault="005433D1" w:rsidP="005433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433D1" w:rsidRPr="00AE7434" w:rsidRDefault="005433D1" w:rsidP="005433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33D1" w:rsidTr="00AB03E3">
        <w:tc>
          <w:tcPr>
            <w:tcW w:w="4081" w:type="dxa"/>
            <w:shd w:val="clear" w:color="auto" w:fill="D9D9D9" w:themeFill="background1" w:themeFillShade="D9"/>
          </w:tcPr>
          <w:p w:rsidR="005433D1" w:rsidRPr="00AE7434" w:rsidRDefault="005433D1" w:rsidP="005433D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433D1" w:rsidRPr="00AE7434" w:rsidRDefault="005433D1" w:rsidP="005433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5433D1" w:rsidRPr="00AE7434" w:rsidRDefault="005433D1" w:rsidP="005433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5433D1" w:rsidRPr="00AE7434" w:rsidRDefault="005433D1" w:rsidP="005433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433D1" w:rsidRPr="00AE7434" w:rsidRDefault="005433D1" w:rsidP="005433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5433D1" w:rsidRPr="00AE7434" w:rsidRDefault="005433D1" w:rsidP="005433D1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5433D1" w:rsidRPr="00AE7434" w:rsidRDefault="005433D1" w:rsidP="005433D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433D1" w:rsidTr="005433D1">
        <w:tc>
          <w:tcPr>
            <w:tcW w:w="4081" w:type="dxa"/>
          </w:tcPr>
          <w:p w:rsidR="005433D1" w:rsidRPr="002B2BB4" w:rsidRDefault="005433D1" w:rsidP="005433D1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3326 Elementary Analysis</w:t>
            </w:r>
          </w:p>
        </w:tc>
        <w:tc>
          <w:tcPr>
            <w:tcW w:w="436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5433D1" w:rsidRPr="002B2BB4" w:rsidRDefault="005433D1" w:rsidP="00041B2A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5433D1" w:rsidRPr="002B2BB4" w:rsidRDefault="005433D1" w:rsidP="00002365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</w:t>
            </w:r>
          </w:p>
        </w:tc>
        <w:tc>
          <w:tcPr>
            <w:tcW w:w="3381" w:type="dxa"/>
            <w:gridSpan w:val="3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1175 and either MATH 2240 or MATH 2287</w:t>
            </w:r>
          </w:p>
        </w:tc>
        <w:tc>
          <w:tcPr>
            <w:tcW w:w="923" w:type="dxa"/>
            <w:gridSpan w:val="3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33D1" w:rsidTr="00AB03E3">
        <w:tc>
          <w:tcPr>
            <w:tcW w:w="4081" w:type="dxa"/>
          </w:tcPr>
          <w:p w:rsidR="005433D1" w:rsidRPr="002B2BB4" w:rsidRDefault="005433D1" w:rsidP="005433D1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Statistics Elective (see list)</w:t>
            </w:r>
          </w:p>
        </w:tc>
        <w:tc>
          <w:tcPr>
            <w:tcW w:w="436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433D1" w:rsidRPr="002B2BB4" w:rsidRDefault="005433D1" w:rsidP="00041B2A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5433D1" w:rsidRPr="002B2BB4" w:rsidRDefault="005433D1" w:rsidP="00002365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33D1" w:rsidTr="00AB03E3">
        <w:tc>
          <w:tcPr>
            <w:tcW w:w="4081" w:type="dxa"/>
          </w:tcPr>
          <w:p w:rsidR="005433D1" w:rsidRPr="002B2BB4" w:rsidRDefault="005433D1" w:rsidP="005433D1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5 lecture &amp; lab</w:t>
            </w:r>
          </w:p>
        </w:tc>
        <w:tc>
          <w:tcPr>
            <w:tcW w:w="436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433D1" w:rsidRPr="002B2BB4" w:rsidRDefault="005433D1" w:rsidP="00041B2A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433D1" w:rsidRPr="002B2BB4" w:rsidRDefault="005433D1" w:rsidP="00002365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33D1" w:rsidTr="00AB03E3">
        <w:tc>
          <w:tcPr>
            <w:tcW w:w="4081" w:type="dxa"/>
          </w:tcPr>
          <w:p w:rsidR="005433D1" w:rsidRPr="002B2BB4" w:rsidRDefault="005433D1" w:rsidP="005433D1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433D1" w:rsidRPr="002B2BB4" w:rsidRDefault="005433D1" w:rsidP="00041B2A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433D1" w:rsidRPr="002B2BB4" w:rsidRDefault="005433D1" w:rsidP="00002365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33D1" w:rsidTr="00AB03E3">
        <w:tc>
          <w:tcPr>
            <w:tcW w:w="4081" w:type="dxa"/>
          </w:tcPr>
          <w:p w:rsidR="005433D1" w:rsidRPr="002B2BB4" w:rsidRDefault="005433D1" w:rsidP="005433D1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5433D1" w:rsidRPr="002B2BB4" w:rsidRDefault="005433D1" w:rsidP="00041B2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433D1" w:rsidRPr="002B2BB4" w:rsidRDefault="005433D1" w:rsidP="00002365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33D1" w:rsidTr="00AB03E3">
        <w:tc>
          <w:tcPr>
            <w:tcW w:w="4081" w:type="dxa"/>
            <w:shd w:val="clear" w:color="auto" w:fill="F2F2F2" w:themeFill="background1" w:themeFillShade="F2"/>
          </w:tcPr>
          <w:p w:rsidR="005433D1" w:rsidRPr="00AE7434" w:rsidRDefault="005433D1" w:rsidP="005433D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433D1" w:rsidRPr="00AE7434" w:rsidRDefault="005433D1" w:rsidP="005433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433D1" w:rsidRPr="00AE7434" w:rsidRDefault="005433D1" w:rsidP="005433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433D1" w:rsidRPr="00AE7434" w:rsidRDefault="005433D1" w:rsidP="005433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433D1" w:rsidRPr="00AE7434" w:rsidRDefault="005433D1" w:rsidP="005433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33D1" w:rsidTr="00AB03E3">
        <w:tc>
          <w:tcPr>
            <w:tcW w:w="4081" w:type="dxa"/>
            <w:shd w:val="clear" w:color="auto" w:fill="D9D9D9" w:themeFill="background1" w:themeFillShade="D9"/>
          </w:tcPr>
          <w:p w:rsidR="005433D1" w:rsidRPr="00AE7434" w:rsidRDefault="005433D1" w:rsidP="005433D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433D1" w:rsidRPr="00AE7434" w:rsidRDefault="005433D1" w:rsidP="005433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5433D1" w:rsidRPr="00AE7434" w:rsidRDefault="005433D1" w:rsidP="005433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5433D1" w:rsidRPr="00AE7434" w:rsidRDefault="005433D1" w:rsidP="005433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433D1" w:rsidRPr="00AE7434" w:rsidRDefault="005433D1" w:rsidP="005433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33D1" w:rsidTr="005433D1">
        <w:tc>
          <w:tcPr>
            <w:tcW w:w="4081" w:type="dxa"/>
            <w:shd w:val="clear" w:color="auto" w:fill="FFFFFF" w:themeFill="background1"/>
            <w:vAlign w:val="bottom"/>
          </w:tcPr>
          <w:p w:rsidR="005433D1" w:rsidRPr="002B2BB4" w:rsidRDefault="005433D1" w:rsidP="005433D1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4457 Applied Regression Analysis</w:t>
            </w:r>
          </w:p>
        </w:tc>
        <w:tc>
          <w:tcPr>
            <w:tcW w:w="436" w:type="dxa"/>
            <w:shd w:val="clear" w:color="auto" w:fill="FFFFFF" w:themeFill="background1"/>
          </w:tcPr>
          <w:p w:rsidR="005433D1" w:rsidRPr="002B2BB4" w:rsidRDefault="005433D1" w:rsidP="005433D1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5433D1" w:rsidRPr="002B2BB4" w:rsidRDefault="005433D1" w:rsidP="005433D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433D1" w:rsidRPr="002B2BB4" w:rsidRDefault="005433D1" w:rsidP="005433D1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5433D1" w:rsidRPr="002B2BB4" w:rsidRDefault="005433D1" w:rsidP="005433D1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D</w:t>
            </w:r>
          </w:p>
        </w:tc>
        <w:tc>
          <w:tcPr>
            <w:tcW w:w="3561" w:type="dxa"/>
            <w:gridSpan w:val="4"/>
            <w:shd w:val="clear" w:color="auto" w:fill="FFFFFF" w:themeFill="background1"/>
          </w:tcPr>
          <w:p w:rsidR="005433D1" w:rsidRPr="002B2BB4" w:rsidRDefault="005433D1" w:rsidP="005433D1">
            <w:pPr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3350 or MATH 3352 or permission of instructor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5433D1" w:rsidRPr="00AE7434" w:rsidRDefault="005433D1" w:rsidP="005433D1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433D1" w:rsidTr="009E54C8">
        <w:tc>
          <w:tcPr>
            <w:tcW w:w="4081" w:type="dxa"/>
            <w:shd w:val="clear" w:color="auto" w:fill="FFFFFF" w:themeFill="background1"/>
            <w:vAlign w:val="bottom"/>
          </w:tcPr>
          <w:p w:rsidR="005433D1" w:rsidRPr="002B2BB4" w:rsidRDefault="005433D1" w:rsidP="005433D1">
            <w:pPr>
              <w:rPr>
                <w:rFonts w:ascii="Calibri" w:hAnsi="Calibri"/>
                <w:color w:val="FF0000"/>
                <w:sz w:val="15"/>
                <w:szCs w:val="15"/>
              </w:rPr>
            </w:pPr>
            <w:r w:rsidRPr="002B2BB4">
              <w:rPr>
                <w:rFonts w:ascii="Calibri" w:hAnsi="Calibri"/>
                <w:sz w:val="15"/>
                <w:szCs w:val="15"/>
              </w:rPr>
              <w:t>Statistics Elective (see list)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  <w:shd w:val="clear" w:color="auto" w:fill="FFFFFF" w:themeFill="background1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5433D1" w:rsidRPr="0023312B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33D1" w:rsidTr="00AB03E3">
        <w:tc>
          <w:tcPr>
            <w:tcW w:w="4081" w:type="dxa"/>
            <w:vAlign w:val="bottom"/>
          </w:tcPr>
          <w:p w:rsidR="005433D1" w:rsidRPr="002B2BB4" w:rsidRDefault="005433D1" w:rsidP="005433D1">
            <w:pPr>
              <w:rPr>
                <w:rFonts w:ascii="Calibri" w:hAnsi="Calibri"/>
                <w:sz w:val="15"/>
                <w:szCs w:val="15"/>
              </w:rPr>
            </w:pPr>
            <w:r w:rsidRPr="002B2BB4">
              <w:rPr>
                <w:rFonts w:ascii="Calibri" w:hAnsi="Calibri"/>
                <w:sz w:val="15"/>
                <w:szCs w:val="15"/>
              </w:rPr>
              <w:t>GE Objective 5 lecture</w:t>
            </w:r>
          </w:p>
        </w:tc>
        <w:tc>
          <w:tcPr>
            <w:tcW w:w="436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33D1" w:rsidTr="00AB03E3">
        <w:tc>
          <w:tcPr>
            <w:tcW w:w="4081" w:type="dxa"/>
            <w:vAlign w:val="bottom"/>
          </w:tcPr>
          <w:p w:rsidR="005433D1" w:rsidRPr="002B2BB4" w:rsidRDefault="005433D1" w:rsidP="005433D1">
            <w:pPr>
              <w:rPr>
                <w:rFonts w:ascii="Calibri" w:hAnsi="Calibri"/>
                <w:color w:val="FF0000"/>
                <w:sz w:val="15"/>
                <w:szCs w:val="15"/>
              </w:rPr>
            </w:pPr>
            <w:r w:rsidRPr="002B2BB4">
              <w:rPr>
                <w:rFonts w:ascii="Calibri" w:hAnsi="Calibri"/>
                <w:sz w:val="15"/>
                <w:szCs w:val="15"/>
              </w:rPr>
              <w:t xml:space="preserve">Upper Division  Free Electives </w:t>
            </w:r>
          </w:p>
        </w:tc>
        <w:tc>
          <w:tcPr>
            <w:tcW w:w="436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433D1" w:rsidRPr="002B2BB4" w:rsidRDefault="00041B2A" w:rsidP="005433D1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33D1" w:rsidTr="009E54C8">
        <w:tc>
          <w:tcPr>
            <w:tcW w:w="4081" w:type="dxa"/>
            <w:vAlign w:val="bottom"/>
          </w:tcPr>
          <w:p w:rsidR="005433D1" w:rsidRPr="002B2BB4" w:rsidRDefault="005433D1" w:rsidP="005433D1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2B2BB4">
              <w:rPr>
                <w:rFonts w:ascii="Calibri" w:hAnsi="Calibr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5433D1" w:rsidRPr="002B2BB4" w:rsidRDefault="005433D1" w:rsidP="005433D1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5433D1" w:rsidRPr="002B2BB4" w:rsidRDefault="005433D1" w:rsidP="005433D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33D1" w:rsidTr="00AB03E3">
        <w:tc>
          <w:tcPr>
            <w:tcW w:w="4081" w:type="dxa"/>
            <w:shd w:val="clear" w:color="auto" w:fill="F2F2F2" w:themeFill="background1" w:themeFillShade="F2"/>
          </w:tcPr>
          <w:p w:rsidR="005433D1" w:rsidRPr="00AE7434" w:rsidRDefault="005433D1" w:rsidP="005433D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5433D1" w:rsidRPr="00AE7434" w:rsidRDefault="005433D1" w:rsidP="005433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5433D1" w:rsidRPr="00AE7434" w:rsidRDefault="005433D1" w:rsidP="005433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5433D1" w:rsidRPr="00AE7434" w:rsidRDefault="005433D1" w:rsidP="005433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433D1" w:rsidRPr="00AE7434" w:rsidRDefault="005433D1" w:rsidP="005433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433D1" w:rsidTr="00AB03E3">
        <w:tc>
          <w:tcPr>
            <w:tcW w:w="4081" w:type="dxa"/>
            <w:shd w:val="clear" w:color="auto" w:fill="D9D9D9" w:themeFill="background1" w:themeFillShade="D9"/>
          </w:tcPr>
          <w:p w:rsidR="005433D1" w:rsidRPr="00AE7434" w:rsidRDefault="005433D1" w:rsidP="005433D1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433D1" w:rsidRPr="00AE7434" w:rsidRDefault="005433D1" w:rsidP="005433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5433D1" w:rsidRPr="00AE7434" w:rsidRDefault="005433D1" w:rsidP="005433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5433D1" w:rsidRPr="00AE7434" w:rsidRDefault="005433D1" w:rsidP="005433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433D1" w:rsidRPr="00AE7434" w:rsidRDefault="005433D1" w:rsidP="005433D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5433D1" w:rsidRPr="00AE7434" w:rsidRDefault="005433D1" w:rsidP="005433D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41B2A" w:rsidTr="00041B2A">
        <w:tc>
          <w:tcPr>
            <w:tcW w:w="4081" w:type="dxa"/>
          </w:tcPr>
          <w:p w:rsidR="00041B2A" w:rsidRPr="002B2BB4" w:rsidRDefault="00041B2A" w:rsidP="00041B2A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4458 Experimental Design</w:t>
            </w:r>
          </w:p>
        </w:tc>
        <w:tc>
          <w:tcPr>
            <w:tcW w:w="436" w:type="dxa"/>
            <w:shd w:val="clear" w:color="auto" w:fill="FFFFFF" w:themeFill="background1"/>
          </w:tcPr>
          <w:p w:rsidR="00041B2A" w:rsidRPr="002B2BB4" w:rsidRDefault="00041B2A" w:rsidP="00041B2A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041B2A" w:rsidRPr="002B2BB4" w:rsidRDefault="00041B2A" w:rsidP="00041B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041B2A" w:rsidRPr="002B2BB4" w:rsidRDefault="00041B2A" w:rsidP="00041B2A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041B2A" w:rsidRPr="002B2BB4" w:rsidRDefault="00041B2A" w:rsidP="00041B2A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D</w:t>
            </w:r>
          </w:p>
        </w:tc>
        <w:tc>
          <w:tcPr>
            <w:tcW w:w="3561" w:type="dxa"/>
            <w:gridSpan w:val="4"/>
            <w:shd w:val="clear" w:color="auto" w:fill="FFFFFF" w:themeFill="background1"/>
          </w:tcPr>
          <w:p w:rsidR="00041B2A" w:rsidRPr="002B2BB4" w:rsidRDefault="00041B2A" w:rsidP="00041B2A">
            <w:pPr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3350 or MATH 3352 or permission of instructor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41B2A" w:rsidRPr="00AE7434" w:rsidRDefault="00041B2A" w:rsidP="00041B2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041B2A" w:rsidTr="00745F27">
        <w:tc>
          <w:tcPr>
            <w:tcW w:w="4081" w:type="dxa"/>
          </w:tcPr>
          <w:p w:rsidR="00041B2A" w:rsidRPr="002B2BB4" w:rsidRDefault="00041B2A" w:rsidP="00041B2A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 Objective 9</w:t>
            </w:r>
          </w:p>
        </w:tc>
        <w:tc>
          <w:tcPr>
            <w:tcW w:w="436" w:type="dxa"/>
            <w:shd w:val="clear" w:color="auto" w:fill="FFFFFF" w:themeFill="background1"/>
          </w:tcPr>
          <w:p w:rsidR="00041B2A" w:rsidRPr="002B2BB4" w:rsidRDefault="00041B2A" w:rsidP="00041B2A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041B2A" w:rsidRPr="002B2BB4" w:rsidRDefault="00041B2A" w:rsidP="00041B2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041B2A" w:rsidRPr="002B2BB4" w:rsidRDefault="00041B2A" w:rsidP="00041B2A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041B2A" w:rsidRPr="002B2BB4" w:rsidRDefault="00041B2A" w:rsidP="00041B2A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041B2A" w:rsidRPr="002B2BB4" w:rsidRDefault="00041B2A" w:rsidP="00041B2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041B2A" w:rsidRPr="00AE7434" w:rsidRDefault="00041B2A" w:rsidP="00041B2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041B2A" w:rsidTr="00AB03E3">
        <w:tc>
          <w:tcPr>
            <w:tcW w:w="4081" w:type="dxa"/>
          </w:tcPr>
          <w:p w:rsidR="00041B2A" w:rsidRPr="002B2BB4" w:rsidRDefault="00041B2A" w:rsidP="00041B2A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041B2A" w:rsidRPr="002B2BB4" w:rsidRDefault="00041B2A" w:rsidP="00041B2A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9</w:t>
            </w:r>
          </w:p>
        </w:tc>
        <w:tc>
          <w:tcPr>
            <w:tcW w:w="637" w:type="dxa"/>
          </w:tcPr>
          <w:p w:rsidR="00041B2A" w:rsidRPr="002B2BB4" w:rsidRDefault="00041B2A" w:rsidP="00041B2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041B2A" w:rsidRPr="002B2BB4" w:rsidRDefault="00041B2A" w:rsidP="00041B2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041B2A" w:rsidRPr="002B2BB4" w:rsidRDefault="00041B2A" w:rsidP="00041B2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041B2A" w:rsidRPr="002B2BB4" w:rsidRDefault="00041B2A" w:rsidP="00041B2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041B2A" w:rsidRPr="00AE7434" w:rsidRDefault="00041B2A" w:rsidP="00041B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41B2A" w:rsidTr="00AB03E3">
        <w:tc>
          <w:tcPr>
            <w:tcW w:w="4081" w:type="dxa"/>
            <w:shd w:val="clear" w:color="auto" w:fill="F2F2F2" w:themeFill="background1" w:themeFillShade="F2"/>
          </w:tcPr>
          <w:p w:rsidR="00041B2A" w:rsidRPr="00AE7434" w:rsidRDefault="00041B2A" w:rsidP="00041B2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041B2A" w:rsidRPr="00AE7434" w:rsidRDefault="00041B2A" w:rsidP="00041B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041B2A" w:rsidRPr="00AE7434" w:rsidRDefault="00041B2A" w:rsidP="00041B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041B2A" w:rsidRPr="00AE7434" w:rsidRDefault="00041B2A" w:rsidP="00041B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041B2A" w:rsidRPr="00AE7434" w:rsidRDefault="00041B2A" w:rsidP="00041B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041B2A" w:rsidRPr="00AE7434" w:rsidRDefault="00041B2A" w:rsidP="00041B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041B2A" w:rsidRPr="00AE7434" w:rsidRDefault="00041B2A" w:rsidP="00041B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41B2A" w:rsidTr="00AB03E3">
        <w:tc>
          <w:tcPr>
            <w:tcW w:w="4081" w:type="dxa"/>
            <w:shd w:val="clear" w:color="auto" w:fill="D9D9D9" w:themeFill="background1" w:themeFillShade="D9"/>
          </w:tcPr>
          <w:p w:rsidR="00041B2A" w:rsidRPr="00AE7434" w:rsidRDefault="00041B2A" w:rsidP="00041B2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41B2A" w:rsidRPr="00AE7434" w:rsidRDefault="00041B2A" w:rsidP="00041B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041B2A" w:rsidRPr="00AE7434" w:rsidRDefault="00041B2A" w:rsidP="00041B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041B2A" w:rsidRPr="00AE7434" w:rsidRDefault="00041B2A" w:rsidP="00041B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041B2A" w:rsidRPr="00AE7434" w:rsidRDefault="00041B2A" w:rsidP="00041B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041B2A" w:rsidRPr="00AE7434" w:rsidRDefault="00041B2A" w:rsidP="00041B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041B2A" w:rsidRPr="00AE7434" w:rsidRDefault="00041B2A" w:rsidP="00041B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41B2A" w:rsidTr="00AB03E3">
        <w:tc>
          <w:tcPr>
            <w:tcW w:w="4081" w:type="dxa"/>
          </w:tcPr>
          <w:p w:rsidR="00041B2A" w:rsidRPr="002B2BB4" w:rsidRDefault="00041B2A" w:rsidP="00041B2A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4450 Mathematical Statistics</w:t>
            </w:r>
          </w:p>
        </w:tc>
        <w:tc>
          <w:tcPr>
            <w:tcW w:w="436" w:type="dxa"/>
            <w:shd w:val="clear" w:color="auto" w:fill="FFFFFF" w:themeFill="background1"/>
          </w:tcPr>
          <w:p w:rsidR="00041B2A" w:rsidRPr="002B2BB4" w:rsidRDefault="00041B2A" w:rsidP="00041B2A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041B2A" w:rsidRPr="002B2BB4" w:rsidRDefault="00041B2A" w:rsidP="00041B2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041B2A" w:rsidRPr="002B2BB4" w:rsidRDefault="00041B2A" w:rsidP="00041B2A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041B2A" w:rsidRPr="002B2BB4" w:rsidRDefault="00041B2A" w:rsidP="00041B2A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041B2A" w:rsidRPr="002B2BB4" w:rsidRDefault="00041B2A" w:rsidP="00041B2A">
            <w:pPr>
              <w:rPr>
                <w:sz w:val="15"/>
                <w:szCs w:val="15"/>
              </w:rPr>
            </w:pPr>
            <w:r w:rsidRPr="002B2BB4">
              <w:rPr>
                <w:color w:val="000000"/>
                <w:sz w:val="15"/>
                <w:szCs w:val="15"/>
              </w:rPr>
              <w:t>MATH 3326 and MATH 3352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041B2A" w:rsidRPr="00AE7434" w:rsidRDefault="00041B2A" w:rsidP="00041B2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041B2A" w:rsidTr="00AB03E3">
        <w:tc>
          <w:tcPr>
            <w:tcW w:w="4081" w:type="dxa"/>
          </w:tcPr>
          <w:p w:rsidR="00041B2A" w:rsidRPr="002B2BB4" w:rsidRDefault="00041B2A" w:rsidP="00041B2A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Statistics Elective (see list)</w:t>
            </w:r>
          </w:p>
        </w:tc>
        <w:tc>
          <w:tcPr>
            <w:tcW w:w="436" w:type="dxa"/>
            <w:shd w:val="clear" w:color="auto" w:fill="FFFFFF" w:themeFill="background1"/>
          </w:tcPr>
          <w:p w:rsidR="00041B2A" w:rsidRPr="002B2BB4" w:rsidRDefault="00041B2A" w:rsidP="00041B2A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041B2A" w:rsidRPr="002B2BB4" w:rsidRDefault="00041B2A" w:rsidP="00041B2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041B2A" w:rsidRPr="002B2BB4" w:rsidRDefault="00041B2A" w:rsidP="00041B2A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041B2A" w:rsidRPr="002B2BB4" w:rsidRDefault="00041B2A" w:rsidP="00041B2A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F,S,D</w:t>
            </w:r>
          </w:p>
        </w:tc>
        <w:tc>
          <w:tcPr>
            <w:tcW w:w="2152" w:type="dxa"/>
            <w:shd w:val="clear" w:color="auto" w:fill="FFFFFF" w:themeFill="background1"/>
          </w:tcPr>
          <w:p w:rsidR="00041B2A" w:rsidRPr="002B2BB4" w:rsidRDefault="00041B2A" w:rsidP="00041B2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041B2A" w:rsidRPr="00AE7434" w:rsidRDefault="00041B2A" w:rsidP="00041B2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041B2A" w:rsidTr="00AB03E3">
        <w:tc>
          <w:tcPr>
            <w:tcW w:w="4081" w:type="dxa"/>
          </w:tcPr>
          <w:p w:rsidR="00041B2A" w:rsidRPr="002B2BB4" w:rsidRDefault="00041B2A" w:rsidP="00041B2A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36" w:type="dxa"/>
          </w:tcPr>
          <w:p w:rsidR="00041B2A" w:rsidRPr="002B2BB4" w:rsidRDefault="00041B2A" w:rsidP="00041B2A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041B2A" w:rsidRPr="002B2BB4" w:rsidRDefault="00041B2A" w:rsidP="00041B2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041B2A" w:rsidRPr="002B2BB4" w:rsidRDefault="00041B2A" w:rsidP="00041B2A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:rsidR="00041B2A" w:rsidRPr="002B2BB4" w:rsidRDefault="00041B2A" w:rsidP="00041B2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041B2A" w:rsidRPr="002B2BB4" w:rsidRDefault="00041B2A" w:rsidP="00041B2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041B2A" w:rsidRPr="00AE7434" w:rsidRDefault="00041B2A" w:rsidP="00041B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41B2A" w:rsidTr="00AB03E3">
        <w:tc>
          <w:tcPr>
            <w:tcW w:w="4081" w:type="dxa"/>
          </w:tcPr>
          <w:p w:rsidR="00041B2A" w:rsidRPr="002B2BB4" w:rsidRDefault="00041B2A" w:rsidP="00041B2A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041B2A" w:rsidRPr="002B2BB4" w:rsidRDefault="00041B2A" w:rsidP="00041B2A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6</w:t>
            </w:r>
          </w:p>
        </w:tc>
        <w:tc>
          <w:tcPr>
            <w:tcW w:w="637" w:type="dxa"/>
          </w:tcPr>
          <w:p w:rsidR="00041B2A" w:rsidRPr="002B2BB4" w:rsidRDefault="00041B2A" w:rsidP="00041B2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041B2A" w:rsidRPr="002B2BB4" w:rsidRDefault="00041B2A" w:rsidP="00041B2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041B2A" w:rsidRPr="002B2BB4" w:rsidRDefault="00041B2A" w:rsidP="00041B2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041B2A" w:rsidRPr="002B2BB4" w:rsidRDefault="00041B2A" w:rsidP="00041B2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041B2A" w:rsidRPr="00AE7434" w:rsidRDefault="00041B2A" w:rsidP="00041B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41B2A" w:rsidTr="00AB03E3">
        <w:tc>
          <w:tcPr>
            <w:tcW w:w="4081" w:type="dxa"/>
            <w:shd w:val="clear" w:color="auto" w:fill="F2F2F2" w:themeFill="background1" w:themeFillShade="F2"/>
          </w:tcPr>
          <w:p w:rsidR="00041B2A" w:rsidRPr="00AE7434" w:rsidRDefault="00041B2A" w:rsidP="00041B2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041B2A" w:rsidRPr="00AE7434" w:rsidRDefault="00041B2A" w:rsidP="00041B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041B2A" w:rsidRPr="00AE7434" w:rsidRDefault="00041B2A" w:rsidP="00041B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041B2A" w:rsidRPr="00AE7434" w:rsidRDefault="00041B2A" w:rsidP="00041B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041B2A" w:rsidRPr="00AE7434" w:rsidRDefault="00041B2A" w:rsidP="00041B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041B2A" w:rsidRPr="00AE7434" w:rsidRDefault="00041B2A" w:rsidP="00041B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041B2A" w:rsidRPr="00AE7434" w:rsidRDefault="00041B2A" w:rsidP="00041B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41B2A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041B2A" w:rsidRPr="00AE7434" w:rsidRDefault="00041B2A" w:rsidP="00041B2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041B2A" w:rsidRPr="00AE7434" w:rsidRDefault="00041B2A" w:rsidP="00041B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041B2A" w:rsidRPr="00AE7434" w:rsidRDefault="00041B2A" w:rsidP="00041B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041B2A" w:rsidRPr="00AE7434" w:rsidRDefault="00041B2A" w:rsidP="00041B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041B2A" w:rsidRPr="00AE7434" w:rsidRDefault="00041B2A" w:rsidP="00041B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041B2A" w:rsidRPr="00AE7434" w:rsidRDefault="00041B2A" w:rsidP="00041B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041B2A" w:rsidRPr="00AE7434" w:rsidRDefault="00041B2A" w:rsidP="00041B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41B2A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041B2A" w:rsidRPr="002B2BB4" w:rsidRDefault="00041B2A" w:rsidP="00041B2A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4451 Mathematical Statistics II</w:t>
            </w:r>
          </w:p>
        </w:tc>
        <w:tc>
          <w:tcPr>
            <w:tcW w:w="436" w:type="dxa"/>
            <w:shd w:val="clear" w:color="auto" w:fill="FFFFFF" w:themeFill="background1"/>
          </w:tcPr>
          <w:p w:rsidR="00041B2A" w:rsidRPr="002B2BB4" w:rsidRDefault="00041B2A" w:rsidP="00041B2A">
            <w:pPr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041B2A" w:rsidRPr="002B2BB4" w:rsidRDefault="00041B2A" w:rsidP="00041B2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041B2A" w:rsidRPr="002B2BB4" w:rsidRDefault="00041B2A" w:rsidP="00041B2A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041B2A" w:rsidRPr="002B2BB4" w:rsidRDefault="00041B2A" w:rsidP="00041B2A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041B2A" w:rsidRPr="002B2BB4" w:rsidRDefault="00041B2A" w:rsidP="00041B2A">
            <w:pPr>
              <w:pStyle w:val="NoSpacing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MATH 4450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041B2A" w:rsidRPr="00AE7434" w:rsidRDefault="00041B2A" w:rsidP="00041B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41B2A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041B2A" w:rsidRPr="002B2BB4" w:rsidRDefault="00041B2A" w:rsidP="00041B2A">
            <w:pPr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041B2A" w:rsidRPr="002B2BB4" w:rsidRDefault="00041B2A" w:rsidP="00041B2A">
            <w:pPr>
              <w:pStyle w:val="NoSpacing"/>
              <w:jc w:val="center"/>
              <w:rPr>
                <w:sz w:val="15"/>
                <w:szCs w:val="15"/>
              </w:rPr>
            </w:pPr>
            <w:r w:rsidRPr="002B2BB4">
              <w:rPr>
                <w:sz w:val="15"/>
                <w:szCs w:val="15"/>
              </w:rPr>
              <w:t>11</w:t>
            </w:r>
          </w:p>
        </w:tc>
        <w:tc>
          <w:tcPr>
            <w:tcW w:w="637" w:type="dxa"/>
            <w:shd w:val="clear" w:color="auto" w:fill="FFFFFF" w:themeFill="background1"/>
          </w:tcPr>
          <w:p w:rsidR="00041B2A" w:rsidRPr="002B2BB4" w:rsidRDefault="00041B2A" w:rsidP="00041B2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041B2A" w:rsidRPr="002B2BB4" w:rsidRDefault="00041B2A" w:rsidP="00041B2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041B2A" w:rsidRPr="002B2BB4" w:rsidRDefault="00041B2A" w:rsidP="00041B2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041B2A" w:rsidRPr="002B2BB4" w:rsidRDefault="00041B2A" w:rsidP="00041B2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041B2A" w:rsidRPr="00AE7434" w:rsidRDefault="00041B2A" w:rsidP="00041B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41B2A" w:rsidTr="00AB03E3">
        <w:tc>
          <w:tcPr>
            <w:tcW w:w="4081" w:type="dxa"/>
            <w:shd w:val="clear" w:color="auto" w:fill="F2F2F2" w:themeFill="background1" w:themeFillShade="F2"/>
          </w:tcPr>
          <w:p w:rsidR="00041B2A" w:rsidRPr="00AE7434" w:rsidRDefault="00041B2A" w:rsidP="00041B2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041B2A" w:rsidRPr="00AE7434" w:rsidRDefault="00041B2A" w:rsidP="00041B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041B2A" w:rsidRPr="00AE7434" w:rsidRDefault="00041B2A" w:rsidP="00041B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041B2A" w:rsidRPr="00AE7434" w:rsidRDefault="00041B2A" w:rsidP="00041B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041B2A" w:rsidRPr="00AE7434" w:rsidRDefault="00041B2A" w:rsidP="00041B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041B2A" w:rsidRPr="00AE7434" w:rsidRDefault="00041B2A" w:rsidP="00041B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041B2A" w:rsidRPr="00AE7434" w:rsidRDefault="00041B2A" w:rsidP="00041B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41B2A" w:rsidTr="00AB03E3">
        <w:tc>
          <w:tcPr>
            <w:tcW w:w="11178" w:type="dxa"/>
            <w:gridSpan w:val="11"/>
          </w:tcPr>
          <w:p w:rsidR="00041B2A" w:rsidRPr="00943870" w:rsidRDefault="00041B2A" w:rsidP="00041B2A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041B2A" w:rsidRPr="00C04A5A" w:rsidRDefault="00041B2A" w:rsidP="00041B2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4A4841" w:rsidRDefault="00EC099B" w:rsidP="00EC099B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BS, Statistics</w:t>
            </w:r>
          </w:p>
        </w:tc>
      </w:tr>
      <w:tr w:rsidR="00B60C98" w:rsidRPr="00B60C98" w:rsidTr="004A4841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5A6CD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4B5593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4A484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EC099B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C099B" w:rsidRPr="00B60C98" w:rsidTr="004A4841">
        <w:tc>
          <w:tcPr>
            <w:tcW w:w="4855" w:type="dxa"/>
            <w:shd w:val="clear" w:color="auto" w:fill="auto"/>
          </w:tcPr>
          <w:p w:rsidR="00EC099B" w:rsidRPr="00F63134" w:rsidRDefault="00EC099B" w:rsidP="00EC099B">
            <w:pPr>
              <w:jc w:val="both"/>
              <w:rPr>
                <w:b/>
                <w:sz w:val="18"/>
                <w:szCs w:val="18"/>
              </w:rPr>
            </w:pPr>
            <w:r w:rsidRPr="00F63134">
              <w:rPr>
                <w:b/>
                <w:sz w:val="18"/>
                <w:szCs w:val="18"/>
              </w:rPr>
              <w:t xml:space="preserve">Mathematics Core </w:t>
            </w:r>
          </w:p>
        </w:tc>
        <w:tc>
          <w:tcPr>
            <w:tcW w:w="644" w:type="dxa"/>
            <w:shd w:val="clear" w:color="auto" w:fill="auto"/>
          </w:tcPr>
          <w:p w:rsidR="00EC099B" w:rsidRPr="001F656B" w:rsidRDefault="00EC099B" w:rsidP="00EC0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C099B" w:rsidRPr="000F050D" w:rsidRDefault="00EC099B" w:rsidP="00EC09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C099B" w:rsidRPr="00B60C98" w:rsidTr="00703D25">
        <w:tc>
          <w:tcPr>
            <w:tcW w:w="5499" w:type="dxa"/>
            <w:gridSpan w:val="2"/>
            <w:shd w:val="clear" w:color="auto" w:fill="auto"/>
          </w:tcPr>
          <w:p w:rsidR="00EC099B" w:rsidRPr="00CC6383" w:rsidRDefault="00EC099B" w:rsidP="002924DA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1170 Calculus I                                     </w:t>
            </w:r>
            <w:r w:rsidR="002924DA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="002924DA">
              <w:rPr>
                <w:sz w:val="18"/>
                <w:szCs w:val="18"/>
              </w:rPr>
              <w:t xml:space="preserve"> (C</w:t>
            </w:r>
            <w:r>
              <w:rPr>
                <w:sz w:val="18"/>
                <w:szCs w:val="18"/>
              </w:rPr>
              <w:t>ounted in Objective 3)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C099B" w:rsidRPr="000F050D" w:rsidRDefault="00EC099B" w:rsidP="00EC09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C099B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EC099B" w:rsidRPr="001F656B" w:rsidRDefault="00EC099B" w:rsidP="00EC09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644" w:type="dxa"/>
          </w:tcPr>
          <w:p w:rsidR="00EC099B" w:rsidRPr="001F656B" w:rsidRDefault="00EC099B" w:rsidP="00EC0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C099B" w:rsidRPr="000F050D" w:rsidRDefault="00EC099B" w:rsidP="00EC099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EC099B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EC099B" w:rsidRPr="001F656B" w:rsidRDefault="00EC099B" w:rsidP="00EC09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2275 Calculus III</w:t>
            </w:r>
          </w:p>
        </w:tc>
        <w:tc>
          <w:tcPr>
            <w:tcW w:w="644" w:type="dxa"/>
          </w:tcPr>
          <w:p w:rsidR="00EC099B" w:rsidRPr="001F656B" w:rsidRDefault="00EC099B" w:rsidP="00EC0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C099B" w:rsidRPr="000F050D" w:rsidRDefault="00EC099B" w:rsidP="00EC099B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EC099B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EC099B" w:rsidRPr="001F656B" w:rsidRDefault="00EC099B" w:rsidP="00EC09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2240 Linear Algebra</w:t>
            </w:r>
          </w:p>
        </w:tc>
        <w:tc>
          <w:tcPr>
            <w:tcW w:w="644" w:type="dxa"/>
            <w:shd w:val="clear" w:color="auto" w:fill="auto"/>
          </w:tcPr>
          <w:p w:rsidR="00EC099B" w:rsidRPr="001F656B" w:rsidRDefault="00EC099B" w:rsidP="00EC0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C099B" w:rsidRPr="000F050D" w:rsidRDefault="00EC099B" w:rsidP="00EC099B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C099B" w:rsidRPr="000F050D" w:rsidRDefault="00EC099B" w:rsidP="00EC099B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EC099B" w:rsidRPr="00B60C98" w:rsidTr="004A4841">
        <w:trPr>
          <w:trHeight w:val="247"/>
        </w:trPr>
        <w:tc>
          <w:tcPr>
            <w:tcW w:w="4855" w:type="dxa"/>
            <w:shd w:val="clear" w:color="auto" w:fill="auto"/>
          </w:tcPr>
          <w:p w:rsidR="00EC099B" w:rsidRPr="001F656B" w:rsidRDefault="00EC099B" w:rsidP="00EC09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3326 Elementary Analysis</w:t>
            </w:r>
          </w:p>
        </w:tc>
        <w:tc>
          <w:tcPr>
            <w:tcW w:w="644" w:type="dxa"/>
          </w:tcPr>
          <w:p w:rsidR="00EC099B" w:rsidRPr="001F656B" w:rsidRDefault="00EC099B" w:rsidP="00EC0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C099B" w:rsidRPr="000F050D" w:rsidRDefault="00EC099B" w:rsidP="00EC099B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C099B" w:rsidRPr="000F050D" w:rsidRDefault="00EC099B" w:rsidP="00EC099B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EC099B" w:rsidRPr="00B60C98" w:rsidTr="00FC115D">
        <w:tc>
          <w:tcPr>
            <w:tcW w:w="5499" w:type="dxa"/>
            <w:gridSpan w:val="2"/>
            <w:shd w:val="clear" w:color="auto" w:fill="auto"/>
          </w:tcPr>
          <w:p w:rsidR="00EC099B" w:rsidRPr="00CC6383" w:rsidRDefault="00EC099B" w:rsidP="00EC099B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CS 1181 Computer Science &amp; Progr</w:t>
            </w:r>
            <w:r w:rsidR="00002365">
              <w:rPr>
                <w:sz w:val="18"/>
                <w:szCs w:val="18"/>
              </w:rPr>
              <w:t>aming</w:t>
            </w:r>
            <w:r>
              <w:rPr>
                <w:sz w:val="18"/>
                <w:szCs w:val="18"/>
              </w:rPr>
              <w:t xml:space="preserve"> I^ </w:t>
            </w:r>
            <w:r w:rsidR="00002365">
              <w:rPr>
                <w:sz w:val="18"/>
                <w:szCs w:val="18"/>
              </w:rPr>
              <w:t xml:space="preserve"> </w:t>
            </w:r>
            <w:r w:rsidR="002924DA">
              <w:rPr>
                <w:sz w:val="18"/>
                <w:szCs w:val="18"/>
              </w:rPr>
              <w:t>(C</w:t>
            </w:r>
            <w:r>
              <w:rPr>
                <w:sz w:val="18"/>
                <w:szCs w:val="18"/>
              </w:rPr>
              <w:t>ounted in Objective 7)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C099B" w:rsidRPr="00B60C98" w:rsidTr="002235E1">
        <w:tc>
          <w:tcPr>
            <w:tcW w:w="4855" w:type="dxa"/>
            <w:shd w:val="clear" w:color="auto" w:fill="auto"/>
          </w:tcPr>
          <w:p w:rsidR="00EC099B" w:rsidRPr="00F63134" w:rsidRDefault="00EC099B" w:rsidP="00EC099B">
            <w:pPr>
              <w:jc w:val="both"/>
              <w:rPr>
                <w:b/>
                <w:sz w:val="18"/>
                <w:szCs w:val="18"/>
              </w:rPr>
            </w:pPr>
            <w:r w:rsidRPr="00F63134">
              <w:rPr>
                <w:b/>
                <w:sz w:val="18"/>
                <w:szCs w:val="18"/>
              </w:rPr>
              <w:t>Statistics Major Requirements</w:t>
            </w:r>
          </w:p>
        </w:tc>
        <w:tc>
          <w:tcPr>
            <w:tcW w:w="644" w:type="dxa"/>
            <w:shd w:val="clear" w:color="auto" w:fill="auto"/>
          </w:tcPr>
          <w:p w:rsidR="00EC099B" w:rsidRPr="001F656B" w:rsidRDefault="00EC099B" w:rsidP="00EC0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C099B" w:rsidRPr="000F050D" w:rsidRDefault="00EC099B" w:rsidP="00EC099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C099B" w:rsidRPr="00B60C98" w:rsidTr="004A4841">
        <w:trPr>
          <w:trHeight w:val="248"/>
        </w:trPr>
        <w:tc>
          <w:tcPr>
            <w:tcW w:w="4855" w:type="dxa"/>
            <w:shd w:val="clear" w:color="auto" w:fill="auto"/>
          </w:tcPr>
          <w:p w:rsidR="00EC099B" w:rsidRPr="001F656B" w:rsidRDefault="00EC099B" w:rsidP="00EC09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3350 Statistical Methods</w:t>
            </w:r>
          </w:p>
        </w:tc>
        <w:tc>
          <w:tcPr>
            <w:tcW w:w="644" w:type="dxa"/>
            <w:shd w:val="clear" w:color="auto" w:fill="auto"/>
          </w:tcPr>
          <w:p w:rsidR="00EC099B" w:rsidRPr="001F656B" w:rsidRDefault="00EC099B" w:rsidP="00EC0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C099B" w:rsidRPr="000F050D" w:rsidRDefault="00EC099B" w:rsidP="00EC099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C099B" w:rsidRPr="00B60C98" w:rsidTr="009677BB">
        <w:trPr>
          <w:trHeight w:val="257"/>
        </w:trPr>
        <w:tc>
          <w:tcPr>
            <w:tcW w:w="4855" w:type="dxa"/>
            <w:shd w:val="clear" w:color="auto" w:fill="auto"/>
          </w:tcPr>
          <w:p w:rsidR="00EC099B" w:rsidRPr="001F656B" w:rsidRDefault="00EC099B" w:rsidP="00EC09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3352 Introduction to Probability</w:t>
            </w:r>
          </w:p>
        </w:tc>
        <w:tc>
          <w:tcPr>
            <w:tcW w:w="644" w:type="dxa"/>
          </w:tcPr>
          <w:p w:rsidR="00EC099B" w:rsidRPr="001F656B" w:rsidRDefault="00EC099B" w:rsidP="00EC0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C099B" w:rsidRPr="000F050D" w:rsidRDefault="00EC099B" w:rsidP="00EC099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C099B" w:rsidRPr="00B60C98" w:rsidTr="004A4841">
        <w:trPr>
          <w:trHeight w:val="7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EC099B" w:rsidRPr="001F656B" w:rsidRDefault="00EC099B" w:rsidP="00EC09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4450 Mathematics Statistics I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EC099B" w:rsidRPr="001F656B" w:rsidRDefault="00EC099B" w:rsidP="00EC0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EC099B" w:rsidRPr="00B60C98" w:rsidTr="004A484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9B" w:rsidRPr="001F656B" w:rsidRDefault="00EC099B" w:rsidP="00EC09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4451 Mathematics Statistics 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EC099B" w:rsidRPr="001F656B" w:rsidRDefault="00EC099B" w:rsidP="00EC0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C099B" w:rsidRPr="00B60C98" w:rsidRDefault="00EC099B" w:rsidP="00EC099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C099B" w:rsidRPr="00B60C98" w:rsidRDefault="00EC099B" w:rsidP="00EC099B">
            <w:pPr>
              <w:jc w:val="center"/>
              <w:rPr>
                <w:sz w:val="18"/>
                <w:szCs w:val="18"/>
              </w:rPr>
            </w:pPr>
          </w:p>
        </w:tc>
      </w:tr>
      <w:tr w:rsidR="00EC099B" w:rsidRPr="00B60C98" w:rsidTr="004A484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EC099B" w:rsidRPr="001F656B" w:rsidRDefault="00EC099B" w:rsidP="00EC09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4457 Applied Regression Analysis</w:t>
            </w:r>
          </w:p>
        </w:tc>
        <w:tc>
          <w:tcPr>
            <w:tcW w:w="644" w:type="dxa"/>
          </w:tcPr>
          <w:p w:rsidR="00EC099B" w:rsidRPr="001F656B" w:rsidRDefault="00EC099B" w:rsidP="00EC0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C099B" w:rsidRPr="000F050D" w:rsidRDefault="00EC099B" w:rsidP="00EC09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99B" w:rsidRPr="00B60C98" w:rsidTr="002235E1">
        <w:tc>
          <w:tcPr>
            <w:tcW w:w="4855" w:type="dxa"/>
            <w:shd w:val="clear" w:color="auto" w:fill="auto"/>
          </w:tcPr>
          <w:p w:rsidR="00EC099B" w:rsidRPr="001F656B" w:rsidRDefault="00EC099B" w:rsidP="00EC09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4458 Experimental Design</w:t>
            </w:r>
            <w:bookmarkStart w:id="0" w:name="_GoBack"/>
            <w:bookmarkEnd w:id="0"/>
          </w:p>
        </w:tc>
        <w:tc>
          <w:tcPr>
            <w:tcW w:w="644" w:type="dxa"/>
            <w:shd w:val="clear" w:color="auto" w:fill="auto"/>
          </w:tcPr>
          <w:p w:rsidR="00EC099B" w:rsidRPr="001F656B" w:rsidRDefault="00EC099B" w:rsidP="00EC0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EC099B" w:rsidRPr="00B60C98" w:rsidTr="00EC099B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EC099B" w:rsidRPr="00EC099B" w:rsidRDefault="00EC099B" w:rsidP="00EC099B">
            <w:pPr>
              <w:jc w:val="both"/>
              <w:rPr>
                <w:b/>
                <w:i/>
                <w:sz w:val="18"/>
                <w:szCs w:val="18"/>
              </w:rPr>
            </w:pPr>
            <w:r w:rsidRPr="00EC099B">
              <w:rPr>
                <w:b/>
                <w:i/>
                <w:sz w:val="18"/>
                <w:szCs w:val="18"/>
              </w:rPr>
              <w:t xml:space="preserve">Choose 9 Upper Division credits from approved major list: </w:t>
            </w:r>
          </w:p>
        </w:tc>
        <w:tc>
          <w:tcPr>
            <w:tcW w:w="644" w:type="dxa"/>
            <w:shd w:val="clear" w:color="auto" w:fill="auto"/>
          </w:tcPr>
          <w:p w:rsidR="00EC099B" w:rsidRPr="001F656B" w:rsidRDefault="00EC099B" w:rsidP="00EC0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EC099B" w:rsidRPr="003775E6" w:rsidRDefault="00EC099B" w:rsidP="00EC099B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EC099B" w:rsidRPr="000F050D" w:rsidRDefault="00002365" w:rsidP="00EC0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</w:t>
            </w:r>
            <w:r w:rsidR="00EC099B">
              <w:rPr>
                <w:rFonts w:cstheme="minorHAnsi"/>
                <w:sz w:val="18"/>
                <w:szCs w:val="18"/>
              </w:rPr>
              <w:t xml:space="preserve"> 1181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EC099B" w:rsidRPr="000F050D" w:rsidRDefault="00EC099B" w:rsidP="00EC099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C099B" w:rsidRPr="00B60C98" w:rsidTr="00EC099B"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EC099B" w:rsidRPr="001F656B" w:rsidRDefault="00EC099B" w:rsidP="00EC09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3360 Differential Equations</w:t>
            </w:r>
          </w:p>
        </w:tc>
        <w:tc>
          <w:tcPr>
            <w:tcW w:w="644" w:type="dxa"/>
          </w:tcPr>
          <w:p w:rsidR="00EC099B" w:rsidRPr="001F656B" w:rsidRDefault="00EC099B" w:rsidP="00EC0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C099B" w:rsidRPr="00B60C98" w:rsidTr="00EC099B"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EC099B" w:rsidRPr="001F656B" w:rsidRDefault="00EC099B" w:rsidP="00EC09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4406 Advanced Linear Algebra</w:t>
            </w:r>
          </w:p>
        </w:tc>
        <w:tc>
          <w:tcPr>
            <w:tcW w:w="644" w:type="dxa"/>
          </w:tcPr>
          <w:p w:rsidR="00EC099B" w:rsidRPr="001F656B" w:rsidRDefault="00EC099B" w:rsidP="00EC0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EC099B" w:rsidRPr="00B60C98" w:rsidTr="00EC099B"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EC099B" w:rsidRPr="001F656B" w:rsidRDefault="00EC099B" w:rsidP="00EC09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4423 Introduction to Real Analysis I</w:t>
            </w:r>
          </w:p>
        </w:tc>
        <w:tc>
          <w:tcPr>
            <w:tcW w:w="644" w:type="dxa"/>
          </w:tcPr>
          <w:p w:rsidR="00EC099B" w:rsidRPr="001F656B" w:rsidRDefault="00EC099B" w:rsidP="00EC0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C099B" w:rsidRPr="000F050D" w:rsidRDefault="00EC099B" w:rsidP="00EC09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99B" w:rsidRPr="00B60C98" w:rsidTr="00EC099B"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EC099B" w:rsidRPr="001F656B" w:rsidRDefault="00EC099B" w:rsidP="00EC09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4424 Introduction to Real Analysis II</w:t>
            </w:r>
          </w:p>
        </w:tc>
        <w:tc>
          <w:tcPr>
            <w:tcW w:w="644" w:type="dxa"/>
          </w:tcPr>
          <w:p w:rsidR="00EC099B" w:rsidRPr="001F656B" w:rsidRDefault="00EC099B" w:rsidP="00EC0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EC099B" w:rsidRPr="00B60C98" w:rsidTr="00EC099B"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EC099B" w:rsidRPr="001F656B" w:rsidRDefault="00EC099B" w:rsidP="00EC09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4441 Introduction to Numerical Analysis I</w:t>
            </w:r>
          </w:p>
        </w:tc>
        <w:tc>
          <w:tcPr>
            <w:tcW w:w="644" w:type="dxa"/>
          </w:tcPr>
          <w:p w:rsidR="00EC099B" w:rsidRPr="001F656B" w:rsidRDefault="00EC099B" w:rsidP="00EC0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C099B" w:rsidRPr="000F050D" w:rsidRDefault="00EC099B" w:rsidP="00EC09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99B" w:rsidRPr="00B60C98" w:rsidTr="00EC099B"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EC099B" w:rsidRPr="001F656B" w:rsidRDefault="00EC099B" w:rsidP="00EC09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4442 Introduction to Numerical Analysis II</w:t>
            </w:r>
          </w:p>
        </w:tc>
        <w:tc>
          <w:tcPr>
            <w:tcW w:w="644" w:type="dxa"/>
            <w:shd w:val="clear" w:color="auto" w:fill="auto"/>
          </w:tcPr>
          <w:p w:rsidR="00EC099B" w:rsidRPr="001F656B" w:rsidRDefault="00EC099B" w:rsidP="00EC0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C099B" w:rsidRPr="000F050D" w:rsidRDefault="00EC099B" w:rsidP="00EC09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99B" w:rsidRPr="00B60C98" w:rsidTr="00002365"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EC099B" w:rsidRPr="001F656B" w:rsidRDefault="00EC099B" w:rsidP="00EC09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4453 Topics in Statistics^^</w:t>
            </w:r>
          </w:p>
        </w:tc>
        <w:tc>
          <w:tcPr>
            <w:tcW w:w="644" w:type="dxa"/>
          </w:tcPr>
          <w:p w:rsidR="00EC099B" w:rsidRPr="001F656B" w:rsidRDefault="00EC099B" w:rsidP="00EC0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C099B" w:rsidRPr="000F050D" w:rsidRDefault="00EC099B" w:rsidP="00EC099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</w:tr>
      <w:tr w:rsidR="00EC099B" w:rsidRPr="00B60C98" w:rsidTr="00002365">
        <w:tc>
          <w:tcPr>
            <w:tcW w:w="4855" w:type="dxa"/>
            <w:tcBorders>
              <w:top w:val="nil"/>
              <w:bottom w:val="nil"/>
            </w:tcBorders>
            <w:shd w:val="clear" w:color="auto" w:fill="auto"/>
          </w:tcPr>
          <w:p w:rsidR="00EC099B" w:rsidRPr="001F656B" w:rsidRDefault="00EC099B" w:rsidP="00EC09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4459 Applied Multivariate Analysis</w:t>
            </w:r>
          </w:p>
        </w:tc>
        <w:tc>
          <w:tcPr>
            <w:tcW w:w="644" w:type="dxa"/>
            <w:shd w:val="clear" w:color="auto" w:fill="auto"/>
          </w:tcPr>
          <w:p w:rsidR="00EC099B" w:rsidRPr="001F656B" w:rsidRDefault="00EC099B" w:rsidP="00EC0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EC099B" w:rsidRPr="000F050D" w:rsidRDefault="00EC099B" w:rsidP="00EC099B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EC099B" w:rsidRPr="00B60C98" w:rsidTr="00002365">
        <w:tc>
          <w:tcPr>
            <w:tcW w:w="4855" w:type="dxa"/>
            <w:tcBorders>
              <w:top w:val="nil"/>
            </w:tcBorders>
            <w:shd w:val="clear" w:color="auto" w:fill="auto"/>
          </w:tcPr>
          <w:p w:rsidR="00EC099B" w:rsidRPr="001F656B" w:rsidRDefault="00002365" w:rsidP="00EC09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approved advanced 4000-level course</w:t>
            </w:r>
          </w:p>
        </w:tc>
        <w:tc>
          <w:tcPr>
            <w:tcW w:w="644" w:type="dxa"/>
          </w:tcPr>
          <w:p w:rsidR="00EC099B" w:rsidRPr="001F656B" w:rsidRDefault="00002365" w:rsidP="00EC0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C099B" w:rsidRPr="00B60C98" w:rsidTr="004A4841">
        <w:tc>
          <w:tcPr>
            <w:tcW w:w="4855" w:type="dxa"/>
            <w:shd w:val="clear" w:color="auto" w:fill="auto"/>
          </w:tcPr>
          <w:p w:rsidR="00EC099B" w:rsidRPr="00CC6383" w:rsidRDefault="00EC099B" w:rsidP="00EC09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EC099B" w:rsidRPr="00CC6383" w:rsidRDefault="00EC099B" w:rsidP="00EC09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C099B" w:rsidRPr="00B60C98" w:rsidTr="004A4841">
        <w:tc>
          <w:tcPr>
            <w:tcW w:w="4855" w:type="dxa"/>
            <w:shd w:val="clear" w:color="auto" w:fill="auto"/>
          </w:tcPr>
          <w:p w:rsidR="00EC099B" w:rsidRPr="00CC6383" w:rsidRDefault="00EC099B" w:rsidP="00EC09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EC099B" w:rsidRPr="00CC6383" w:rsidRDefault="00EC099B" w:rsidP="00EC09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C099B" w:rsidRPr="000F050D" w:rsidRDefault="00EC099B" w:rsidP="00EC099B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C099B" w:rsidRPr="000F050D" w:rsidRDefault="00EC099B" w:rsidP="00EC099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EC099B" w:rsidRPr="00B60C98" w:rsidTr="004A4841">
        <w:tc>
          <w:tcPr>
            <w:tcW w:w="4855" w:type="dxa"/>
            <w:shd w:val="clear" w:color="auto" w:fill="auto"/>
          </w:tcPr>
          <w:p w:rsidR="00EC099B" w:rsidRPr="00CC6383" w:rsidRDefault="00EC099B" w:rsidP="00EC09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EC099B" w:rsidRPr="00CC6383" w:rsidRDefault="00EC099B" w:rsidP="00EC09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099B" w:rsidRPr="000F050D" w:rsidRDefault="00EC099B" w:rsidP="00EC099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EC099B" w:rsidRPr="00B60C98" w:rsidTr="004A4841">
        <w:tc>
          <w:tcPr>
            <w:tcW w:w="4855" w:type="dxa"/>
            <w:shd w:val="clear" w:color="auto" w:fill="auto"/>
          </w:tcPr>
          <w:p w:rsidR="00EC099B" w:rsidRPr="00CC6383" w:rsidRDefault="00EC099B" w:rsidP="00EC09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EC099B" w:rsidRPr="00CC6383" w:rsidRDefault="00EC099B" w:rsidP="00EC09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099B" w:rsidRPr="000F050D" w:rsidRDefault="00EC099B" w:rsidP="00EC099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</w:tr>
      <w:tr w:rsidR="00EC099B" w:rsidRPr="00B60C98" w:rsidTr="004A4841">
        <w:tc>
          <w:tcPr>
            <w:tcW w:w="4855" w:type="dxa"/>
            <w:shd w:val="clear" w:color="auto" w:fill="auto"/>
          </w:tcPr>
          <w:p w:rsidR="00EC099B" w:rsidRPr="00CC6383" w:rsidRDefault="00EC099B" w:rsidP="00EC09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EC099B" w:rsidRPr="00CC6383" w:rsidRDefault="00EC099B" w:rsidP="00EC09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99B" w:rsidRPr="00410A4C" w:rsidRDefault="00EC099B" w:rsidP="00EC099B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099B" w:rsidRPr="000F050D" w:rsidRDefault="00EC099B" w:rsidP="00EC099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EC099B" w:rsidRPr="00B60C98" w:rsidTr="004A4841">
        <w:tc>
          <w:tcPr>
            <w:tcW w:w="4855" w:type="dxa"/>
            <w:shd w:val="clear" w:color="auto" w:fill="auto"/>
          </w:tcPr>
          <w:p w:rsidR="00EC099B" w:rsidRPr="00CC6383" w:rsidRDefault="00EC099B" w:rsidP="00EC09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EC099B" w:rsidRPr="00CC6383" w:rsidRDefault="00EC099B" w:rsidP="00EC09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099B" w:rsidRPr="000F050D" w:rsidRDefault="00EC099B" w:rsidP="00EC099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</w:tr>
      <w:tr w:rsidR="00EC099B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EC099B" w:rsidRPr="00CC6383" w:rsidRDefault="00EC099B" w:rsidP="00EC09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dxa"/>
          </w:tcPr>
          <w:p w:rsidR="00EC099B" w:rsidRPr="00CC6383" w:rsidRDefault="00EC099B" w:rsidP="00EC09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EC099B" w:rsidRPr="000F050D" w:rsidRDefault="00EC099B" w:rsidP="00EC09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C099B" w:rsidRPr="000F050D" w:rsidRDefault="00EC099B" w:rsidP="00EC099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EC099B" w:rsidRPr="00B60C98" w:rsidTr="002235E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EC099B" w:rsidRPr="00CC6383" w:rsidRDefault="00EC099B" w:rsidP="00EC099B">
            <w:pPr>
              <w:rPr>
                <w:b/>
                <w:sz w:val="18"/>
                <w:szCs w:val="18"/>
              </w:rPr>
            </w:pPr>
          </w:p>
        </w:tc>
        <w:tc>
          <w:tcPr>
            <w:tcW w:w="644" w:type="dxa"/>
          </w:tcPr>
          <w:p w:rsidR="00EC099B" w:rsidRPr="003611E5" w:rsidRDefault="00EC099B" w:rsidP="00EC09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EC099B" w:rsidRPr="000F050D" w:rsidRDefault="00EC099B" w:rsidP="00EC099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C099B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99B" w:rsidRPr="00CC6383" w:rsidRDefault="00EC099B" w:rsidP="00EC099B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EC099B" w:rsidRPr="00FC0CCE" w:rsidRDefault="00EC099B" w:rsidP="00EC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EC099B" w:rsidRPr="000F050D" w:rsidRDefault="00EC099B" w:rsidP="00EC099B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EC099B" w:rsidRPr="000F050D" w:rsidRDefault="00EC099B" w:rsidP="00EC099B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EC099B" w:rsidRPr="00B60C98" w:rsidTr="002235E1">
        <w:trPr>
          <w:trHeight w:val="25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99B" w:rsidRPr="00CC6383" w:rsidRDefault="00EC099B" w:rsidP="00EC099B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EC099B" w:rsidRPr="00FC0CCE" w:rsidRDefault="00EC099B" w:rsidP="00EC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C099B" w:rsidRPr="000F050D" w:rsidRDefault="00EC099B" w:rsidP="00EC099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EC099B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99B" w:rsidRPr="00CC6383" w:rsidRDefault="00EC099B" w:rsidP="00EC099B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9B" w:rsidRPr="00E078AB" w:rsidRDefault="00EC099B" w:rsidP="00EC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C099B" w:rsidRPr="000F050D" w:rsidRDefault="00EC099B" w:rsidP="00EC099B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EC099B" w:rsidRPr="00B60C98" w:rsidTr="002235E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99B" w:rsidRPr="00CC6383" w:rsidRDefault="00EC099B" w:rsidP="00EC099B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EC099B" w:rsidRPr="00E078AB" w:rsidRDefault="00EC099B" w:rsidP="00EC0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C099B" w:rsidRPr="000F050D" w:rsidRDefault="00EC099B" w:rsidP="00EC099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EC099B" w:rsidRPr="00B60C98" w:rsidTr="002235E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99B" w:rsidRPr="00410A4C" w:rsidRDefault="00EC099B" w:rsidP="00EC099B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EC099B" w:rsidRPr="00410A4C" w:rsidRDefault="00EC099B" w:rsidP="00EC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C099B" w:rsidRPr="00410A4C" w:rsidRDefault="00EC099B" w:rsidP="00EC099B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C099B" w:rsidRPr="00410A4C" w:rsidRDefault="00EC099B" w:rsidP="00EC099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C099B" w:rsidRPr="00410A4C" w:rsidRDefault="00EC099B" w:rsidP="00EC099B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EC099B" w:rsidRPr="00B60C98" w:rsidTr="00410A4C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9B" w:rsidRPr="00410A4C" w:rsidRDefault="00EC099B" w:rsidP="00EC099B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9B" w:rsidRPr="00410A4C" w:rsidRDefault="00EC099B" w:rsidP="00EC09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099B" w:rsidRPr="00410A4C" w:rsidRDefault="00EC099B" w:rsidP="00EC099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EC099B" w:rsidRPr="00B60C98" w:rsidTr="002235E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9B" w:rsidRPr="00CC6383" w:rsidRDefault="00EC099B" w:rsidP="00EC099B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99B" w:rsidRPr="00B60C98" w:rsidRDefault="00EC099B" w:rsidP="00EC09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EC099B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099B" w:rsidRPr="00B60C98" w:rsidRDefault="00EC099B" w:rsidP="00EC099B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C099B" w:rsidRPr="000F050D" w:rsidRDefault="00EC099B" w:rsidP="00EC099B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C099B" w:rsidRPr="000F050D" w:rsidRDefault="00EC099B" w:rsidP="00EC099B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EC099B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099B" w:rsidRPr="001F656B" w:rsidRDefault="00EC099B" w:rsidP="00EC0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must select additional Upper Division credits to reach 36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099B" w:rsidRPr="000F050D" w:rsidRDefault="00EC099B" w:rsidP="00EC099B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099B" w:rsidRPr="000F050D" w:rsidRDefault="00EC099B" w:rsidP="00EC099B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C099B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099B" w:rsidRPr="00104055" w:rsidRDefault="00EC099B" w:rsidP="00EC099B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^Two courses (ME 1165 &amp; </w:t>
            </w:r>
            <w:r w:rsidRPr="00537421">
              <w:rPr>
                <w:sz w:val="20"/>
              </w:rPr>
              <w:t xml:space="preserve">2266) </w:t>
            </w:r>
            <w:proofErr w:type="gramStart"/>
            <w:r w:rsidRPr="00537421">
              <w:rPr>
                <w:sz w:val="20"/>
              </w:rPr>
              <w:t>may be substituted</w:t>
            </w:r>
            <w:proofErr w:type="gramEnd"/>
            <w:r w:rsidRPr="00537421">
              <w:rPr>
                <w:sz w:val="20"/>
              </w:rPr>
              <w:t xml:space="preserve"> for CS 1181.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C099B" w:rsidRPr="000F050D" w:rsidRDefault="00EC099B" w:rsidP="00EC099B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C099B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C099B" w:rsidRPr="001F656B" w:rsidRDefault="00EC099B" w:rsidP="00EC0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^^ MATH 4453  repeatable up to 3 </w:t>
            </w:r>
            <w:proofErr w:type="spellStart"/>
            <w:r>
              <w:rPr>
                <w:sz w:val="18"/>
                <w:szCs w:val="18"/>
              </w:rPr>
              <w:t>cr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C099B" w:rsidRPr="000F050D" w:rsidRDefault="00EC099B" w:rsidP="00EC099B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EC099B" w:rsidRPr="000F050D" w:rsidRDefault="00EC099B" w:rsidP="00EC099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C099B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C099B" w:rsidRPr="00B60C98" w:rsidRDefault="00EC099B" w:rsidP="00EC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EC099B" w:rsidRPr="004C0486" w:rsidRDefault="00EC099B" w:rsidP="00EC099B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EC099B" w:rsidRPr="008C01E4" w:rsidRDefault="00EC099B" w:rsidP="00EC099B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EC099B" w:rsidRPr="004C0486" w:rsidRDefault="00EC099B" w:rsidP="00EC099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EC099B" w:rsidRDefault="00EC099B" w:rsidP="00EC099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EC099B" w:rsidRPr="00B60C98" w:rsidRDefault="00EC099B" w:rsidP="00EC099B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EC099B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C099B" w:rsidRPr="00B60C98" w:rsidRDefault="00EC099B" w:rsidP="00EC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EC099B" w:rsidRPr="00B60C98" w:rsidRDefault="00EC099B" w:rsidP="00EC099B">
            <w:pPr>
              <w:rPr>
                <w:sz w:val="20"/>
                <w:szCs w:val="20"/>
              </w:rPr>
            </w:pPr>
          </w:p>
        </w:tc>
      </w:tr>
      <w:tr w:rsidR="00EC099B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C099B" w:rsidRPr="00B60C98" w:rsidRDefault="00EC099B" w:rsidP="00EC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EC099B" w:rsidRPr="00B60C98" w:rsidRDefault="00EC099B" w:rsidP="00EC099B">
            <w:pPr>
              <w:rPr>
                <w:sz w:val="20"/>
                <w:szCs w:val="20"/>
              </w:rPr>
            </w:pPr>
          </w:p>
        </w:tc>
      </w:tr>
      <w:tr w:rsidR="00EC099B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C099B" w:rsidRPr="00B60C98" w:rsidRDefault="00EC099B" w:rsidP="00EC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EC099B" w:rsidRPr="00B60C98" w:rsidRDefault="00EC099B" w:rsidP="00EC099B">
            <w:pPr>
              <w:rPr>
                <w:sz w:val="20"/>
                <w:szCs w:val="20"/>
              </w:rPr>
            </w:pPr>
          </w:p>
        </w:tc>
      </w:tr>
      <w:tr w:rsidR="00EC099B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C099B" w:rsidRPr="00B60C98" w:rsidRDefault="00EC099B" w:rsidP="00EC09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EC099B" w:rsidRPr="00B60C98" w:rsidRDefault="00EC099B" w:rsidP="00EC099B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C3" w:rsidRDefault="00203BC3" w:rsidP="00E617D4">
      <w:pPr>
        <w:spacing w:after="0" w:line="240" w:lineRule="auto"/>
      </w:pPr>
      <w:r>
        <w:separator/>
      </w:r>
    </w:p>
  </w:endnote>
  <w:endnote w:type="continuationSeparator" w:id="0">
    <w:p w:rsidR="00203BC3" w:rsidRDefault="00203BC3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C3" w:rsidRDefault="00203BC3" w:rsidP="00E617D4">
      <w:pPr>
        <w:spacing w:after="0" w:line="240" w:lineRule="auto"/>
      </w:pPr>
      <w:r>
        <w:separator/>
      </w:r>
    </w:p>
  </w:footnote>
  <w:footnote w:type="continuationSeparator" w:id="0">
    <w:p w:rsidR="00203BC3" w:rsidRDefault="00203BC3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2365"/>
    <w:rsid w:val="000059E7"/>
    <w:rsid w:val="00013EC0"/>
    <w:rsid w:val="0001550E"/>
    <w:rsid w:val="00041B2A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1D2220"/>
    <w:rsid w:val="00203BC3"/>
    <w:rsid w:val="00221773"/>
    <w:rsid w:val="002235E1"/>
    <w:rsid w:val="00243804"/>
    <w:rsid w:val="002904DB"/>
    <w:rsid w:val="002924DA"/>
    <w:rsid w:val="00292C65"/>
    <w:rsid w:val="002A1B37"/>
    <w:rsid w:val="002A64DB"/>
    <w:rsid w:val="002C4F4F"/>
    <w:rsid w:val="002D4F2A"/>
    <w:rsid w:val="002E5A9E"/>
    <w:rsid w:val="0032234E"/>
    <w:rsid w:val="003356C4"/>
    <w:rsid w:val="003775E6"/>
    <w:rsid w:val="00384E42"/>
    <w:rsid w:val="00386994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433D1"/>
    <w:rsid w:val="00572ABC"/>
    <w:rsid w:val="005832F2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A3357C"/>
    <w:rsid w:val="00A513C9"/>
    <w:rsid w:val="00A9044D"/>
    <w:rsid w:val="00A942A2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EC099B"/>
    <w:rsid w:val="00F02567"/>
    <w:rsid w:val="00F5131F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B5FFA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5E57A-C750-4975-A283-8F9D04DA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22</TotalTime>
  <Pages>2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4</cp:revision>
  <cp:lastPrinted>2019-06-25T17:29:00Z</cp:lastPrinted>
  <dcterms:created xsi:type="dcterms:W3CDTF">2019-09-23T16:55:00Z</dcterms:created>
  <dcterms:modified xsi:type="dcterms:W3CDTF">2019-09-23T17:20:00Z</dcterms:modified>
</cp:coreProperties>
</file>