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0"/>
                              <w:gridCol w:w="1553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98076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Default="0098076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Sociology: Criminology</w:t>
                                  </w:r>
                                </w:p>
                                <w:p w:rsidR="00980766" w:rsidRDefault="0098076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0"/>
                        <w:gridCol w:w="1553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98076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Default="0098076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Sociology: Criminology</w:t>
                            </w:r>
                          </w:p>
                          <w:p w:rsidR="00980766" w:rsidRDefault="0098076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942"/>
        <w:gridCol w:w="1715"/>
      </w:tblGrid>
      <w:tr w:rsidR="00BD787A" w:rsidTr="00980766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80766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E67D37" w:rsidRDefault="00980766" w:rsidP="0098076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E67D37" w:rsidRDefault="00980766" w:rsidP="0098076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</w:t>
            </w:r>
            <w:r w:rsidR="00096092">
              <w:rPr>
                <w:sz w:val="16"/>
                <w:szCs w:val="16"/>
              </w:rPr>
              <w:t>3: Math 1153 Statistical Reasoning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1715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E67D37" w:rsidRDefault="00980766" w:rsidP="0098076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E67D37" w:rsidRDefault="00980766" w:rsidP="0098076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80766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8076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80766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15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80766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80766" w:rsidTr="00980766">
        <w:tc>
          <w:tcPr>
            <w:tcW w:w="4050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</w:p>
        </w:tc>
        <w:tc>
          <w:tcPr>
            <w:tcW w:w="45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 /SOWK 3308 SOC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</w:p>
        </w:tc>
        <w:tc>
          <w:tcPr>
            <w:tcW w:w="45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42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in SOC 1101</w:t>
            </w:r>
          </w:p>
        </w:tc>
        <w:tc>
          <w:tcPr>
            <w:tcW w:w="1715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rPr>
          <w:trHeight w:val="110"/>
        </w:trPr>
        <w:tc>
          <w:tcPr>
            <w:tcW w:w="4050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</w:t>
            </w:r>
            <w:r w:rsidRPr="007030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42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Lab:</w:t>
            </w:r>
          </w:p>
        </w:tc>
        <w:tc>
          <w:tcPr>
            <w:tcW w:w="45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194BA6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194BA6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80766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80766" w:rsidTr="00980766">
        <w:tc>
          <w:tcPr>
            <w:tcW w:w="4050" w:type="dxa"/>
          </w:tcPr>
          <w:p w:rsidR="00980766" w:rsidRPr="00292C65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292C65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D42DE8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292C65" w:rsidRDefault="00980766" w:rsidP="00980766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292C65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D42DE8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980766" w:rsidRPr="00292C65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D42DE8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3309 Social Statistics</w:t>
            </w:r>
          </w:p>
        </w:tc>
        <w:tc>
          <w:tcPr>
            <w:tcW w:w="45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980766" w:rsidRPr="00292C65" w:rsidRDefault="00980766" w:rsidP="009807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in MATH 1153</w:t>
            </w:r>
          </w:p>
        </w:tc>
        <w:tc>
          <w:tcPr>
            <w:tcW w:w="1715" w:type="dxa"/>
          </w:tcPr>
          <w:p w:rsidR="00980766" w:rsidRPr="00D42DE8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292C65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292C65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292C65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D42DE8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80766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80766" w:rsidTr="00980766">
        <w:tc>
          <w:tcPr>
            <w:tcW w:w="4050" w:type="dxa"/>
            <w:shd w:val="clear" w:color="auto" w:fill="FFFFFF" w:themeFill="background1"/>
            <w:vAlign w:val="bottom"/>
          </w:tcPr>
          <w:p w:rsidR="00980766" w:rsidRPr="00B3107A" w:rsidRDefault="00980766" w:rsidP="009807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42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1715" w:type="dxa"/>
            <w:shd w:val="clear" w:color="auto" w:fill="FFFFFF" w:themeFill="background1"/>
          </w:tcPr>
          <w:p w:rsidR="00980766" w:rsidRPr="00194BA6" w:rsidRDefault="00980766" w:rsidP="00980766">
            <w:pPr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  <w:shd w:val="clear" w:color="auto" w:fill="FFFFFF" w:themeFill="background1"/>
            <w:vAlign w:val="bottom"/>
          </w:tcPr>
          <w:p w:rsidR="00980766" w:rsidRPr="00B3107A" w:rsidRDefault="00980766" w:rsidP="009807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42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  <w:vAlign w:val="bottom"/>
          </w:tcPr>
          <w:p w:rsidR="00980766" w:rsidRPr="00BA2629" w:rsidRDefault="00980766" w:rsidP="009807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80766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3301</w:t>
            </w:r>
          </w:p>
        </w:tc>
        <w:tc>
          <w:tcPr>
            <w:tcW w:w="1715" w:type="dxa"/>
            <w:shd w:val="clear" w:color="auto" w:fill="FFFFFF" w:themeFill="background1"/>
          </w:tcPr>
          <w:p w:rsidR="00980766" w:rsidRPr="00473C19" w:rsidRDefault="00980766" w:rsidP="00980766">
            <w:pPr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4462 Power Class and Prestige</w:t>
            </w:r>
          </w:p>
        </w:tc>
        <w:tc>
          <w:tcPr>
            <w:tcW w:w="45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1715" w:type="dxa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</w:t>
            </w:r>
            <w:r w:rsidRPr="00B3107A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A2629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A2629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80766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80766" w:rsidTr="00980766">
        <w:tc>
          <w:tcPr>
            <w:tcW w:w="4050" w:type="dxa"/>
          </w:tcPr>
          <w:p w:rsidR="00980766" w:rsidRPr="00B3107A" w:rsidRDefault="00980766" w:rsidP="0098076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2295 Criminal Justice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942" w:type="dxa"/>
            <w:shd w:val="clear" w:color="auto" w:fill="FFFFFF" w:themeFill="background1"/>
          </w:tcPr>
          <w:p w:rsidR="00980766" w:rsidRPr="00473C19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80766" w:rsidRPr="00473C19" w:rsidRDefault="00980766" w:rsidP="00980766">
            <w:pPr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B67A57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80766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80766" w:rsidTr="00980766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980766" w:rsidRPr="00B67A57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80766" w:rsidRPr="00C04A5A" w:rsidRDefault="00980766" w:rsidP="00980766">
            <w:pPr>
              <w:pStyle w:val="NoSpacing"/>
              <w:rPr>
                <w:sz w:val="14"/>
                <w:szCs w:val="16"/>
              </w:rPr>
            </w:pPr>
          </w:p>
        </w:tc>
      </w:tr>
      <w:tr w:rsidR="00980766" w:rsidTr="00980766">
        <w:tc>
          <w:tcPr>
            <w:tcW w:w="4050" w:type="dxa"/>
            <w:shd w:val="clear" w:color="auto" w:fill="FFFFFF" w:themeFill="background1"/>
          </w:tcPr>
          <w:p w:rsidR="00980766" w:rsidRPr="00B67A57" w:rsidRDefault="00980766" w:rsidP="00980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980766" w:rsidRPr="00B67A57" w:rsidRDefault="00980766" w:rsidP="00980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80766" w:rsidRPr="00B67A57" w:rsidRDefault="00980766" w:rsidP="00980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80766" w:rsidRPr="00B67A57" w:rsidRDefault="00980766" w:rsidP="00980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80766" w:rsidRPr="00B67A57" w:rsidRDefault="00980766" w:rsidP="00980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980766" w:rsidRPr="00473C19" w:rsidRDefault="00980766" w:rsidP="00980766">
            <w:pPr>
              <w:rPr>
                <w:sz w:val="14"/>
                <w:szCs w:val="1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80766" w:rsidRPr="00473C19" w:rsidRDefault="00980766" w:rsidP="00980766">
            <w:pPr>
              <w:rPr>
                <w:sz w:val="14"/>
                <w:szCs w:val="14"/>
              </w:rPr>
            </w:pPr>
          </w:p>
        </w:tc>
      </w:tr>
      <w:tr w:rsidR="001B3F81" w:rsidTr="00980766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9807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8076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086FE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:rsidR="00980766" w:rsidRPr="00B00CFD" w:rsidRDefault="00980766" w:rsidP="00980766">
            <w:pPr>
              <w:jc w:val="right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0766" w:rsidRPr="00B60C98" w:rsidTr="003D33FD">
        <w:tc>
          <w:tcPr>
            <w:tcW w:w="5400" w:type="dxa"/>
            <w:gridSpan w:val="2"/>
            <w:shd w:val="clear" w:color="auto" w:fill="auto"/>
          </w:tcPr>
          <w:p w:rsidR="00980766" w:rsidRPr="00B00CFD" w:rsidRDefault="00980766" w:rsidP="00086FE0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1101 Intro to Sociology                                (3 credits 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B60C98" w:rsidRDefault="00096092" w:rsidP="00096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Spoken English (3cr. min)  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076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80766" w:rsidRPr="00B00CFD" w:rsidRDefault="00980766" w:rsidP="004F4E94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 w:rsidR="004F4E94">
              <w:rPr>
                <w:sz w:val="16"/>
                <w:szCs w:val="16"/>
              </w:rPr>
              <w:t xml:space="preserve"> </w:t>
            </w:r>
            <w:r w:rsidRPr="00B00CFD">
              <w:rPr>
                <w:sz w:val="16"/>
                <w:szCs w:val="16"/>
              </w:rPr>
              <w:t>3301 Classical Social Theory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0960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096092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096092" w:rsidP="00980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98076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 w:rsidR="004F4E94">
              <w:rPr>
                <w:sz w:val="16"/>
                <w:szCs w:val="16"/>
              </w:rPr>
              <w:t>/SOWK</w:t>
            </w:r>
            <w:r w:rsidRPr="00B00CFD">
              <w:rPr>
                <w:sz w:val="16"/>
                <w:szCs w:val="16"/>
              </w:rPr>
              <w:t xml:space="preserve"> 3308 Sociological Methods</w:t>
            </w:r>
            <w:r w:rsidR="004F4E94">
              <w:rPr>
                <w:sz w:val="16"/>
                <w:szCs w:val="16"/>
              </w:rPr>
              <w:t xml:space="preserve"> &amp; Social Work Research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8076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3309 Social Statistics</w:t>
            </w:r>
          </w:p>
        </w:tc>
        <w:tc>
          <w:tcPr>
            <w:tcW w:w="540" w:type="dxa"/>
            <w:shd w:val="clear" w:color="auto" w:fill="auto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B60C98" w:rsidRDefault="00980766" w:rsidP="0098076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076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4403 Contemporary Social Theory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B60C98" w:rsidRDefault="00980766" w:rsidP="0098076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B60C98" w:rsidRDefault="00980766" w:rsidP="0098076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4462 Power, Class, Prestige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80766" w:rsidRPr="00086FE0" w:rsidRDefault="00980766" w:rsidP="00980766">
            <w:pPr>
              <w:rPr>
                <w:b/>
                <w:sz w:val="16"/>
                <w:szCs w:val="16"/>
              </w:rPr>
            </w:pPr>
            <w:r w:rsidRPr="00086FE0">
              <w:rPr>
                <w:b/>
                <w:sz w:val="16"/>
                <w:szCs w:val="16"/>
              </w:rPr>
              <w:t xml:space="preserve">Criminology Concentration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980766" w:rsidRPr="00B00CFD" w:rsidRDefault="00980766" w:rsidP="00980766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076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3310 Introduction to Criminal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B60C98" w:rsidRDefault="00086FE0" w:rsidP="00980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B60C98" w:rsidRDefault="00086FE0" w:rsidP="00980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8076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4431 Criminology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 xml:space="preserve">Criminology Electives </w:t>
            </w:r>
            <w:r>
              <w:rPr>
                <w:b/>
                <w:sz w:val="16"/>
                <w:szCs w:val="16"/>
              </w:rPr>
              <w:t>-</w:t>
            </w:r>
            <w:r w:rsidRPr="00B00CFD">
              <w:rPr>
                <w:b/>
                <w:sz w:val="16"/>
                <w:szCs w:val="16"/>
              </w:rPr>
              <w:t xml:space="preserve">choose 3 courses (9 credits) </w:t>
            </w:r>
            <w:r>
              <w:rPr>
                <w:b/>
                <w:sz w:val="16"/>
                <w:szCs w:val="16"/>
              </w:rPr>
              <w:t>from the following</w:t>
            </w:r>
            <w:r w:rsidRPr="00B00CFD">
              <w:rPr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3321 Sociology of the Family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3366 The Community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4436 Elite Deviance and Crime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4438 Sexual Crimes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4492 Topics in Criminal Justice</w:t>
            </w: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2C6294" w:rsidRDefault="00980766" w:rsidP="0098076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2C6294" w:rsidRDefault="00086FE0" w:rsidP="009807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86FE0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86FE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0" w:rsidRPr="008560B4" w:rsidRDefault="00086FE0" w:rsidP="000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see the Criminology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6FE0" w:rsidRPr="00B60C98" w:rsidRDefault="00086FE0" w:rsidP="00086F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6FE0" w:rsidRPr="00B60C98" w:rsidRDefault="00086FE0" w:rsidP="00086FE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86FE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0" w:rsidRPr="00F74271" w:rsidRDefault="00086FE0" w:rsidP="000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all major courses are offered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6FE0" w:rsidRPr="00B60C98" w:rsidRDefault="00086FE0" w:rsidP="00086FE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FE0" w:rsidRPr="00B60C98" w:rsidRDefault="00086FE0" w:rsidP="00086FE0">
            <w:pPr>
              <w:rPr>
                <w:sz w:val="20"/>
                <w:szCs w:val="20"/>
              </w:rPr>
            </w:pPr>
          </w:p>
        </w:tc>
      </w:tr>
      <w:tr w:rsidR="00086FE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6FE0" w:rsidRPr="007F10D7" w:rsidRDefault="00086FE0" w:rsidP="00086FE0">
            <w:pPr>
              <w:tabs>
                <w:tab w:val="right" w:pos="5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half of the courses are offered fully online. 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FE0" w:rsidRPr="00B60C98" w:rsidRDefault="00086FE0" w:rsidP="00086FE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86FE0" w:rsidRPr="00B60C98" w:rsidRDefault="000A5B51" w:rsidP="000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6.20.2019 kf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B60C98" w:rsidRDefault="00814F40" w:rsidP="00980766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</w:tc>
      </w:tr>
    </w:tbl>
    <w:p w:rsidR="00980766" w:rsidRPr="00521695" w:rsidRDefault="00980766" w:rsidP="00980766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BA, Sociology, Criminology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 </w:t>
      </w:r>
    </w:p>
    <w:p w:rsidR="00631499" w:rsidRPr="00521695" w:rsidRDefault="00631499" w:rsidP="00980766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7A" w:rsidRDefault="00E7707A" w:rsidP="008518ED">
      <w:pPr>
        <w:spacing w:after="0" w:line="240" w:lineRule="auto"/>
      </w:pPr>
      <w:r>
        <w:separator/>
      </w:r>
    </w:p>
  </w:endnote>
  <w:endnote w:type="continuationSeparator" w:id="0">
    <w:p w:rsidR="00E7707A" w:rsidRDefault="00E7707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7A" w:rsidRDefault="00E7707A" w:rsidP="008518ED">
      <w:pPr>
        <w:spacing w:after="0" w:line="240" w:lineRule="auto"/>
      </w:pPr>
      <w:r>
        <w:separator/>
      </w:r>
    </w:p>
  </w:footnote>
  <w:footnote w:type="continuationSeparator" w:id="0">
    <w:p w:rsidR="00E7707A" w:rsidRDefault="00E7707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86FE0"/>
    <w:rsid w:val="00096092"/>
    <w:rsid w:val="000A5B51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02E4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4E94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0766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2019-06-07T15:50:00Z</cp:lastPrinted>
  <dcterms:created xsi:type="dcterms:W3CDTF">2019-06-26T15:49:00Z</dcterms:created>
  <dcterms:modified xsi:type="dcterms:W3CDTF">2019-06-26T15:49:00Z</dcterms:modified>
</cp:coreProperties>
</file>