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AD403" w14:textId="77777777"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487E801" wp14:editId="6CDC2F06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4F004" wp14:editId="1678A698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9D2ABC" w:rsidRPr="001109FC" w14:paraId="416E0AD9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4DC14237" w14:textId="3F839CEC" w:rsidR="009D2ABC" w:rsidRPr="007D5955" w:rsidRDefault="009D2ABC" w:rsidP="009D2ABC">
                                  <w:pPr>
                                    <w:pStyle w:val="NoSpacing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7D5955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Catalog Year </w:t>
                                  </w:r>
                                  <w:r w:rsidR="006B3F32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202</w:t>
                                  </w:r>
                                  <w:r w:rsidR="00EC0F2D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="006B3F32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-202</w:t>
                                  </w:r>
                                  <w:r w:rsidR="00EC0F2D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  <w:p w14:paraId="0A161844" w14:textId="77777777" w:rsidR="009D2ABC" w:rsidRPr="007D5955" w:rsidRDefault="009D2ABC" w:rsidP="009D2ABC">
                                  <w:pPr>
                                    <w:pStyle w:val="NoSpacing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7D5955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B.S. Dietetics</w:t>
                                  </w:r>
                                </w:p>
                                <w:p w14:paraId="0CADABD8" w14:textId="77777777" w:rsidR="009D2ABC" w:rsidRDefault="009D2ABC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7DA6275A" w14:textId="77777777" w:rsidR="009D2ABC" w:rsidRPr="00AF597C" w:rsidRDefault="009D2AB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6A409623" w14:textId="77777777" w:rsidR="009D2ABC" w:rsidRPr="001109FC" w:rsidRDefault="009D2AB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4ACCB307" w14:textId="77777777" w:rsidR="009D2ABC" w:rsidRDefault="00E25627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D2AB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D2AB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9D2ABC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29FCE61E" w14:textId="77777777" w:rsidR="009D2ABC" w:rsidRPr="001109FC" w:rsidRDefault="009D2ABC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6614C6D1" w14:textId="77777777" w:rsidR="009D2ABC" w:rsidRPr="001109FC" w:rsidRDefault="009D2ABC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461C296D" w14:textId="77777777" w:rsidR="009D2ABC" w:rsidRPr="00AF597C" w:rsidRDefault="00E25627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D2AB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D2ABC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9D2AB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D2ABC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9D2ABC" w:rsidRPr="001109FC" w14:paraId="0F7307D6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35A2EEEA" w14:textId="77777777" w:rsidR="009D2ABC" w:rsidRPr="00A0716F" w:rsidRDefault="009D2AB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46B456CE" w14:textId="77777777" w:rsidR="009D2ABC" w:rsidRDefault="009D2AB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005EE7" w14:textId="77777777" w:rsidR="009D2ABC" w:rsidRPr="00E14260" w:rsidRDefault="009D2ABC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4F0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9D2ABC" w:rsidRPr="001109FC" w14:paraId="416E0AD9" w14:textId="77777777" w:rsidTr="009F4F49">
                        <w:tc>
                          <w:tcPr>
                            <w:tcW w:w="4498" w:type="dxa"/>
                          </w:tcPr>
                          <w:p w14:paraId="4DC14237" w14:textId="3F839CEC" w:rsidR="009D2ABC" w:rsidRPr="007D5955" w:rsidRDefault="009D2ABC" w:rsidP="009D2ABC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D595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Catalog Year </w:t>
                            </w:r>
                            <w:r w:rsidR="006B3F32">
                              <w:rPr>
                                <w:b/>
                                <w:sz w:val="32"/>
                                <w:szCs w:val="32"/>
                              </w:rPr>
                              <w:t>202</w:t>
                            </w:r>
                            <w:r w:rsidR="00EC0F2D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6B3F32">
                              <w:rPr>
                                <w:b/>
                                <w:sz w:val="32"/>
                                <w:szCs w:val="32"/>
                              </w:rPr>
                              <w:t>-202</w:t>
                            </w:r>
                            <w:r w:rsidR="00EC0F2D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14:paraId="0A161844" w14:textId="77777777" w:rsidR="009D2ABC" w:rsidRPr="007D5955" w:rsidRDefault="009D2ABC" w:rsidP="009D2ABC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D5955">
                              <w:rPr>
                                <w:b/>
                                <w:sz w:val="32"/>
                                <w:szCs w:val="32"/>
                              </w:rPr>
                              <w:t>B.S. Dietetics</w:t>
                            </w:r>
                          </w:p>
                          <w:p w14:paraId="0CADABD8" w14:textId="77777777" w:rsidR="009D2ABC" w:rsidRDefault="009D2ABC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7DA6275A" w14:textId="77777777" w:rsidR="009D2ABC" w:rsidRPr="00AF597C" w:rsidRDefault="009D2AB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6A409623" w14:textId="77777777" w:rsidR="009D2ABC" w:rsidRPr="001109FC" w:rsidRDefault="009D2AB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4ACCB307" w14:textId="77777777" w:rsidR="009D2ABC" w:rsidRDefault="00E25627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D2AB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9D2AB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9D2ABC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29FCE61E" w14:textId="77777777" w:rsidR="009D2ABC" w:rsidRPr="001109FC" w:rsidRDefault="009D2ABC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6614C6D1" w14:textId="77777777" w:rsidR="009D2ABC" w:rsidRPr="001109FC" w:rsidRDefault="009D2ABC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461C296D" w14:textId="77777777" w:rsidR="009D2ABC" w:rsidRPr="00AF597C" w:rsidRDefault="00E25627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D2AB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9D2ABC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9D2AB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D2ABC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9D2ABC" w:rsidRPr="001109FC" w14:paraId="0F7307D6" w14:textId="77777777" w:rsidTr="009F4F49">
                        <w:tc>
                          <w:tcPr>
                            <w:tcW w:w="4498" w:type="dxa"/>
                          </w:tcPr>
                          <w:p w14:paraId="35A2EEEA" w14:textId="77777777" w:rsidR="009D2ABC" w:rsidRPr="00A0716F" w:rsidRDefault="009D2AB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46B456CE" w14:textId="77777777" w:rsidR="009D2ABC" w:rsidRDefault="009D2AB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B005EE7" w14:textId="77777777" w:rsidR="009D2ABC" w:rsidRPr="00E14260" w:rsidRDefault="009D2ABC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345E6B" w14:textId="77777777"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92"/>
        <w:gridCol w:w="2165"/>
        <w:gridCol w:w="895"/>
        <w:gridCol w:w="180"/>
        <w:gridCol w:w="180"/>
        <w:gridCol w:w="360"/>
        <w:gridCol w:w="815"/>
      </w:tblGrid>
      <w:tr w:rsidR="00BD787A" w14:paraId="1A30C80A" w14:textId="77777777" w:rsidTr="009D2ABC">
        <w:tc>
          <w:tcPr>
            <w:tcW w:w="4050" w:type="dxa"/>
            <w:vAlign w:val="center"/>
          </w:tcPr>
          <w:p w14:paraId="4016F4EE" w14:textId="77777777"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14:paraId="4BBF21EE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14:paraId="7E858EA2" w14:textId="77777777"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64BDE19F" w14:textId="77777777"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14:paraId="63858BDE" w14:textId="77777777"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14:paraId="1553AE33" w14:textId="77777777"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15" w:type="dxa"/>
            <w:gridSpan w:val="2"/>
            <w:vAlign w:val="center"/>
          </w:tcPr>
          <w:p w14:paraId="464E993E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5" w:type="dxa"/>
            <w:vAlign w:val="center"/>
          </w:tcPr>
          <w:p w14:paraId="5059BAA3" w14:textId="77777777"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gridSpan w:val="5"/>
            <w:vAlign w:val="center"/>
          </w:tcPr>
          <w:p w14:paraId="1D59D443" w14:textId="77777777"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14:paraId="55F75BE5" w14:textId="77777777" w:rsidTr="00686401">
        <w:trPr>
          <w:trHeight w:val="203"/>
        </w:trPr>
        <w:tc>
          <w:tcPr>
            <w:tcW w:w="11070" w:type="dxa"/>
            <w:gridSpan w:val="12"/>
            <w:shd w:val="clear" w:color="auto" w:fill="D9D9D9" w:themeFill="background1" w:themeFillShade="D9"/>
          </w:tcPr>
          <w:p w14:paraId="5C76D5DD" w14:textId="77777777"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14:paraId="7305BE07" w14:textId="77777777" w:rsidTr="009D2ABC">
        <w:tc>
          <w:tcPr>
            <w:tcW w:w="4050" w:type="dxa"/>
          </w:tcPr>
          <w:p w14:paraId="0D8D4D84" w14:textId="77777777"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14:paraId="00E374F5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10A90BB" w14:textId="77777777"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7D5F1279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4354AEAB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vAlign w:val="center"/>
          </w:tcPr>
          <w:p w14:paraId="22BDBE59" w14:textId="77777777"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gridSpan w:val="5"/>
            <w:vAlign w:val="center"/>
          </w:tcPr>
          <w:p w14:paraId="643C2935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9D2ABC" w14:paraId="6509B9EA" w14:textId="77777777" w:rsidTr="009D2ABC">
        <w:tc>
          <w:tcPr>
            <w:tcW w:w="4050" w:type="dxa"/>
          </w:tcPr>
          <w:p w14:paraId="3E580256" w14:textId="77777777" w:rsidR="009D2ABC" w:rsidRPr="0034654C" w:rsidRDefault="009D2ABC" w:rsidP="009D2ABC">
            <w:pPr>
              <w:pStyle w:val="NoSpacing"/>
              <w:jc w:val="both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GE Objective 5: BIOL 1101 and BIOL 1101L Biology I &amp; Lab</w:t>
            </w:r>
          </w:p>
        </w:tc>
        <w:tc>
          <w:tcPr>
            <w:tcW w:w="450" w:type="dxa"/>
            <w:vAlign w:val="center"/>
          </w:tcPr>
          <w:p w14:paraId="515E7761" w14:textId="77777777" w:rsidR="009D2ABC" w:rsidRPr="0034654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3016B1C9" w14:textId="77777777" w:rsidR="009D2ABC" w:rsidRPr="0034654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71AF34EC" w14:textId="77777777" w:rsidR="009D2ABC" w:rsidRPr="0034654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698E37D2" w14:textId="77777777" w:rsidR="009D2ABC" w:rsidRPr="0034654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vAlign w:val="center"/>
          </w:tcPr>
          <w:p w14:paraId="10005752" w14:textId="77777777" w:rsidR="009D2ABC" w:rsidRPr="0034654C" w:rsidRDefault="009D2ABC" w:rsidP="009D2AB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Placement INTO </w:t>
            </w:r>
            <w:r w:rsidRPr="0034654C">
              <w:rPr>
                <w:sz w:val="16"/>
                <w:szCs w:val="16"/>
              </w:rPr>
              <w:t>MATH 1108</w:t>
            </w:r>
          </w:p>
        </w:tc>
        <w:tc>
          <w:tcPr>
            <w:tcW w:w="2430" w:type="dxa"/>
            <w:gridSpan w:val="5"/>
            <w:vAlign w:val="center"/>
          </w:tcPr>
          <w:p w14:paraId="7822AB12" w14:textId="77777777" w:rsidR="009D2ABC" w:rsidRPr="0034654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</w:tr>
      <w:tr w:rsidR="009D2ABC" w14:paraId="36E84D22" w14:textId="77777777" w:rsidTr="009D2ABC">
        <w:tc>
          <w:tcPr>
            <w:tcW w:w="4050" w:type="dxa"/>
          </w:tcPr>
          <w:p w14:paraId="412E20E5" w14:textId="77777777" w:rsidR="009D2ABC" w:rsidRPr="0034654C" w:rsidRDefault="009D2ABC" w:rsidP="009D2ABC">
            <w:pPr>
              <w:pStyle w:val="NoSpacing"/>
              <w:jc w:val="both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GE Objective 6: SOC 1101 Introduction to Sociology</w:t>
            </w:r>
          </w:p>
        </w:tc>
        <w:tc>
          <w:tcPr>
            <w:tcW w:w="450" w:type="dxa"/>
            <w:vAlign w:val="center"/>
          </w:tcPr>
          <w:p w14:paraId="21B0D7B2" w14:textId="77777777" w:rsidR="009D2ABC" w:rsidRPr="0034654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84F8DBA" w14:textId="77777777" w:rsidR="009D2ABC" w:rsidRPr="0034654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3EFCC5AD" w14:textId="77777777" w:rsidR="009D2ABC" w:rsidRPr="0034654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02386507" w14:textId="77777777" w:rsidR="009D2ABC" w:rsidRPr="0034654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vAlign w:val="center"/>
          </w:tcPr>
          <w:p w14:paraId="48887597" w14:textId="77777777" w:rsidR="009D2ABC" w:rsidRPr="0034654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vAlign w:val="center"/>
          </w:tcPr>
          <w:p w14:paraId="3613F69A" w14:textId="77777777" w:rsidR="009D2ABC" w:rsidRPr="0034654C" w:rsidRDefault="009D2ABC" w:rsidP="009D2ABC">
            <w:pPr>
              <w:pStyle w:val="NoSpacing"/>
              <w:rPr>
                <w:color w:val="FF0000"/>
                <w:sz w:val="16"/>
                <w:szCs w:val="16"/>
              </w:rPr>
            </w:pPr>
          </w:p>
        </w:tc>
      </w:tr>
      <w:tr w:rsidR="009D2ABC" w14:paraId="1AF3EA73" w14:textId="77777777" w:rsidTr="009D2ABC">
        <w:tc>
          <w:tcPr>
            <w:tcW w:w="4050" w:type="dxa"/>
          </w:tcPr>
          <w:p w14:paraId="08E3ED5E" w14:textId="77777777" w:rsidR="009D2ABC" w:rsidRPr="0034654C" w:rsidRDefault="009D2ABC" w:rsidP="009D2ABC">
            <w:pPr>
              <w:pStyle w:val="NoSpacing"/>
              <w:jc w:val="both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GE Objective 6: PSYC 1101 General Psychology</w:t>
            </w:r>
          </w:p>
        </w:tc>
        <w:tc>
          <w:tcPr>
            <w:tcW w:w="450" w:type="dxa"/>
            <w:vAlign w:val="center"/>
          </w:tcPr>
          <w:p w14:paraId="2B15E4B9" w14:textId="77777777" w:rsidR="009D2ABC" w:rsidRPr="0034654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1F4622E" w14:textId="77777777" w:rsidR="009D2ABC" w:rsidRPr="0034654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17673171" w14:textId="77777777" w:rsidR="009D2ABC" w:rsidRPr="0034654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6CE06E67" w14:textId="77777777" w:rsidR="009D2ABC" w:rsidRPr="0034654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vAlign w:val="center"/>
          </w:tcPr>
          <w:p w14:paraId="78F858A8" w14:textId="77777777" w:rsidR="009D2ABC" w:rsidRPr="0034654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vAlign w:val="center"/>
          </w:tcPr>
          <w:p w14:paraId="6A6E0CF4" w14:textId="77777777" w:rsidR="009D2ABC" w:rsidRPr="0034654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</w:tr>
      <w:tr w:rsidR="009D2ABC" w14:paraId="24C43EBD" w14:textId="77777777" w:rsidTr="009D2ABC">
        <w:tc>
          <w:tcPr>
            <w:tcW w:w="4050" w:type="dxa"/>
          </w:tcPr>
          <w:p w14:paraId="1A75F048" w14:textId="77777777" w:rsidR="009D2ABC" w:rsidRPr="0034654C" w:rsidRDefault="009D2ABC" w:rsidP="009D2ABC">
            <w:pPr>
              <w:pStyle w:val="NoSpacing"/>
              <w:jc w:val="both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398FBDF8" w14:textId="77777777" w:rsidR="009D2ABC" w:rsidRPr="0034654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14:paraId="5A779554" w14:textId="77777777" w:rsidR="009D2ABC" w:rsidRPr="0034654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38A8A73C" w14:textId="77777777" w:rsidR="009D2ABC" w:rsidRPr="0034654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39247BF8" w14:textId="77777777" w:rsidR="009D2ABC" w:rsidRPr="0034654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vAlign w:val="center"/>
          </w:tcPr>
          <w:p w14:paraId="47B4A466" w14:textId="77777777" w:rsidR="009D2ABC" w:rsidRPr="0034654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vAlign w:val="center"/>
          </w:tcPr>
          <w:p w14:paraId="7813A595" w14:textId="77777777" w:rsidR="009D2ABC" w:rsidRPr="0034654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</w:tr>
      <w:tr w:rsidR="009D2ABC" w14:paraId="78A7C5AB" w14:textId="77777777" w:rsidTr="009D2ABC">
        <w:tc>
          <w:tcPr>
            <w:tcW w:w="4050" w:type="dxa"/>
            <w:shd w:val="clear" w:color="auto" w:fill="F2F2F2" w:themeFill="background1" w:themeFillShade="F2"/>
          </w:tcPr>
          <w:p w14:paraId="17A7AB02" w14:textId="77777777" w:rsidR="009D2ABC" w:rsidRPr="0034654C" w:rsidRDefault="009D2ABC" w:rsidP="009D2ABC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 xml:space="preserve">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34654C">
              <w:rPr>
                <w:sz w:val="16"/>
                <w:szCs w:val="16"/>
              </w:rPr>
              <w:t xml:space="preserve">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1658371B" w14:textId="77777777" w:rsidR="009D2ABC" w:rsidRPr="0034654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5146D64F" w14:textId="77777777" w:rsidR="009D2ABC" w:rsidRPr="0034654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259863D3" w14:textId="77777777" w:rsidR="009D2ABC" w:rsidRPr="0034654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623A684C" w14:textId="77777777" w:rsidR="009D2ABC" w:rsidRPr="0034654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75C012DC" w14:textId="77777777" w:rsidR="009D2ABC" w:rsidRPr="0034654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14:paraId="64A0674C" w14:textId="77777777" w:rsidR="009D2ABC" w:rsidRPr="0034654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14:paraId="44E70787" w14:textId="77777777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14:paraId="57572303" w14:textId="77777777"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14:paraId="3834664F" w14:textId="77777777" w:rsidTr="009D2ABC">
        <w:tc>
          <w:tcPr>
            <w:tcW w:w="4050" w:type="dxa"/>
          </w:tcPr>
          <w:p w14:paraId="6E188CEC" w14:textId="77777777" w:rsidR="00056F4B" w:rsidRPr="00194BA6" w:rsidRDefault="00AB13A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14:paraId="3EE3337E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D3B490F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566E8795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695455BD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636A221A" w14:textId="77777777" w:rsidR="00056F4B" w:rsidRPr="00700B07" w:rsidRDefault="00466AA7" w:rsidP="00686401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  <w:gridSpan w:val="5"/>
          </w:tcPr>
          <w:p w14:paraId="79AB359B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9D2ABC" w14:paraId="6E1BF106" w14:textId="77777777" w:rsidTr="009D2ABC">
        <w:tc>
          <w:tcPr>
            <w:tcW w:w="4050" w:type="dxa"/>
          </w:tcPr>
          <w:p w14:paraId="4D45A6DC" w14:textId="77777777" w:rsidR="009D2ABC" w:rsidRPr="0034654C" w:rsidRDefault="009D2ABC" w:rsidP="009D2ABC">
            <w:pPr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GE Objective 5: CHEM 1101 Essentials of Chemistry I</w:t>
            </w:r>
          </w:p>
        </w:tc>
        <w:tc>
          <w:tcPr>
            <w:tcW w:w="450" w:type="dxa"/>
            <w:vAlign w:val="center"/>
          </w:tcPr>
          <w:p w14:paraId="041F2EAD" w14:textId="77777777" w:rsidR="009D2ABC" w:rsidRPr="0034654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3B4E53C7" w14:textId="77777777" w:rsidR="009D2ABC" w:rsidRPr="0034654C" w:rsidRDefault="009D2ABC" w:rsidP="009D2ABC">
            <w:pPr>
              <w:jc w:val="center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46F0C439" w14:textId="77777777" w:rsidR="009D2ABC" w:rsidRPr="0034654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1DA48AC3" w14:textId="77777777" w:rsidR="009D2ABC" w:rsidRPr="0034654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4C6C1C54" w14:textId="77777777" w:rsidR="009D2ABC" w:rsidRPr="0034654C" w:rsidRDefault="009D2ABC" w:rsidP="009D2ABC">
            <w:pPr>
              <w:pStyle w:val="NoSpacing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MATH 1108 or equivalent</w:t>
            </w:r>
          </w:p>
        </w:tc>
        <w:tc>
          <w:tcPr>
            <w:tcW w:w="2430" w:type="dxa"/>
            <w:gridSpan w:val="5"/>
          </w:tcPr>
          <w:p w14:paraId="6A8792E9" w14:textId="77777777" w:rsidR="009D2ABC" w:rsidRPr="00E67D37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</w:tr>
      <w:tr w:rsidR="009D2ABC" w14:paraId="4B3DB13C" w14:textId="77777777" w:rsidTr="009D2ABC">
        <w:tc>
          <w:tcPr>
            <w:tcW w:w="4050" w:type="dxa"/>
          </w:tcPr>
          <w:p w14:paraId="40FA611A" w14:textId="77777777" w:rsidR="009D2ABC" w:rsidRPr="0034654C" w:rsidRDefault="009D2ABC" w:rsidP="009D2ABC">
            <w:pPr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HCA/HE 2210 Medical Terminology and Communication</w:t>
            </w:r>
          </w:p>
        </w:tc>
        <w:tc>
          <w:tcPr>
            <w:tcW w:w="450" w:type="dxa"/>
            <w:vAlign w:val="center"/>
          </w:tcPr>
          <w:p w14:paraId="606BE7E7" w14:textId="77777777" w:rsidR="009D2ABC" w:rsidRPr="0034654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14:paraId="26AC715F" w14:textId="77777777" w:rsidR="009D2ABC" w:rsidRPr="0034654C" w:rsidRDefault="009D2ABC" w:rsidP="009D2ABC">
            <w:pPr>
              <w:jc w:val="center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408604EE" w14:textId="77777777" w:rsidR="009D2ABC" w:rsidRPr="0034654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7077F9DF" w14:textId="77777777" w:rsidR="009D2ABC" w:rsidRPr="0034654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45B9D0EE" w14:textId="77777777" w:rsidR="009D2ABC" w:rsidRPr="0034654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14:paraId="04910A1D" w14:textId="77777777" w:rsidR="009D2ABC" w:rsidRPr="00E67D37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</w:tr>
      <w:tr w:rsidR="009D2ABC" w14:paraId="3E4D559E" w14:textId="77777777" w:rsidTr="009D2ABC">
        <w:tc>
          <w:tcPr>
            <w:tcW w:w="4050" w:type="dxa"/>
          </w:tcPr>
          <w:p w14:paraId="18C51534" w14:textId="77777777" w:rsidR="009D2ABC" w:rsidRPr="00AD189C" w:rsidRDefault="009D2ABC" w:rsidP="009D2ABC">
            <w:pPr>
              <w:pStyle w:val="NoSpacing"/>
              <w:jc w:val="both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 xml:space="preserve">GE Objective 3: MATH 1153 </w:t>
            </w:r>
            <w:r w:rsidR="006B3F32">
              <w:rPr>
                <w:sz w:val="16"/>
                <w:szCs w:val="18"/>
              </w:rPr>
              <w:t xml:space="preserve"> Statistical Reasoning</w:t>
            </w:r>
            <w:r w:rsidR="006B3F32" w:rsidRPr="00910279">
              <w:rPr>
                <w:sz w:val="16"/>
                <w:szCs w:val="18"/>
              </w:rPr>
              <w:t xml:space="preserve">                  </w:t>
            </w:r>
            <w:r w:rsidR="006B3F32">
              <w:rPr>
                <w:sz w:val="16"/>
                <w:szCs w:val="18"/>
              </w:rPr>
              <w:t xml:space="preserve">            </w:t>
            </w:r>
            <w:r w:rsidR="006B3F32" w:rsidRPr="00910279">
              <w:rPr>
                <w:sz w:val="16"/>
                <w:szCs w:val="18"/>
              </w:rPr>
              <w:t xml:space="preserve">  </w:t>
            </w:r>
          </w:p>
        </w:tc>
        <w:tc>
          <w:tcPr>
            <w:tcW w:w="450" w:type="dxa"/>
            <w:vAlign w:val="center"/>
          </w:tcPr>
          <w:p w14:paraId="5BCB2D87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1C9E7261" w14:textId="77777777" w:rsidR="009D2ABC" w:rsidRPr="00AD189C" w:rsidRDefault="009D2ABC" w:rsidP="009D2ABC">
            <w:pPr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0596C105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03777EC3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3"/>
            <w:vAlign w:val="center"/>
          </w:tcPr>
          <w:p w14:paraId="1A46BD2F" w14:textId="77777777"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MATH 1108 or appropriate placement score</w:t>
            </w:r>
          </w:p>
        </w:tc>
        <w:tc>
          <w:tcPr>
            <w:tcW w:w="1355" w:type="dxa"/>
            <w:gridSpan w:val="3"/>
          </w:tcPr>
          <w:p w14:paraId="26D46C59" w14:textId="77777777" w:rsidR="009D2ABC" w:rsidRPr="00E67D37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</w:tr>
      <w:tr w:rsidR="009D2ABC" w14:paraId="3A12BAF3" w14:textId="77777777" w:rsidTr="009D2ABC">
        <w:tc>
          <w:tcPr>
            <w:tcW w:w="4050" w:type="dxa"/>
          </w:tcPr>
          <w:p w14:paraId="37DA6C96" w14:textId="77777777"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1101 Introduction to Dietetics</w:t>
            </w:r>
          </w:p>
        </w:tc>
        <w:tc>
          <w:tcPr>
            <w:tcW w:w="450" w:type="dxa"/>
            <w:vAlign w:val="center"/>
          </w:tcPr>
          <w:p w14:paraId="51847655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14:paraId="61BC6B6D" w14:textId="77777777" w:rsidR="009D2ABC" w:rsidRPr="00AD189C" w:rsidRDefault="009D2ABC" w:rsidP="009D2ABC">
            <w:pPr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1472188E" w14:textId="77777777"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7824BEE6" w14:textId="77777777"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S, Su</w:t>
            </w:r>
          </w:p>
        </w:tc>
        <w:tc>
          <w:tcPr>
            <w:tcW w:w="2165" w:type="dxa"/>
          </w:tcPr>
          <w:p w14:paraId="34BC6A0D" w14:textId="77777777"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14:paraId="3B3D4F29" w14:textId="77777777" w:rsidR="009D2ABC" w:rsidRPr="00E67D37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</w:tr>
      <w:tr w:rsidR="009D2ABC" w14:paraId="74F52640" w14:textId="77777777" w:rsidTr="009D2ABC">
        <w:tc>
          <w:tcPr>
            <w:tcW w:w="4050" w:type="dxa"/>
          </w:tcPr>
          <w:p w14:paraId="7B9ADB0F" w14:textId="77777777"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GE Objective 4:</w:t>
            </w:r>
          </w:p>
        </w:tc>
        <w:tc>
          <w:tcPr>
            <w:tcW w:w="450" w:type="dxa"/>
            <w:vAlign w:val="center"/>
          </w:tcPr>
          <w:p w14:paraId="7ED2C608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77041D36" w14:textId="77777777" w:rsidR="009D2ABC" w:rsidRPr="00AD189C" w:rsidRDefault="009D2ABC" w:rsidP="009D2ABC">
            <w:pPr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73E187A4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2E1D957E" w14:textId="77777777"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3FFCC071" w14:textId="77777777"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14:paraId="5E6F7555" w14:textId="77777777" w:rsidR="009D2ABC" w:rsidRPr="00E67D37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</w:tr>
      <w:tr w:rsidR="009D2ABC" w14:paraId="14972E33" w14:textId="77777777" w:rsidTr="009D2ABC">
        <w:tc>
          <w:tcPr>
            <w:tcW w:w="4050" w:type="dxa"/>
            <w:shd w:val="clear" w:color="auto" w:fill="F2F2F2" w:themeFill="background1" w:themeFillShade="F2"/>
          </w:tcPr>
          <w:p w14:paraId="7BC9666C" w14:textId="77777777"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 xml:space="preserve">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786B4321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45FB399B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51DDC972" w14:textId="77777777"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448607F6" w14:textId="77777777"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64EC3145" w14:textId="77777777"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14:paraId="542B1A27" w14:textId="77777777" w:rsidR="009D2ABC" w:rsidRPr="00E67D37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14:paraId="12FB8D94" w14:textId="77777777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14:paraId="06D420D0" w14:textId="77777777"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9D2ABC" w14:paraId="7587ED3A" w14:textId="77777777" w:rsidTr="009D2ABC">
        <w:tc>
          <w:tcPr>
            <w:tcW w:w="4050" w:type="dxa"/>
          </w:tcPr>
          <w:p w14:paraId="57731B37" w14:textId="77777777"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4"/>
                <w:szCs w:val="16"/>
              </w:rPr>
              <w:t>CHEM 1102 Essentials of Chem II &amp; 1103 Essentials of Chem II</w:t>
            </w:r>
          </w:p>
        </w:tc>
        <w:tc>
          <w:tcPr>
            <w:tcW w:w="450" w:type="dxa"/>
            <w:vAlign w:val="center"/>
          </w:tcPr>
          <w:p w14:paraId="75E7EC83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14:paraId="5D694E21" w14:textId="77777777" w:rsidR="009D2ABC" w:rsidRPr="00AD189C" w:rsidRDefault="009D2ABC" w:rsidP="009D2ABC">
            <w:pPr>
              <w:jc w:val="center"/>
              <w:rPr>
                <w:sz w:val="16"/>
              </w:rPr>
            </w:pPr>
            <w:r w:rsidRPr="00AD189C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2BE74199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61CC5CDA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781301F7" w14:textId="77777777"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 xml:space="preserve">CHEM 1101 OR 1111 </w:t>
            </w:r>
          </w:p>
        </w:tc>
        <w:tc>
          <w:tcPr>
            <w:tcW w:w="2430" w:type="dxa"/>
            <w:gridSpan w:val="5"/>
          </w:tcPr>
          <w:p w14:paraId="0C3F5AB8" w14:textId="77777777" w:rsidR="009D2ABC" w:rsidRPr="00194BA6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</w:tr>
      <w:tr w:rsidR="009D2ABC" w14:paraId="0408A98A" w14:textId="77777777" w:rsidTr="009D2ABC">
        <w:tc>
          <w:tcPr>
            <w:tcW w:w="4050" w:type="dxa"/>
          </w:tcPr>
          <w:p w14:paraId="7AA4C699" w14:textId="77777777"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BIOL 3301 Anatomy &amp; Physiology I and Lab</w:t>
            </w:r>
          </w:p>
        </w:tc>
        <w:tc>
          <w:tcPr>
            <w:tcW w:w="450" w:type="dxa"/>
            <w:vAlign w:val="center"/>
          </w:tcPr>
          <w:p w14:paraId="1E63D797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14:paraId="77528701" w14:textId="77777777" w:rsidR="009D2ABC" w:rsidRPr="00AD189C" w:rsidRDefault="009D2ABC" w:rsidP="009D2ABC">
            <w:pPr>
              <w:jc w:val="center"/>
              <w:rPr>
                <w:sz w:val="16"/>
              </w:rPr>
            </w:pPr>
            <w:r w:rsidRPr="00AD189C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341238AF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3A156D36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630B9013" w14:textId="77777777"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BIOL 1101</w:t>
            </w:r>
          </w:p>
        </w:tc>
        <w:tc>
          <w:tcPr>
            <w:tcW w:w="2430" w:type="dxa"/>
            <w:gridSpan w:val="5"/>
          </w:tcPr>
          <w:p w14:paraId="4DA3127A" w14:textId="77777777" w:rsidR="009D2ABC" w:rsidRPr="00194BA6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</w:tr>
      <w:tr w:rsidR="009D2ABC" w14:paraId="3398810C" w14:textId="77777777" w:rsidTr="009D2ABC">
        <w:trPr>
          <w:trHeight w:val="110"/>
        </w:trPr>
        <w:tc>
          <w:tcPr>
            <w:tcW w:w="4050" w:type="dxa"/>
          </w:tcPr>
          <w:p w14:paraId="5B5CD717" w14:textId="77777777"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ECON 2201 Macro Economics</w:t>
            </w:r>
          </w:p>
        </w:tc>
        <w:tc>
          <w:tcPr>
            <w:tcW w:w="450" w:type="dxa"/>
            <w:vAlign w:val="center"/>
          </w:tcPr>
          <w:p w14:paraId="13B483E5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0F34A94F" w14:textId="77777777" w:rsidR="009D2ABC" w:rsidRPr="00AD189C" w:rsidRDefault="009D2ABC" w:rsidP="009D2ABC">
            <w:pPr>
              <w:jc w:val="center"/>
              <w:rPr>
                <w:sz w:val="16"/>
              </w:rPr>
            </w:pPr>
            <w:r w:rsidRPr="00AD189C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724FE941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7EB44D3C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6603E2EB" w14:textId="77777777"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14:paraId="3E252F68" w14:textId="77777777" w:rsidR="009D2ABC" w:rsidRPr="00194BA6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</w:tr>
      <w:tr w:rsidR="009D2ABC" w14:paraId="40741009" w14:textId="77777777" w:rsidTr="009D2ABC">
        <w:tc>
          <w:tcPr>
            <w:tcW w:w="4050" w:type="dxa"/>
          </w:tcPr>
          <w:p w14:paraId="7C9B8225" w14:textId="77777777"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 xml:space="preserve">GE Objective 2: COMM 1101 Principles of Speech </w:t>
            </w:r>
          </w:p>
        </w:tc>
        <w:tc>
          <w:tcPr>
            <w:tcW w:w="450" w:type="dxa"/>
            <w:vAlign w:val="center"/>
          </w:tcPr>
          <w:p w14:paraId="74DCCF02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55FE6C72" w14:textId="77777777" w:rsidR="009D2ABC" w:rsidRPr="00AD189C" w:rsidRDefault="009D2ABC" w:rsidP="009D2ABC">
            <w:pPr>
              <w:jc w:val="center"/>
              <w:rPr>
                <w:sz w:val="16"/>
              </w:rPr>
            </w:pPr>
            <w:r w:rsidRPr="00AD189C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1C9340D6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582B090A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0606A06D" w14:textId="77777777" w:rsidR="009D2ABC" w:rsidRPr="00AD189C" w:rsidRDefault="009D2ABC" w:rsidP="009D2ABC">
            <w:pPr>
              <w:pStyle w:val="NoSpacing"/>
              <w:rPr>
                <w:sz w:val="16"/>
                <w:szCs w:val="12"/>
              </w:rPr>
            </w:pPr>
          </w:p>
        </w:tc>
        <w:tc>
          <w:tcPr>
            <w:tcW w:w="2430" w:type="dxa"/>
            <w:gridSpan w:val="5"/>
          </w:tcPr>
          <w:p w14:paraId="47451644" w14:textId="77777777" w:rsidR="009D2ABC" w:rsidRPr="00194BA6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</w:tr>
      <w:tr w:rsidR="009D2ABC" w14:paraId="2FD62FA0" w14:textId="77777777" w:rsidTr="009D2ABC">
        <w:tc>
          <w:tcPr>
            <w:tcW w:w="4050" w:type="dxa"/>
            <w:shd w:val="clear" w:color="auto" w:fill="F2F2F2" w:themeFill="background1" w:themeFillShade="F2"/>
          </w:tcPr>
          <w:p w14:paraId="3F98013C" w14:textId="77777777"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 xml:space="preserve">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45743E14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177E5298" w14:textId="77777777" w:rsidR="009D2ABC" w:rsidRPr="00AD189C" w:rsidRDefault="009D2ABC" w:rsidP="009D2ABC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64335613" w14:textId="77777777" w:rsidR="009D2ABC" w:rsidRPr="00AD189C" w:rsidRDefault="009D2ABC" w:rsidP="009D2AB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207A1456" w14:textId="77777777" w:rsidR="009D2ABC" w:rsidRPr="00AD189C" w:rsidRDefault="009D2ABC" w:rsidP="009D2AB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066ADD45" w14:textId="77777777" w:rsidR="009D2ABC" w:rsidRPr="00AD189C" w:rsidRDefault="009D2ABC" w:rsidP="009D2AB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14:paraId="4CB7521E" w14:textId="77777777" w:rsidR="009D2ABC" w:rsidRPr="00194BA6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14:paraId="2FED8177" w14:textId="77777777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14:paraId="46EDE816" w14:textId="77777777" w:rsidR="0037691A" w:rsidRPr="00194BA6" w:rsidRDefault="0037691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9D2ABC" w14:paraId="502B9E48" w14:textId="77777777" w:rsidTr="009D2ABC">
        <w:tc>
          <w:tcPr>
            <w:tcW w:w="4050" w:type="dxa"/>
          </w:tcPr>
          <w:p w14:paraId="458C742B" w14:textId="77777777"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2205 Foods and Meal Management and 2205L</w:t>
            </w:r>
          </w:p>
        </w:tc>
        <w:tc>
          <w:tcPr>
            <w:tcW w:w="450" w:type="dxa"/>
            <w:vAlign w:val="center"/>
          </w:tcPr>
          <w:p w14:paraId="38516977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14:paraId="2647DDE3" w14:textId="77777777" w:rsidR="009D2ABC" w:rsidRPr="00AD189C" w:rsidRDefault="009D2ABC" w:rsidP="009D2ABC">
            <w:pPr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2E181745" w14:textId="77777777"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6D4188AE" w14:textId="77777777"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 xml:space="preserve">      S</w:t>
            </w:r>
          </w:p>
        </w:tc>
        <w:tc>
          <w:tcPr>
            <w:tcW w:w="2165" w:type="dxa"/>
          </w:tcPr>
          <w:p w14:paraId="06257A85" w14:textId="77777777"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14:paraId="66D9E4CE" w14:textId="77777777"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</w:tr>
      <w:tr w:rsidR="009D2ABC" w14:paraId="159DFB85" w14:textId="77777777" w:rsidTr="009D2ABC">
        <w:tc>
          <w:tcPr>
            <w:tcW w:w="4050" w:type="dxa"/>
          </w:tcPr>
          <w:p w14:paraId="34641C21" w14:textId="77777777"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 xml:space="preserve">NTD 2239 Nutrition </w:t>
            </w:r>
          </w:p>
        </w:tc>
        <w:tc>
          <w:tcPr>
            <w:tcW w:w="450" w:type="dxa"/>
            <w:vAlign w:val="center"/>
          </w:tcPr>
          <w:p w14:paraId="7F97EE02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0292C2A2" w14:textId="77777777" w:rsidR="009D2ABC" w:rsidRPr="00AD189C" w:rsidRDefault="009D2ABC" w:rsidP="009D2ABC">
            <w:pPr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534176B9" w14:textId="77777777"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1174880E" w14:textId="77777777"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14:paraId="3E943A55" w14:textId="77777777"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14:paraId="578EA006" w14:textId="77777777"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</w:tr>
      <w:tr w:rsidR="009D2ABC" w14:paraId="25434F60" w14:textId="77777777" w:rsidTr="009D2ABC">
        <w:tc>
          <w:tcPr>
            <w:tcW w:w="4050" w:type="dxa"/>
          </w:tcPr>
          <w:p w14:paraId="68C6E206" w14:textId="77777777"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BIOL 3302 Anatomy &amp; Physiology II and Lab</w:t>
            </w:r>
          </w:p>
        </w:tc>
        <w:tc>
          <w:tcPr>
            <w:tcW w:w="450" w:type="dxa"/>
            <w:vAlign w:val="center"/>
          </w:tcPr>
          <w:p w14:paraId="30D9EFAD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14:paraId="33CC7E1D" w14:textId="77777777" w:rsidR="009D2ABC" w:rsidRPr="00AD189C" w:rsidRDefault="009D2ABC" w:rsidP="009D2ABC">
            <w:pPr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470EF633" w14:textId="77777777"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2407F04D" w14:textId="77777777"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5F9A716B" w14:textId="77777777"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BIOL 1101</w:t>
            </w:r>
          </w:p>
        </w:tc>
        <w:tc>
          <w:tcPr>
            <w:tcW w:w="2430" w:type="dxa"/>
            <w:gridSpan w:val="5"/>
          </w:tcPr>
          <w:p w14:paraId="42FDFF98" w14:textId="77777777"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</w:tr>
      <w:tr w:rsidR="009D2ABC" w14:paraId="660E2F38" w14:textId="77777777" w:rsidTr="009D2ABC">
        <w:tc>
          <w:tcPr>
            <w:tcW w:w="4050" w:type="dxa"/>
          </w:tcPr>
          <w:p w14:paraId="2248D198" w14:textId="77777777"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BIOL 2221 Introduction to Microbiology</w:t>
            </w:r>
          </w:p>
        </w:tc>
        <w:tc>
          <w:tcPr>
            <w:tcW w:w="450" w:type="dxa"/>
            <w:vAlign w:val="center"/>
          </w:tcPr>
          <w:p w14:paraId="5E9D8524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5C099682" w14:textId="77777777" w:rsidR="009D2ABC" w:rsidRPr="00AD189C" w:rsidRDefault="009D2ABC" w:rsidP="009D2ABC">
            <w:pPr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76DFF0A9" w14:textId="77777777"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082071C5" w14:textId="77777777"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5FB9351B" w14:textId="77777777"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 xml:space="preserve">BIOL 1101, CHEM 1101 </w:t>
            </w:r>
          </w:p>
        </w:tc>
        <w:tc>
          <w:tcPr>
            <w:tcW w:w="2430" w:type="dxa"/>
            <w:gridSpan w:val="5"/>
          </w:tcPr>
          <w:p w14:paraId="5F3742E5" w14:textId="77777777"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BIOL 2221L</w:t>
            </w:r>
          </w:p>
        </w:tc>
      </w:tr>
      <w:tr w:rsidR="009D2ABC" w14:paraId="5550E2F6" w14:textId="77777777" w:rsidTr="009D2ABC">
        <w:tc>
          <w:tcPr>
            <w:tcW w:w="4050" w:type="dxa"/>
          </w:tcPr>
          <w:p w14:paraId="493663FD" w14:textId="77777777"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BIOL 2221L Introduction to Microbiology Lab</w:t>
            </w:r>
          </w:p>
        </w:tc>
        <w:tc>
          <w:tcPr>
            <w:tcW w:w="450" w:type="dxa"/>
            <w:vAlign w:val="center"/>
          </w:tcPr>
          <w:p w14:paraId="46A6C949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14:paraId="0784D056" w14:textId="77777777" w:rsidR="009D2ABC" w:rsidRPr="00AD189C" w:rsidRDefault="009D2ABC" w:rsidP="009D2ABC">
            <w:pPr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0D392C6A" w14:textId="77777777"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6569A8AF" w14:textId="77777777"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21793B09" w14:textId="77777777"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14:paraId="42DA8C9B" w14:textId="77777777"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BIOL 2221</w:t>
            </w:r>
          </w:p>
        </w:tc>
      </w:tr>
      <w:tr w:rsidR="009D2ABC" w14:paraId="1476B3B0" w14:textId="77777777" w:rsidTr="009D2ABC">
        <w:tc>
          <w:tcPr>
            <w:tcW w:w="4050" w:type="dxa"/>
            <w:shd w:val="clear" w:color="auto" w:fill="F2F2F2" w:themeFill="background1" w:themeFillShade="F2"/>
          </w:tcPr>
          <w:p w14:paraId="1B1FCA3E" w14:textId="77777777"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 xml:space="preserve">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2D9E5BF4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2F3A78A8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713396C6" w14:textId="77777777"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632C30A6" w14:textId="77777777"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315340EC" w14:textId="77777777"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14:paraId="61EE77CC" w14:textId="77777777"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14:paraId="094E5A15" w14:textId="77777777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14:paraId="28D833F7" w14:textId="77777777" w:rsidR="0037691A" w:rsidRPr="00292C65" w:rsidRDefault="0037691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9D2ABC" w14:paraId="3F27888D" w14:textId="77777777" w:rsidTr="009D2ABC">
        <w:tc>
          <w:tcPr>
            <w:tcW w:w="4050" w:type="dxa"/>
            <w:shd w:val="clear" w:color="auto" w:fill="FFFFFF" w:themeFill="background1"/>
            <w:vAlign w:val="bottom"/>
          </w:tcPr>
          <w:p w14:paraId="1DE298D2" w14:textId="77777777" w:rsidR="009D2ABC" w:rsidRPr="00AD189C" w:rsidRDefault="009D2ABC" w:rsidP="009D2ABC">
            <w:pPr>
              <w:rPr>
                <w:rFonts w:ascii="Calibri" w:hAnsi="Calibri"/>
                <w:sz w:val="16"/>
                <w:szCs w:val="16"/>
              </w:rPr>
            </w:pPr>
            <w:r w:rsidRPr="00AD189C">
              <w:rPr>
                <w:rFonts w:ascii="Calibri" w:hAnsi="Calibri"/>
                <w:sz w:val="16"/>
                <w:szCs w:val="16"/>
              </w:rPr>
              <w:t>MGT 3312 Individual &amp; Organizational Behavior</w:t>
            </w:r>
          </w:p>
        </w:tc>
        <w:tc>
          <w:tcPr>
            <w:tcW w:w="450" w:type="dxa"/>
            <w:shd w:val="clear" w:color="auto" w:fill="FFFFFF" w:themeFill="background1"/>
          </w:tcPr>
          <w:p w14:paraId="190D64D1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31E16611" w14:textId="77777777" w:rsidR="009D2ABC" w:rsidRPr="00AD189C" w:rsidRDefault="009D2ABC" w:rsidP="009D2ABC">
            <w:pPr>
              <w:jc w:val="center"/>
            </w:pPr>
            <w:r w:rsidRPr="00AD189C">
              <w:rPr>
                <w:sz w:val="14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2F15603C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U</w:t>
            </w:r>
          </w:p>
        </w:tc>
        <w:tc>
          <w:tcPr>
            <w:tcW w:w="692" w:type="dxa"/>
            <w:shd w:val="clear" w:color="auto" w:fill="FFFFFF" w:themeFill="background1"/>
          </w:tcPr>
          <w:p w14:paraId="6219B144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14:paraId="0EB264E2" w14:textId="77777777" w:rsidR="009D2ABC" w:rsidRPr="00AD189C" w:rsidRDefault="009D2ABC" w:rsidP="009D2ABC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FFFFF" w:themeFill="background1"/>
          </w:tcPr>
          <w:p w14:paraId="6CD4EA25" w14:textId="77777777" w:rsidR="009D2ABC" w:rsidRPr="00AD189C" w:rsidRDefault="009D2ABC" w:rsidP="009D2ABC">
            <w:pPr>
              <w:rPr>
                <w:sz w:val="16"/>
                <w:szCs w:val="16"/>
              </w:rPr>
            </w:pPr>
          </w:p>
        </w:tc>
      </w:tr>
      <w:tr w:rsidR="009D2ABC" w14:paraId="7942FD22" w14:textId="77777777" w:rsidTr="009D2ABC">
        <w:tc>
          <w:tcPr>
            <w:tcW w:w="4050" w:type="dxa"/>
            <w:shd w:val="clear" w:color="auto" w:fill="FFFFFF" w:themeFill="background1"/>
            <w:vAlign w:val="bottom"/>
          </w:tcPr>
          <w:p w14:paraId="6AAE4D7B" w14:textId="77777777" w:rsidR="009D2ABC" w:rsidRPr="00AD189C" w:rsidRDefault="009D2ABC" w:rsidP="009D2ABC">
            <w:pPr>
              <w:rPr>
                <w:rFonts w:ascii="Calibri" w:hAnsi="Calibri"/>
                <w:sz w:val="16"/>
                <w:szCs w:val="16"/>
              </w:rPr>
            </w:pPr>
            <w:r w:rsidRPr="00AD189C">
              <w:rPr>
                <w:rFonts w:ascii="Calibri" w:hAnsi="Calibri"/>
                <w:sz w:val="16"/>
                <w:szCs w:val="16"/>
              </w:rPr>
              <w:t>NTD 3312 Quantity Foods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3BDF53BB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019C03EE" w14:textId="77777777" w:rsidR="009D2ABC" w:rsidRPr="00AD189C" w:rsidRDefault="009D2ABC" w:rsidP="009D2ABC">
            <w:pPr>
              <w:jc w:val="center"/>
            </w:pPr>
            <w:r w:rsidRPr="00AD189C">
              <w:rPr>
                <w:sz w:val="14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594F7084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U</w:t>
            </w:r>
          </w:p>
        </w:tc>
        <w:tc>
          <w:tcPr>
            <w:tcW w:w="692" w:type="dxa"/>
            <w:shd w:val="clear" w:color="auto" w:fill="FFFFFF" w:themeFill="background1"/>
          </w:tcPr>
          <w:p w14:paraId="579C547D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  <w:shd w:val="clear" w:color="auto" w:fill="FFFFFF" w:themeFill="background1"/>
          </w:tcPr>
          <w:p w14:paraId="2362313A" w14:textId="77777777"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 xml:space="preserve">NTD 2205, 2205L  </w:t>
            </w:r>
          </w:p>
        </w:tc>
        <w:tc>
          <w:tcPr>
            <w:tcW w:w="2430" w:type="dxa"/>
            <w:gridSpan w:val="5"/>
            <w:shd w:val="clear" w:color="auto" w:fill="FFFFFF" w:themeFill="background1"/>
          </w:tcPr>
          <w:p w14:paraId="0907548B" w14:textId="77777777"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3312L</w:t>
            </w:r>
          </w:p>
        </w:tc>
      </w:tr>
      <w:tr w:rsidR="009D2ABC" w14:paraId="3C06A834" w14:textId="77777777" w:rsidTr="009D2ABC">
        <w:tc>
          <w:tcPr>
            <w:tcW w:w="4050" w:type="dxa"/>
            <w:vAlign w:val="bottom"/>
          </w:tcPr>
          <w:p w14:paraId="19F5FABD" w14:textId="77777777" w:rsidR="009D2ABC" w:rsidRPr="00AD189C" w:rsidRDefault="009D2ABC" w:rsidP="009D2ABC">
            <w:pPr>
              <w:rPr>
                <w:rFonts w:ascii="Calibri" w:hAnsi="Calibri"/>
                <w:sz w:val="16"/>
                <w:szCs w:val="16"/>
              </w:rPr>
            </w:pPr>
            <w:r w:rsidRPr="00AD189C">
              <w:rPr>
                <w:rFonts w:ascii="Calibri" w:hAnsi="Calibri"/>
                <w:sz w:val="16"/>
                <w:szCs w:val="16"/>
              </w:rPr>
              <w:t>NTD 3312L Quantity Foods Lab</w:t>
            </w:r>
          </w:p>
        </w:tc>
        <w:tc>
          <w:tcPr>
            <w:tcW w:w="450" w:type="dxa"/>
            <w:vAlign w:val="center"/>
          </w:tcPr>
          <w:p w14:paraId="0CA0E208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14:paraId="130BF752" w14:textId="77777777" w:rsidR="009D2ABC" w:rsidRPr="00AD189C" w:rsidRDefault="009D2ABC" w:rsidP="009D2ABC">
            <w:pPr>
              <w:jc w:val="center"/>
            </w:pPr>
            <w:r w:rsidRPr="00AD189C">
              <w:rPr>
                <w:sz w:val="14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4D1BB0EC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U</w:t>
            </w:r>
          </w:p>
        </w:tc>
        <w:tc>
          <w:tcPr>
            <w:tcW w:w="692" w:type="dxa"/>
          </w:tcPr>
          <w:p w14:paraId="3A5F270D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14:paraId="6F69E4FA" w14:textId="77777777"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14:paraId="4C82410F" w14:textId="77777777"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3312</w:t>
            </w:r>
          </w:p>
        </w:tc>
      </w:tr>
      <w:tr w:rsidR="009D2ABC" w14:paraId="499316F9" w14:textId="77777777" w:rsidTr="009D2ABC">
        <w:tc>
          <w:tcPr>
            <w:tcW w:w="4050" w:type="dxa"/>
            <w:vAlign w:val="bottom"/>
          </w:tcPr>
          <w:p w14:paraId="666F9EDE" w14:textId="77777777" w:rsidR="009D2ABC" w:rsidRPr="00AD189C" w:rsidRDefault="009D2ABC" w:rsidP="009D2ABC">
            <w:pPr>
              <w:rPr>
                <w:rFonts w:ascii="Calibri" w:hAnsi="Calibri"/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GE Objective 7 or 8:</w:t>
            </w:r>
          </w:p>
        </w:tc>
        <w:tc>
          <w:tcPr>
            <w:tcW w:w="450" w:type="dxa"/>
            <w:vAlign w:val="center"/>
          </w:tcPr>
          <w:p w14:paraId="632E8B87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0BABB4EE" w14:textId="77777777" w:rsidR="009D2ABC" w:rsidRPr="00AD189C" w:rsidRDefault="009D2ABC" w:rsidP="009D2ABC">
            <w:pPr>
              <w:jc w:val="center"/>
            </w:pPr>
            <w:r w:rsidRPr="00AD189C">
              <w:rPr>
                <w:sz w:val="14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5548BDBD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62A3ED1A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45CBD86F" w14:textId="77777777" w:rsidR="009D2ABC" w:rsidRPr="00AD189C" w:rsidRDefault="009D2ABC" w:rsidP="009D2AB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5"/>
          </w:tcPr>
          <w:p w14:paraId="383AF9EF" w14:textId="77777777" w:rsidR="009D2ABC" w:rsidRPr="00AD189C" w:rsidRDefault="009D2ABC" w:rsidP="009D2ABC">
            <w:pPr>
              <w:pStyle w:val="NoSpacing"/>
              <w:rPr>
                <w:sz w:val="14"/>
                <w:szCs w:val="16"/>
              </w:rPr>
            </w:pPr>
          </w:p>
        </w:tc>
      </w:tr>
      <w:tr w:rsidR="009D2ABC" w14:paraId="644AFDCA" w14:textId="77777777" w:rsidTr="009D2ABC">
        <w:tc>
          <w:tcPr>
            <w:tcW w:w="4050" w:type="dxa"/>
            <w:vAlign w:val="bottom"/>
          </w:tcPr>
          <w:p w14:paraId="2AE51D6F" w14:textId="77777777" w:rsidR="009D2ABC" w:rsidRPr="00AD189C" w:rsidRDefault="009D2ABC" w:rsidP="009D2ABC">
            <w:pPr>
              <w:rPr>
                <w:rFonts w:ascii="Calibri" w:hAnsi="Calibri"/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GE Objective 4:</w:t>
            </w:r>
          </w:p>
        </w:tc>
        <w:tc>
          <w:tcPr>
            <w:tcW w:w="450" w:type="dxa"/>
            <w:vAlign w:val="center"/>
          </w:tcPr>
          <w:p w14:paraId="32A6F009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49535266" w14:textId="77777777" w:rsidR="009D2ABC" w:rsidRPr="00AD189C" w:rsidRDefault="009D2ABC" w:rsidP="009D2ABC">
            <w:pPr>
              <w:jc w:val="center"/>
            </w:pPr>
            <w:r w:rsidRPr="00AD189C">
              <w:rPr>
                <w:sz w:val="14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1C8CF7B0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6706CC3D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0AD62DEF" w14:textId="77777777" w:rsidR="009D2ABC" w:rsidRPr="00AD189C" w:rsidRDefault="009D2ABC" w:rsidP="009D2AB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5"/>
          </w:tcPr>
          <w:p w14:paraId="55ACE145" w14:textId="77777777" w:rsidR="009D2ABC" w:rsidRPr="00AD189C" w:rsidRDefault="009D2ABC" w:rsidP="009D2ABC">
            <w:pPr>
              <w:pStyle w:val="NoSpacing"/>
              <w:rPr>
                <w:sz w:val="14"/>
                <w:szCs w:val="16"/>
              </w:rPr>
            </w:pPr>
          </w:p>
        </w:tc>
      </w:tr>
      <w:tr w:rsidR="009D2ABC" w14:paraId="347C7079" w14:textId="77777777" w:rsidTr="009D2ABC">
        <w:tc>
          <w:tcPr>
            <w:tcW w:w="4050" w:type="dxa"/>
          </w:tcPr>
          <w:p w14:paraId="2BF7138A" w14:textId="77777777"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3360 Nutrition through Lifecycle</w:t>
            </w:r>
          </w:p>
        </w:tc>
        <w:tc>
          <w:tcPr>
            <w:tcW w:w="450" w:type="dxa"/>
          </w:tcPr>
          <w:p w14:paraId="40B550DA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06EB8C1F" w14:textId="77777777" w:rsidR="009D2ABC" w:rsidRPr="00AD189C" w:rsidRDefault="009D2ABC" w:rsidP="009D2ABC">
            <w:pPr>
              <w:jc w:val="center"/>
            </w:pPr>
            <w:r w:rsidRPr="00AD189C">
              <w:rPr>
                <w:sz w:val="14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156B3B56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U</w:t>
            </w:r>
          </w:p>
        </w:tc>
        <w:tc>
          <w:tcPr>
            <w:tcW w:w="692" w:type="dxa"/>
          </w:tcPr>
          <w:p w14:paraId="4DCFFCF3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14:paraId="3F27E4A6" w14:textId="77777777"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2239</w:t>
            </w:r>
          </w:p>
        </w:tc>
        <w:tc>
          <w:tcPr>
            <w:tcW w:w="2430" w:type="dxa"/>
            <w:gridSpan w:val="5"/>
          </w:tcPr>
          <w:p w14:paraId="787B7D22" w14:textId="77777777" w:rsidR="009D2ABC" w:rsidRPr="00AD189C" w:rsidRDefault="009D2ABC" w:rsidP="009D2ABC">
            <w:pPr>
              <w:pStyle w:val="NoSpacing"/>
              <w:rPr>
                <w:sz w:val="14"/>
                <w:szCs w:val="16"/>
              </w:rPr>
            </w:pPr>
          </w:p>
        </w:tc>
      </w:tr>
      <w:tr w:rsidR="009D2ABC" w14:paraId="409F7BA3" w14:textId="77777777" w:rsidTr="009D2ABC">
        <w:tc>
          <w:tcPr>
            <w:tcW w:w="4050" w:type="dxa"/>
            <w:shd w:val="clear" w:color="auto" w:fill="F2F2F2" w:themeFill="background1" w:themeFillShade="F2"/>
          </w:tcPr>
          <w:p w14:paraId="24F393D2" w14:textId="77777777" w:rsidR="009D2ABC" w:rsidRPr="00AD189C" w:rsidRDefault="009D2ABC" w:rsidP="009D2ABC">
            <w:pPr>
              <w:rPr>
                <w:rFonts w:ascii="Calibri" w:hAnsi="Calibri"/>
                <w:sz w:val="16"/>
                <w:szCs w:val="16"/>
              </w:rPr>
            </w:pPr>
            <w:r w:rsidRPr="00AD189C">
              <w:rPr>
                <w:rFonts w:ascii="Calibri" w:hAnsi="Calibri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2F7AAC2B" w14:textId="77777777" w:rsidR="009D2ABC" w:rsidRPr="00AD189C" w:rsidRDefault="009D2ABC" w:rsidP="009D2ABC">
            <w:pPr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102BAF09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76E6B5B2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0BD56E2B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15F02EE1" w14:textId="77777777" w:rsidR="009D2ABC" w:rsidRPr="00AD189C" w:rsidRDefault="009D2ABC" w:rsidP="009D2AB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14:paraId="3A433D9D" w14:textId="77777777" w:rsidR="009D2ABC" w:rsidRPr="00AD189C" w:rsidRDefault="009D2ABC" w:rsidP="009D2ABC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14:paraId="41BF9686" w14:textId="77777777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14:paraId="4157009E" w14:textId="77777777"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9D2ABC" w14:paraId="7B426B30" w14:textId="77777777" w:rsidTr="009D2ABC">
        <w:tc>
          <w:tcPr>
            <w:tcW w:w="4050" w:type="dxa"/>
          </w:tcPr>
          <w:p w14:paraId="6DFE6672" w14:textId="77777777"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 xml:space="preserve">ENGL 3307 Professional and Technical Writing </w:t>
            </w:r>
          </w:p>
        </w:tc>
        <w:tc>
          <w:tcPr>
            <w:tcW w:w="450" w:type="dxa"/>
            <w:shd w:val="clear" w:color="auto" w:fill="FFFFFF" w:themeFill="background1"/>
          </w:tcPr>
          <w:p w14:paraId="53AD2676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34A9713B" w14:textId="77777777" w:rsidR="009D2ABC" w:rsidRPr="00AD189C" w:rsidRDefault="009D2ABC" w:rsidP="009D2ABC">
            <w:pPr>
              <w:jc w:val="center"/>
            </w:pPr>
            <w:r w:rsidRPr="00AD189C">
              <w:rPr>
                <w:sz w:val="14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6369C1A4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U</w:t>
            </w:r>
          </w:p>
        </w:tc>
        <w:tc>
          <w:tcPr>
            <w:tcW w:w="692" w:type="dxa"/>
            <w:shd w:val="clear" w:color="auto" w:fill="FFFFFF" w:themeFill="background1"/>
          </w:tcPr>
          <w:p w14:paraId="6B36AF48" w14:textId="77777777" w:rsidR="009D2ABC" w:rsidRPr="00AD189C" w:rsidRDefault="009D2ABC" w:rsidP="009D2A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14:paraId="2BEF3CEB" w14:textId="77777777"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ENGL 1102</w:t>
            </w:r>
          </w:p>
        </w:tc>
        <w:tc>
          <w:tcPr>
            <w:tcW w:w="2430" w:type="dxa"/>
            <w:gridSpan w:val="5"/>
            <w:shd w:val="clear" w:color="auto" w:fill="FFFFFF" w:themeFill="background1"/>
          </w:tcPr>
          <w:p w14:paraId="1400BC3F" w14:textId="77777777" w:rsidR="009D2ABC" w:rsidRPr="00473C19" w:rsidRDefault="009D2ABC" w:rsidP="009D2ABC">
            <w:pPr>
              <w:rPr>
                <w:sz w:val="16"/>
                <w:szCs w:val="16"/>
              </w:rPr>
            </w:pPr>
          </w:p>
        </w:tc>
      </w:tr>
      <w:tr w:rsidR="009D2ABC" w14:paraId="3F01B704" w14:textId="77777777" w:rsidTr="009D2ABC">
        <w:tc>
          <w:tcPr>
            <w:tcW w:w="4050" w:type="dxa"/>
          </w:tcPr>
          <w:p w14:paraId="3E171A62" w14:textId="77777777"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ACCT 3303 Accounting Concepts</w:t>
            </w:r>
          </w:p>
        </w:tc>
        <w:tc>
          <w:tcPr>
            <w:tcW w:w="450" w:type="dxa"/>
          </w:tcPr>
          <w:p w14:paraId="175BE484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3B5A574C" w14:textId="77777777" w:rsidR="009D2ABC" w:rsidRPr="00AD189C" w:rsidRDefault="009D2ABC" w:rsidP="009D2ABC">
            <w:pPr>
              <w:jc w:val="center"/>
            </w:pPr>
            <w:r w:rsidRPr="00AD189C">
              <w:rPr>
                <w:sz w:val="14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13D3D30E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U</w:t>
            </w:r>
          </w:p>
        </w:tc>
        <w:tc>
          <w:tcPr>
            <w:tcW w:w="692" w:type="dxa"/>
          </w:tcPr>
          <w:p w14:paraId="40548EC3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S, Su</w:t>
            </w:r>
          </w:p>
        </w:tc>
        <w:tc>
          <w:tcPr>
            <w:tcW w:w="2165" w:type="dxa"/>
          </w:tcPr>
          <w:p w14:paraId="06F59E0B" w14:textId="77777777"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14:paraId="17BCBF40" w14:textId="77777777" w:rsidR="009D2ABC" w:rsidRPr="00C04A5A" w:rsidRDefault="009D2ABC" w:rsidP="009D2ABC">
            <w:pPr>
              <w:pStyle w:val="NoSpacing"/>
              <w:rPr>
                <w:sz w:val="14"/>
                <w:szCs w:val="16"/>
              </w:rPr>
            </w:pPr>
          </w:p>
        </w:tc>
      </w:tr>
      <w:tr w:rsidR="009D2ABC" w14:paraId="0DE4191E" w14:textId="77777777" w:rsidTr="009D2ABC">
        <w:tc>
          <w:tcPr>
            <w:tcW w:w="4050" w:type="dxa"/>
          </w:tcPr>
          <w:p w14:paraId="3FD6FA35" w14:textId="77777777"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GE Objective 9:</w:t>
            </w:r>
          </w:p>
        </w:tc>
        <w:tc>
          <w:tcPr>
            <w:tcW w:w="450" w:type="dxa"/>
          </w:tcPr>
          <w:p w14:paraId="3549905B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6233C960" w14:textId="77777777" w:rsidR="009D2ABC" w:rsidRPr="00AD189C" w:rsidRDefault="009D2ABC" w:rsidP="009D2ABC">
            <w:pPr>
              <w:jc w:val="center"/>
            </w:pPr>
            <w:r w:rsidRPr="00AD189C">
              <w:rPr>
                <w:sz w:val="14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77C14B4D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4D72CA99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47D332B6" w14:textId="77777777"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14:paraId="0C4D55E0" w14:textId="77777777" w:rsidR="009D2ABC" w:rsidRPr="00C04A5A" w:rsidRDefault="009D2ABC" w:rsidP="009D2ABC">
            <w:pPr>
              <w:pStyle w:val="NoSpacing"/>
              <w:rPr>
                <w:sz w:val="14"/>
                <w:szCs w:val="16"/>
              </w:rPr>
            </w:pPr>
          </w:p>
        </w:tc>
      </w:tr>
      <w:tr w:rsidR="009D2ABC" w14:paraId="0513068D" w14:textId="77777777" w:rsidTr="009D2ABC">
        <w:tc>
          <w:tcPr>
            <w:tcW w:w="4050" w:type="dxa"/>
          </w:tcPr>
          <w:p w14:paraId="02A443DB" w14:textId="77777777"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14:paraId="72CBE59F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13350665" w14:textId="77777777" w:rsidR="009D2ABC" w:rsidRPr="00AD189C" w:rsidRDefault="009D2ABC" w:rsidP="009D2ABC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43" w:type="dxa"/>
            <w:gridSpan w:val="2"/>
          </w:tcPr>
          <w:p w14:paraId="7442FE05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491801E6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390DA69A" w14:textId="77777777"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14:paraId="5BBD37D0" w14:textId="77777777" w:rsidR="009D2ABC" w:rsidRPr="00C04A5A" w:rsidRDefault="009D2ABC" w:rsidP="009D2ABC">
            <w:pPr>
              <w:pStyle w:val="NoSpacing"/>
              <w:rPr>
                <w:sz w:val="14"/>
                <w:szCs w:val="16"/>
              </w:rPr>
            </w:pPr>
          </w:p>
        </w:tc>
      </w:tr>
      <w:tr w:rsidR="009D2ABC" w14:paraId="10B9F175" w14:textId="77777777" w:rsidTr="009D2ABC">
        <w:tc>
          <w:tcPr>
            <w:tcW w:w="4050" w:type="dxa"/>
          </w:tcPr>
          <w:p w14:paraId="45EEF67C" w14:textId="77777777" w:rsidR="009D2ABC" w:rsidRPr="00AD189C" w:rsidRDefault="009D2ABC" w:rsidP="009D2ABC">
            <w:pPr>
              <w:rPr>
                <w:sz w:val="14"/>
                <w:szCs w:val="16"/>
              </w:rPr>
            </w:pPr>
            <w:r w:rsidRPr="00AD189C"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7B72D3C7" w14:textId="77777777" w:rsidR="009D2ABC" w:rsidRPr="00AD189C" w:rsidRDefault="009D2ABC" w:rsidP="009D2ABC">
            <w:pPr>
              <w:pStyle w:val="NoSpacing"/>
              <w:jc w:val="center"/>
              <w:rPr>
                <w:sz w:val="14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7F33663C" w14:textId="77777777" w:rsidR="009D2ABC" w:rsidRPr="00AD189C" w:rsidRDefault="009D2ABC" w:rsidP="009D2ABC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43" w:type="dxa"/>
            <w:gridSpan w:val="2"/>
          </w:tcPr>
          <w:p w14:paraId="71E61031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22082682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2DBA02B3" w14:textId="77777777"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14:paraId="54064CB7" w14:textId="77777777" w:rsidR="009D2ABC" w:rsidRPr="00C04A5A" w:rsidRDefault="009D2ABC" w:rsidP="009D2ABC">
            <w:pPr>
              <w:pStyle w:val="NoSpacing"/>
              <w:rPr>
                <w:sz w:val="14"/>
                <w:szCs w:val="16"/>
              </w:rPr>
            </w:pPr>
          </w:p>
        </w:tc>
      </w:tr>
      <w:tr w:rsidR="009D2ABC" w14:paraId="1FB69D29" w14:textId="77777777" w:rsidTr="009D2ABC">
        <w:tc>
          <w:tcPr>
            <w:tcW w:w="4050" w:type="dxa"/>
            <w:shd w:val="clear" w:color="auto" w:fill="F2F2F2" w:themeFill="background1" w:themeFillShade="F2"/>
          </w:tcPr>
          <w:p w14:paraId="4870DB56" w14:textId="77777777"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2C9B572C" w14:textId="77777777" w:rsidR="009D2ABC" w:rsidRPr="00AD189C" w:rsidRDefault="009D2ABC" w:rsidP="009D2ABC">
            <w:pPr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5E6C0029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704F022D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22137E06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60D66174" w14:textId="77777777" w:rsidR="009D2ABC" w:rsidRPr="00AD189C" w:rsidRDefault="009D2ABC" w:rsidP="009D2AB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14:paraId="1B657E9A" w14:textId="77777777" w:rsidR="009D2ABC" w:rsidRPr="00C04A5A" w:rsidRDefault="009D2ABC" w:rsidP="009D2ABC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14:paraId="17E92FB6" w14:textId="77777777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14:paraId="3BB7DEC0" w14:textId="77777777"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9D2ABC" w14:paraId="7AFFD36B" w14:textId="77777777" w:rsidTr="009D2ABC">
        <w:tc>
          <w:tcPr>
            <w:tcW w:w="4050" w:type="dxa"/>
          </w:tcPr>
          <w:p w14:paraId="67D8294A" w14:textId="77777777"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4401 Medical Nutritional Therapy I</w:t>
            </w:r>
          </w:p>
        </w:tc>
        <w:tc>
          <w:tcPr>
            <w:tcW w:w="450" w:type="dxa"/>
            <w:shd w:val="clear" w:color="auto" w:fill="FFFFFF" w:themeFill="background1"/>
          </w:tcPr>
          <w:p w14:paraId="6AB4E35B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38831458" w14:textId="77777777" w:rsidR="009D2ABC" w:rsidRPr="00AD189C" w:rsidRDefault="009D2ABC" w:rsidP="009D2ABC">
            <w:pPr>
              <w:jc w:val="center"/>
            </w:pPr>
            <w:r w:rsidRPr="00AD189C">
              <w:rPr>
                <w:sz w:val="14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17B0383B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U</w:t>
            </w:r>
          </w:p>
        </w:tc>
        <w:tc>
          <w:tcPr>
            <w:tcW w:w="692" w:type="dxa"/>
            <w:shd w:val="clear" w:color="auto" w:fill="FFFFFF" w:themeFill="background1"/>
          </w:tcPr>
          <w:p w14:paraId="5E69F51E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  <w:shd w:val="clear" w:color="auto" w:fill="FFFFFF" w:themeFill="background1"/>
          </w:tcPr>
          <w:p w14:paraId="21ED56E4" w14:textId="77777777"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3360, NTD 4400</w:t>
            </w:r>
          </w:p>
        </w:tc>
        <w:tc>
          <w:tcPr>
            <w:tcW w:w="2430" w:type="dxa"/>
            <w:gridSpan w:val="5"/>
            <w:shd w:val="clear" w:color="auto" w:fill="FFFFFF" w:themeFill="background1"/>
          </w:tcPr>
          <w:p w14:paraId="292B3E40" w14:textId="77777777" w:rsidR="009D2ABC" w:rsidRPr="00473C19" w:rsidRDefault="009D2ABC" w:rsidP="009D2ABC">
            <w:pPr>
              <w:rPr>
                <w:sz w:val="16"/>
                <w:szCs w:val="16"/>
              </w:rPr>
            </w:pPr>
          </w:p>
        </w:tc>
      </w:tr>
      <w:tr w:rsidR="009D2ABC" w14:paraId="1AEDCA6F" w14:textId="77777777" w:rsidTr="009D2ABC">
        <w:tc>
          <w:tcPr>
            <w:tcW w:w="4050" w:type="dxa"/>
          </w:tcPr>
          <w:p w14:paraId="435EBC96" w14:textId="77777777"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4407 Principles of Community Nutrition</w:t>
            </w:r>
          </w:p>
        </w:tc>
        <w:tc>
          <w:tcPr>
            <w:tcW w:w="450" w:type="dxa"/>
          </w:tcPr>
          <w:p w14:paraId="2475A521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504CA646" w14:textId="77777777" w:rsidR="009D2ABC" w:rsidRPr="00AD189C" w:rsidRDefault="009D2ABC" w:rsidP="009D2ABC">
            <w:pPr>
              <w:jc w:val="center"/>
            </w:pPr>
            <w:r w:rsidRPr="00AD189C">
              <w:rPr>
                <w:sz w:val="14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2793A99E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U</w:t>
            </w:r>
          </w:p>
        </w:tc>
        <w:tc>
          <w:tcPr>
            <w:tcW w:w="692" w:type="dxa"/>
          </w:tcPr>
          <w:p w14:paraId="66DED23C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F</w:t>
            </w:r>
          </w:p>
        </w:tc>
        <w:tc>
          <w:tcPr>
            <w:tcW w:w="3420" w:type="dxa"/>
            <w:gridSpan w:val="4"/>
          </w:tcPr>
          <w:p w14:paraId="0D343EB6" w14:textId="77777777"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3360 or instructor permission.</w:t>
            </w:r>
          </w:p>
        </w:tc>
        <w:tc>
          <w:tcPr>
            <w:tcW w:w="1175" w:type="dxa"/>
            <w:gridSpan w:val="2"/>
          </w:tcPr>
          <w:p w14:paraId="285689B6" w14:textId="77777777" w:rsidR="009D2ABC" w:rsidRPr="00E67D37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</w:tr>
      <w:tr w:rsidR="009D2ABC" w14:paraId="2A8DB614" w14:textId="77777777" w:rsidTr="009D2ABC">
        <w:tc>
          <w:tcPr>
            <w:tcW w:w="4050" w:type="dxa"/>
          </w:tcPr>
          <w:p w14:paraId="2F7BCA75" w14:textId="77777777" w:rsidR="009D2ABC" w:rsidRPr="00AD189C" w:rsidRDefault="009D2ABC" w:rsidP="009D2ABC">
            <w:pPr>
              <w:rPr>
                <w:sz w:val="16"/>
                <w:szCs w:val="16"/>
                <w:highlight w:val="yellow"/>
              </w:rPr>
            </w:pPr>
            <w:r w:rsidRPr="00AD189C">
              <w:rPr>
                <w:sz w:val="16"/>
                <w:szCs w:val="16"/>
              </w:rPr>
              <w:t>NTD 4457 Experimental Foods</w:t>
            </w:r>
          </w:p>
        </w:tc>
        <w:tc>
          <w:tcPr>
            <w:tcW w:w="450" w:type="dxa"/>
          </w:tcPr>
          <w:p w14:paraId="3B12C4F1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5A1A349B" w14:textId="77777777" w:rsidR="009D2ABC" w:rsidRPr="00AD189C" w:rsidRDefault="009D2ABC" w:rsidP="009D2ABC">
            <w:pPr>
              <w:jc w:val="center"/>
            </w:pPr>
            <w:r w:rsidRPr="00AD189C">
              <w:rPr>
                <w:sz w:val="14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3A60FD18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U</w:t>
            </w:r>
          </w:p>
        </w:tc>
        <w:tc>
          <w:tcPr>
            <w:tcW w:w="692" w:type="dxa"/>
          </w:tcPr>
          <w:p w14:paraId="35DA52F1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F</w:t>
            </w:r>
          </w:p>
        </w:tc>
        <w:tc>
          <w:tcPr>
            <w:tcW w:w="3420" w:type="dxa"/>
            <w:gridSpan w:val="4"/>
          </w:tcPr>
          <w:p w14:paraId="13ACBD7F" w14:textId="77777777"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 xml:space="preserve">Junior Standing NTD 2205, 2205L </w:t>
            </w:r>
          </w:p>
        </w:tc>
        <w:tc>
          <w:tcPr>
            <w:tcW w:w="1175" w:type="dxa"/>
            <w:gridSpan w:val="2"/>
          </w:tcPr>
          <w:p w14:paraId="64EE71B9" w14:textId="77777777" w:rsidR="009D2ABC" w:rsidRPr="00E67D37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</w:tr>
      <w:tr w:rsidR="009D2ABC" w14:paraId="430274AF" w14:textId="77777777" w:rsidTr="009D2ABC">
        <w:tc>
          <w:tcPr>
            <w:tcW w:w="4050" w:type="dxa"/>
          </w:tcPr>
          <w:p w14:paraId="198ED803" w14:textId="77777777"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4461 Nutritional Biochemistry I</w:t>
            </w:r>
          </w:p>
        </w:tc>
        <w:tc>
          <w:tcPr>
            <w:tcW w:w="450" w:type="dxa"/>
          </w:tcPr>
          <w:p w14:paraId="1801AE27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1382D773" w14:textId="77777777" w:rsidR="009D2ABC" w:rsidRPr="00AD189C" w:rsidRDefault="009D2ABC" w:rsidP="009D2ABC">
            <w:pPr>
              <w:jc w:val="center"/>
            </w:pPr>
            <w:r w:rsidRPr="00AD189C">
              <w:rPr>
                <w:sz w:val="14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1D9022FB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U</w:t>
            </w:r>
          </w:p>
        </w:tc>
        <w:tc>
          <w:tcPr>
            <w:tcW w:w="692" w:type="dxa"/>
          </w:tcPr>
          <w:p w14:paraId="3D9AC69C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F</w:t>
            </w:r>
          </w:p>
        </w:tc>
        <w:tc>
          <w:tcPr>
            <w:tcW w:w="3780" w:type="dxa"/>
            <w:gridSpan w:val="5"/>
          </w:tcPr>
          <w:p w14:paraId="75C216D3" w14:textId="77777777"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2239;  CHEM 1102; or higher levels of chemistry</w:t>
            </w:r>
          </w:p>
        </w:tc>
        <w:tc>
          <w:tcPr>
            <w:tcW w:w="815" w:type="dxa"/>
          </w:tcPr>
          <w:p w14:paraId="31F299C9" w14:textId="77777777" w:rsidR="009D2ABC" w:rsidRPr="00C04A5A" w:rsidRDefault="009D2ABC" w:rsidP="009D2ABC">
            <w:pPr>
              <w:pStyle w:val="NoSpacing"/>
              <w:rPr>
                <w:sz w:val="14"/>
                <w:szCs w:val="16"/>
              </w:rPr>
            </w:pPr>
          </w:p>
        </w:tc>
      </w:tr>
      <w:tr w:rsidR="009D2ABC" w14:paraId="1272D37F" w14:textId="77777777" w:rsidTr="009D2ABC">
        <w:tc>
          <w:tcPr>
            <w:tcW w:w="4050" w:type="dxa"/>
          </w:tcPr>
          <w:p w14:paraId="50432E0C" w14:textId="77777777"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4470 Dietetics Senior Seminar</w:t>
            </w:r>
          </w:p>
        </w:tc>
        <w:tc>
          <w:tcPr>
            <w:tcW w:w="450" w:type="dxa"/>
          </w:tcPr>
          <w:p w14:paraId="3C4A5F59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14:paraId="0C389CC5" w14:textId="77777777" w:rsidR="009D2ABC" w:rsidRPr="00AD189C" w:rsidRDefault="009D2ABC" w:rsidP="009D2ABC">
            <w:pPr>
              <w:jc w:val="center"/>
            </w:pPr>
            <w:r w:rsidRPr="00AD189C">
              <w:rPr>
                <w:sz w:val="14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72E2F752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U</w:t>
            </w:r>
          </w:p>
        </w:tc>
        <w:tc>
          <w:tcPr>
            <w:tcW w:w="692" w:type="dxa"/>
          </w:tcPr>
          <w:p w14:paraId="0837091E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14:paraId="42656EFB" w14:textId="77777777"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Senior in Dietetics</w:t>
            </w:r>
          </w:p>
        </w:tc>
        <w:tc>
          <w:tcPr>
            <w:tcW w:w="2430" w:type="dxa"/>
            <w:gridSpan w:val="5"/>
          </w:tcPr>
          <w:p w14:paraId="485F7E08" w14:textId="77777777" w:rsidR="009D2ABC" w:rsidRPr="00C04A5A" w:rsidRDefault="009D2ABC" w:rsidP="009D2ABC">
            <w:pPr>
              <w:pStyle w:val="NoSpacing"/>
              <w:rPr>
                <w:sz w:val="14"/>
                <w:szCs w:val="16"/>
              </w:rPr>
            </w:pPr>
          </w:p>
        </w:tc>
      </w:tr>
      <w:tr w:rsidR="009D2ABC" w14:paraId="431A7086" w14:textId="77777777" w:rsidTr="009D2ABC">
        <w:tc>
          <w:tcPr>
            <w:tcW w:w="4050" w:type="dxa"/>
            <w:shd w:val="clear" w:color="auto" w:fill="F2F2F2" w:themeFill="background1" w:themeFillShade="F2"/>
          </w:tcPr>
          <w:p w14:paraId="5A2879C4" w14:textId="77777777"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5DD42ABE" w14:textId="77777777" w:rsidR="009D2ABC" w:rsidRPr="00AD189C" w:rsidRDefault="009D2ABC" w:rsidP="009D2ABC">
            <w:pPr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2F78B35C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44859F52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553DF0E4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444F4E71" w14:textId="77777777" w:rsidR="009D2ABC" w:rsidRPr="00AD189C" w:rsidRDefault="009D2ABC" w:rsidP="009D2AB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14:paraId="3181294E" w14:textId="77777777" w:rsidR="009D2ABC" w:rsidRPr="00C04A5A" w:rsidRDefault="009D2ABC" w:rsidP="009D2ABC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14:paraId="1E30823D" w14:textId="77777777" w:rsidTr="00686401">
        <w:trPr>
          <w:trHeight w:val="140"/>
        </w:trPr>
        <w:tc>
          <w:tcPr>
            <w:tcW w:w="11070" w:type="dxa"/>
            <w:gridSpan w:val="12"/>
            <w:shd w:val="clear" w:color="auto" w:fill="D9D9D9" w:themeFill="background1" w:themeFillShade="D9"/>
          </w:tcPr>
          <w:p w14:paraId="685BA0B1" w14:textId="77777777" w:rsidR="0037691A" w:rsidRPr="00C04A5A" w:rsidRDefault="0037691A" w:rsidP="00686401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9D2ABC" w14:paraId="5AE9977F" w14:textId="77777777" w:rsidTr="009D2ABC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14:paraId="46013321" w14:textId="77777777"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4402 &amp; 4402L Medical Nutritional Therapy II and lab</w:t>
            </w:r>
          </w:p>
        </w:tc>
        <w:tc>
          <w:tcPr>
            <w:tcW w:w="450" w:type="dxa"/>
            <w:shd w:val="clear" w:color="auto" w:fill="FFFFFF" w:themeFill="background1"/>
          </w:tcPr>
          <w:p w14:paraId="37135214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14:paraId="7B40A1FA" w14:textId="77777777" w:rsidR="009D2ABC" w:rsidRPr="00AD189C" w:rsidRDefault="009D2ABC" w:rsidP="009D2ABC">
            <w:pPr>
              <w:jc w:val="center"/>
            </w:pPr>
            <w:r w:rsidRPr="00AD189C">
              <w:rPr>
                <w:sz w:val="14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7992F66B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U</w:t>
            </w:r>
          </w:p>
        </w:tc>
        <w:tc>
          <w:tcPr>
            <w:tcW w:w="692" w:type="dxa"/>
            <w:shd w:val="clear" w:color="auto" w:fill="FFFFFF" w:themeFill="background1"/>
          </w:tcPr>
          <w:p w14:paraId="160457CA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  <w:shd w:val="clear" w:color="auto" w:fill="FFFFFF" w:themeFill="background1"/>
          </w:tcPr>
          <w:p w14:paraId="3FA8B008" w14:textId="77777777"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4401</w:t>
            </w:r>
          </w:p>
        </w:tc>
        <w:tc>
          <w:tcPr>
            <w:tcW w:w="2430" w:type="dxa"/>
            <w:gridSpan w:val="5"/>
            <w:shd w:val="clear" w:color="auto" w:fill="FFFFFF" w:themeFill="background1"/>
          </w:tcPr>
          <w:p w14:paraId="4575FFF8" w14:textId="77777777" w:rsidR="009D2ABC" w:rsidRPr="00C04A5A" w:rsidRDefault="009D2ABC" w:rsidP="009D2ABC">
            <w:pPr>
              <w:pStyle w:val="NoSpacing"/>
              <w:rPr>
                <w:sz w:val="14"/>
                <w:szCs w:val="16"/>
              </w:rPr>
            </w:pPr>
          </w:p>
        </w:tc>
      </w:tr>
      <w:tr w:rsidR="009D2ABC" w14:paraId="1F2C89E2" w14:textId="77777777" w:rsidTr="009D2ABC">
        <w:tc>
          <w:tcPr>
            <w:tcW w:w="4050" w:type="dxa"/>
            <w:shd w:val="clear" w:color="auto" w:fill="FFFFFF" w:themeFill="background1"/>
          </w:tcPr>
          <w:p w14:paraId="4E65CB23" w14:textId="77777777"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4408 Applications in Community Nutrition</w:t>
            </w:r>
          </w:p>
        </w:tc>
        <w:tc>
          <w:tcPr>
            <w:tcW w:w="450" w:type="dxa"/>
            <w:shd w:val="clear" w:color="auto" w:fill="FFFFFF" w:themeFill="background1"/>
          </w:tcPr>
          <w:p w14:paraId="322EDC0D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4ABCAC7F" w14:textId="77777777" w:rsidR="009D2ABC" w:rsidRPr="00AD189C" w:rsidRDefault="009D2ABC" w:rsidP="009D2ABC">
            <w:pPr>
              <w:jc w:val="center"/>
            </w:pPr>
            <w:r w:rsidRPr="00AD189C">
              <w:rPr>
                <w:sz w:val="14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433272CE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U</w:t>
            </w:r>
          </w:p>
        </w:tc>
        <w:tc>
          <w:tcPr>
            <w:tcW w:w="692" w:type="dxa"/>
            <w:shd w:val="clear" w:color="auto" w:fill="FFFFFF" w:themeFill="background1"/>
          </w:tcPr>
          <w:p w14:paraId="016B2D8B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  <w:shd w:val="clear" w:color="auto" w:fill="FFFFFF" w:themeFill="background1"/>
          </w:tcPr>
          <w:p w14:paraId="07BEE5C5" w14:textId="77777777"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4407</w:t>
            </w:r>
          </w:p>
        </w:tc>
        <w:tc>
          <w:tcPr>
            <w:tcW w:w="2430" w:type="dxa"/>
            <w:gridSpan w:val="5"/>
            <w:shd w:val="clear" w:color="auto" w:fill="FFFFFF" w:themeFill="background1"/>
          </w:tcPr>
          <w:p w14:paraId="418179DA" w14:textId="77777777" w:rsidR="009D2ABC" w:rsidRPr="00473C19" w:rsidRDefault="009D2ABC" w:rsidP="009D2ABC">
            <w:pPr>
              <w:rPr>
                <w:sz w:val="14"/>
                <w:szCs w:val="14"/>
              </w:rPr>
            </w:pPr>
          </w:p>
        </w:tc>
      </w:tr>
      <w:tr w:rsidR="009D2ABC" w14:paraId="27A85B66" w14:textId="77777777" w:rsidTr="009D2ABC">
        <w:tc>
          <w:tcPr>
            <w:tcW w:w="4050" w:type="dxa"/>
          </w:tcPr>
          <w:p w14:paraId="0AB271A1" w14:textId="77777777"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4485 Nutritional Biochemistry II</w:t>
            </w:r>
          </w:p>
        </w:tc>
        <w:tc>
          <w:tcPr>
            <w:tcW w:w="450" w:type="dxa"/>
          </w:tcPr>
          <w:p w14:paraId="7ABDEEBF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637D1D9B" w14:textId="77777777" w:rsidR="009D2ABC" w:rsidRPr="00AD189C" w:rsidRDefault="009D2ABC" w:rsidP="009D2ABC">
            <w:pPr>
              <w:jc w:val="center"/>
            </w:pPr>
            <w:r w:rsidRPr="00AD189C">
              <w:rPr>
                <w:sz w:val="14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51E5A5D7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U</w:t>
            </w:r>
          </w:p>
        </w:tc>
        <w:tc>
          <w:tcPr>
            <w:tcW w:w="692" w:type="dxa"/>
          </w:tcPr>
          <w:p w14:paraId="7217FD79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S</w:t>
            </w:r>
          </w:p>
        </w:tc>
        <w:tc>
          <w:tcPr>
            <w:tcW w:w="3060" w:type="dxa"/>
            <w:gridSpan w:val="2"/>
          </w:tcPr>
          <w:p w14:paraId="1D63F907" w14:textId="77777777"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4461 or instructor permission</w:t>
            </w:r>
          </w:p>
        </w:tc>
        <w:tc>
          <w:tcPr>
            <w:tcW w:w="1535" w:type="dxa"/>
            <w:gridSpan w:val="4"/>
          </w:tcPr>
          <w:p w14:paraId="1F5554F1" w14:textId="77777777" w:rsidR="009D2ABC" w:rsidRPr="00E71323" w:rsidRDefault="009D2ABC" w:rsidP="009D2ABC">
            <w:pPr>
              <w:pStyle w:val="NoSpacing"/>
              <w:rPr>
                <w:sz w:val="12"/>
                <w:szCs w:val="12"/>
              </w:rPr>
            </w:pPr>
          </w:p>
        </w:tc>
      </w:tr>
      <w:tr w:rsidR="009D2ABC" w14:paraId="694FD8D6" w14:textId="77777777" w:rsidTr="009D2ABC">
        <w:tc>
          <w:tcPr>
            <w:tcW w:w="4050" w:type="dxa"/>
          </w:tcPr>
          <w:p w14:paraId="00C7143A" w14:textId="77777777"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4400 Nutrition Assessment and Instruction</w:t>
            </w:r>
          </w:p>
        </w:tc>
        <w:tc>
          <w:tcPr>
            <w:tcW w:w="450" w:type="dxa"/>
          </w:tcPr>
          <w:p w14:paraId="705FA313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1FFFFDFA" w14:textId="77777777" w:rsidR="009D2ABC" w:rsidRPr="00AD189C" w:rsidRDefault="009D2ABC" w:rsidP="009D2ABC">
            <w:pPr>
              <w:jc w:val="center"/>
            </w:pPr>
            <w:r w:rsidRPr="00AD189C">
              <w:rPr>
                <w:sz w:val="14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3ABF1864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5017937D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3381F01D" w14:textId="77777777"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3360</w:t>
            </w:r>
          </w:p>
        </w:tc>
        <w:tc>
          <w:tcPr>
            <w:tcW w:w="2430" w:type="dxa"/>
            <w:gridSpan w:val="5"/>
          </w:tcPr>
          <w:p w14:paraId="1AE549E0" w14:textId="77777777" w:rsidR="009D2ABC" w:rsidRPr="00E67D37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</w:tr>
      <w:tr w:rsidR="009D2ABC" w14:paraId="737301DF" w14:textId="77777777" w:rsidTr="009D2ABC">
        <w:tc>
          <w:tcPr>
            <w:tcW w:w="4050" w:type="dxa"/>
          </w:tcPr>
          <w:p w14:paraId="373E6801" w14:textId="77777777"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4410 Management in Dietetics</w:t>
            </w:r>
          </w:p>
        </w:tc>
        <w:tc>
          <w:tcPr>
            <w:tcW w:w="450" w:type="dxa"/>
          </w:tcPr>
          <w:p w14:paraId="7028B52B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64BB2569" w14:textId="77777777" w:rsidR="009D2ABC" w:rsidRPr="00AD189C" w:rsidRDefault="009D2ABC" w:rsidP="009D2ABC">
            <w:pPr>
              <w:jc w:val="center"/>
            </w:pPr>
            <w:r w:rsidRPr="00AD189C">
              <w:rPr>
                <w:sz w:val="14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7A971178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U</w:t>
            </w:r>
          </w:p>
        </w:tc>
        <w:tc>
          <w:tcPr>
            <w:tcW w:w="692" w:type="dxa"/>
          </w:tcPr>
          <w:p w14:paraId="1086311E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14:paraId="0716FD94" w14:textId="77777777"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MGT 3312, ACCT 3303</w:t>
            </w:r>
          </w:p>
        </w:tc>
        <w:tc>
          <w:tcPr>
            <w:tcW w:w="2430" w:type="dxa"/>
            <w:gridSpan w:val="5"/>
          </w:tcPr>
          <w:p w14:paraId="180ADAA7" w14:textId="77777777" w:rsidR="009D2ABC" w:rsidRPr="00C04A5A" w:rsidRDefault="009D2ABC" w:rsidP="009D2ABC">
            <w:pPr>
              <w:pStyle w:val="NoSpacing"/>
              <w:rPr>
                <w:sz w:val="14"/>
                <w:szCs w:val="16"/>
              </w:rPr>
            </w:pPr>
          </w:p>
        </w:tc>
      </w:tr>
      <w:tr w:rsidR="009D2ABC" w14:paraId="30F62145" w14:textId="77777777" w:rsidTr="009D2ABC">
        <w:tc>
          <w:tcPr>
            <w:tcW w:w="4050" w:type="dxa"/>
            <w:shd w:val="clear" w:color="auto" w:fill="F2F2F2" w:themeFill="background1" w:themeFillShade="F2"/>
          </w:tcPr>
          <w:p w14:paraId="1E1BB39C" w14:textId="77777777"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 xml:space="preserve">                                                                                           </w:t>
            </w:r>
            <w:r w:rsidRPr="00AD189C">
              <w:t xml:space="preserve"> </w:t>
            </w:r>
            <w:r w:rsidRPr="00AD189C">
              <w:rPr>
                <w:sz w:val="16"/>
                <w:szCs w:val="16"/>
              </w:rPr>
              <w:t xml:space="preserve">Total 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27C63B38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7ADA9B1F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2F7DF4EA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0E298A34" w14:textId="77777777"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6AA7B485" w14:textId="77777777" w:rsidR="009D2ABC" w:rsidRPr="00AD189C" w:rsidRDefault="009D2ABC" w:rsidP="009D2AB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14:paraId="3EC54508" w14:textId="77777777" w:rsidR="009D2ABC" w:rsidRPr="00C04A5A" w:rsidRDefault="009D2ABC" w:rsidP="009D2ABC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14:paraId="5621FAF9" w14:textId="77777777" w:rsidTr="00B00D09">
        <w:trPr>
          <w:trHeight w:val="275"/>
        </w:trPr>
        <w:tc>
          <w:tcPr>
            <w:tcW w:w="11070" w:type="dxa"/>
            <w:gridSpan w:val="12"/>
          </w:tcPr>
          <w:p w14:paraId="6D6713FA" w14:textId="77777777" w:rsidR="001B3F81" w:rsidRPr="00943870" w:rsidRDefault="001B3F81" w:rsidP="0068640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26765BB4" w14:textId="77777777" w:rsidR="00DA1BEE" w:rsidRDefault="00DA1BEE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14:paraId="25A8C1DD" w14:textId="77777777"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70A60B6E" w14:textId="77777777"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9BC03B" wp14:editId="4B2A54F3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DF369" w14:textId="77777777" w:rsidR="009D2ABC" w:rsidRPr="00D86D33" w:rsidRDefault="009D2ABC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below is only one strategy.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506FF46F" w14:textId="77777777" w:rsidR="009D2ABC" w:rsidRPr="00121BC3" w:rsidRDefault="009D2ABC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BC03B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14:paraId="53FDF369" w14:textId="77777777" w:rsidR="009D2ABC" w:rsidRPr="00D86D33" w:rsidRDefault="009D2ABC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below is only one strategy.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506FF46F" w14:textId="77777777" w:rsidR="009D2ABC" w:rsidRPr="00121BC3" w:rsidRDefault="009D2ABC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14:paraId="4AE20ADE" w14:textId="77777777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14:paraId="2D116729" w14:textId="7FD85C32" w:rsidR="00B60C98" w:rsidRPr="00B60C98" w:rsidRDefault="006B3F32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</w:t>
            </w:r>
            <w:r w:rsidR="00EC0F2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-202</w:t>
            </w:r>
            <w:r w:rsidR="00EC0F2D">
              <w:rPr>
                <w:b/>
                <w:sz w:val="24"/>
                <w:szCs w:val="24"/>
              </w:rPr>
              <w:t>3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14:paraId="0FAF4E77" w14:textId="77777777"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14:paraId="5361D20B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6AC3CD48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14:paraId="74A72276" w14:textId="77777777"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9D2ABC" w:rsidRPr="00B60C98" w14:paraId="3BBD8FBD" w14:textId="77777777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14:paraId="5CC7C62E" w14:textId="77777777" w:rsidR="009D2ABC" w:rsidRPr="00D451FC" w:rsidRDefault="009D2ABC" w:rsidP="009D2ABC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770AC340" w14:textId="77777777" w:rsidR="009D2ABC" w:rsidRPr="00D451FC" w:rsidRDefault="009D2ABC" w:rsidP="009D2A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72F167B5" w14:textId="77777777" w:rsidR="009D2ABC" w:rsidRPr="00B60C98" w:rsidRDefault="009D2ABC" w:rsidP="009D2AB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32247587" w14:textId="77777777" w:rsidR="009D2ABC" w:rsidRPr="00B60C98" w:rsidRDefault="009D2ABC" w:rsidP="009D2ABC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9D2ABC" w:rsidRPr="00B60C98" w14:paraId="6512AACB" w14:textId="77777777" w:rsidTr="00686401">
        <w:tc>
          <w:tcPr>
            <w:tcW w:w="4860" w:type="dxa"/>
            <w:shd w:val="clear" w:color="auto" w:fill="auto"/>
          </w:tcPr>
          <w:p w14:paraId="72401B60" w14:textId="77777777" w:rsidR="009D2ABC" w:rsidRPr="00D02624" w:rsidRDefault="009D2ABC" w:rsidP="009D2ABC">
            <w:pPr>
              <w:jc w:val="both"/>
              <w:rPr>
                <w:b/>
                <w:sz w:val="18"/>
                <w:szCs w:val="18"/>
              </w:rPr>
            </w:pPr>
            <w:r w:rsidRPr="00D02624">
              <w:rPr>
                <w:b/>
                <w:sz w:val="18"/>
                <w:szCs w:val="18"/>
              </w:rPr>
              <w:t>Prerequisite Courses</w:t>
            </w:r>
          </w:p>
        </w:tc>
        <w:tc>
          <w:tcPr>
            <w:tcW w:w="540" w:type="dxa"/>
            <w:shd w:val="clear" w:color="auto" w:fill="auto"/>
          </w:tcPr>
          <w:p w14:paraId="20672A49" w14:textId="77777777" w:rsidR="009D2ABC" w:rsidRPr="00910279" w:rsidRDefault="009D2ABC" w:rsidP="009D2ABC">
            <w:pPr>
              <w:jc w:val="center"/>
              <w:rPr>
                <w:b/>
                <w:sz w:val="16"/>
                <w:szCs w:val="16"/>
              </w:rPr>
            </w:pPr>
            <w:r w:rsidRPr="00910279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30CE0877" w14:textId="77777777" w:rsidR="009D2ABC" w:rsidRPr="00B60C98" w:rsidRDefault="009D2ABC" w:rsidP="009D2AB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6B277DD1" w14:textId="77777777" w:rsidR="009D2ABC" w:rsidRPr="00B60C98" w:rsidRDefault="009D2ABC" w:rsidP="009D2ABC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9D2ABC" w:rsidRPr="00B60C98" w14:paraId="18DE4567" w14:textId="77777777" w:rsidTr="009D2ABC">
        <w:tc>
          <w:tcPr>
            <w:tcW w:w="5400" w:type="dxa"/>
            <w:gridSpan w:val="2"/>
            <w:shd w:val="clear" w:color="auto" w:fill="auto"/>
          </w:tcPr>
          <w:p w14:paraId="182F0EEE" w14:textId="77777777" w:rsidR="009D2ABC" w:rsidRPr="001F656B" w:rsidRDefault="009D2ABC" w:rsidP="009D2ABC">
            <w:pPr>
              <w:jc w:val="center"/>
              <w:rPr>
                <w:sz w:val="18"/>
                <w:szCs w:val="18"/>
              </w:rPr>
            </w:pPr>
            <w:r w:rsidRPr="003C0AB1">
              <w:rPr>
                <w:sz w:val="16"/>
                <w:szCs w:val="16"/>
              </w:rPr>
              <w:t>BIOL 1101 and BIOL 1101L Biology I and Lab</w:t>
            </w:r>
            <w:r>
              <w:rPr>
                <w:sz w:val="16"/>
                <w:szCs w:val="16"/>
              </w:rPr>
              <w:t xml:space="preserve">               </w:t>
            </w:r>
            <w:r w:rsidRPr="003C0AB1">
              <w:rPr>
                <w:sz w:val="16"/>
                <w:szCs w:val="16"/>
              </w:rPr>
              <w:t>(counted in GE Objective 5)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605C8A7D" w14:textId="77777777" w:rsidR="009D2ABC" w:rsidRPr="00B60C98" w:rsidRDefault="009D2ABC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5939C8EE" w14:textId="77777777" w:rsidR="009D2ABC" w:rsidRPr="00B60C98" w:rsidRDefault="009D2ABC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9D2ABC" w:rsidRPr="00B60C98" w14:paraId="72BB11F2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22194C53" w14:textId="77777777" w:rsidR="009D2ABC" w:rsidRPr="00D02624" w:rsidRDefault="009D2ABC" w:rsidP="009D2ABC">
            <w:pPr>
              <w:rPr>
                <w:sz w:val="16"/>
                <w:szCs w:val="16"/>
              </w:rPr>
            </w:pPr>
            <w:r w:rsidRPr="00D02624">
              <w:rPr>
                <w:sz w:val="16"/>
                <w:szCs w:val="16"/>
              </w:rPr>
              <w:t>BIOL 2221 and BIOL 2211L Introduction to Microbiology and Lab</w:t>
            </w:r>
          </w:p>
        </w:tc>
        <w:tc>
          <w:tcPr>
            <w:tcW w:w="540" w:type="dxa"/>
          </w:tcPr>
          <w:p w14:paraId="3F91BFB4" w14:textId="77777777" w:rsidR="009D2ABC" w:rsidRPr="00D02624" w:rsidRDefault="009D2ABC" w:rsidP="009D2ABC">
            <w:pPr>
              <w:jc w:val="right"/>
              <w:rPr>
                <w:sz w:val="16"/>
                <w:szCs w:val="16"/>
              </w:rPr>
            </w:pPr>
            <w:r w:rsidRPr="00D02624"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55743508" w14:textId="745B2FC3" w:rsidR="009D2ABC" w:rsidRPr="00B60C98" w:rsidRDefault="009D2ABC" w:rsidP="009D2AB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</w:t>
            </w:r>
            <w:proofErr w:type="gramStart"/>
            <w:r>
              <w:rPr>
                <w:sz w:val="18"/>
                <w:szCs w:val="18"/>
              </w:rPr>
              <w:t xml:space="preserve">   (</w:t>
            </w:r>
            <w:proofErr w:type="gramEnd"/>
            <w:r>
              <w:rPr>
                <w:sz w:val="18"/>
                <w:szCs w:val="18"/>
              </w:rPr>
              <w:t xml:space="preserve">3 cr. min)                       </w:t>
            </w:r>
            <w:r w:rsidR="00EC0F2D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 MATH 1153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6623492C" w14:textId="77777777" w:rsidR="009D2ABC" w:rsidRPr="00B60C98" w:rsidRDefault="009D2ABC" w:rsidP="009D2A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D2ABC" w:rsidRPr="00B60C98" w14:paraId="6F974189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0DAC5F83" w14:textId="12C13996" w:rsidR="009D2ABC" w:rsidRPr="00EC0F2D" w:rsidRDefault="009D2ABC" w:rsidP="009D2ABC">
            <w:pPr>
              <w:rPr>
                <w:sz w:val="16"/>
                <w:szCs w:val="16"/>
              </w:rPr>
            </w:pPr>
            <w:r w:rsidRPr="00D02624">
              <w:rPr>
                <w:sz w:val="16"/>
                <w:szCs w:val="16"/>
              </w:rPr>
              <w:t>BIOL 3301</w:t>
            </w:r>
            <w:r w:rsidR="00EC0F2D">
              <w:rPr>
                <w:sz w:val="16"/>
                <w:szCs w:val="16"/>
              </w:rPr>
              <w:t xml:space="preserve"> w/Lab</w:t>
            </w:r>
            <w:r w:rsidRPr="00D02624">
              <w:rPr>
                <w:sz w:val="16"/>
                <w:szCs w:val="16"/>
              </w:rPr>
              <w:t xml:space="preserve"> Anatomy &amp; Physiology I</w:t>
            </w:r>
            <w:r>
              <w:rPr>
                <w:sz w:val="16"/>
                <w:szCs w:val="16"/>
              </w:rPr>
              <w:t xml:space="preserve"> </w:t>
            </w:r>
            <w:r w:rsidR="00EC0F2D">
              <w:rPr>
                <w:b/>
                <w:bCs/>
                <w:sz w:val="16"/>
                <w:szCs w:val="16"/>
              </w:rPr>
              <w:t>Or</w:t>
            </w:r>
            <w:r w:rsidR="00EC0F2D">
              <w:rPr>
                <w:sz w:val="16"/>
                <w:szCs w:val="16"/>
              </w:rPr>
              <w:t xml:space="preserve"> BIOL 2227 w/Lab</w:t>
            </w:r>
          </w:p>
        </w:tc>
        <w:tc>
          <w:tcPr>
            <w:tcW w:w="540" w:type="dxa"/>
          </w:tcPr>
          <w:p w14:paraId="28D8DBF7" w14:textId="77777777" w:rsidR="009D2ABC" w:rsidRPr="00D02624" w:rsidRDefault="009D2ABC" w:rsidP="009D2ABC">
            <w:pPr>
              <w:jc w:val="right"/>
              <w:rPr>
                <w:sz w:val="16"/>
                <w:szCs w:val="16"/>
              </w:rPr>
            </w:pPr>
            <w:r w:rsidRPr="00D02624">
              <w:rPr>
                <w:sz w:val="16"/>
                <w:szCs w:val="16"/>
              </w:rPr>
              <w:t>4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14:paraId="227B4F20" w14:textId="77777777" w:rsidR="009D2ABC" w:rsidRPr="00B60C98" w:rsidRDefault="009D2ABC" w:rsidP="009D2ABC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9D2ABC" w:rsidRPr="00B60C98" w14:paraId="1F1645CE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18BA067B" w14:textId="22F864FE" w:rsidR="009D2ABC" w:rsidRPr="00EC0F2D" w:rsidRDefault="009D2ABC" w:rsidP="009D2ABC">
            <w:pPr>
              <w:rPr>
                <w:sz w:val="16"/>
                <w:szCs w:val="16"/>
              </w:rPr>
            </w:pPr>
            <w:r w:rsidRPr="00D02624">
              <w:rPr>
                <w:sz w:val="16"/>
                <w:szCs w:val="16"/>
              </w:rPr>
              <w:t xml:space="preserve">BIOL 3302 </w:t>
            </w:r>
            <w:r w:rsidR="00EC0F2D">
              <w:rPr>
                <w:sz w:val="16"/>
                <w:szCs w:val="16"/>
              </w:rPr>
              <w:t xml:space="preserve">w/Lab </w:t>
            </w:r>
            <w:r w:rsidRPr="00D02624">
              <w:rPr>
                <w:sz w:val="16"/>
                <w:szCs w:val="16"/>
              </w:rPr>
              <w:t>Anatomy &amp; Physiology II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="00EC0F2D">
              <w:rPr>
                <w:b/>
                <w:bCs/>
                <w:sz w:val="16"/>
                <w:szCs w:val="16"/>
              </w:rPr>
              <w:t>Or</w:t>
            </w:r>
            <w:proofErr w:type="gramEnd"/>
            <w:r w:rsidR="00EC0F2D">
              <w:rPr>
                <w:sz w:val="16"/>
                <w:szCs w:val="16"/>
              </w:rPr>
              <w:t xml:space="preserve"> BIOL 2228 w/Lab</w:t>
            </w:r>
          </w:p>
        </w:tc>
        <w:tc>
          <w:tcPr>
            <w:tcW w:w="540" w:type="dxa"/>
            <w:shd w:val="clear" w:color="auto" w:fill="auto"/>
          </w:tcPr>
          <w:p w14:paraId="33974AC4" w14:textId="77777777" w:rsidR="009D2ABC" w:rsidRPr="00D02624" w:rsidRDefault="009D2ABC" w:rsidP="009D2ABC">
            <w:pPr>
              <w:jc w:val="right"/>
              <w:rPr>
                <w:sz w:val="16"/>
                <w:szCs w:val="16"/>
              </w:rPr>
            </w:pPr>
            <w:r w:rsidRPr="00D02624"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4E1C0FE1" w14:textId="77777777" w:rsidR="009D2ABC" w:rsidRPr="00B60C98" w:rsidRDefault="009D2ABC" w:rsidP="009D2ABC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2599F9F0" w14:textId="77777777" w:rsidR="009D2ABC" w:rsidRPr="00B60C98" w:rsidRDefault="009D2ABC" w:rsidP="009D2ABC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9D2ABC" w:rsidRPr="00B60C98" w14:paraId="502DC54E" w14:textId="77777777" w:rsidTr="009D2ABC">
        <w:trPr>
          <w:trHeight w:val="247"/>
        </w:trPr>
        <w:tc>
          <w:tcPr>
            <w:tcW w:w="5400" w:type="dxa"/>
            <w:gridSpan w:val="2"/>
            <w:shd w:val="clear" w:color="auto" w:fill="auto"/>
          </w:tcPr>
          <w:p w14:paraId="3480AC9B" w14:textId="29668A6D" w:rsidR="009D2ABC" w:rsidRPr="00910279" w:rsidRDefault="009D2ABC" w:rsidP="009D2ABC">
            <w:pPr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 xml:space="preserve">CHEM 1101 Essentials of Chemistry I                         </w:t>
            </w:r>
            <w:proofErr w:type="gramStart"/>
            <w:r w:rsidR="00EC0F2D">
              <w:rPr>
                <w:sz w:val="16"/>
                <w:szCs w:val="16"/>
              </w:rPr>
              <w:t xml:space="preserve"> </w:t>
            </w:r>
            <w:r w:rsidRPr="00910279">
              <w:rPr>
                <w:sz w:val="16"/>
                <w:szCs w:val="16"/>
              </w:rPr>
              <w:t xml:space="preserve">  (</w:t>
            </w:r>
            <w:proofErr w:type="gramEnd"/>
            <w:r w:rsidRPr="00910279">
              <w:rPr>
                <w:sz w:val="16"/>
                <w:szCs w:val="16"/>
              </w:rPr>
              <w:t>counted in GE Objective 5)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476A75B3" w14:textId="77777777" w:rsidR="009D2ABC" w:rsidRPr="00B60C98" w:rsidRDefault="009D2ABC" w:rsidP="009D2ABC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5A322121" w14:textId="77777777" w:rsidR="009D2ABC" w:rsidRPr="00B60C98" w:rsidRDefault="009D2ABC" w:rsidP="009D2ABC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9D2ABC" w:rsidRPr="00B60C98" w14:paraId="2E7B056F" w14:textId="77777777" w:rsidTr="00686401">
        <w:tc>
          <w:tcPr>
            <w:tcW w:w="4860" w:type="dxa"/>
            <w:shd w:val="clear" w:color="auto" w:fill="auto"/>
          </w:tcPr>
          <w:p w14:paraId="06F724C5" w14:textId="77777777" w:rsidR="009D2ABC" w:rsidRPr="00910279" w:rsidRDefault="009D2ABC" w:rsidP="009D2ABC">
            <w:pPr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 xml:space="preserve">CHEM 1102 and CHEM 1103 Essentials of Chemistry II  and Lab </w:t>
            </w:r>
          </w:p>
        </w:tc>
        <w:tc>
          <w:tcPr>
            <w:tcW w:w="540" w:type="dxa"/>
          </w:tcPr>
          <w:p w14:paraId="524A4E77" w14:textId="77777777" w:rsidR="009D2ABC" w:rsidRPr="00910279" w:rsidRDefault="009D2ABC" w:rsidP="009D2ABC">
            <w:pPr>
              <w:jc w:val="right"/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4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14:paraId="07B10E37" w14:textId="77777777" w:rsidR="009D2ABC" w:rsidRPr="00B60C98" w:rsidRDefault="009D2ABC" w:rsidP="009D2AB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9D2ABC" w:rsidRPr="00B60C98" w14:paraId="00EEC142" w14:textId="77777777" w:rsidTr="009D2ABC">
        <w:tc>
          <w:tcPr>
            <w:tcW w:w="5400" w:type="dxa"/>
            <w:gridSpan w:val="2"/>
            <w:shd w:val="clear" w:color="auto" w:fill="auto"/>
          </w:tcPr>
          <w:p w14:paraId="408C48AB" w14:textId="77777777" w:rsidR="009D2ABC" w:rsidRPr="001F656B" w:rsidRDefault="009D2ABC" w:rsidP="009D2ABC">
            <w:pPr>
              <w:jc w:val="center"/>
              <w:rPr>
                <w:sz w:val="18"/>
                <w:szCs w:val="18"/>
              </w:rPr>
            </w:pPr>
            <w:r w:rsidRPr="00910279">
              <w:rPr>
                <w:sz w:val="16"/>
                <w:szCs w:val="16"/>
              </w:rPr>
              <w:t>COMM 1101 Principles of Speech                                  (counted in GE Objective 2)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60CC9DB0" w14:textId="77777777" w:rsidR="009D2ABC" w:rsidRPr="00D02624" w:rsidRDefault="009D2ABC" w:rsidP="009D2ABC">
            <w:pPr>
              <w:rPr>
                <w:sz w:val="16"/>
                <w:szCs w:val="18"/>
              </w:rPr>
            </w:pPr>
            <w:r w:rsidRPr="00D02624">
              <w:rPr>
                <w:sz w:val="16"/>
                <w:szCs w:val="18"/>
              </w:rPr>
              <w:t xml:space="preserve">BIOL 1101 and BIOL 1101L Biology I and Lab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24CA536A" w14:textId="77777777" w:rsidR="009D2ABC" w:rsidRPr="00B60C98" w:rsidRDefault="009D2ABC" w:rsidP="009D2A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9D2ABC" w:rsidRPr="00B60C98" w14:paraId="034C293E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6278B9D8" w14:textId="77777777" w:rsidR="009D2ABC" w:rsidRPr="00910279" w:rsidRDefault="009D2ABC" w:rsidP="009D2ABC">
            <w:pPr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 xml:space="preserve">ECON 2201 Macro Economics                                 </w:t>
            </w:r>
          </w:p>
        </w:tc>
        <w:tc>
          <w:tcPr>
            <w:tcW w:w="540" w:type="dxa"/>
            <w:shd w:val="clear" w:color="auto" w:fill="auto"/>
          </w:tcPr>
          <w:p w14:paraId="4C7E8E80" w14:textId="77777777" w:rsidR="009D2ABC" w:rsidRPr="00910279" w:rsidRDefault="009D2ABC" w:rsidP="009D2ABC">
            <w:pPr>
              <w:jc w:val="right"/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2E2DB38C" w14:textId="77777777" w:rsidR="009D2ABC" w:rsidRPr="00D02624" w:rsidRDefault="009D2ABC" w:rsidP="009D2ABC">
            <w:pPr>
              <w:rPr>
                <w:sz w:val="16"/>
                <w:szCs w:val="18"/>
              </w:rPr>
            </w:pPr>
            <w:r w:rsidRPr="00D02624">
              <w:rPr>
                <w:sz w:val="16"/>
                <w:szCs w:val="18"/>
              </w:rPr>
              <w:t xml:space="preserve">CHEM 1101 Essentials of Chemistry I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2A4DBCAE" w14:textId="77777777" w:rsidR="009D2ABC" w:rsidRPr="00B60C98" w:rsidRDefault="009D2ABC" w:rsidP="009D2A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D2ABC" w:rsidRPr="00B60C98" w14:paraId="698412BF" w14:textId="77777777" w:rsidTr="009D2ABC">
        <w:trPr>
          <w:trHeight w:val="257"/>
        </w:trPr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D6F4AF" w14:textId="77777777" w:rsidR="009D2ABC" w:rsidRPr="00910279" w:rsidRDefault="009D2ABC" w:rsidP="009D2ABC">
            <w:pPr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ENGL 1101 English Composition                                    (counted in GE Objective 1)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2075AA28" w14:textId="77777777" w:rsidR="009D2ABC" w:rsidRPr="00B60C98" w:rsidRDefault="009D2ABC" w:rsidP="009D2AB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5D0D7D12" w14:textId="77777777" w:rsidR="009D2ABC" w:rsidRPr="00B60C98" w:rsidRDefault="009D2ABC" w:rsidP="009D2ABC">
            <w:pPr>
              <w:jc w:val="right"/>
              <w:rPr>
                <w:sz w:val="18"/>
                <w:szCs w:val="18"/>
              </w:rPr>
            </w:pPr>
          </w:p>
        </w:tc>
      </w:tr>
      <w:tr w:rsidR="009D2ABC" w:rsidRPr="00B60C98" w14:paraId="55429DFA" w14:textId="77777777" w:rsidTr="009D2ABC">
        <w:trPr>
          <w:trHeight w:val="70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D02938" w14:textId="77777777" w:rsidR="009D2ABC" w:rsidRPr="00910279" w:rsidRDefault="009D2ABC" w:rsidP="009D2ABC">
            <w:pPr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ENGL 1102 Critical Reading and Writing                       (counted in GE Objective 1)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14:paraId="6EC9F82C" w14:textId="77777777" w:rsidR="009D2ABC" w:rsidRPr="00B60C98" w:rsidRDefault="009D2ABC" w:rsidP="009D2AB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9D2ABC" w:rsidRPr="00B60C98" w14:paraId="5997A31B" w14:textId="77777777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37288" w14:textId="5E3A77BE" w:rsidR="009D2ABC" w:rsidRPr="00910279" w:rsidRDefault="00EC0F2D" w:rsidP="009D2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CPH</w:t>
            </w:r>
            <w:r w:rsidR="009D2ABC" w:rsidRPr="00910279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HCA</w:t>
            </w:r>
            <w:r w:rsidR="009D2ABC" w:rsidRPr="00910279">
              <w:rPr>
                <w:sz w:val="16"/>
                <w:szCs w:val="16"/>
              </w:rPr>
              <w:t xml:space="preserve"> 2210 Medical Terminology and Communication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3A3DCF22" w14:textId="77777777" w:rsidR="009D2ABC" w:rsidRPr="00910279" w:rsidRDefault="009D2ABC" w:rsidP="009D2ABC">
            <w:pPr>
              <w:jc w:val="right"/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70400B6A" w14:textId="77777777" w:rsidR="009D2ABC" w:rsidRPr="00521E0E" w:rsidRDefault="009D2ABC" w:rsidP="009D2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 1101 General Psychology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6402C6F5" w14:textId="77777777" w:rsidR="009D2ABC" w:rsidRPr="00521E0E" w:rsidRDefault="009D2ABC" w:rsidP="009D2A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D2ABC" w:rsidRPr="00B60C98" w14:paraId="4822F3A3" w14:textId="77777777" w:rsidTr="009D2ABC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959378C" w14:textId="0A52E6A2" w:rsidR="009D2ABC" w:rsidRPr="001F656B" w:rsidRDefault="009D2ABC" w:rsidP="00EC0F2D">
            <w:pPr>
              <w:rPr>
                <w:sz w:val="18"/>
                <w:szCs w:val="18"/>
              </w:rPr>
            </w:pPr>
            <w:r w:rsidRPr="00910279">
              <w:rPr>
                <w:sz w:val="16"/>
                <w:szCs w:val="18"/>
              </w:rPr>
              <w:t xml:space="preserve">MATH 1153 </w:t>
            </w:r>
            <w:r w:rsidR="006B3F32">
              <w:rPr>
                <w:sz w:val="16"/>
                <w:szCs w:val="18"/>
              </w:rPr>
              <w:t>Statistical Reasoning</w:t>
            </w:r>
            <w:r w:rsidRPr="00910279">
              <w:rPr>
                <w:sz w:val="16"/>
                <w:szCs w:val="18"/>
              </w:rPr>
              <w:t xml:space="preserve">                  </w:t>
            </w:r>
            <w:r w:rsidR="006B3F32">
              <w:rPr>
                <w:sz w:val="16"/>
                <w:szCs w:val="18"/>
              </w:rPr>
              <w:t xml:space="preserve">        </w:t>
            </w:r>
            <w:r w:rsidR="00EC0F2D">
              <w:rPr>
                <w:sz w:val="16"/>
                <w:szCs w:val="18"/>
              </w:rPr>
              <w:t xml:space="preserve">  </w:t>
            </w:r>
            <w:r w:rsidR="006B3F32">
              <w:rPr>
                <w:sz w:val="16"/>
                <w:szCs w:val="18"/>
              </w:rPr>
              <w:t xml:space="preserve">   </w:t>
            </w:r>
            <w:proofErr w:type="gramStart"/>
            <w:r w:rsidR="006B3F32">
              <w:rPr>
                <w:sz w:val="16"/>
                <w:szCs w:val="18"/>
              </w:rPr>
              <w:t xml:space="preserve"> </w:t>
            </w:r>
            <w:r w:rsidRPr="00910279">
              <w:rPr>
                <w:sz w:val="16"/>
                <w:szCs w:val="18"/>
              </w:rPr>
              <w:t xml:space="preserve">  (</w:t>
            </w:r>
            <w:proofErr w:type="gramEnd"/>
            <w:r w:rsidRPr="00910279">
              <w:rPr>
                <w:sz w:val="16"/>
                <w:szCs w:val="18"/>
              </w:rPr>
              <w:t>counted in GE Objective 3)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5EB4CF8C" w14:textId="77777777" w:rsidR="009D2ABC" w:rsidRDefault="009D2ABC" w:rsidP="009D2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1101 Introduction to Sociology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598B17F5" w14:textId="77777777" w:rsidR="009D2ABC" w:rsidRDefault="009D2ABC" w:rsidP="009D2A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D2ABC" w:rsidRPr="00B60C98" w14:paraId="6A152049" w14:textId="77777777" w:rsidTr="00686401">
        <w:tc>
          <w:tcPr>
            <w:tcW w:w="4860" w:type="dxa"/>
            <w:shd w:val="clear" w:color="auto" w:fill="auto"/>
          </w:tcPr>
          <w:p w14:paraId="7FE981B0" w14:textId="77777777" w:rsidR="009D2ABC" w:rsidRPr="00910279" w:rsidRDefault="009D2ABC" w:rsidP="009D2ABC">
            <w:pPr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NTD 1101 Introduction to Dietetics</w:t>
            </w:r>
          </w:p>
        </w:tc>
        <w:tc>
          <w:tcPr>
            <w:tcW w:w="540" w:type="dxa"/>
          </w:tcPr>
          <w:p w14:paraId="3C213619" w14:textId="77777777" w:rsidR="009D2ABC" w:rsidRPr="00910279" w:rsidRDefault="009D2ABC" w:rsidP="009D2ABC">
            <w:pPr>
              <w:jc w:val="right"/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1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14:paraId="61252BFB" w14:textId="77777777" w:rsidR="009D2ABC" w:rsidRPr="00B60C98" w:rsidRDefault="009D2ABC" w:rsidP="009D2AB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9D2ABC" w:rsidRPr="00B60C98" w14:paraId="4BDB8EBE" w14:textId="77777777" w:rsidTr="00686401">
        <w:tc>
          <w:tcPr>
            <w:tcW w:w="4860" w:type="dxa"/>
            <w:shd w:val="clear" w:color="auto" w:fill="auto"/>
          </w:tcPr>
          <w:p w14:paraId="47848422" w14:textId="77777777" w:rsidR="009D2ABC" w:rsidRPr="00910279" w:rsidRDefault="009D2ABC" w:rsidP="009D2ABC">
            <w:pPr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NTD 2205 Foods and Meal Management and 2205L lab</w:t>
            </w:r>
          </w:p>
        </w:tc>
        <w:tc>
          <w:tcPr>
            <w:tcW w:w="540" w:type="dxa"/>
            <w:shd w:val="clear" w:color="auto" w:fill="auto"/>
          </w:tcPr>
          <w:p w14:paraId="41CDF09B" w14:textId="77777777" w:rsidR="009D2ABC" w:rsidRPr="00910279" w:rsidRDefault="009D2ABC" w:rsidP="009D2ABC">
            <w:pPr>
              <w:jc w:val="right"/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14944580" w14:textId="77777777" w:rsidR="009D2ABC" w:rsidRPr="00B60C98" w:rsidRDefault="009D2ABC" w:rsidP="009D2AB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14:paraId="173AF527" w14:textId="77777777" w:rsidR="009D2ABC" w:rsidRPr="00B60C98" w:rsidRDefault="009D2ABC" w:rsidP="009D2ABC">
            <w:pPr>
              <w:jc w:val="right"/>
              <w:rPr>
                <w:sz w:val="18"/>
                <w:szCs w:val="18"/>
              </w:rPr>
            </w:pPr>
          </w:p>
        </w:tc>
      </w:tr>
      <w:tr w:rsidR="009D2ABC" w:rsidRPr="00B60C98" w14:paraId="3B3BA724" w14:textId="77777777" w:rsidTr="00686401">
        <w:tc>
          <w:tcPr>
            <w:tcW w:w="4860" w:type="dxa"/>
            <w:shd w:val="clear" w:color="auto" w:fill="auto"/>
          </w:tcPr>
          <w:p w14:paraId="40FFE3FE" w14:textId="77777777" w:rsidR="009D2ABC" w:rsidRPr="00910279" w:rsidRDefault="009D2ABC" w:rsidP="009D2ABC">
            <w:pPr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NTD 2239 Nutrition</w:t>
            </w:r>
          </w:p>
        </w:tc>
        <w:tc>
          <w:tcPr>
            <w:tcW w:w="540" w:type="dxa"/>
          </w:tcPr>
          <w:p w14:paraId="33DA605D" w14:textId="77777777" w:rsidR="009D2ABC" w:rsidRPr="00910279" w:rsidRDefault="009D2ABC" w:rsidP="009D2ABC">
            <w:pPr>
              <w:jc w:val="right"/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5BAFA880" w14:textId="77777777" w:rsidR="009D2ABC" w:rsidRPr="00B60C98" w:rsidRDefault="009D2ABC" w:rsidP="009D2AB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14:paraId="7CE012BC" w14:textId="77777777" w:rsidR="009D2ABC" w:rsidRPr="00B60C98" w:rsidRDefault="009D2ABC" w:rsidP="009D2ABC">
            <w:pPr>
              <w:rPr>
                <w:sz w:val="18"/>
                <w:szCs w:val="18"/>
              </w:rPr>
            </w:pPr>
          </w:p>
        </w:tc>
      </w:tr>
      <w:tr w:rsidR="009D2ABC" w:rsidRPr="00B60C98" w14:paraId="48DC6677" w14:textId="77777777" w:rsidTr="009D2ABC">
        <w:tc>
          <w:tcPr>
            <w:tcW w:w="5400" w:type="dxa"/>
            <w:gridSpan w:val="2"/>
            <w:shd w:val="clear" w:color="auto" w:fill="auto"/>
          </w:tcPr>
          <w:p w14:paraId="7A87D8D5" w14:textId="77777777" w:rsidR="009D2ABC" w:rsidRPr="00DB08DC" w:rsidRDefault="009D2ABC" w:rsidP="009D2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PSYC 1101 General Psychology                                      (counted in GE Objective 6)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14:paraId="48964B87" w14:textId="77777777" w:rsidR="009D2ABC" w:rsidRPr="00B60C98" w:rsidRDefault="009D2ABC" w:rsidP="009D2AB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9D2ABC" w:rsidRPr="00B60C98" w14:paraId="4B055BB7" w14:textId="77777777" w:rsidTr="009D2ABC">
        <w:tc>
          <w:tcPr>
            <w:tcW w:w="5400" w:type="dxa"/>
            <w:gridSpan w:val="2"/>
            <w:shd w:val="clear" w:color="auto" w:fill="auto"/>
          </w:tcPr>
          <w:p w14:paraId="4A53B6B3" w14:textId="77777777" w:rsidR="009D2ABC" w:rsidRPr="00DB08DC" w:rsidRDefault="009D2ABC" w:rsidP="009D2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SOC 1101 Introduction to Sociology                              (counted in GE Objective 6) 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0894D835" w14:textId="77777777" w:rsidR="009D2ABC" w:rsidRPr="00B60C98" w:rsidRDefault="009D2ABC" w:rsidP="009D2AB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5137214D" w14:textId="77777777" w:rsidR="009D2ABC" w:rsidRPr="00B60C98" w:rsidRDefault="009D2ABC" w:rsidP="009D2ABC">
            <w:pPr>
              <w:jc w:val="right"/>
              <w:rPr>
                <w:sz w:val="18"/>
                <w:szCs w:val="18"/>
              </w:rPr>
            </w:pPr>
          </w:p>
        </w:tc>
      </w:tr>
      <w:tr w:rsidR="009D2ABC" w:rsidRPr="00B60C98" w14:paraId="48F2D36B" w14:textId="77777777" w:rsidTr="00F758A5">
        <w:tc>
          <w:tcPr>
            <w:tcW w:w="4860" w:type="dxa"/>
            <w:shd w:val="clear" w:color="auto" w:fill="auto"/>
          </w:tcPr>
          <w:p w14:paraId="279C6608" w14:textId="77777777" w:rsidR="009D2ABC" w:rsidRPr="001F656B" w:rsidRDefault="009D2ABC" w:rsidP="009D2A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602FF9F" w14:textId="77777777" w:rsidR="009D2ABC" w:rsidRPr="001F656B" w:rsidRDefault="009D2ABC" w:rsidP="009D2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14:paraId="2C1551E0" w14:textId="77777777" w:rsidR="009D2ABC" w:rsidRPr="00B60C98" w:rsidRDefault="009D2ABC" w:rsidP="009D2AB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9D2ABC" w:rsidRPr="00B60C98" w14:paraId="0FC7C9FD" w14:textId="77777777" w:rsidTr="00686401">
        <w:tc>
          <w:tcPr>
            <w:tcW w:w="4860" w:type="dxa"/>
            <w:shd w:val="clear" w:color="auto" w:fill="auto"/>
          </w:tcPr>
          <w:p w14:paraId="26A58FEE" w14:textId="77777777" w:rsidR="009D2ABC" w:rsidRPr="00910279" w:rsidRDefault="009D2ABC" w:rsidP="009D2ABC">
            <w:pPr>
              <w:rPr>
                <w:b/>
                <w:sz w:val="16"/>
                <w:szCs w:val="16"/>
              </w:rPr>
            </w:pPr>
            <w:r w:rsidRPr="00910279">
              <w:rPr>
                <w:b/>
                <w:sz w:val="16"/>
                <w:szCs w:val="16"/>
              </w:rPr>
              <w:t>Core Courses</w:t>
            </w:r>
          </w:p>
        </w:tc>
        <w:tc>
          <w:tcPr>
            <w:tcW w:w="540" w:type="dxa"/>
          </w:tcPr>
          <w:p w14:paraId="388F720E" w14:textId="77777777" w:rsidR="009D2ABC" w:rsidRPr="00910279" w:rsidRDefault="009D2ABC" w:rsidP="009D2ABC">
            <w:pPr>
              <w:jc w:val="center"/>
              <w:rPr>
                <w:b/>
                <w:sz w:val="16"/>
                <w:szCs w:val="16"/>
              </w:rPr>
            </w:pPr>
            <w:r w:rsidRPr="00910279"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72175FB2" w14:textId="77777777" w:rsidR="009D2ABC" w:rsidRPr="00B60C98" w:rsidRDefault="009D2ABC" w:rsidP="009D2AB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05BF1CFD" w14:textId="77777777" w:rsidR="009D2ABC" w:rsidRPr="00B60C98" w:rsidRDefault="009D2ABC" w:rsidP="009D2ABC">
            <w:pPr>
              <w:jc w:val="right"/>
              <w:rPr>
                <w:sz w:val="18"/>
                <w:szCs w:val="18"/>
              </w:rPr>
            </w:pPr>
          </w:p>
        </w:tc>
      </w:tr>
      <w:tr w:rsidR="009D2ABC" w:rsidRPr="00B60C98" w14:paraId="66F89ACC" w14:textId="77777777" w:rsidTr="00686401">
        <w:tc>
          <w:tcPr>
            <w:tcW w:w="4860" w:type="dxa"/>
            <w:shd w:val="clear" w:color="auto" w:fill="auto"/>
          </w:tcPr>
          <w:p w14:paraId="7E9CAB99" w14:textId="77777777" w:rsidR="009D2ABC" w:rsidRPr="00910279" w:rsidRDefault="009D2ABC" w:rsidP="009D2ABC">
            <w:pPr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ACCT 3303 Accounting Concepts</w:t>
            </w:r>
          </w:p>
        </w:tc>
        <w:tc>
          <w:tcPr>
            <w:tcW w:w="540" w:type="dxa"/>
          </w:tcPr>
          <w:p w14:paraId="5B7011BA" w14:textId="77777777" w:rsidR="009D2ABC" w:rsidRPr="00910279" w:rsidRDefault="009D2ABC" w:rsidP="009D2ABC">
            <w:pPr>
              <w:jc w:val="right"/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7565043A" w14:textId="77777777" w:rsidR="009D2ABC" w:rsidRPr="002C6294" w:rsidRDefault="009D2ABC" w:rsidP="009D2ABC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3F602858" w14:textId="77777777" w:rsidR="009D2ABC" w:rsidRPr="002C6294" w:rsidRDefault="009D2ABC" w:rsidP="009D2A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9D2ABC" w:rsidRPr="00B60C98" w14:paraId="5630527D" w14:textId="77777777" w:rsidTr="00686401">
        <w:tc>
          <w:tcPr>
            <w:tcW w:w="4860" w:type="dxa"/>
            <w:shd w:val="clear" w:color="auto" w:fill="auto"/>
          </w:tcPr>
          <w:p w14:paraId="6A57745A" w14:textId="77777777" w:rsidR="009D2ABC" w:rsidRPr="00910279" w:rsidRDefault="009D2ABC" w:rsidP="009D2ABC">
            <w:pPr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ENGL 3307 Professional and Technical Writing</w:t>
            </w:r>
          </w:p>
        </w:tc>
        <w:tc>
          <w:tcPr>
            <w:tcW w:w="540" w:type="dxa"/>
          </w:tcPr>
          <w:p w14:paraId="38177E48" w14:textId="77777777" w:rsidR="009D2ABC" w:rsidRPr="00910279" w:rsidRDefault="009D2ABC" w:rsidP="009D2ABC">
            <w:pPr>
              <w:jc w:val="right"/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14:paraId="785464F9" w14:textId="77777777" w:rsidR="009D2ABC" w:rsidRDefault="009D2ABC" w:rsidP="009D2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14:paraId="58B295F9" w14:textId="77777777" w:rsidR="009D2ABC" w:rsidRPr="002B6A71" w:rsidRDefault="009D2ABC" w:rsidP="009D2ABC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9D2ABC" w:rsidRPr="00B60C98" w14:paraId="17DE1F2C" w14:textId="77777777" w:rsidTr="00686401">
        <w:tc>
          <w:tcPr>
            <w:tcW w:w="4860" w:type="dxa"/>
            <w:shd w:val="clear" w:color="auto" w:fill="auto"/>
          </w:tcPr>
          <w:p w14:paraId="16D967DE" w14:textId="77777777" w:rsidR="009D2ABC" w:rsidRPr="00910279" w:rsidRDefault="009D2ABC" w:rsidP="009D2ABC">
            <w:pPr>
              <w:rPr>
                <w:b/>
                <w:sz w:val="16"/>
                <w:szCs w:val="16"/>
              </w:rPr>
            </w:pPr>
            <w:r w:rsidRPr="00910279">
              <w:rPr>
                <w:rFonts w:ascii="Calibri" w:hAnsi="Calibri"/>
                <w:sz w:val="16"/>
                <w:szCs w:val="16"/>
              </w:rPr>
              <w:t>MGT 3312 Individual &amp; Organizational Behavior</w:t>
            </w:r>
          </w:p>
        </w:tc>
        <w:tc>
          <w:tcPr>
            <w:tcW w:w="540" w:type="dxa"/>
          </w:tcPr>
          <w:p w14:paraId="2D727D0D" w14:textId="77777777" w:rsidR="009D2ABC" w:rsidRPr="00910279" w:rsidRDefault="009D2ABC" w:rsidP="009D2ABC">
            <w:pPr>
              <w:jc w:val="right"/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C34278D" w14:textId="77777777" w:rsidR="009D2ABC" w:rsidRPr="00B60C98" w:rsidRDefault="009D2ABC" w:rsidP="009D2ABC">
            <w:pPr>
              <w:rPr>
                <w:sz w:val="20"/>
                <w:szCs w:val="20"/>
              </w:rPr>
            </w:pPr>
          </w:p>
        </w:tc>
      </w:tr>
      <w:tr w:rsidR="009D2ABC" w:rsidRPr="00B60C98" w14:paraId="66346BD0" w14:textId="77777777" w:rsidTr="00686401">
        <w:tc>
          <w:tcPr>
            <w:tcW w:w="4860" w:type="dxa"/>
            <w:shd w:val="clear" w:color="auto" w:fill="auto"/>
          </w:tcPr>
          <w:p w14:paraId="3F5E9162" w14:textId="77777777" w:rsidR="009D2ABC" w:rsidRPr="00910279" w:rsidRDefault="009D2ABC" w:rsidP="009D2ABC">
            <w:pPr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NTD 4401 Medical Nutritional Therapy I</w:t>
            </w:r>
          </w:p>
        </w:tc>
        <w:tc>
          <w:tcPr>
            <w:tcW w:w="540" w:type="dxa"/>
          </w:tcPr>
          <w:p w14:paraId="29FC317F" w14:textId="77777777" w:rsidR="009D2ABC" w:rsidRPr="00910279" w:rsidRDefault="009D2ABC" w:rsidP="009D2ABC">
            <w:pPr>
              <w:jc w:val="right"/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14:paraId="4B03A742" w14:textId="77777777" w:rsidR="009D2ABC" w:rsidRPr="00B60C98" w:rsidRDefault="009D2ABC" w:rsidP="009D2ABC">
            <w:pPr>
              <w:rPr>
                <w:sz w:val="20"/>
                <w:szCs w:val="20"/>
              </w:rPr>
            </w:pPr>
          </w:p>
        </w:tc>
      </w:tr>
      <w:tr w:rsidR="009D2ABC" w:rsidRPr="00B60C98" w14:paraId="4B0B9F16" w14:textId="77777777" w:rsidTr="00686401">
        <w:tc>
          <w:tcPr>
            <w:tcW w:w="4860" w:type="dxa"/>
            <w:shd w:val="clear" w:color="auto" w:fill="auto"/>
          </w:tcPr>
          <w:p w14:paraId="0418E66E" w14:textId="77777777" w:rsidR="009D2ABC" w:rsidRPr="00910279" w:rsidRDefault="009D2ABC" w:rsidP="009D2ABC">
            <w:pPr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NTD 4402 and NTD 4402L Medical Nutritional Therapy II and Lab</w:t>
            </w:r>
          </w:p>
        </w:tc>
        <w:tc>
          <w:tcPr>
            <w:tcW w:w="540" w:type="dxa"/>
          </w:tcPr>
          <w:p w14:paraId="4A4CB199" w14:textId="77777777" w:rsidR="009D2ABC" w:rsidRPr="00910279" w:rsidRDefault="009D2ABC" w:rsidP="009D2ABC">
            <w:pPr>
              <w:jc w:val="right"/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4</w:t>
            </w: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14:paraId="7B4617CA" w14:textId="77777777" w:rsidR="009D2ABC" w:rsidRPr="00B60C98" w:rsidRDefault="009D2ABC" w:rsidP="009D2ABC">
            <w:pPr>
              <w:rPr>
                <w:sz w:val="20"/>
                <w:szCs w:val="20"/>
              </w:rPr>
            </w:pPr>
          </w:p>
        </w:tc>
      </w:tr>
      <w:tr w:rsidR="009D2ABC" w:rsidRPr="00B60C98" w14:paraId="7EEA400E" w14:textId="77777777" w:rsidTr="00686401">
        <w:tc>
          <w:tcPr>
            <w:tcW w:w="4860" w:type="dxa"/>
            <w:shd w:val="clear" w:color="auto" w:fill="auto"/>
          </w:tcPr>
          <w:p w14:paraId="17E2EED4" w14:textId="77777777" w:rsidR="009D2ABC" w:rsidRPr="00910279" w:rsidRDefault="009D2ABC" w:rsidP="009D2ABC">
            <w:pPr>
              <w:rPr>
                <w:sz w:val="16"/>
                <w:szCs w:val="16"/>
              </w:rPr>
            </w:pPr>
            <w:r w:rsidRPr="00910279">
              <w:rPr>
                <w:rFonts w:ascii="Calibri" w:hAnsi="Calibri"/>
                <w:sz w:val="16"/>
                <w:szCs w:val="16"/>
              </w:rPr>
              <w:t>NTD 3312 and NTD 3312L Quantity Foods and Lab</w:t>
            </w:r>
          </w:p>
        </w:tc>
        <w:tc>
          <w:tcPr>
            <w:tcW w:w="540" w:type="dxa"/>
          </w:tcPr>
          <w:p w14:paraId="77F0FAB4" w14:textId="77777777" w:rsidR="009D2ABC" w:rsidRPr="00910279" w:rsidRDefault="009D2ABC" w:rsidP="009D2ABC">
            <w:pPr>
              <w:jc w:val="right"/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4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2CEB45D" w14:textId="77777777" w:rsidR="009D2ABC" w:rsidRPr="00B60C98" w:rsidRDefault="009D2ABC" w:rsidP="009D2ABC">
            <w:pPr>
              <w:rPr>
                <w:sz w:val="20"/>
                <w:szCs w:val="20"/>
              </w:rPr>
            </w:pPr>
          </w:p>
        </w:tc>
      </w:tr>
      <w:tr w:rsidR="009D2ABC" w:rsidRPr="00B60C98" w14:paraId="02E19A1F" w14:textId="77777777" w:rsidTr="00686401">
        <w:tc>
          <w:tcPr>
            <w:tcW w:w="4860" w:type="dxa"/>
            <w:shd w:val="clear" w:color="auto" w:fill="auto"/>
          </w:tcPr>
          <w:p w14:paraId="7BA8450E" w14:textId="77777777" w:rsidR="009D2ABC" w:rsidRPr="00910279" w:rsidRDefault="009D2ABC" w:rsidP="009D2ABC">
            <w:pPr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NTD 3360 Nutrition through Lifecycle</w:t>
            </w:r>
          </w:p>
        </w:tc>
        <w:tc>
          <w:tcPr>
            <w:tcW w:w="540" w:type="dxa"/>
          </w:tcPr>
          <w:p w14:paraId="016E208D" w14:textId="77777777" w:rsidR="009D2ABC" w:rsidRPr="00910279" w:rsidRDefault="009D2ABC" w:rsidP="009D2ABC">
            <w:pPr>
              <w:jc w:val="right"/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8E37B70" w14:textId="77777777" w:rsidR="009D2ABC" w:rsidRPr="00B60C98" w:rsidRDefault="009D2ABC" w:rsidP="009D2ABC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4A037D10" w14:textId="77777777" w:rsidR="009D2ABC" w:rsidRPr="00B60C98" w:rsidRDefault="009D2ABC" w:rsidP="009D2AB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9D2ABC" w:rsidRPr="00B60C98" w14:paraId="29940432" w14:textId="77777777" w:rsidTr="00686401">
        <w:tc>
          <w:tcPr>
            <w:tcW w:w="4860" w:type="dxa"/>
            <w:shd w:val="clear" w:color="auto" w:fill="auto"/>
          </w:tcPr>
          <w:p w14:paraId="23E2396E" w14:textId="77777777" w:rsidR="009D2ABC" w:rsidRPr="00910279" w:rsidRDefault="009D2ABC" w:rsidP="009D2ABC">
            <w:pPr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NTD 4400 Nutritional Assessment and Instruction</w:t>
            </w:r>
          </w:p>
        </w:tc>
        <w:tc>
          <w:tcPr>
            <w:tcW w:w="540" w:type="dxa"/>
          </w:tcPr>
          <w:p w14:paraId="38C20436" w14:textId="77777777" w:rsidR="009D2ABC" w:rsidRPr="00910279" w:rsidRDefault="009D2ABC" w:rsidP="009D2ABC">
            <w:pPr>
              <w:jc w:val="right"/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284E88" w14:textId="77777777" w:rsidR="009D2ABC" w:rsidRPr="00B60C98" w:rsidRDefault="009D2ABC" w:rsidP="009D2ABC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5972C0" w14:textId="77777777" w:rsidR="009D2ABC" w:rsidRPr="00B60C98" w:rsidRDefault="009D2ABC" w:rsidP="009D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9D2ABC" w:rsidRPr="00B60C98" w14:paraId="1152E889" w14:textId="77777777" w:rsidTr="00686401">
        <w:tc>
          <w:tcPr>
            <w:tcW w:w="4860" w:type="dxa"/>
            <w:shd w:val="clear" w:color="auto" w:fill="auto"/>
          </w:tcPr>
          <w:p w14:paraId="2E71C0D7" w14:textId="77777777" w:rsidR="009D2ABC" w:rsidRPr="00910279" w:rsidRDefault="009D2ABC" w:rsidP="009D2ABC">
            <w:pPr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NTD 4407 Principles of Community Nutrition</w:t>
            </w:r>
          </w:p>
        </w:tc>
        <w:tc>
          <w:tcPr>
            <w:tcW w:w="540" w:type="dxa"/>
          </w:tcPr>
          <w:p w14:paraId="5CFFC74E" w14:textId="77777777" w:rsidR="009D2ABC" w:rsidRPr="00910279" w:rsidRDefault="009D2ABC" w:rsidP="009D2ABC">
            <w:pPr>
              <w:jc w:val="right"/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8DD4F3" w14:textId="77777777" w:rsidR="009D2ABC" w:rsidRPr="00B60C98" w:rsidRDefault="009D2ABC" w:rsidP="009D2ABC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2F5168" w14:textId="77777777" w:rsidR="009D2ABC" w:rsidRPr="00B60C98" w:rsidRDefault="009D2ABC" w:rsidP="009D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9D2ABC" w:rsidRPr="00B60C98" w14:paraId="18EE3512" w14:textId="77777777" w:rsidTr="00686401">
        <w:tc>
          <w:tcPr>
            <w:tcW w:w="4860" w:type="dxa"/>
            <w:shd w:val="clear" w:color="auto" w:fill="auto"/>
          </w:tcPr>
          <w:p w14:paraId="34AF9D06" w14:textId="77777777" w:rsidR="009D2ABC" w:rsidRPr="00910279" w:rsidRDefault="009D2ABC" w:rsidP="009D2ABC">
            <w:pPr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NTD 4408 Applications in Community Nutrition</w:t>
            </w:r>
          </w:p>
        </w:tc>
        <w:tc>
          <w:tcPr>
            <w:tcW w:w="540" w:type="dxa"/>
          </w:tcPr>
          <w:p w14:paraId="5027AD12" w14:textId="77777777" w:rsidR="009D2ABC" w:rsidRPr="00910279" w:rsidRDefault="009D2ABC" w:rsidP="009D2ABC">
            <w:pPr>
              <w:jc w:val="right"/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FFFFF" w:themeFill="background1"/>
          </w:tcPr>
          <w:p w14:paraId="1D2766BB" w14:textId="77777777" w:rsidR="009D2ABC" w:rsidRPr="00B60C98" w:rsidRDefault="009D2ABC" w:rsidP="009D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9CC996" w14:textId="77777777" w:rsidR="009D2ABC" w:rsidRPr="00B60C98" w:rsidRDefault="009D2ABC" w:rsidP="009D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D2ABC" w:rsidRPr="00B60C98" w14:paraId="670E95FA" w14:textId="77777777" w:rsidTr="00686401">
        <w:tc>
          <w:tcPr>
            <w:tcW w:w="4860" w:type="dxa"/>
            <w:shd w:val="clear" w:color="auto" w:fill="auto"/>
          </w:tcPr>
          <w:p w14:paraId="0576A226" w14:textId="77777777" w:rsidR="009D2ABC" w:rsidRPr="00910279" w:rsidRDefault="009D2ABC" w:rsidP="009D2ABC">
            <w:pPr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NTD 4410 Management in Dietetics</w:t>
            </w:r>
          </w:p>
        </w:tc>
        <w:tc>
          <w:tcPr>
            <w:tcW w:w="540" w:type="dxa"/>
          </w:tcPr>
          <w:p w14:paraId="33373E88" w14:textId="77777777" w:rsidR="009D2ABC" w:rsidRPr="00910279" w:rsidRDefault="009D2ABC" w:rsidP="009D2ABC">
            <w:pPr>
              <w:jc w:val="right"/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FFFFF" w:themeFill="background1"/>
          </w:tcPr>
          <w:p w14:paraId="6966C01F" w14:textId="77777777" w:rsidR="009D2ABC" w:rsidRPr="00B60C98" w:rsidRDefault="009D2ABC" w:rsidP="009D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E54180" w14:textId="77777777" w:rsidR="009D2ABC" w:rsidRPr="00B60C98" w:rsidRDefault="009D2ABC" w:rsidP="009D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D2ABC" w:rsidRPr="00B60C98" w14:paraId="059556BB" w14:textId="77777777" w:rsidTr="00686401">
        <w:tc>
          <w:tcPr>
            <w:tcW w:w="4860" w:type="dxa"/>
            <w:shd w:val="clear" w:color="auto" w:fill="auto"/>
          </w:tcPr>
          <w:p w14:paraId="359C86CA" w14:textId="77777777" w:rsidR="009D2ABC" w:rsidRPr="00910279" w:rsidRDefault="009D2ABC" w:rsidP="009D2ABC">
            <w:pPr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NTD 4457 Experimental Foods</w:t>
            </w:r>
          </w:p>
        </w:tc>
        <w:tc>
          <w:tcPr>
            <w:tcW w:w="540" w:type="dxa"/>
          </w:tcPr>
          <w:p w14:paraId="50EBCD99" w14:textId="77777777" w:rsidR="009D2ABC" w:rsidRPr="00910279" w:rsidRDefault="009D2ABC" w:rsidP="009D2ABC">
            <w:pPr>
              <w:jc w:val="right"/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013B34BD" w14:textId="77777777" w:rsidR="009D2ABC" w:rsidRPr="00B60C98" w:rsidRDefault="009D2ABC" w:rsidP="009D2ABC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5762D514" w14:textId="77777777" w:rsidR="009D2ABC" w:rsidRPr="00B60C98" w:rsidRDefault="009D2ABC" w:rsidP="009D2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9D2ABC" w:rsidRPr="00B60C98" w14:paraId="6F06E9B8" w14:textId="77777777" w:rsidTr="00686401">
        <w:tc>
          <w:tcPr>
            <w:tcW w:w="4860" w:type="dxa"/>
            <w:shd w:val="clear" w:color="auto" w:fill="auto"/>
          </w:tcPr>
          <w:p w14:paraId="4D2D098B" w14:textId="77777777" w:rsidR="009D2ABC" w:rsidRPr="00910279" w:rsidRDefault="009D2ABC" w:rsidP="009D2ABC">
            <w:pPr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NTD 4461 Nutritional Biochemistry I</w:t>
            </w:r>
          </w:p>
        </w:tc>
        <w:tc>
          <w:tcPr>
            <w:tcW w:w="540" w:type="dxa"/>
          </w:tcPr>
          <w:p w14:paraId="53D3E985" w14:textId="77777777" w:rsidR="009D2ABC" w:rsidRPr="00910279" w:rsidRDefault="009D2ABC" w:rsidP="009D2ABC">
            <w:pPr>
              <w:jc w:val="right"/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14:paraId="03B26CDC" w14:textId="77777777" w:rsidR="009D2ABC" w:rsidRPr="00B60C98" w:rsidRDefault="009D2ABC" w:rsidP="009D2ABC">
            <w:pPr>
              <w:jc w:val="center"/>
              <w:rPr>
                <w:sz w:val="20"/>
                <w:szCs w:val="20"/>
              </w:rPr>
            </w:pPr>
          </w:p>
        </w:tc>
      </w:tr>
      <w:tr w:rsidR="009D2ABC" w:rsidRPr="00B60C98" w14:paraId="7794A12B" w14:textId="77777777" w:rsidTr="00686401">
        <w:tc>
          <w:tcPr>
            <w:tcW w:w="4860" w:type="dxa"/>
            <w:shd w:val="clear" w:color="auto" w:fill="auto"/>
          </w:tcPr>
          <w:p w14:paraId="774121B7" w14:textId="77777777" w:rsidR="009D2ABC" w:rsidRPr="00910279" w:rsidRDefault="009D2ABC" w:rsidP="009D2ABC">
            <w:pPr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NTD 4485 Nutritional Biochemistry II</w:t>
            </w:r>
          </w:p>
        </w:tc>
        <w:tc>
          <w:tcPr>
            <w:tcW w:w="540" w:type="dxa"/>
          </w:tcPr>
          <w:p w14:paraId="18B75CA6" w14:textId="77777777" w:rsidR="009D2ABC" w:rsidRPr="00910279" w:rsidRDefault="009D2ABC" w:rsidP="009D2ABC">
            <w:pPr>
              <w:jc w:val="right"/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14:paraId="4D6A06D3" w14:textId="77777777" w:rsidR="009D2ABC" w:rsidRPr="00B60C98" w:rsidRDefault="009D2ABC" w:rsidP="009D2ABC">
            <w:pPr>
              <w:jc w:val="center"/>
              <w:rPr>
                <w:sz w:val="20"/>
                <w:szCs w:val="20"/>
              </w:rPr>
            </w:pPr>
          </w:p>
        </w:tc>
      </w:tr>
      <w:tr w:rsidR="009D2ABC" w:rsidRPr="00B60C98" w14:paraId="06179C43" w14:textId="77777777" w:rsidTr="00686401">
        <w:tc>
          <w:tcPr>
            <w:tcW w:w="4860" w:type="dxa"/>
            <w:shd w:val="clear" w:color="auto" w:fill="auto"/>
          </w:tcPr>
          <w:p w14:paraId="1BF7EAA1" w14:textId="77777777" w:rsidR="009D2ABC" w:rsidRPr="00910279" w:rsidRDefault="009D2ABC" w:rsidP="009D2ABC">
            <w:pPr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NTD 4470 Dietetics Senior Seminar</w:t>
            </w:r>
          </w:p>
        </w:tc>
        <w:tc>
          <w:tcPr>
            <w:tcW w:w="540" w:type="dxa"/>
          </w:tcPr>
          <w:p w14:paraId="10F0EDA5" w14:textId="77777777" w:rsidR="009D2ABC" w:rsidRPr="00910279" w:rsidRDefault="009D2ABC" w:rsidP="009D2ABC">
            <w:pPr>
              <w:jc w:val="right"/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14:paraId="05D98D8A" w14:textId="77777777" w:rsidR="009D2ABC" w:rsidRPr="00B60C98" w:rsidRDefault="009D2ABC" w:rsidP="009D2ABC">
            <w:pPr>
              <w:jc w:val="center"/>
              <w:rPr>
                <w:sz w:val="20"/>
                <w:szCs w:val="20"/>
              </w:rPr>
            </w:pPr>
          </w:p>
        </w:tc>
      </w:tr>
      <w:tr w:rsidR="009D2ABC" w:rsidRPr="00B60C98" w14:paraId="6C20CE53" w14:textId="77777777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52D2617F" w14:textId="77777777" w:rsidR="009D2ABC" w:rsidRPr="001F656B" w:rsidRDefault="009D2ABC" w:rsidP="009D2A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BF336F3" w14:textId="77777777" w:rsidR="009D2ABC" w:rsidRPr="001F656B" w:rsidRDefault="009D2ABC" w:rsidP="009D2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14:paraId="6C90051B" w14:textId="77777777" w:rsidR="009D2ABC" w:rsidRPr="00B60C98" w:rsidRDefault="009D2ABC" w:rsidP="009D2ABC">
            <w:pPr>
              <w:jc w:val="center"/>
              <w:rPr>
                <w:sz w:val="20"/>
                <w:szCs w:val="20"/>
              </w:rPr>
            </w:pPr>
          </w:p>
        </w:tc>
      </w:tr>
      <w:tr w:rsidR="009D2ABC" w:rsidRPr="00B60C98" w14:paraId="30C2B2B1" w14:textId="77777777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4198272F" w14:textId="77777777" w:rsidR="009D2ABC" w:rsidRPr="001F656B" w:rsidRDefault="009D2ABC" w:rsidP="009D2A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524189C" w14:textId="77777777" w:rsidR="009D2ABC" w:rsidRPr="001F656B" w:rsidRDefault="009D2ABC" w:rsidP="009D2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54D0C6AD" w14:textId="77777777" w:rsidR="009D2ABC" w:rsidRPr="00B60C98" w:rsidRDefault="009D2ABC" w:rsidP="009D2ABC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6862C8EA" w14:textId="77777777" w:rsidR="009D2ABC" w:rsidRPr="00E14260" w:rsidRDefault="009D2ABC" w:rsidP="009D2ABC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9D2ABC" w:rsidRPr="00B60C98" w14:paraId="7F985722" w14:textId="77777777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4E098B" w14:textId="77777777" w:rsidR="009D2ABC" w:rsidRPr="001F656B" w:rsidRDefault="009D2ABC" w:rsidP="009D2A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D9C9" w14:textId="77777777" w:rsidR="009D2ABC" w:rsidRPr="001F656B" w:rsidRDefault="009D2ABC" w:rsidP="009D2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B3FC803" w14:textId="77777777" w:rsidR="009D2ABC" w:rsidRPr="00B60C98" w:rsidRDefault="009D2ABC" w:rsidP="009D2AB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58E90CAE" w14:textId="77777777" w:rsidR="009D2ABC" w:rsidRPr="00B60C98" w:rsidRDefault="009D2ABC" w:rsidP="009D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D2ABC" w:rsidRPr="00B60C98" w14:paraId="1D4C864B" w14:textId="77777777" w:rsidTr="00E1426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1253B116" w14:textId="77777777" w:rsidR="009D2ABC" w:rsidRPr="001F656B" w:rsidRDefault="009D2ABC" w:rsidP="009D2A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2FBD44AD" w14:textId="77777777" w:rsidR="009D2ABC" w:rsidRPr="001F656B" w:rsidRDefault="009D2ABC" w:rsidP="009D2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B0076B8" w14:textId="77777777" w:rsidR="009D2ABC" w:rsidRPr="00B60C98" w:rsidRDefault="009D2ABC" w:rsidP="009D2AB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BD72A77" w14:textId="77777777" w:rsidR="009D2ABC" w:rsidRPr="00B60C98" w:rsidRDefault="009D2ABC" w:rsidP="009D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884E4DA" w14:textId="77777777" w:rsidR="009D2ABC" w:rsidRPr="00B60C98" w:rsidRDefault="009D2ABC" w:rsidP="009D2ABC">
            <w:pPr>
              <w:jc w:val="center"/>
              <w:rPr>
                <w:sz w:val="20"/>
                <w:szCs w:val="20"/>
              </w:rPr>
            </w:pPr>
          </w:p>
        </w:tc>
      </w:tr>
      <w:tr w:rsidR="009D2ABC" w:rsidRPr="00B60C98" w14:paraId="19EE1437" w14:textId="77777777" w:rsidTr="00E1426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1BC8B1E8" w14:textId="77777777" w:rsidR="009D2ABC" w:rsidRPr="001F656B" w:rsidRDefault="009D2ABC" w:rsidP="009D2A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7D5DCFC5" w14:textId="77777777" w:rsidR="009D2ABC" w:rsidRPr="001F656B" w:rsidRDefault="009D2ABC" w:rsidP="009D2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2F8A524" w14:textId="77777777" w:rsidR="009D2ABC" w:rsidRPr="00B60C98" w:rsidRDefault="009D2ABC" w:rsidP="009D2AB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7E41132" w14:textId="77777777" w:rsidR="009D2ABC" w:rsidRPr="00B60C98" w:rsidRDefault="009D2ABC" w:rsidP="009D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3749111" w14:textId="77777777" w:rsidR="009D2ABC" w:rsidRPr="00B60C98" w:rsidRDefault="009D2ABC" w:rsidP="009D2ABC">
            <w:pPr>
              <w:jc w:val="center"/>
              <w:rPr>
                <w:sz w:val="20"/>
                <w:szCs w:val="20"/>
              </w:rPr>
            </w:pPr>
          </w:p>
        </w:tc>
      </w:tr>
      <w:tr w:rsidR="009D2ABC" w:rsidRPr="00B60C98" w14:paraId="65E6261B" w14:textId="77777777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A500E" w14:textId="77777777" w:rsidR="009D2ABC" w:rsidRPr="001F656B" w:rsidRDefault="009D2ABC" w:rsidP="009D2A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E0D44" w14:textId="77777777" w:rsidR="009D2ABC" w:rsidRPr="001F656B" w:rsidRDefault="009D2ABC" w:rsidP="009D2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7BFBDEC" w14:textId="77777777" w:rsidR="009D2ABC" w:rsidRPr="00B60C98" w:rsidRDefault="009D2ABC" w:rsidP="009D2ABC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1E5E6DE" w14:textId="77777777" w:rsidR="009D2ABC" w:rsidRPr="00B60C98" w:rsidRDefault="009D2ABC" w:rsidP="009D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2BD6AE36" w14:textId="77777777" w:rsidR="009D2ABC" w:rsidRPr="00B60C98" w:rsidRDefault="009D2ABC" w:rsidP="009D2ABC">
            <w:pPr>
              <w:rPr>
                <w:sz w:val="20"/>
                <w:szCs w:val="20"/>
              </w:rPr>
            </w:pPr>
          </w:p>
        </w:tc>
      </w:tr>
      <w:tr w:rsidR="009D2ABC" w:rsidRPr="00B60C98" w14:paraId="27BDB402" w14:textId="77777777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0C781" w14:textId="77777777" w:rsidR="009D2ABC" w:rsidRPr="001F656B" w:rsidRDefault="009D2ABC" w:rsidP="009D2A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276B5" w14:textId="77777777" w:rsidR="009D2ABC" w:rsidRPr="001F656B" w:rsidRDefault="009D2ABC" w:rsidP="009D2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890C53C" w14:textId="77777777" w:rsidR="009D2ABC" w:rsidRPr="00B60C98" w:rsidRDefault="009D2ABC" w:rsidP="009D2ABC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14EB7394" w14:textId="77777777" w:rsidR="009D2ABC" w:rsidRPr="00B60C98" w:rsidRDefault="009D2ABC" w:rsidP="009D2ABC">
            <w:pPr>
              <w:rPr>
                <w:sz w:val="20"/>
                <w:szCs w:val="20"/>
              </w:rPr>
            </w:pPr>
          </w:p>
        </w:tc>
      </w:tr>
      <w:tr w:rsidR="009D2ABC" w:rsidRPr="00B60C98" w14:paraId="613924A5" w14:textId="77777777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AF6FE4" w14:textId="77777777" w:rsidR="009D2ABC" w:rsidRPr="00B60C98" w:rsidRDefault="009D2ABC" w:rsidP="009D2ABC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C645C63" w14:textId="77777777" w:rsidR="009D2ABC" w:rsidRPr="00B60C98" w:rsidRDefault="009D2ABC" w:rsidP="009D2ABC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9D2ABC" w:rsidRPr="00B60C98" w14:paraId="3C5379B2" w14:textId="77777777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3FB052" w14:textId="77777777" w:rsidR="009D2ABC" w:rsidRPr="001F656B" w:rsidRDefault="009D2ABC" w:rsidP="009D2ABC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E5C2695" w14:textId="77777777" w:rsidR="009D2ABC" w:rsidRPr="00B60C98" w:rsidRDefault="009D2ABC" w:rsidP="009D2AB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0411870" w14:textId="77777777" w:rsidR="009D2ABC" w:rsidRPr="00B60C98" w:rsidRDefault="009D2ABC" w:rsidP="009D2ABC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9D2ABC" w:rsidRPr="00B60C98" w14:paraId="6B8B816A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7088EA" w14:textId="77777777" w:rsidR="009D2ABC" w:rsidRPr="001F656B" w:rsidRDefault="009D2ABC" w:rsidP="009D2ABC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D415E63" w14:textId="77777777" w:rsidR="009D2ABC" w:rsidRPr="00B60C98" w:rsidRDefault="009D2ABC" w:rsidP="009D2ABC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CECC96" w14:textId="77777777" w:rsidR="009D2ABC" w:rsidRPr="00B60C98" w:rsidRDefault="009D2ABC" w:rsidP="009D2ABC">
            <w:pPr>
              <w:rPr>
                <w:sz w:val="20"/>
                <w:szCs w:val="20"/>
              </w:rPr>
            </w:pPr>
          </w:p>
        </w:tc>
      </w:tr>
      <w:tr w:rsidR="009D2ABC" w:rsidRPr="00B60C98" w14:paraId="0D4FC152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1F0A123" w14:textId="77777777" w:rsidR="009D2ABC" w:rsidRPr="001F656B" w:rsidRDefault="009D2ABC" w:rsidP="009D2ABC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762AFA0" w14:textId="77777777" w:rsidR="009D2ABC" w:rsidRPr="00B60C98" w:rsidRDefault="009D2ABC" w:rsidP="009D2ABC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14:paraId="4FF88D40" w14:textId="77777777" w:rsidR="009D2ABC" w:rsidRPr="00B60C98" w:rsidRDefault="009D2ABC" w:rsidP="009D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3.4.2020jh</w:t>
            </w:r>
          </w:p>
        </w:tc>
      </w:tr>
      <w:tr w:rsidR="009D2ABC" w:rsidRPr="00B60C98" w14:paraId="08F23904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B81DF0" w14:textId="77777777" w:rsidR="009D2ABC" w:rsidRPr="001F656B" w:rsidRDefault="009D2ABC" w:rsidP="009D2ABC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14:paraId="7D614E09" w14:textId="77777777" w:rsidR="009D2ABC" w:rsidRPr="00B60C98" w:rsidRDefault="009D2ABC" w:rsidP="009D2ABC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14:paraId="18FBA4E9" w14:textId="77777777" w:rsidR="009D2ABC" w:rsidRPr="00B60C98" w:rsidRDefault="009D2ABC" w:rsidP="009D2ABC">
            <w:pPr>
              <w:rPr>
                <w:sz w:val="20"/>
                <w:szCs w:val="20"/>
              </w:rPr>
            </w:pPr>
          </w:p>
        </w:tc>
      </w:tr>
      <w:tr w:rsidR="009D2ABC" w:rsidRPr="00B60C98" w14:paraId="536DBFB1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F821509" w14:textId="77777777" w:rsidR="009D2ABC" w:rsidRPr="001F656B" w:rsidRDefault="009D2ABC" w:rsidP="009D2ABC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14:paraId="4C6DD827" w14:textId="77777777" w:rsidR="009D2ABC" w:rsidRPr="004C0486" w:rsidRDefault="009D2ABC" w:rsidP="009D2ABC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2D0A40DD" w14:textId="77777777" w:rsidR="009D2ABC" w:rsidRPr="008C01E4" w:rsidRDefault="009D2ABC" w:rsidP="009D2ABC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7D6718F3" w14:textId="77777777" w:rsidR="009D2ABC" w:rsidRPr="004C0486" w:rsidRDefault="009D2ABC" w:rsidP="009D2ABC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77352B18" w14:textId="77777777" w:rsidR="009D2ABC" w:rsidRDefault="009D2ABC" w:rsidP="009D2ABC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4DC32BA2" w14:textId="77777777" w:rsidR="009D2ABC" w:rsidRPr="004C0486" w:rsidRDefault="009D2ABC" w:rsidP="009D2ABC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9D2ABC" w:rsidRPr="00B60C98" w14:paraId="7FF7420E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5FBAF9" w14:textId="77777777" w:rsidR="009D2ABC" w:rsidRPr="001F656B" w:rsidRDefault="009D2ABC" w:rsidP="009D2ABC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14:paraId="5794BBD8" w14:textId="77777777" w:rsidR="009D2ABC" w:rsidRPr="00B60C98" w:rsidRDefault="009D2ABC" w:rsidP="009D2ABC">
            <w:pPr>
              <w:rPr>
                <w:sz w:val="20"/>
                <w:szCs w:val="20"/>
              </w:rPr>
            </w:pPr>
          </w:p>
        </w:tc>
      </w:tr>
      <w:tr w:rsidR="009D2ABC" w:rsidRPr="00B60C98" w14:paraId="20427067" w14:textId="77777777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BAE0534" w14:textId="77777777" w:rsidR="009D2ABC" w:rsidRPr="001F656B" w:rsidRDefault="009D2ABC" w:rsidP="009D2ABC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14:paraId="6E0A67F1" w14:textId="77777777" w:rsidR="009D2ABC" w:rsidRPr="00B60C98" w:rsidRDefault="009D2ABC" w:rsidP="009D2ABC">
            <w:pPr>
              <w:rPr>
                <w:sz w:val="20"/>
                <w:szCs w:val="20"/>
              </w:rPr>
            </w:pPr>
          </w:p>
        </w:tc>
      </w:tr>
      <w:tr w:rsidR="009D2ABC" w:rsidRPr="00B60C98" w14:paraId="620EB140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FDEEFF8" w14:textId="77777777" w:rsidR="009D2ABC" w:rsidRPr="001F656B" w:rsidRDefault="009D2ABC" w:rsidP="009D2ABC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16A8BAB0" w14:textId="77777777" w:rsidR="009D2ABC" w:rsidRPr="00B60C98" w:rsidRDefault="009D2ABC" w:rsidP="009D2ABC">
            <w:pPr>
              <w:rPr>
                <w:sz w:val="20"/>
                <w:szCs w:val="20"/>
              </w:rPr>
            </w:pPr>
          </w:p>
        </w:tc>
      </w:tr>
      <w:tr w:rsidR="009D2ABC" w:rsidRPr="00B60C98" w14:paraId="7C5BEC89" w14:textId="77777777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B2D0BE" w14:textId="77777777" w:rsidR="009D2ABC" w:rsidRPr="001F656B" w:rsidRDefault="009D2ABC" w:rsidP="009D2ABC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FF09D4" w14:textId="77777777" w:rsidR="009D2ABC" w:rsidRPr="00521695" w:rsidRDefault="009D2ABC" w:rsidP="009D2AB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14:paraId="0928C6B6" w14:textId="77777777" w:rsidR="009D2ABC" w:rsidRPr="00B60C98" w:rsidRDefault="009D2ABC" w:rsidP="009D2ABC">
            <w:pPr>
              <w:rPr>
                <w:sz w:val="20"/>
                <w:szCs w:val="20"/>
              </w:rPr>
            </w:pPr>
          </w:p>
        </w:tc>
      </w:tr>
    </w:tbl>
    <w:p w14:paraId="6D8E3B5A" w14:textId="3AFF7987" w:rsidR="00631499" w:rsidRPr="00521695" w:rsidRDefault="004F3F48" w:rsidP="00EA20F4">
      <w:pPr>
        <w:pStyle w:val="NoSpacing"/>
        <w:rPr>
          <w:rFonts w:ascii="Calibri" w:eastAsia="Times New Roman" w:hAnsi="Calibri" w:cs="Times New Roman"/>
          <w:sz w:val="20"/>
          <w:szCs w:val="20"/>
        </w:rPr>
      </w:pPr>
      <w:r w:rsidRPr="009D2ABC">
        <w:rPr>
          <w:rFonts w:ascii="Calibri" w:eastAsia="Times New Roman" w:hAnsi="Calibri" w:cs="Times New Roman"/>
          <w:sz w:val="16"/>
          <w:szCs w:val="20"/>
        </w:rPr>
        <w:t xml:space="preserve">    </w:t>
      </w:r>
      <w:r w:rsidR="009D2ABC" w:rsidRPr="009D2ABC">
        <w:rPr>
          <w:b/>
          <w:sz w:val="24"/>
          <w:szCs w:val="32"/>
        </w:rPr>
        <w:t>B.S. Dietetics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 w:rsidR="00EC0F2D">
        <w:rPr>
          <w:rFonts w:ascii="Calibri" w:eastAsia="Times New Roman" w:hAnsi="Calibri" w:cs="Times New Roman"/>
          <w:sz w:val="20"/>
          <w:szCs w:val="20"/>
        </w:rPr>
        <w:t xml:space="preserve">                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43036" w14:textId="77777777" w:rsidR="00E25627" w:rsidRDefault="00E25627" w:rsidP="008518ED">
      <w:pPr>
        <w:spacing w:after="0" w:line="240" w:lineRule="auto"/>
      </w:pPr>
      <w:r>
        <w:separator/>
      </w:r>
    </w:p>
  </w:endnote>
  <w:endnote w:type="continuationSeparator" w:id="0">
    <w:p w14:paraId="63F0B118" w14:textId="77777777" w:rsidR="00E25627" w:rsidRDefault="00E25627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5B20A" w14:textId="77777777" w:rsidR="009D2ABC" w:rsidRPr="00B00D09" w:rsidRDefault="009D2ABC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31DDD" w14:textId="77777777" w:rsidR="00E25627" w:rsidRDefault="00E25627" w:rsidP="008518ED">
      <w:pPr>
        <w:spacing w:after="0" w:line="240" w:lineRule="auto"/>
      </w:pPr>
      <w:r>
        <w:separator/>
      </w:r>
    </w:p>
  </w:footnote>
  <w:footnote w:type="continuationSeparator" w:id="0">
    <w:p w14:paraId="3E911AF2" w14:textId="77777777" w:rsidR="00E25627" w:rsidRDefault="00E25627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4F7867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0D60"/>
    <w:rsid w:val="00663CDA"/>
    <w:rsid w:val="006808E0"/>
    <w:rsid w:val="00686401"/>
    <w:rsid w:val="006A6AF8"/>
    <w:rsid w:val="006B3F32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8060B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8F6885"/>
    <w:rsid w:val="00936658"/>
    <w:rsid w:val="00943870"/>
    <w:rsid w:val="00944648"/>
    <w:rsid w:val="00975015"/>
    <w:rsid w:val="0098617C"/>
    <w:rsid w:val="009B42A4"/>
    <w:rsid w:val="009D2ABC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25627"/>
    <w:rsid w:val="00E67D37"/>
    <w:rsid w:val="00E71323"/>
    <w:rsid w:val="00E725D8"/>
    <w:rsid w:val="00E7707A"/>
    <w:rsid w:val="00E80337"/>
    <w:rsid w:val="00EA20F4"/>
    <w:rsid w:val="00EA443B"/>
    <w:rsid w:val="00EC05FA"/>
    <w:rsid w:val="00EC0F2D"/>
    <w:rsid w:val="00EE659E"/>
    <w:rsid w:val="00F02567"/>
    <w:rsid w:val="00F05189"/>
    <w:rsid w:val="00F31FE0"/>
    <w:rsid w:val="00F5131F"/>
    <w:rsid w:val="00F722EA"/>
    <w:rsid w:val="00F74EE3"/>
    <w:rsid w:val="00F758A5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E2EAC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63AE7-BC87-4454-B9D5-24971B7C1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16</TotalTime>
  <Pages>2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Administrator</cp:lastModifiedBy>
  <cp:revision>4</cp:revision>
  <cp:lastPrinted>2019-06-07T15:50:00Z</cp:lastPrinted>
  <dcterms:created xsi:type="dcterms:W3CDTF">2020-03-04T19:52:00Z</dcterms:created>
  <dcterms:modified xsi:type="dcterms:W3CDTF">2023-02-14T19:03:00Z</dcterms:modified>
</cp:coreProperties>
</file>