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9E0E9F" w:rsidRDefault="009E0E9F" w:rsidP="009E0E9F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B.A. Biology</w:t>
                                  </w:r>
                                </w:p>
                                <w:p w:rsidR="00AE2D33" w:rsidRPr="001A5A13" w:rsidRDefault="009E0E9F" w:rsidP="009E0E9F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Biology Education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CC43B0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CC43B0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9E0E9F" w:rsidRDefault="009E0E9F" w:rsidP="009E0E9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 Biology</w:t>
                            </w:r>
                          </w:p>
                          <w:p w:rsidR="00AE2D33" w:rsidRPr="001A5A13" w:rsidRDefault="009E0E9F" w:rsidP="009E0E9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Biology Education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CC43B0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CC43B0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239"/>
        <w:gridCol w:w="270"/>
        <w:gridCol w:w="360"/>
        <w:gridCol w:w="900"/>
        <w:gridCol w:w="38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E7BC6" w:rsidTr="008E7BC6">
        <w:tc>
          <w:tcPr>
            <w:tcW w:w="4081" w:type="dxa"/>
          </w:tcPr>
          <w:p w:rsidR="008E7BC6" w:rsidRPr="00694172" w:rsidRDefault="008E7BC6" w:rsidP="008E7BC6">
            <w:pPr>
              <w:pStyle w:val="NoSpacing"/>
              <w:jc w:val="both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 Objective 3: MATH 1160 Applied Calculus</w:t>
            </w:r>
          </w:p>
        </w:tc>
        <w:tc>
          <w:tcPr>
            <w:tcW w:w="436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S, SU</w:t>
            </w:r>
          </w:p>
        </w:tc>
        <w:tc>
          <w:tcPr>
            <w:tcW w:w="2391" w:type="dxa"/>
            <w:gridSpan w:val="2"/>
            <w:vAlign w:val="center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MATH 1143 or 1147 or equivalent</w:t>
            </w:r>
          </w:p>
        </w:tc>
        <w:tc>
          <w:tcPr>
            <w:tcW w:w="1913" w:type="dxa"/>
            <w:gridSpan w:val="4"/>
            <w:vAlign w:val="center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</w:tr>
      <w:tr w:rsidR="008E7BC6" w:rsidTr="008E7BC6">
        <w:tc>
          <w:tcPr>
            <w:tcW w:w="4081" w:type="dxa"/>
          </w:tcPr>
          <w:p w:rsidR="008E7BC6" w:rsidRPr="00694172" w:rsidRDefault="008E7BC6" w:rsidP="008E7BC6">
            <w:pPr>
              <w:pStyle w:val="NoSpacing"/>
              <w:jc w:val="both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 Objective 5: CHEM 1111 &amp; 1111L General Chemistry I</w:t>
            </w:r>
          </w:p>
        </w:tc>
        <w:tc>
          <w:tcPr>
            <w:tcW w:w="436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S, SU</w:t>
            </w:r>
          </w:p>
        </w:tc>
        <w:tc>
          <w:tcPr>
            <w:tcW w:w="2391" w:type="dxa"/>
            <w:gridSpan w:val="2"/>
            <w:vAlign w:val="center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MATH 1143 or 1147 or equivalent</w:t>
            </w:r>
          </w:p>
        </w:tc>
        <w:tc>
          <w:tcPr>
            <w:tcW w:w="1913" w:type="dxa"/>
            <w:gridSpan w:val="4"/>
            <w:vAlign w:val="center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</w:tr>
      <w:tr w:rsidR="008E7BC6" w:rsidTr="00AB03E3">
        <w:tc>
          <w:tcPr>
            <w:tcW w:w="4081" w:type="dxa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 Objective 5: BIOL 1101, 1101L Biology I &amp; Lab</w:t>
            </w:r>
          </w:p>
        </w:tc>
        <w:tc>
          <w:tcPr>
            <w:tcW w:w="436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MATH 1108</w:t>
            </w:r>
          </w:p>
        </w:tc>
        <w:tc>
          <w:tcPr>
            <w:tcW w:w="2152" w:type="dxa"/>
            <w:gridSpan w:val="5"/>
            <w:vAlign w:val="center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MATH 1108</w:t>
            </w:r>
          </w:p>
        </w:tc>
      </w:tr>
      <w:tr w:rsidR="008E7BC6" w:rsidTr="00AB03E3">
        <w:tc>
          <w:tcPr>
            <w:tcW w:w="4081" w:type="dxa"/>
            <w:shd w:val="clear" w:color="auto" w:fill="F2F2F2" w:themeFill="background1" w:themeFillShade="F2"/>
          </w:tcPr>
          <w:p w:rsidR="008E7BC6" w:rsidRPr="00AE7434" w:rsidRDefault="008E7BC6" w:rsidP="008E7BC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7BC6" w:rsidRPr="00AE7434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8E7BC6" w:rsidRPr="00AE7434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8E7BC6" w:rsidRPr="00AE7434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E7BC6" w:rsidRPr="00AE7434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8E7BC6" w:rsidRPr="00AE7434" w:rsidRDefault="008E7BC6" w:rsidP="008E7BC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8E7BC6" w:rsidRPr="00AE7434" w:rsidRDefault="008E7BC6" w:rsidP="008E7BC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E7BC6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8E7BC6" w:rsidRPr="00AE7434" w:rsidRDefault="008E7BC6" w:rsidP="008E7BC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8E7BC6" w:rsidTr="00AB03E3">
        <w:tc>
          <w:tcPr>
            <w:tcW w:w="4081" w:type="dxa"/>
          </w:tcPr>
          <w:p w:rsidR="008E7BC6" w:rsidRPr="0023312B" w:rsidRDefault="008E7BC6" w:rsidP="008E7BC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8E7BC6" w:rsidRPr="0023312B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8E7BC6" w:rsidRPr="0023312B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8E7BC6" w:rsidRPr="0023312B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E7BC6" w:rsidRPr="0023312B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8E7BC6" w:rsidRPr="0023312B" w:rsidRDefault="008E7BC6" w:rsidP="008E7BC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8E7BC6" w:rsidRPr="00AE7434" w:rsidRDefault="008E7BC6" w:rsidP="008E7BC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E7BC6" w:rsidTr="00AB03E3">
        <w:tc>
          <w:tcPr>
            <w:tcW w:w="4081" w:type="dxa"/>
          </w:tcPr>
          <w:p w:rsidR="008E7BC6" w:rsidRPr="00694172" w:rsidRDefault="008E7BC6" w:rsidP="008E7BC6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1102 &amp; 1102L Biology II &amp; Lab</w:t>
            </w:r>
          </w:p>
        </w:tc>
        <w:tc>
          <w:tcPr>
            <w:tcW w:w="436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1101</w:t>
            </w:r>
          </w:p>
        </w:tc>
        <w:tc>
          <w:tcPr>
            <w:tcW w:w="2152" w:type="dxa"/>
            <w:gridSpan w:val="5"/>
          </w:tcPr>
          <w:p w:rsidR="008E7BC6" w:rsidRPr="00FE5FF5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</w:tr>
      <w:tr w:rsidR="008E7BC6" w:rsidTr="008E7BC6">
        <w:tc>
          <w:tcPr>
            <w:tcW w:w="4081" w:type="dxa"/>
          </w:tcPr>
          <w:p w:rsidR="008E7BC6" w:rsidRPr="00694172" w:rsidRDefault="008E7BC6" w:rsidP="008E7BC6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CHEM 1112 &amp; 1112L General Chemistry II &amp; Lab</w:t>
            </w:r>
          </w:p>
        </w:tc>
        <w:tc>
          <w:tcPr>
            <w:tcW w:w="436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S, SU</w:t>
            </w:r>
          </w:p>
        </w:tc>
        <w:tc>
          <w:tcPr>
            <w:tcW w:w="3021" w:type="dxa"/>
            <w:gridSpan w:val="4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 xml:space="preserve">CHEM 1111 &amp; 1111L and MATH 1143 or 1147 </w:t>
            </w:r>
          </w:p>
        </w:tc>
        <w:tc>
          <w:tcPr>
            <w:tcW w:w="1283" w:type="dxa"/>
            <w:gridSpan w:val="2"/>
          </w:tcPr>
          <w:p w:rsidR="008E7BC6" w:rsidRPr="00FE5FF5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</w:tr>
      <w:tr w:rsidR="008E7BC6" w:rsidTr="00AB03E3">
        <w:tc>
          <w:tcPr>
            <w:tcW w:w="4081" w:type="dxa"/>
          </w:tcPr>
          <w:p w:rsidR="008E7BC6" w:rsidRPr="00694172" w:rsidRDefault="008E7BC6" w:rsidP="008E7BC6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8E7BC6" w:rsidRPr="00FE5FF5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</w:tr>
      <w:tr w:rsidR="008E7BC6" w:rsidTr="00AB03E3">
        <w:tc>
          <w:tcPr>
            <w:tcW w:w="4081" w:type="dxa"/>
          </w:tcPr>
          <w:p w:rsidR="008E7BC6" w:rsidRPr="00694172" w:rsidRDefault="00695392" w:rsidP="008E7BC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8E7BC6" w:rsidRPr="00FE5FF5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</w:tr>
      <w:tr w:rsidR="008E7BC6" w:rsidTr="00AB03E3">
        <w:tc>
          <w:tcPr>
            <w:tcW w:w="4081" w:type="dxa"/>
            <w:shd w:val="clear" w:color="auto" w:fill="F2F2F2" w:themeFill="background1" w:themeFillShade="F2"/>
          </w:tcPr>
          <w:p w:rsidR="008E7BC6" w:rsidRPr="00AE7434" w:rsidRDefault="008E7BC6" w:rsidP="008E7BC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8E7BC6" w:rsidRPr="00AE7434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8E7BC6" w:rsidRPr="00AE7434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8E7BC6" w:rsidRPr="00AE7434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E7BC6" w:rsidRPr="00AE7434" w:rsidRDefault="008E7BC6" w:rsidP="008E7BC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8E7BC6" w:rsidRPr="00AE7434" w:rsidRDefault="008E7BC6" w:rsidP="008E7BC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8E7BC6" w:rsidRPr="00AE7434" w:rsidRDefault="008E7BC6" w:rsidP="008E7BC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E7BC6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8E7BC6" w:rsidRPr="00AE7434" w:rsidRDefault="008E7BC6" w:rsidP="008E7BC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8E7BC6" w:rsidTr="008E7BC6">
        <w:tc>
          <w:tcPr>
            <w:tcW w:w="4081" w:type="dxa"/>
          </w:tcPr>
          <w:p w:rsidR="008E7BC6" w:rsidRPr="00694172" w:rsidRDefault="008E7BC6" w:rsidP="008E7BC6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2209 &amp; 2209L General Ecology &amp; Lab</w:t>
            </w:r>
          </w:p>
        </w:tc>
        <w:tc>
          <w:tcPr>
            <w:tcW w:w="436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</w:t>
            </w:r>
          </w:p>
        </w:tc>
        <w:tc>
          <w:tcPr>
            <w:tcW w:w="3021" w:type="dxa"/>
            <w:gridSpan w:val="4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1101 &amp; 1101L and BIOL 1102 &amp; 1102L</w:t>
            </w:r>
          </w:p>
        </w:tc>
        <w:tc>
          <w:tcPr>
            <w:tcW w:w="1283" w:type="dxa"/>
            <w:gridSpan w:val="2"/>
          </w:tcPr>
          <w:p w:rsidR="008E7BC6" w:rsidRPr="00FE5FF5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</w:tr>
      <w:tr w:rsidR="008E7BC6" w:rsidTr="008E7BC6">
        <w:tc>
          <w:tcPr>
            <w:tcW w:w="4081" w:type="dxa"/>
          </w:tcPr>
          <w:p w:rsidR="008E7BC6" w:rsidRPr="00694172" w:rsidRDefault="008E7BC6" w:rsidP="008E7BC6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2221 &amp; 2221L Introduction to Microbiology &amp; Lab</w:t>
            </w:r>
          </w:p>
        </w:tc>
        <w:tc>
          <w:tcPr>
            <w:tcW w:w="436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</w:t>
            </w:r>
          </w:p>
        </w:tc>
        <w:tc>
          <w:tcPr>
            <w:tcW w:w="3021" w:type="dxa"/>
            <w:gridSpan w:val="4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CEHM 1101 or 1111 &amp; 1111L and BIOL 1101</w:t>
            </w:r>
          </w:p>
        </w:tc>
        <w:tc>
          <w:tcPr>
            <w:tcW w:w="1283" w:type="dxa"/>
            <w:gridSpan w:val="2"/>
          </w:tcPr>
          <w:p w:rsidR="008E7BC6" w:rsidRPr="00FE5FF5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</w:tr>
      <w:tr w:rsidR="008E7BC6" w:rsidTr="00AB03E3">
        <w:trPr>
          <w:trHeight w:val="110"/>
        </w:trPr>
        <w:tc>
          <w:tcPr>
            <w:tcW w:w="4081" w:type="dxa"/>
          </w:tcPr>
          <w:p w:rsidR="008E7BC6" w:rsidRPr="00694172" w:rsidRDefault="008E7BC6" w:rsidP="008E7BC6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Biology Elective (animal biology) Upper Division</w:t>
            </w:r>
          </w:p>
        </w:tc>
        <w:tc>
          <w:tcPr>
            <w:tcW w:w="436" w:type="dxa"/>
            <w:vAlign w:val="center"/>
          </w:tcPr>
          <w:p w:rsidR="008E7BC6" w:rsidRPr="00694172" w:rsidRDefault="00D431E3" w:rsidP="008E7BC6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3-5</w:t>
            </w:r>
          </w:p>
        </w:tc>
        <w:tc>
          <w:tcPr>
            <w:tcW w:w="637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E7BC6" w:rsidRPr="00694172" w:rsidRDefault="008E7BC6" w:rsidP="008E7BC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8E7BC6" w:rsidRPr="00694172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8E7BC6" w:rsidRPr="00FE5FF5" w:rsidRDefault="008E7BC6" w:rsidP="008E7BC6">
            <w:pPr>
              <w:pStyle w:val="NoSpacing"/>
              <w:rPr>
                <w:sz w:val="15"/>
                <w:szCs w:val="15"/>
              </w:rPr>
            </w:pPr>
          </w:p>
        </w:tc>
      </w:tr>
      <w:tr w:rsidR="00D431E3" w:rsidTr="00AB03E3">
        <w:trPr>
          <w:trHeight w:val="110"/>
        </w:trPr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FE5FF5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</w:tr>
      <w:tr w:rsidR="00D431E3" w:rsidTr="00AB03E3">
        <w:trPr>
          <w:trHeight w:val="110"/>
        </w:trPr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0-2</w:t>
            </w:r>
          </w:p>
        </w:tc>
        <w:tc>
          <w:tcPr>
            <w:tcW w:w="637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FE5FF5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461B9F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2206 &amp; 2207 Cell Biology &amp; Lab</w:t>
            </w:r>
          </w:p>
        </w:tc>
        <w:tc>
          <w:tcPr>
            <w:tcW w:w="436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</w:t>
            </w:r>
          </w:p>
        </w:tc>
        <w:tc>
          <w:tcPr>
            <w:tcW w:w="2661" w:type="dxa"/>
            <w:gridSpan w:val="3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1101 &amp; 1102, CHEM 1111 &amp; 1111L</w:t>
            </w:r>
          </w:p>
        </w:tc>
        <w:tc>
          <w:tcPr>
            <w:tcW w:w="1643" w:type="dxa"/>
            <w:gridSpan w:val="3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CHEM 1112 &amp; 1112L</w:t>
            </w:r>
          </w:p>
        </w:tc>
      </w:tr>
      <w:tr w:rsidR="00D431E3" w:rsidTr="00AB03E3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Biology Elective (plant biology)</w:t>
            </w:r>
          </w:p>
        </w:tc>
        <w:tc>
          <w:tcPr>
            <w:tcW w:w="436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</w:t>
            </w:r>
            <w:r w:rsidRPr="0069417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Upper Division Electives</w:t>
            </w:r>
          </w:p>
        </w:tc>
        <w:tc>
          <w:tcPr>
            <w:tcW w:w="436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4349B6">
        <w:tc>
          <w:tcPr>
            <w:tcW w:w="4081" w:type="dxa"/>
            <w:shd w:val="clear" w:color="auto" w:fill="FFFFFF" w:themeFill="background1"/>
            <w:vAlign w:val="bottom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3358 Genetics</w:t>
            </w:r>
          </w:p>
        </w:tc>
        <w:tc>
          <w:tcPr>
            <w:tcW w:w="436" w:type="dxa"/>
            <w:shd w:val="clear" w:color="auto" w:fill="FFFFFF" w:themeFill="background1"/>
          </w:tcPr>
          <w:p w:rsidR="00D431E3" w:rsidRPr="00694172" w:rsidRDefault="00D431E3" w:rsidP="00D431E3">
            <w:pPr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431E3" w:rsidRPr="00694172" w:rsidRDefault="00D431E3" w:rsidP="00D431E3">
            <w:pPr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431E3" w:rsidRPr="00694172" w:rsidRDefault="00D431E3" w:rsidP="00D431E3">
            <w:pPr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2206 or 2235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461B9F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431E3" w:rsidRPr="00694172" w:rsidRDefault="00D431E3" w:rsidP="00D431E3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694172">
              <w:rPr>
                <w:rFonts w:ascii="Calibri" w:hAnsi="Calibri"/>
                <w:color w:val="000000"/>
                <w:sz w:val="15"/>
                <w:szCs w:val="15"/>
              </w:rPr>
              <w:t>BIOL 4413 Teaching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</w:t>
            </w:r>
          </w:p>
        </w:tc>
        <w:tc>
          <w:tcPr>
            <w:tcW w:w="3921" w:type="dxa"/>
            <w:gridSpan w:val="5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16 cr. of biology and EDUC 3302 or permission of instructor</w:t>
            </w:r>
          </w:p>
        </w:tc>
        <w:tc>
          <w:tcPr>
            <w:tcW w:w="383" w:type="dxa"/>
            <w:shd w:val="clear" w:color="auto" w:fill="FFFFFF" w:themeFill="background1"/>
          </w:tcPr>
          <w:p w:rsidR="00D431E3" w:rsidRPr="0023312B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4349B6">
        <w:tc>
          <w:tcPr>
            <w:tcW w:w="4081" w:type="dxa"/>
            <w:vAlign w:val="bottom"/>
          </w:tcPr>
          <w:p w:rsidR="00D431E3" w:rsidRPr="00694172" w:rsidRDefault="00D431E3" w:rsidP="00D431E3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694172">
              <w:rPr>
                <w:rFonts w:ascii="Calibri" w:hAnsi="Calibri"/>
                <w:color w:val="000000"/>
                <w:sz w:val="15"/>
                <w:szCs w:val="15"/>
              </w:rPr>
              <w:t>Biology Elective (plant biology)</w:t>
            </w:r>
          </w:p>
        </w:tc>
        <w:tc>
          <w:tcPr>
            <w:tcW w:w="436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2-4</w:t>
            </w:r>
          </w:p>
        </w:tc>
        <w:tc>
          <w:tcPr>
            <w:tcW w:w="637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4349B6">
        <w:tc>
          <w:tcPr>
            <w:tcW w:w="4081" w:type="dxa"/>
            <w:vAlign w:val="bottom"/>
          </w:tcPr>
          <w:p w:rsidR="00D431E3" w:rsidRPr="00694172" w:rsidRDefault="00D431E3" w:rsidP="00D431E3">
            <w:pPr>
              <w:rPr>
                <w:rFonts w:ascii="Calibri" w:hAnsi="Calibri"/>
                <w:sz w:val="15"/>
                <w:szCs w:val="15"/>
              </w:rPr>
            </w:pPr>
            <w:r w:rsidRPr="00694172">
              <w:rPr>
                <w:rFonts w:ascii="Calibri" w:hAnsi="Calibri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4349B6">
        <w:tc>
          <w:tcPr>
            <w:tcW w:w="4081" w:type="dxa"/>
            <w:vAlign w:val="bottom"/>
          </w:tcPr>
          <w:p w:rsidR="00D431E3" w:rsidRPr="00694172" w:rsidRDefault="00D431E3" w:rsidP="00D431E3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694172">
              <w:rPr>
                <w:rFonts w:ascii="Calibri" w:hAnsi="Calibri"/>
                <w:color w:val="000000"/>
                <w:sz w:val="15"/>
                <w:szCs w:val="15"/>
              </w:rPr>
              <w:t xml:space="preserve">Electives </w:t>
            </w:r>
          </w:p>
        </w:tc>
        <w:tc>
          <w:tcPr>
            <w:tcW w:w="436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-4</w:t>
            </w:r>
          </w:p>
        </w:tc>
        <w:tc>
          <w:tcPr>
            <w:tcW w:w="637" w:type="dxa"/>
            <w:vAlign w:val="center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4417 Organic Evolution</w:t>
            </w:r>
          </w:p>
        </w:tc>
        <w:tc>
          <w:tcPr>
            <w:tcW w:w="436" w:type="dxa"/>
            <w:shd w:val="clear" w:color="auto" w:fill="FFFFFF" w:themeFill="background1"/>
          </w:tcPr>
          <w:p w:rsidR="00D431E3" w:rsidRPr="00694172" w:rsidRDefault="00D431E3" w:rsidP="00D431E3">
            <w:pPr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431E3" w:rsidRPr="00694172" w:rsidRDefault="00D431E3" w:rsidP="00D431E3">
            <w:pPr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3358 &amp; 2209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CA4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Biology Elective (animal biology) Upper Division</w:t>
            </w:r>
          </w:p>
        </w:tc>
        <w:tc>
          <w:tcPr>
            <w:tcW w:w="436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3-5</w:t>
            </w:r>
          </w:p>
        </w:tc>
        <w:tc>
          <w:tcPr>
            <w:tcW w:w="637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CA4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 Objectives 7 or 8:</w:t>
            </w:r>
          </w:p>
        </w:tc>
        <w:tc>
          <w:tcPr>
            <w:tcW w:w="436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CA4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-7</w:t>
            </w:r>
          </w:p>
        </w:tc>
        <w:tc>
          <w:tcPr>
            <w:tcW w:w="637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461B9F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4491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D431E3" w:rsidRPr="00694172" w:rsidRDefault="00D431E3" w:rsidP="00D431E3">
            <w:pPr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431E3" w:rsidRPr="00694172" w:rsidRDefault="00D431E3" w:rsidP="00D431E3">
            <w:pPr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431E3" w:rsidRPr="00694172" w:rsidRDefault="00D431E3" w:rsidP="00D431E3">
            <w:pPr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S, SU</w:t>
            </w:r>
          </w:p>
        </w:tc>
        <w:tc>
          <w:tcPr>
            <w:tcW w:w="3021" w:type="dxa"/>
            <w:gridSpan w:val="4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 xml:space="preserve">Senior standing or permission of department 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</w:tcPr>
          <w:p w:rsidR="00D431E3" w:rsidRPr="00694172" w:rsidRDefault="00486C57" w:rsidP="00D431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Free </w:t>
            </w:r>
            <w:r w:rsidR="00D431E3" w:rsidRPr="00694172">
              <w:rPr>
                <w:sz w:val="15"/>
                <w:szCs w:val="15"/>
              </w:rPr>
              <w:t>Electives</w:t>
            </w:r>
          </w:p>
        </w:tc>
        <w:tc>
          <w:tcPr>
            <w:tcW w:w="436" w:type="dxa"/>
          </w:tcPr>
          <w:p w:rsidR="00D431E3" w:rsidRPr="00694172" w:rsidRDefault="00486C57" w:rsidP="00D431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6-</w:t>
            </w:r>
            <w:r w:rsidR="00695392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 Objective 9:</w:t>
            </w:r>
          </w:p>
        </w:tc>
        <w:tc>
          <w:tcPr>
            <w:tcW w:w="436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Upper Division Electives</w:t>
            </w:r>
          </w:p>
        </w:tc>
        <w:tc>
          <w:tcPr>
            <w:tcW w:w="436" w:type="dxa"/>
          </w:tcPr>
          <w:p w:rsidR="00D431E3" w:rsidRPr="00694172" w:rsidRDefault="00486C57" w:rsidP="00D431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</w:t>
            </w:r>
            <w:r w:rsidR="0069539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431E3" w:rsidRPr="00AE7434" w:rsidRDefault="00695392" w:rsidP="00F17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461B9F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BIOL 4492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D431E3" w:rsidRPr="00694172" w:rsidRDefault="00D431E3" w:rsidP="00D431E3">
            <w:pPr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F, S, SU</w:t>
            </w:r>
          </w:p>
        </w:tc>
        <w:tc>
          <w:tcPr>
            <w:tcW w:w="3021" w:type="dxa"/>
            <w:gridSpan w:val="4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Senior standing or permission of department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D431E3" w:rsidRPr="00694172" w:rsidRDefault="00D431E3" w:rsidP="00D431E3">
            <w:pPr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431E3" w:rsidRPr="00694172" w:rsidRDefault="00D431E3" w:rsidP="00D431E3">
            <w:pPr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D431E3" w:rsidRPr="00694172" w:rsidRDefault="00486C57" w:rsidP="00D431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Free </w:t>
            </w:r>
            <w:r w:rsidR="00D431E3" w:rsidRPr="00694172">
              <w:rPr>
                <w:sz w:val="15"/>
                <w:szCs w:val="15"/>
              </w:rPr>
              <w:t>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D431E3" w:rsidRPr="00694172" w:rsidRDefault="00486C57" w:rsidP="00D431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</w:tcPr>
          <w:p w:rsidR="00D431E3" w:rsidRPr="00694172" w:rsidRDefault="00D431E3" w:rsidP="00D431E3">
            <w:pPr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  <w:r w:rsidRPr="00694172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431E3" w:rsidRPr="00694172" w:rsidRDefault="00D431E3" w:rsidP="00D431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D431E3" w:rsidRPr="00694172" w:rsidRDefault="00D431E3" w:rsidP="00D431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4081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D431E3" w:rsidRPr="00AE7434" w:rsidRDefault="00486C57" w:rsidP="00F17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D431E3" w:rsidRPr="00AE7434" w:rsidRDefault="00D431E3" w:rsidP="00D431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431E3" w:rsidTr="00AB03E3">
        <w:tc>
          <w:tcPr>
            <w:tcW w:w="11178" w:type="dxa"/>
            <w:gridSpan w:val="11"/>
          </w:tcPr>
          <w:p w:rsidR="00D431E3" w:rsidRPr="00943870" w:rsidRDefault="00D431E3" w:rsidP="00D431E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431E3" w:rsidRPr="00C04A5A" w:rsidRDefault="00D431E3" w:rsidP="00D431E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9E0E9F" w:rsidP="009E0E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B.A. Biology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Biology Education</w:t>
            </w:r>
          </w:p>
        </w:tc>
      </w:tr>
      <w:tr w:rsidR="00B60C98" w:rsidRPr="00B60C98" w:rsidTr="00133E58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133E58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461B9F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45-47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61B9F" w:rsidRPr="00B60C98" w:rsidTr="00133E58">
        <w:tc>
          <w:tcPr>
            <w:tcW w:w="4765" w:type="dxa"/>
            <w:shd w:val="clear" w:color="auto" w:fill="auto"/>
          </w:tcPr>
          <w:p w:rsidR="00461B9F" w:rsidRPr="00461B9F" w:rsidRDefault="00461B9F" w:rsidP="00461B9F">
            <w:pPr>
              <w:rPr>
                <w:rFonts w:cstheme="minorHAnsi"/>
                <w:b/>
                <w:sz w:val="18"/>
                <w:szCs w:val="18"/>
              </w:rPr>
            </w:pPr>
            <w:r w:rsidRPr="00461B9F">
              <w:rPr>
                <w:rFonts w:cstheme="minorHAnsi"/>
                <w:b/>
                <w:sz w:val="18"/>
                <w:szCs w:val="18"/>
              </w:rPr>
              <w:t>Core Requirements</w:t>
            </w:r>
          </w:p>
        </w:tc>
        <w:tc>
          <w:tcPr>
            <w:tcW w:w="734" w:type="dxa"/>
            <w:shd w:val="clear" w:color="auto" w:fill="auto"/>
          </w:tcPr>
          <w:p w:rsidR="00461B9F" w:rsidRPr="00461B9F" w:rsidRDefault="00461B9F" w:rsidP="00461B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1B9F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61B9F" w:rsidRPr="000F050D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61B9F" w:rsidRPr="000F050D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E7BC6" w:rsidRPr="00B60C98" w:rsidTr="00CD1DCB">
        <w:tc>
          <w:tcPr>
            <w:tcW w:w="5499" w:type="dxa"/>
            <w:gridSpan w:val="2"/>
            <w:shd w:val="clear" w:color="auto" w:fill="auto"/>
          </w:tcPr>
          <w:p w:rsidR="008E7BC6" w:rsidRPr="00461B9F" w:rsidRDefault="008E7BC6" w:rsidP="008E7B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 xml:space="preserve">BIOL 1101 &amp; 1101L Biology I &amp; Lab   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  <w:r w:rsidRPr="008E7BC6">
              <w:rPr>
                <w:rFonts w:cstheme="minorHAnsi"/>
                <w:sz w:val="16"/>
                <w:szCs w:val="16"/>
              </w:rPr>
              <w:t>(C</w:t>
            </w:r>
            <w:r w:rsidRPr="008E7BC6">
              <w:rPr>
                <w:rFonts w:cstheme="minorHAnsi"/>
                <w:sz w:val="16"/>
                <w:szCs w:val="16"/>
              </w:rPr>
              <w:t xml:space="preserve">ounted </w:t>
            </w:r>
            <w:r w:rsidRPr="008E7BC6">
              <w:rPr>
                <w:rFonts w:cstheme="minorHAnsi"/>
                <w:sz w:val="16"/>
                <w:szCs w:val="16"/>
              </w:rPr>
              <w:t>i</w:t>
            </w:r>
            <w:r w:rsidRPr="008E7BC6">
              <w:rPr>
                <w:rFonts w:cstheme="minorHAnsi"/>
                <w:sz w:val="16"/>
                <w:szCs w:val="16"/>
              </w:rPr>
              <w:t xml:space="preserve">n </w:t>
            </w:r>
            <w:r w:rsidRPr="008E7BC6">
              <w:rPr>
                <w:rFonts w:cstheme="minorHAnsi"/>
                <w:sz w:val="16"/>
                <w:szCs w:val="16"/>
              </w:rPr>
              <w:t xml:space="preserve">GE </w:t>
            </w:r>
            <w:r w:rsidRPr="008E7BC6">
              <w:rPr>
                <w:rFonts w:cstheme="minorHAnsi"/>
                <w:sz w:val="16"/>
                <w:szCs w:val="16"/>
              </w:rPr>
              <w:t>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E7BC6" w:rsidRPr="000F050D" w:rsidRDefault="008E7BC6" w:rsidP="00461B9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E7BC6" w:rsidRPr="000F050D" w:rsidRDefault="008E7BC6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61B9F" w:rsidRPr="00B60C98" w:rsidTr="00FC4FD1">
        <w:trPr>
          <w:trHeight w:val="248"/>
        </w:trPr>
        <w:tc>
          <w:tcPr>
            <w:tcW w:w="4765" w:type="dxa"/>
            <w:shd w:val="clear" w:color="auto" w:fill="auto"/>
          </w:tcPr>
          <w:p w:rsidR="00461B9F" w:rsidRPr="00461B9F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1102 &amp; 1102L Biology II &amp; Lab</w:t>
            </w:r>
          </w:p>
        </w:tc>
        <w:tc>
          <w:tcPr>
            <w:tcW w:w="734" w:type="dxa"/>
            <w:shd w:val="clear" w:color="auto" w:fill="auto"/>
          </w:tcPr>
          <w:p w:rsidR="00461B9F" w:rsidRPr="00461B9F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61B9F" w:rsidRPr="000F050D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>
              <w:rPr>
                <w:rFonts w:cstheme="minorHAnsi"/>
                <w:sz w:val="18"/>
                <w:szCs w:val="18"/>
              </w:rPr>
              <w:t xml:space="preserve"> min)              MATH 1160 or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61B9F" w:rsidRPr="000F050D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61B9F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461B9F" w:rsidRPr="00461B9F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2206, 2207 Cell Biology &amp; Lab</w:t>
            </w:r>
          </w:p>
        </w:tc>
        <w:tc>
          <w:tcPr>
            <w:tcW w:w="734" w:type="dxa"/>
          </w:tcPr>
          <w:p w:rsidR="00461B9F" w:rsidRPr="00461B9F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61B9F" w:rsidRPr="000F050D" w:rsidRDefault="00461B9F" w:rsidP="00461B9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461B9F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461B9F" w:rsidRPr="00461B9F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2209 &amp; 2209L General Ecology &amp; Lab</w:t>
            </w:r>
          </w:p>
        </w:tc>
        <w:tc>
          <w:tcPr>
            <w:tcW w:w="734" w:type="dxa"/>
            <w:shd w:val="clear" w:color="auto" w:fill="auto"/>
          </w:tcPr>
          <w:p w:rsidR="00461B9F" w:rsidRPr="00461B9F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61B9F" w:rsidRPr="000F050D" w:rsidRDefault="00461B9F" w:rsidP="00461B9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61B9F" w:rsidRPr="000F050D" w:rsidRDefault="00461B9F" w:rsidP="00461B9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461B9F" w:rsidRPr="00B60C98" w:rsidTr="00133E58">
        <w:trPr>
          <w:trHeight w:val="247"/>
        </w:trPr>
        <w:tc>
          <w:tcPr>
            <w:tcW w:w="4765" w:type="dxa"/>
            <w:shd w:val="clear" w:color="auto" w:fill="auto"/>
          </w:tcPr>
          <w:p w:rsidR="00461B9F" w:rsidRPr="00461B9F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2221 &amp; 2221L Intro to Microbiology</w:t>
            </w:r>
          </w:p>
        </w:tc>
        <w:tc>
          <w:tcPr>
            <w:tcW w:w="734" w:type="dxa"/>
          </w:tcPr>
          <w:p w:rsidR="00461B9F" w:rsidRPr="00461B9F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61B9F" w:rsidRPr="000F050D" w:rsidRDefault="00461B9F" w:rsidP="00461B9F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61B9F" w:rsidRPr="000F050D" w:rsidRDefault="00461B9F" w:rsidP="00461B9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461B9F" w:rsidRPr="00B60C98" w:rsidTr="00133E58">
        <w:tc>
          <w:tcPr>
            <w:tcW w:w="4765" w:type="dxa"/>
            <w:shd w:val="clear" w:color="auto" w:fill="auto"/>
          </w:tcPr>
          <w:p w:rsidR="00461B9F" w:rsidRPr="00461B9F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3358 Genetics</w:t>
            </w:r>
          </w:p>
        </w:tc>
        <w:tc>
          <w:tcPr>
            <w:tcW w:w="734" w:type="dxa"/>
          </w:tcPr>
          <w:p w:rsidR="00461B9F" w:rsidRPr="00461B9F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61B9F" w:rsidRPr="000F050D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61B9F" w:rsidRPr="00B60C98" w:rsidTr="00133E58">
        <w:tc>
          <w:tcPr>
            <w:tcW w:w="4765" w:type="dxa"/>
            <w:shd w:val="clear" w:color="auto" w:fill="auto"/>
          </w:tcPr>
          <w:p w:rsidR="00461B9F" w:rsidRPr="00461B9F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4413 Biology Teaching Methods</w:t>
            </w:r>
          </w:p>
        </w:tc>
        <w:tc>
          <w:tcPr>
            <w:tcW w:w="734" w:type="dxa"/>
            <w:shd w:val="clear" w:color="auto" w:fill="auto"/>
          </w:tcPr>
          <w:p w:rsidR="00461B9F" w:rsidRPr="00461B9F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61B9F" w:rsidRPr="00B60C98" w:rsidRDefault="00461B9F" w:rsidP="00461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1101L Biology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61B9F" w:rsidRPr="000F050D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61B9F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461B9F" w:rsidRPr="00461B9F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4417 Organic Evolution</w:t>
            </w:r>
          </w:p>
        </w:tc>
        <w:tc>
          <w:tcPr>
            <w:tcW w:w="734" w:type="dxa"/>
            <w:shd w:val="clear" w:color="auto" w:fill="auto"/>
          </w:tcPr>
          <w:p w:rsidR="00461B9F" w:rsidRPr="00461B9F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61B9F" w:rsidRPr="00B60C98" w:rsidRDefault="00461B9F" w:rsidP="00461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61B9F" w:rsidRPr="000F050D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461B9F" w:rsidRPr="00B60C98" w:rsidTr="008E7BC6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461B9F" w:rsidRPr="00461B9F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4491 and BIOL 4492 Seminars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461B9F" w:rsidRPr="00461B9F" w:rsidRDefault="00461B9F" w:rsidP="00461B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61B9F" w:rsidRPr="000F050D" w:rsidRDefault="00461B9F" w:rsidP="00461B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1B9F" w:rsidRPr="000F050D" w:rsidRDefault="00461B9F" w:rsidP="00461B9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461B9F" w:rsidRPr="00B60C98" w:rsidTr="008E7BC6">
        <w:trPr>
          <w:trHeight w:val="70"/>
        </w:trPr>
        <w:tc>
          <w:tcPr>
            <w:tcW w:w="4765" w:type="dxa"/>
            <w:tcBorders>
              <w:bottom w:val="nil"/>
              <w:right w:val="nil"/>
            </w:tcBorders>
            <w:shd w:val="clear" w:color="auto" w:fill="auto"/>
          </w:tcPr>
          <w:p w:rsidR="00461B9F" w:rsidRPr="00461B9F" w:rsidRDefault="00461B9F" w:rsidP="008E7BC6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 xml:space="preserve">MATH 1160 Applied Calculus  </w:t>
            </w: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</w:tcPr>
          <w:p w:rsidR="00461B9F" w:rsidRPr="00461B9F" w:rsidRDefault="00461B9F" w:rsidP="00461B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61B9F" w:rsidRPr="000F050D" w:rsidRDefault="00461B9F" w:rsidP="00461B9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8E7BC6" w:rsidRPr="00B60C98" w:rsidTr="008E7BC6"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BC6" w:rsidRPr="00461B9F" w:rsidRDefault="008E7BC6" w:rsidP="008E7BC6">
            <w:pPr>
              <w:tabs>
                <w:tab w:val="center" w:pos="19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OR</w:t>
            </w:r>
            <w:r w:rsidRPr="00461B9F">
              <w:rPr>
                <w:rFonts w:cstheme="minorHAnsi"/>
                <w:sz w:val="18"/>
                <w:szCs w:val="18"/>
              </w:rPr>
              <w:t xml:space="preserve"> MATH 1153 </w:t>
            </w:r>
            <w:r>
              <w:rPr>
                <w:rFonts w:cstheme="minorHAnsi"/>
                <w:sz w:val="18"/>
                <w:szCs w:val="18"/>
              </w:rPr>
              <w:t xml:space="preserve">Statistical </w:t>
            </w:r>
            <w:r>
              <w:rPr>
                <w:rFonts w:cstheme="minorHAnsi"/>
                <w:sz w:val="18"/>
                <w:szCs w:val="18"/>
              </w:rPr>
              <w:t>Reasoning</w:t>
            </w:r>
            <w:r w:rsidRPr="00461B9F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461B9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E7BC6">
              <w:rPr>
                <w:rFonts w:cstheme="minorHAnsi"/>
                <w:sz w:val="16"/>
                <w:szCs w:val="16"/>
              </w:rPr>
              <w:t>(Counted in GE Objective  3)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E7BC6" w:rsidRPr="00B60C98" w:rsidRDefault="008E7BC6" w:rsidP="00461B9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E7BC6" w:rsidRPr="00B60C98" w:rsidRDefault="008E7BC6" w:rsidP="00461B9F">
            <w:pPr>
              <w:jc w:val="center"/>
              <w:rPr>
                <w:sz w:val="18"/>
                <w:szCs w:val="18"/>
              </w:rPr>
            </w:pPr>
          </w:p>
        </w:tc>
      </w:tr>
      <w:tr w:rsidR="00AE0147" w:rsidRPr="00B60C98" w:rsidTr="007556B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CHEM 11</w:t>
            </w:r>
            <w:r>
              <w:rPr>
                <w:rFonts w:cstheme="minorHAnsi"/>
                <w:sz w:val="18"/>
                <w:szCs w:val="18"/>
              </w:rPr>
              <w:t>11 &amp; 1111L Gen</w:t>
            </w:r>
            <w:r>
              <w:rPr>
                <w:rFonts w:cstheme="minorHAnsi"/>
                <w:sz w:val="18"/>
                <w:szCs w:val="18"/>
              </w:rPr>
              <w:t xml:space="preserve">eral </w:t>
            </w:r>
            <w:proofErr w:type="spellStart"/>
            <w:r>
              <w:rPr>
                <w:rFonts w:cstheme="minorHAnsi"/>
                <w:sz w:val="18"/>
                <w:szCs w:val="18"/>
              </w:rPr>
              <w:t>Chem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&amp; </w:t>
            </w:r>
            <w:r w:rsidRPr="00461B9F">
              <w:rPr>
                <w:rFonts w:cstheme="minorHAnsi"/>
                <w:sz w:val="18"/>
                <w:szCs w:val="18"/>
              </w:rPr>
              <w:t xml:space="preserve">Lab </w:t>
            </w:r>
            <w:r>
              <w:rPr>
                <w:rFonts w:cstheme="minorHAnsi"/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sz w:val="16"/>
                <w:szCs w:val="16"/>
              </w:rPr>
              <w:t>(C</w:t>
            </w:r>
            <w:r w:rsidRPr="008E7BC6">
              <w:rPr>
                <w:rFonts w:cstheme="minorHAnsi"/>
                <w:sz w:val="16"/>
                <w:szCs w:val="16"/>
              </w:rPr>
              <w:t xml:space="preserve">ounted in </w:t>
            </w:r>
            <w:r>
              <w:rPr>
                <w:rFonts w:cstheme="minorHAnsi"/>
                <w:sz w:val="16"/>
                <w:szCs w:val="16"/>
              </w:rPr>
              <w:t xml:space="preserve">GE </w:t>
            </w:r>
            <w:r w:rsidRPr="008E7BC6">
              <w:rPr>
                <w:rFonts w:cstheme="minorHAnsi"/>
                <w:sz w:val="16"/>
                <w:szCs w:val="16"/>
              </w:rPr>
              <w:t>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E0147" w:rsidRPr="000F050D" w:rsidRDefault="00AE0147" w:rsidP="00461B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E0147" w:rsidRPr="000F050D" w:rsidRDefault="00AE0147" w:rsidP="00461B9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8E7BC6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CHEM 1112 &amp; 1112L General Chemistry II &amp; Lab</w:t>
            </w:r>
          </w:p>
        </w:tc>
        <w:tc>
          <w:tcPr>
            <w:tcW w:w="734" w:type="dxa"/>
            <w:shd w:val="clear" w:color="auto" w:fill="auto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AE0147" w:rsidRPr="00B60C98" w:rsidTr="00AE0147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b/>
                <w:sz w:val="18"/>
                <w:szCs w:val="18"/>
              </w:rPr>
              <w:t>Animal Biology Courses (2 courses)</w:t>
            </w:r>
          </w:p>
        </w:tc>
        <w:tc>
          <w:tcPr>
            <w:tcW w:w="734" w:type="dxa"/>
            <w:shd w:val="clear" w:color="auto" w:fill="auto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b/>
                <w:sz w:val="18"/>
                <w:szCs w:val="18"/>
              </w:rPr>
              <w:t>6-8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E0147" w:rsidRPr="003775E6" w:rsidRDefault="00AE0147" w:rsidP="00AE0147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AE0147" w:rsidRPr="000F050D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AE0147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 xml:space="preserve">BIOL 3304 &amp; 3304L Comparative  Vertebrate Morphology &amp; 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AE0147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Physiology &amp; Lab</w:t>
            </w:r>
          </w:p>
        </w:tc>
        <w:tc>
          <w:tcPr>
            <w:tcW w:w="734" w:type="dxa"/>
            <w:vMerge/>
            <w:shd w:val="clear" w:color="auto" w:fill="auto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AE0147" w:rsidRPr="00B60C98" w:rsidTr="00AE0147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3310 &amp; 3310L Invertebrate Zoology &amp; Lab</w:t>
            </w:r>
          </w:p>
        </w:tc>
        <w:tc>
          <w:tcPr>
            <w:tcW w:w="734" w:type="dxa"/>
            <w:shd w:val="clear" w:color="auto" w:fill="auto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 xml:space="preserve">BIOL 4423 General Parasitology 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4426 &amp; 4426L Herpetology &amp; Lab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E0147" w:rsidRPr="000F050D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4427 &amp; 4427L Ichthyology &amp; Lab</w:t>
            </w:r>
          </w:p>
        </w:tc>
        <w:tc>
          <w:tcPr>
            <w:tcW w:w="734" w:type="dxa"/>
            <w:shd w:val="clear" w:color="auto" w:fill="auto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E0147" w:rsidRPr="000F050D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4431 &amp; 4431L General Entomology &amp; Lab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E0147" w:rsidRPr="000F050D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 xml:space="preserve">BIOL 4438 Ornithology </w:t>
            </w:r>
          </w:p>
        </w:tc>
        <w:tc>
          <w:tcPr>
            <w:tcW w:w="734" w:type="dxa"/>
            <w:shd w:val="clear" w:color="auto" w:fill="auto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 xml:space="preserve">BIOL 4441 &amp; 4441L </w:t>
            </w:r>
            <w:proofErr w:type="spellStart"/>
            <w:r w:rsidRPr="00461B9F">
              <w:rPr>
                <w:rFonts w:cstheme="minorHAnsi"/>
                <w:sz w:val="18"/>
                <w:szCs w:val="18"/>
              </w:rPr>
              <w:t>Mammology</w:t>
            </w:r>
            <w:proofErr w:type="spellEnd"/>
            <w:r w:rsidRPr="00461B9F">
              <w:rPr>
                <w:rFonts w:cstheme="minorHAnsi"/>
                <w:sz w:val="18"/>
                <w:szCs w:val="18"/>
              </w:rPr>
              <w:t xml:space="preserve"> &amp; Lab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4459 &amp; 4459L  Fish Ecology &amp; Lab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4462 &amp; 4462L Freshwater Ecology and lab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0147" w:rsidRPr="000F050D" w:rsidRDefault="00AE0147" w:rsidP="00AE014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E0147" w:rsidRPr="000F050D" w:rsidRDefault="00AE0147" w:rsidP="00AE01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4495 Animal Behavior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147" w:rsidRPr="000F050D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45-47</w:t>
            </w: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b/>
                <w:sz w:val="18"/>
                <w:szCs w:val="18"/>
              </w:rPr>
            </w:pPr>
            <w:r w:rsidRPr="00461B9F">
              <w:rPr>
                <w:rFonts w:cstheme="minorHAnsi"/>
                <w:b/>
                <w:sz w:val="18"/>
                <w:szCs w:val="18"/>
              </w:rPr>
              <w:t>Plant Biology Courses (2 courses)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1B9F">
              <w:rPr>
                <w:rFonts w:cstheme="minorHAnsi"/>
                <w:b/>
                <w:sz w:val="18"/>
                <w:szCs w:val="18"/>
              </w:rPr>
              <w:t>6-8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147" w:rsidRPr="000F050D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2213 Fall Flora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147" w:rsidRPr="00410A4C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147" w:rsidRPr="000F050D" w:rsidRDefault="00695392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15-19</w:t>
            </w:r>
          </w:p>
        </w:tc>
      </w:tr>
      <w:tr w:rsidR="00AE0147" w:rsidRPr="00B60C98" w:rsidTr="00133E58">
        <w:tc>
          <w:tcPr>
            <w:tcW w:w="4765" w:type="dxa"/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BOL 2214 Spring Flora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0147" w:rsidRPr="000F050D" w:rsidRDefault="00DE0A40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15-21</w:t>
            </w:r>
            <w:bookmarkStart w:id="0" w:name="_GoBack"/>
            <w:bookmarkEnd w:id="0"/>
          </w:p>
        </w:tc>
      </w:tr>
      <w:tr w:rsidR="00AE0147" w:rsidRPr="00B60C98" w:rsidTr="00133E58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4412 &amp; 4412L Systematic Botany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AE0147" w:rsidRPr="000F050D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E0147" w:rsidRPr="000F050D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AE0147" w:rsidRPr="00B60C98" w:rsidTr="00133E58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4405 &amp; 4405L Plant Form and Function</w:t>
            </w:r>
          </w:p>
        </w:tc>
        <w:tc>
          <w:tcPr>
            <w:tcW w:w="734" w:type="dxa"/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AE0147" w:rsidRPr="000F050D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4442 Plant-Animal Interactions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AE0147" w:rsidRPr="000F050D" w:rsidRDefault="00AE0147" w:rsidP="00AE014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AE0147" w:rsidRPr="000F050D" w:rsidRDefault="00AE0147" w:rsidP="00AE014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AE0147" w:rsidRPr="00B60C98" w:rsidTr="00FC4FD1">
        <w:trPr>
          <w:trHeight w:val="19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4404 Plant Physiology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E0147" w:rsidRPr="000F050D" w:rsidRDefault="00AE0147" w:rsidP="00AE014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E0147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BIOL 4408 &amp; 4408L Plant Ecology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47" w:rsidRPr="00461B9F" w:rsidRDefault="00AE0147" w:rsidP="00AE01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B9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E0147" w:rsidRPr="000F050D" w:rsidRDefault="00AE0147" w:rsidP="00AE014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E0147" w:rsidRPr="00B60C98" w:rsidTr="00FC4FD1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sz w:val="18"/>
                <w:szCs w:val="18"/>
              </w:rPr>
            </w:pPr>
            <w:r w:rsidRPr="00461B9F">
              <w:rPr>
                <w:b/>
                <w:sz w:val="18"/>
                <w:szCs w:val="18"/>
              </w:rPr>
              <w:t>Biology Electives</w:t>
            </w:r>
            <w:r w:rsidRPr="00461B9F">
              <w:rPr>
                <w:sz w:val="18"/>
                <w:szCs w:val="18"/>
              </w:rPr>
              <w:t xml:space="preserve"> </w:t>
            </w:r>
            <w:r w:rsidRPr="00461B9F">
              <w:rPr>
                <w:sz w:val="16"/>
                <w:szCs w:val="16"/>
              </w:rPr>
              <w:t xml:space="preserve">(any Biology Course to meet 45 </w:t>
            </w:r>
            <w:proofErr w:type="spellStart"/>
            <w:r w:rsidRPr="00461B9F">
              <w:rPr>
                <w:sz w:val="16"/>
                <w:szCs w:val="16"/>
              </w:rPr>
              <w:t>cr</w:t>
            </w:r>
            <w:proofErr w:type="spellEnd"/>
            <w:r w:rsidRPr="00461B9F">
              <w:rPr>
                <w:sz w:val="16"/>
                <w:szCs w:val="16"/>
              </w:rPr>
              <w:t xml:space="preserve"> minimum)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AE0147" w:rsidRPr="00C50494" w:rsidRDefault="00AE0147" w:rsidP="00AE014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0 to 2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E0147" w:rsidRPr="000F050D" w:rsidRDefault="00AE0147" w:rsidP="00AE014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E0147" w:rsidRPr="00B60C98" w:rsidTr="00FC4FD1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AE0147" w:rsidRPr="00C50494" w:rsidRDefault="00AE0147" w:rsidP="00AE014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0147" w:rsidRPr="00410A4C" w:rsidRDefault="00AE0147" w:rsidP="00AE0147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0147" w:rsidRPr="00410A4C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E0147" w:rsidRPr="00410A4C" w:rsidRDefault="00AE0147" w:rsidP="00AE0147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E0147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7" w:rsidRPr="00461B9F" w:rsidRDefault="00AE0147" w:rsidP="00AE0147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7" w:rsidRPr="00C50494" w:rsidRDefault="00AE0147" w:rsidP="00AE014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147" w:rsidRPr="00410A4C" w:rsidRDefault="00AE0147" w:rsidP="00AE014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7" w:rsidRPr="008166E7" w:rsidRDefault="00AE0147" w:rsidP="00AE0147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47" w:rsidRPr="008166E7" w:rsidRDefault="00AE0147" w:rsidP="00AE0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AE0147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147" w:rsidRPr="00B60C98" w:rsidRDefault="00AE0147" w:rsidP="00AE0147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E0147" w:rsidRPr="000F050D" w:rsidRDefault="00AE0147" w:rsidP="00AE0147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E0147" w:rsidRPr="000F050D" w:rsidRDefault="00AE0147" w:rsidP="00AE0147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AE0147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147" w:rsidRPr="00133E58" w:rsidRDefault="00AE0147" w:rsidP="00AE0147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147" w:rsidRPr="000F050D" w:rsidRDefault="00AE0147" w:rsidP="00AE014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147" w:rsidRPr="000F050D" w:rsidRDefault="00AE0147" w:rsidP="00AE014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E014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147" w:rsidRPr="00133E58" w:rsidRDefault="00AE0147" w:rsidP="00AE0147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0147" w:rsidRPr="000F050D" w:rsidRDefault="00AE0147" w:rsidP="00AE014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E0147" w:rsidRPr="00B60C98" w:rsidRDefault="00AE0147" w:rsidP="00AE0147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0147" w:rsidRPr="000F050D" w:rsidRDefault="00AE0147" w:rsidP="00AE014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E0147" w:rsidRPr="000F050D" w:rsidRDefault="00AE0147" w:rsidP="00AE01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014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E0147" w:rsidRPr="00B60C98" w:rsidRDefault="00AE0147" w:rsidP="00AE0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AE0147" w:rsidRPr="004C0486" w:rsidRDefault="00AE0147" w:rsidP="00AE014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E0147" w:rsidRPr="008C01E4" w:rsidRDefault="00AE0147" w:rsidP="00AE014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E0147" w:rsidRPr="004C0486" w:rsidRDefault="00AE0147" w:rsidP="00AE014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E0147" w:rsidRDefault="00AE0147" w:rsidP="00AE014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E0147" w:rsidRPr="00B60C98" w:rsidRDefault="00AE0147" w:rsidP="00AE0147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E014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E0147" w:rsidRPr="00B60C98" w:rsidRDefault="00AE0147" w:rsidP="00AE0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E0147" w:rsidRPr="00B60C98" w:rsidRDefault="00AE0147" w:rsidP="00AE0147">
            <w:pPr>
              <w:rPr>
                <w:sz w:val="20"/>
                <w:szCs w:val="20"/>
              </w:rPr>
            </w:pPr>
          </w:p>
        </w:tc>
      </w:tr>
      <w:tr w:rsidR="00AE014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E0147" w:rsidRPr="00B60C98" w:rsidRDefault="00AE0147" w:rsidP="00AE0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E0147" w:rsidRPr="00B60C98" w:rsidRDefault="00AE0147" w:rsidP="00AE0147">
            <w:pPr>
              <w:rPr>
                <w:sz w:val="20"/>
                <w:szCs w:val="20"/>
              </w:rPr>
            </w:pPr>
          </w:p>
        </w:tc>
      </w:tr>
      <w:tr w:rsidR="00AE014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E0147" w:rsidRPr="00B60C98" w:rsidRDefault="00AE0147" w:rsidP="00AE0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E0147" w:rsidRPr="00B60C98" w:rsidRDefault="00AE0147" w:rsidP="00AE0147">
            <w:pPr>
              <w:rPr>
                <w:sz w:val="20"/>
                <w:szCs w:val="20"/>
              </w:rPr>
            </w:pPr>
          </w:p>
        </w:tc>
      </w:tr>
      <w:tr w:rsidR="00AE0147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E0147" w:rsidRPr="00B60C98" w:rsidRDefault="00AE0147" w:rsidP="00AE0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E0147" w:rsidRPr="00B60C98" w:rsidRDefault="00AE0147" w:rsidP="00AE0147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B0" w:rsidRDefault="00CC43B0" w:rsidP="00E617D4">
      <w:pPr>
        <w:spacing w:after="0" w:line="240" w:lineRule="auto"/>
      </w:pPr>
      <w:r>
        <w:separator/>
      </w:r>
    </w:p>
  </w:endnote>
  <w:endnote w:type="continuationSeparator" w:id="0">
    <w:p w:rsidR="00CC43B0" w:rsidRDefault="00CC43B0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B0" w:rsidRDefault="00CC43B0" w:rsidP="00E617D4">
      <w:pPr>
        <w:spacing w:after="0" w:line="240" w:lineRule="auto"/>
      </w:pPr>
      <w:r>
        <w:separator/>
      </w:r>
    </w:p>
  </w:footnote>
  <w:footnote w:type="continuationSeparator" w:id="0">
    <w:p w:rsidR="00CC43B0" w:rsidRDefault="00CC43B0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07062"/>
    <w:rsid w:val="00121BC3"/>
    <w:rsid w:val="00122166"/>
    <w:rsid w:val="00133E58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1B9F"/>
    <w:rsid w:val="00466AA7"/>
    <w:rsid w:val="00473C19"/>
    <w:rsid w:val="00477592"/>
    <w:rsid w:val="00480CC8"/>
    <w:rsid w:val="00483362"/>
    <w:rsid w:val="00485255"/>
    <w:rsid w:val="00486C57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95392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66E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E7BC6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E0E9F"/>
    <w:rsid w:val="00A3357C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0147"/>
    <w:rsid w:val="00AE2D33"/>
    <w:rsid w:val="00AE7434"/>
    <w:rsid w:val="00B24C55"/>
    <w:rsid w:val="00B33F51"/>
    <w:rsid w:val="00B43EF3"/>
    <w:rsid w:val="00B60C98"/>
    <w:rsid w:val="00B61C40"/>
    <w:rsid w:val="00B67A57"/>
    <w:rsid w:val="00BA1F3D"/>
    <w:rsid w:val="00BA2629"/>
    <w:rsid w:val="00BA36E0"/>
    <w:rsid w:val="00BA6F1C"/>
    <w:rsid w:val="00BA7BDE"/>
    <w:rsid w:val="00BB45B3"/>
    <w:rsid w:val="00BB7709"/>
    <w:rsid w:val="00BC0FEE"/>
    <w:rsid w:val="00BD0C41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43B0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31E3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E0A40"/>
    <w:rsid w:val="00DF097F"/>
    <w:rsid w:val="00E15AA4"/>
    <w:rsid w:val="00E60021"/>
    <w:rsid w:val="00E617D4"/>
    <w:rsid w:val="00E67D37"/>
    <w:rsid w:val="00E71323"/>
    <w:rsid w:val="00E725D8"/>
    <w:rsid w:val="00E80337"/>
    <w:rsid w:val="00E83A1A"/>
    <w:rsid w:val="00F02567"/>
    <w:rsid w:val="00F02CE1"/>
    <w:rsid w:val="00F17201"/>
    <w:rsid w:val="00F5131F"/>
    <w:rsid w:val="00F67614"/>
    <w:rsid w:val="00F74EE3"/>
    <w:rsid w:val="00F84E02"/>
    <w:rsid w:val="00F859C0"/>
    <w:rsid w:val="00F929F2"/>
    <w:rsid w:val="00FA1FCA"/>
    <w:rsid w:val="00FC0287"/>
    <w:rsid w:val="00FC4FD1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F479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D26D-87B5-452E-B88D-497DB219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56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4</cp:revision>
  <cp:lastPrinted>2019-06-25T17:29:00Z</cp:lastPrinted>
  <dcterms:created xsi:type="dcterms:W3CDTF">2019-09-26T20:55:00Z</dcterms:created>
  <dcterms:modified xsi:type="dcterms:W3CDTF">2019-09-26T21:52:00Z</dcterms:modified>
</cp:coreProperties>
</file>