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244BDC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10CBE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="00244BDC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D10CBE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244BD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Small Business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A1B7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44BD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A1B7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244BDC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10CBE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244BDC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D10CBE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244BD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Small Business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A1B7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4BD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A1B7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244BD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44BDC" w:rsidTr="005135E3">
        <w:tc>
          <w:tcPr>
            <w:tcW w:w="405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10CBE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244BDC">
              <w:rPr>
                <w:b/>
                <w:sz w:val="24"/>
                <w:szCs w:val="24"/>
              </w:rPr>
              <w:t>2</w:t>
            </w:r>
            <w:r w:rsidR="00D10CBE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244BD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244BD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44BDC" w:rsidRPr="00B60C98" w:rsidTr="00FA63ED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44BDC" w:rsidRPr="00B60C98" w:rsidTr="00FA63ED">
        <w:trPr>
          <w:trHeight w:val="247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44BDC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2C6294" w:rsidRDefault="00244BDC" w:rsidP="00244BD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2C6294" w:rsidRDefault="00244BDC" w:rsidP="00244B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244BDC" w:rsidRDefault="00244BDC" w:rsidP="0024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244BDC" w:rsidRPr="002B6A71" w:rsidRDefault="00244BDC" w:rsidP="00244BD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E14260" w:rsidRDefault="00244BDC" w:rsidP="00244BD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44BD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244BDC" w:rsidRPr="004C0486" w:rsidRDefault="00244BDC" w:rsidP="00244BD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44BDC" w:rsidRPr="008C01E4" w:rsidRDefault="00244BDC" w:rsidP="00244BD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44BDC" w:rsidRPr="004C0486" w:rsidRDefault="00244BDC" w:rsidP="00244BD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44BDC" w:rsidRDefault="00244BDC" w:rsidP="00244BD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44BDC" w:rsidRPr="004C0486" w:rsidRDefault="00244BDC" w:rsidP="00244BD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BDC" w:rsidRPr="00521695" w:rsidRDefault="00244BDC" w:rsidP="00244BD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44BDC">
        <w:rPr>
          <w:rFonts w:ascii="Calibri" w:eastAsia="Times New Roman" w:hAnsi="Calibri" w:cs="Times New Roman"/>
          <w:sz w:val="20"/>
          <w:szCs w:val="20"/>
        </w:rPr>
        <w:t>BTC, Small Business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71" w:rsidRDefault="009A1B71" w:rsidP="008518ED">
      <w:pPr>
        <w:spacing w:after="0" w:line="240" w:lineRule="auto"/>
      </w:pPr>
      <w:r>
        <w:separator/>
      </w:r>
    </w:p>
  </w:endnote>
  <w:endnote w:type="continuationSeparator" w:id="0">
    <w:p w:rsidR="009A1B71" w:rsidRDefault="009A1B7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71" w:rsidRDefault="009A1B71" w:rsidP="008518ED">
      <w:pPr>
        <w:spacing w:after="0" w:line="240" w:lineRule="auto"/>
      </w:pPr>
      <w:r>
        <w:separator/>
      </w:r>
    </w:p>
  </w:footnote>
  <w:footnote w:type="continuationSeparator" w:id="0">
    <w:p w:rsidR="009A1B71" w:rsidRDefault="009A1B7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7B93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44BDC"/>
    <w:rsid w:val="00292C65"/>
    <w:rsid w:val="002A12CE"/>
    <w:rsid w:val="002A1B37"/>
    <w:rsid w:val="002A64DB"/>
    <w:rsid w:val="002B6A71"/>
    <w:rsid w:val="002C6294"/>
    <w:rsid w:val="002D4F2A"/>
    <w:rsid w:val="002E5A9E"/>
    <w:rsid w:val="002F5CE4"/>
    <w:rsid w:val="003020DF"/>
    <w:rsid w:val="003176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A1B71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10CBE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DC7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D746-8EFB-408F-99F2-5C394B2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2020-02-14T22:26:00Z</dcterms:created>
  <dcterms:modified xsi:type="dcterms:W3CDTF">2021-05-20T19:03:00Z</dcterms:modified>
</cp:coreProperties>
</file>