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86D33" w:rsidP="009716AE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3112770</wp:posOffset>
                </wp:positionH>
                <wp:positionV relativeFrom="paragraph">
                  <wp:posOffset>-40005</wp:posOffset>
                </wp:positionV>
                <wp:extent cx="3733800" cy="6953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110" w:rsidRPr="00843379" w:rsidRDefault="00FF1110" w:rsidP="00BA7BDE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3379">
                              <w:rPr>
                                <w:b/>
                                <w:sz w:val="28"/>
                                <w:szCs w:val="28"/>
                              </w:rPr>
                              <w:t>Catalog Year 2018-2019</w:t>
                            </w:r>
                          </w:p>
                          <w:p w:rsidR="00FF1110" w:rsidRPr="00DD67D4" w:rsidRDefault="00FF1110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B.S., Mechanical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1pt;margin-top:-3.15pt;width:294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" stroked="f">
                <v:textbox>
                  <w:txbxContent>
                    <w:p w:rsidR="00FF1110" w:rsidRPr="00843379" w:rsidRDefault="00FF1110" w:rsidP="00BA7BDE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843379">
                        <w:rPr>
                          <w:b/>
                          <w:sz w:val="28"/>
                          <w:szCs w:val="28"/>
                        </w:rPr>
                        <w:t>Catalog Year 2018-2019</w:t>
                      </w:r>
                    </w:p>
                    <w:p w:rsidR="00FF1110" w:rsidRPr="00DD67D4" w:rsidRDefault="00FF1110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B.S., Mechanical Engineering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D86D33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column">
                  <wp:posOffset>19685</wp:posOffset>
                </wp:positionH>
                <wp:positionV relativeFrom="paragraph">
                  <wp:posOffset>10160</wp:posOffset>
                </wp:positionV>
                <wp:extent cx="7151348" cy="593678"/>
                <wp:effectExtent l="0" t="0" r="1206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1348" cy="593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110" w:rsidRPr="00D86D33" w:rsidRDefault="00FF1110" w:rsidP="00B14203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FF1110" w:rsidRPr="00121BC3" w:rsidRDefault="00FF1110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55pt;margin-top:.8pt;width:563.1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">
                <v:textbox>
                  <w:txbxContent>
                    <w:p w:rsidR="00FF1110" w:rsidRPr="00D86D33" w:rsidRDefault="00FF1110" w:rsidP="00B14203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FF1110" w:rsidRPr="00121BC3" w:rsidRDefault="00FF1110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420"/>
        <w:tblW w:w="11268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450"/>
        <w:gridCol w:w="450"/>
        <w:gridCol w:w="540"/>
        <w:gridCol w:w="630"/>
        <w:gridCol w:w="697"/>
        <w:gridCol w:w="2070"/>
        <w:gridCol w:w="383"/>
        <w:gridCol w:w="270"/>
        <w:gridCol w:w="607"/>
        <w:gridCol w:w="90"/>
        <w:gridCol w:w="923"/>
      </w:tblGrid>
      <w:tr w:rsidR="00A9601B" w:rsidTr="009A4B87">
        <w:tc>
          <w:tcPr>
            <w:tcW w:w="4158" w:type="dxa"/>
            <w:vAlign w:val="center"/>
          </w:tcPr>
          <w:p w:rsidR="00A9601B" w:rsidRPr="00B60C98" w:rsidRDefault="00A9601B" w:rsidP="009A4B8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450" w:type="dxa"/>
          </w:tcPr>
          <w:p w:rsidR="00A9601B" w:rsidRPr="00B60C98" w:rsidRDefault="00A9601B" w:rsidP="009A4B87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9601B" w:rsidRPr="00B60C98" w:rsidRDefault="00A9601B" w:rsidP="009A4B8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A9601B" w:rsidRPr="00B60C98" w:rsidRDefault="00A9601B" w:rsidP="009A4B8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A9601B" w:rsidRPr="00B60C98" w:rsidRDefault="00A9601B" w:rsidP="009A4B8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:rsidR="00A9601B" w:rsidRDefault="00A9601B" w:rsidP="009A4B8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*GE, </w:t>
            </w:r>
          </w:p>
          <w:p w:rsidR="00A9601B" w:rsidRDefault="00A9601B" w:rsidP="009A4B8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A9601B" w:rsidRPr="00B60C98" w:rsidRDefault="00A9601B" w:rsidP="009A4B87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A9601B" w:rsidRPr="00B60C98" w:rsidRDefault="00A9601B" w:rsidP="009A4B8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330" w:type="dxa"/>
            <w:gridSpan w:val="4"/>
            <w:vAlign w:val="center"/>
          </w:tcPr>
          <w:p w:rsidR="00A9601B" w:rsidRPr="00B60C98" w:rsidRDefault="00A9601B" w:rsidP="009A4B8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vAlign w:val="center"/>
          </w:tcPr>
          <w:p w:rsidR="00A9601B" w:rsidRPr="00B60C98" w:rsidRDefault="00A9601B" w:rsidP="009A4B8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965E53" w:rsidTr="009A4B87">
        <w:trPr>
          <w:trHeight w:val="203"/>
        </w:trPr>
        <w:tc>
          <w:tcPr>
            <w:tcW w:w="11268" w:type="dxa"/>
            <w:gridSpan w:val="1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5E53" w:rsidRPr="00D86D33" w:rsidRDefault="00965E53" w:rsidP="009A4B8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A9601B" w:rsidTr="009A4B87">
        <w:tc>
          <w:tcPr>
            <w:tcW w:w="4158" w:type="dxa"/>
          </w:tcPr>
          <w:p w:rsidR="00A9601B" w:rsidRPr="00E67D37" w:rsidRDefault="00A9601B" w:rsidP="009A4B8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</w:tcPr>
          <w:p w:rsidR="00A9601B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A9601B" w:rsidRPr="00E67D37" w:rsidRDefault="00A9601B" w:rsidP="009A4B8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FF3D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330" w:type="dxa"/>
            <w:gridSpan w:val="4"/>
            <w:vAlign w:val="center"/>
          </w:tcPr>
          <w:p w:rsidR="00A9601B" w:rsidRPr="00E67D37" w:rsidRDefault="00A9601B" w:rsidP="009A4B8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vAlign w:val="center"/>
          </w:tcPr>
          <w:p w:rsidR="00A9601B" w:rsidRPr="00E67D37" w:rsidRDefault="00A9601B" w:rsidP="009A4B87">
            <w:pPr>
              <w:pStyle w:val="NoSpacing"/>
              <w:rPr>
                <w:sz w:val="16"/>
                <w:szCs w:val="16"/>
              </w:rPr>
            </w:pPr>
          </w:p>
        </w:tc>
      </w:tr>
      <w:tr w:rsidR="00A9601B" w:rsidTr="009A4B87">
        <w:tc>
          <w:tcPr>
            <w:tcW w:w="4158" w:type="dxa"/>
          </w:tcPr>
          <w:p w:rsidR="00A9601B" w:rsidRPr="00E67D37" w:rsidRDefault="00A9601B" w:rsidP="009A4B8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1170 Calculus I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9601B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FF3D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  <w:vAlign w:val="center"/>
          </w:tcPr>
          <w:p w:rsidR="00A9601B" w:rsidRPr="00E67D37" w:rsidRDefault="00A9601B" w:rsidP="009A4B8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1144 o</w:t>
            </w:r>
            <w:r w:rsidR="009716AE">
              <w:rPr>
                <w:sz w:val="16"/>
                <w:szCs w:val="16"/>
              </w:rPr>
              <w:t xml:space="preserve">r 1147 or appropriate test </w:t>
            </w:r>
            <w:r>
              <w:rPr>
                <w:sz w:val="16"/>
                <w:szCs w:val="16"/>
              </w:rPr>
              <w:t>score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01B" w:rsidRPr="00E67D37" w:rsidRDefault="00A9601B" w:rsidP="009A4B87">
            <w:pPr>
              <w:pStyle w:val="NoSpacing"/>
              <w:rPr>
                <w:sz w:val="16"/>
                <w:szCs w:val="16"/>
              </w:rPr>
            </w:pPr>
          </w:p>
        </w:tc>
      </w:tr>
      <w:tr w:rsidR="00A9601B" w:rsidTr="009A4B87">
        <w:tc>
          <w:tcPr>
            <w:tcW w:w="4158" w:type="dxa"/>
          </w:tcPr>
          <w:p w:rsidR="00A9601B" w:rsidRPr="00E67D37" w:rsidRDefault="00E32094" w:rsidP="009A4B8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CHEM </w:t>
            </w:r>
            <w:r w:rsidR="009716AE">
              <w:rPr>
                <w:sz w:val="16"/>
                <w:szCs w:val="16"/>
              </w:rPr>
              <w:t xml:space="preserve">1111 &amp; 1111L Gen </w:t>
            </w:r>
            <w:r w:rsidR="00A9601B">
              <w:rPr>
                <w:sz w:val="16"/>
                <w:szCs w:val="16"/>
              </w:rPr>
              <w:t>Chemistry I</w:t>
            </w:r>
            <w:r w:rsidR="00F16AAE">
              <w:rPr>
                <w:sz w:val="16"/>
                <w:szCs w:val="16"/>
              </w:rPr>
              <w:t xml:space="preserve"> &amp; Lab</w:t>
            </w:r>
          </w:p>
        </w:tc>
        <w:tc>
          <w:tcPr>
            <w:tcW w:w="450" w:type="dxa"/>
          </w:tcPr>
          <w:p w:rsidR="00A9601B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  <w:r w:rsidR="00A7534A">
              <w:rPr>
                <w:sz w:val="16"/>
                <w:szCs w:val="16"/>
              </w:rPr>
              <w:t>,</w:t>
            </w:r>
            <w:r w:rsidR="00FF3D10">
              <w:rPr>
                <w:sz w:val="16"/>
                <w:szCs w:val="16"/>
              </w:rPr>
              <w:t xml:space="preserve"> </w:t>
            </w:r>
            <w:r w:rsidR="00A7534A">
              <w:rPr>
                <w:sz w:val="16"/>
                <w:szCs w:val="16"/>
              </w:rPr>
              <w:t>Su</w:t>
            </w:r>
          </w:p>
        </w:tc>
        <w:tc>
          <w:tcPr>
            <w:tcW w:w="3330" w:type="dxa"/>
            <w:gridSpan w:val="4"/>
            <w:vAlign w:val="center"/>
          </w:tcPr>
          <w:p w:rsidR="00A9601B" w:rsidRPr="00E67D37" w:rsidRDefault="00A9601B" w:rsidP="009A4B8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 or appropriate test score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vAlign w:val="center"/>
          </w:tcPr>
          <w:p w:rsidR="00A9601B" w:rsidRPr="00E67D37" w:rsidRDefault="00A9601B" w:rsidP="009A4B87">
            <w:pPr>
              <w:pStyle w:val="NoSpacing"/>
              <w:rPr>
                <w:sz w:val="16"/>
                <w:szCs w:val="16"/>
              </w:rPr>
            </w:pPr>
          </w:p>
        </w:tc>
      </w:tr>
      <w:tr w:rsidR="00A9601B" w:rsidTr="009A4B87">
        <w:tc>
          <w:tcPr>
            <w:tcW w:w="4158" w:type="dxa"/>
          </w:tcPr>
          <w:p w:rsidR="00A9601B" w:rsidRPr="00E67D37" w:rsidRDefault="008014DC" w:rsidP="009A4B8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F24535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A9601B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A9601B" w:rsidRPr="00E67D37" w:rsidRDefault="00F17D8B" w:rsidP="009A4B8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3330" w:type="dxa"/>
            <w:gridSpan w:val="4"/>
            <w:vAlign w:val="center"/>
          </w:tcPr>
          <w:p w:rsidR="00A9601B" w:rsidRPr="00E67D37" w:rsidRDefault="00A9601B" w:rsidP="009A4B8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vAlign w:val="center"/>
          </w:tcPr>
          <w:p w:rsidR="00A9601B" w:rsidRPr="00E67D37" w:rsidRDefault="00A9601B" w:rsidP="009A4B87">
            <w:pPr>
              <w:pStyle w:val="NoSpacing"/>
              <w:rPr>
                <w:sz w:val="16"/>
                <w:szCs w:val="16"/>
              </w:rPr>
            </w:pPr>
          </w:p>
        </w:tc>
      </w:tr>
      <w:tr w:rsidR="00A9601B" w:rsidTr="009A4B87">
        <w:tc>
          <w:tcPr>
            <w:tcW w:w="4158" w:type="dxa"/>
            <w:shd w:val="clear" w:color="auto" w:fill="F2F2F2" w:themeFill="background1" w:themeFillShade="F2"/>
          </w:tcPr>
          <w:p w:rsidR="00A9601B" w:rsidRDefault="00A9601B" w:rsidP="009A4B87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9601B" w:rsidRDefault="00A9601B" w:rsidP="009A4B8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9601B" w:rsidRDefault="008014DC" w:rsidP="009A4B8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330" w:type="dxa"/>
            <w:gridSpan w:val="4"/>
            <w:shd w:val="clear" w:color="auto" w:fill="F2F2F2" w:themeFill="background1" w:themeFillShade="F2"/>
          </w:tcPr>
          <w:p w:rsidR="00A9601B" w:rsidRPr="00E67D37" w:rsidRDefault="00A9601B" w:rsidP="009A4B8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9601B" w:rsidRPr="00E67D37" w:rsidRDefault="00A9601B" w:rsidP="009A4B87">
            <w:pPr>
              <w:pStyle w:val="NoSpacing"/>
              <w:rPr>
                <w:sz w:val="16"/>
                <w:szCs w:val="16"/>
              </w:rPr>
            </w:pPr>
          </w:p>
        </w:tc>
      </w:tr>
      <w:tr w:rsidR="00965E53" w:rsidTr="009A4B87">
        <w:tc>
          <w:tcPr>
            <w:tcW w:w="11268" w:type="dxa"/>
            <w:gridSpan w:val="1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5E53" w:rsidRPr="00E67D37" w:rsidRDefault="00965E53" w:rsidP="009A4B8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A9601B" w:rsidTr="009A4B87">
        <w:tc>
          <w:tcPr>
            <w:tcW w:w="4158" w:type="dxa"/>
          </w:tcPr>
          <w:p w:rsidR="00A9601B" w:rsidRPr="00194BA6" w:rsidRDefault="00A9601B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50" w:type="dxa"/>
          </w:tcPr>
          <w:p w:rsidR="00A9601B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FF3D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330" w:type="dxa"/>
            <w:gridSpan w:val="4"/>
          </w:tcPr>
          <w:p w:rsidR="00A9601B" w:rsidRPr="00700B07" w:rsidRDefault="00A9601B" w:rsidP="009A4B87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A9601B" w:rsidRPr="00E67D37" w:rsidRDefault="00A9601B" w:rsidP="009A4B87">
            <w:pPr>
              <w:pStyle w:val="NoSpacing"/>
              <w:rPr>
                <w:sz w:val="16"/>
                <w:szCs w:val="16"/>
              </w:rPr>
            </w:pPr>
          </w:p>
        </w:tc>
      </w:tr>
      <w:tr w:rsidR="00A9601B" w:rsidTr="009A4B87">
        <w:tc>
          <w:tcPr>
            <w:tcW w:w="4158" w:type="dxa"/>
          </w:tcPr>
          <w:p w:rsidR="00A9601B" w:rsidRPr="00194BA6" w:rsidRDefault="00A9601B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1175 Calculus II</w:t>
            </w:r>
          </w:p>
        </w:tc>
        <w:tc>
          <w:tcPr>
            <w:tcW w:w="450" w:type="dxa"/>
          </w:tcPr>
          <w:p w:rsidR="00A9601B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FF3D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330" w:type="dxa"/>
            <w:gridSpan w:val="4"/>
          </w:tcPr>
          <w:p w:rsidR="00A9601B" w:rsidRPr="00E67D37" w:rsidRDefault="00A9601B" w:rsidP="009A4B8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A9601B" w:rsidRPr="00E67D37" w:rsidRDefault="00A9601B" w:rsidP="009A4B87">
            <w:pPr>
              <w:pStyle w:val="NoSpacing"/>
              <w:rPr>
                <w:sz w:val="16"/>
                <w:szCs w:val="16"/>
              </w:rPr>
            </w:pPr>
          </w:p>
        </w:tc>
      </w:tr>
      <w:tr w:rsidR="00A9601B" w:rsidTr="009A4B87">
        <w:tc>
          <w:tcPr>
            <w:tcW w:w="4158" w:type="dxa"/>
          </w:tcPr>
          <w:p w:rsidR="00A9601B" w:rsidRPr="00194BA6" w:rsidRDefault="00A9601B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PHYS 2211 Engineering Physics I </w:t>
            </w:r>
          </w:p>
        </w:tc>
        <w:tc>
          <w:tcPr>
            <w:tcW w:w="450" w:type="dxa"/>
          </w:tcPr>
          <w:p w:rsidR="00A9601B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330" w:type="dxa"/>
            <w:gridSpan w:val="4"/>
          </w:tcPr>
          <w:p w:rsidR="00A9601B" w:rsidRPr="00E67D37" w:rsidRDefault="00A9601B" w:rsidP="009A4B8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A9601B" w:rsidRPr="00E67D37" w:rsidRDefault="00A9601B" w:rsidP="009A4B8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1175</w:t>
            </w:r>
          </w:p>
        </w:tc>
      </w:tr>
      <w:tr w:rsidR="00A9601B" w:rsidTr="009A4B87">
        <w:tc>
          <w:tcPr>
            <w:tcW w:w="4158" w:type="dxa"/>
          </w:tcPr>
          <w:p w:rsidR="00A9601B" w:rsidRPr="00194BA6" w:rsidRDefault="00A9601B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2240 Introduction to Electrical Circuits</w:t>
            </w:r>
          </w:p>
        </w:tc>
        <w:tc>
          <w:tcPr>
            <w:tcW w:w="450" w:type="dxa"/>
          </w:tcPr>
          <w:p w:rsidR="00A9601B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A9601B" w:rsidRPr="00E67D37" w:rsidRDefault="0043382F" w:rsidP="009A4B87">
            <w:pPr>
              <w:pStyle w:val="NoSpacing"/>
              <w:jc w:val="center"/>
              <w:rPr>
                <w:sz w:val="16"/>
                <w:szCs w:val="16"/>
              </w:rPr>
            </w:pPr>
            <w:r w:rsidRPr="00A639A8">
              <w:rPr>
                <w:sz w:val="16"/>
                <w:szCs w:val="16"/>
              </w:rPr>
              <w:t>F</w:t>
            </w:r>
            <w:r w:rsidR="002C1862" w:rsidRPr="00A639A8">
              <w:rPr>
                <w:sz w:val="16"/>
                <w:szCs w:val="16"/>
              </w:rPr>
              <w:t>,S</w:t>
            </w:r>
          </w:p>
        </w:tc>
        <w:tc>
          <w:tcPr>
            <w:tcW w:w="3330" w:type="dxa"/>
            <w:gridSpan w:val="4"/>
          </w:tcPr>
          <w:p w:rsidR="00A9601B" w:rsidRPr="00E67D37" w:rsidRDefault="00A9601B" w:rsidP="009A4B8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A9601B" w:rsidRPr="00E67D37" w:rsidRDefault="00A9601B" w:rsidP="009A4B87">
            <w:pPr>
              <w:pStyle w:val="NoSpacing"/>
              <w:rPr>
                <w:sz w:val="16"/>
                <w:szCs w:val="16"/>
              </w:rPr>
            </w:pPr>
          </w:p>
        </w:tc>
      </w:tr>
      <w:tr w:rsidR="00A9601B" w:rsidTr="009A4B87">
        <w:tc>
          <w:tcPr>
            <w:tcW w:w="4158" w:type="dxa"/>
          </w:tcPr>
          <w:p w:rsidR="00A9601B" w:rsidRPr="00194BA6" w:rsidRDefault="00A9601B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1105 Introduction to Solid Modeling</w:t>
            </w:r>
          </w:p>
        </w:tc>
        <w:tc>
          <w:tcPr>
            <w:tcW w:w="450" w:type="dxa"/>
          </w:tcPr>
          <w:p w:rsidR="00A9601B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9601B" w:rsidRPr="00E67D37" w:rsidRDefault="0043382F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A9601B" w:rsidRPr="00E67D37" w:rsidRDefault="0043382F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330" w:type="dxa"/>
            <w:gridSpan w:val="4"/>
          </w:tcPr>
          <w:p w:rsidR="00A9601B" w:rsidRPr="00E67D37" w:rsidRDefault="00A9601B" w:rsidP="009A4B8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1147 (or 1143 &amp; 1144)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A9601B" w:rsidRPr="00E67D37" w:rsidRDefault="00A9601B" w:rsidP="009A4B87">
            <w:pPr>
              <w:pStyle w:val="NoSpacing"/>
              <w:rPr>
                <w:sz w:val="16"/>
                <w:szCs w:val="16"/>
              </w:rPr>
            </w:pPr>
          </w:p>
        </w:tc>
      </w:tr>
      <w:tr w:rsidR="00A9601B" w:rsidTr="009A4B87">
        <w:tc>
          <w:tcPr>
            <w:tcW w:w="4158" w:type="dxa"/>
            <w:shd w:val="clear" w:color="auto" w:fill="F2F2F2" w:themeFill="background1" w:themeFillShade="F2"/>
          </w:tcPr>
          <w:p w:rsidR="00A9601B" w:rsidRDefault="00A9601B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9601B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9601B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330" w:type="dxa"/>
            <w:gridSpan w:val="4"/>
            <w:shd w:val="clear" w:color="auto" w:fill="F2F2F2" w:themeFill="background1" w:themeFillShade="F2"/>
          </w:tcPr>
          <w:p w:rsidR="00A9601B" w:rsidRPr="00E67D37" w:rsidRDefault="00A9601B" w:rsidP="009A4B8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9601B" w:rsidRPr="00E67D37" w:rsidRDefault="00A9601B" w:rsidP="009A4B87">
            <w:pPr>
              <w:pStyle w:val="NoSpacing"/>
              <w:rPr>
                <w:sz w:val="16"/>
                <w:szCs w:val="16"/>
              </w:rPr>
            </w:pPr>
          </w:p>
        </w:tc>
      </w:tr>
      <w:tr w:rsidR="00965E53" w:rsidTr="009A4B87">
        <w:tc>
          <w:tcPr>
            <w:tcW w:w="11268" w:type="dxa"/>
            <w:gridSpan w:val="1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5E53" w:rsidRPr="00E67D37" w:rsidRDefault="00965E53" w:rsidP="009A4B8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A9601B" w:rsidTr="009A4B87">
        <w:tc>
          <w:tcPr>
            <w:tcW w:w="4158" w:type="dxa"/>
          </w:tcPr>
          <w:p w:rsidR="00A9601B" w:rsidRPr="00194BA6" w:rsidRDefault="00A9601B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2275 Calculus III</w:t>
            </w:r>
          </w:p>
        </w:tc>
        <w:tc>
          <w:tcPr>
            <w:tcW w:w="450" w:type="dxa"/>
          </w:tcPr>
          <w:p w:rsidR="00A9601B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9601B" w:rsidRPr="00194BA6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9601B" w:rsidRPr="00194BA6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9601B" w:rsidRPr="00194BA6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A9601B" w:rsidRPr="00194BA6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330" w:type="dxa"/>
            <w:gridSpan w:val="4"/>
          </w:tcPr>
          <w:p w:rsidR="00A9601B" w:rsidRPr="00D42DE8" w:rsidRDefault="00A9601B" w:rsidP="009A4B8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1175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A9601B" w:rsidRPr="00194BA6" w:rsidRDefault="00A9601B" w:rsidP="009A4B87">
            <w:pPr>
              <w:pStyle w:val="NoSpacing"/>
              <w:rPr>
                <w:sz w:val="16"/>
                <w:szCs w:val="16"/>
              </w:rPr>
            </w:pPr>
          </w:p>
        </w:tc>
      </w:tr>
      <w:tr w:rsidR="00A9601B" w:rsidTr="009A4B87">
        <w:tc>
          <w:tcPr>
            <w:tcW w:w="4158" w:type="dxa"/>
          </w:tcPr>
          <w:p w:rsidR="00A9601B" w:rsidRPr="00194BA6" w:rsidRDefault="00A9601B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2212 Engineering Physics II</w:t>
            </w:r>
          </w:p>
        </w:tc>
        <w:tc>
          <w:tcPr>
            <w:tcW w:w="450" w:type="dxa"/>
          </w:tcPr>
          <w:p w:rsidR="00A9601B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9601B" w:rsidRPr="00194BA6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9601B" w:rsidRPr="00194BA6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9601B" w:rsidRPr="00194BA6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A9601B" w:rsidRPr="00194BA6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330" w:type="dxa"/>
            <w:gridSpan w:val="4"/>
          </w:tcPr>
          <w:p w:rsidR="00A9601B" w:rsidRPr="00D42DE8" w:rsidRDefault="00A9601B" w:rsidP="009A4B8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PHYS 2211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A9601B" w:rsidRPr="00194BA6" w:rsidRDefault="00A9601B" w:rsidP="009A4B87">
            <w:pPr>
              <w:pStyle w:val="NoSpacing"/>
              <w:rPr>
                <w:sz w:val="16"/>
                <w:szCs w:val="16"/>
              </w:rPr>
            </w:pPr>
          </w:p>
        </w:tc>
      </w:tr>
      <w:tr w:rsidR="00A9601B" w:rsidTr="008F6D37">
        <w:trPr>
          <w:trHeight w:val="110"/>
        </w:trPr>
        <w:tc>
          <w:tcPr>
            <w:tcW w:w="4158" w:type="dxa"/>
          </w:tcPr>
          <w:p w:rsidR="00A9601B" w:rsidRPr="00194BA6" w:rsidRDefault="00A9601B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ME/CE 2210 Statics</w:t>
            </w:r>
          </w:p>
        </w:tc>
        <w:tc>
          <w:tcPr>
            <w:tcW w:w="450" w:type="dxa"/>
          </w:tcPr>
          <w:p w:rsidR="00A9601B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9601B" w:rsidRPr="00194BA6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601B" w:rsidRPr="00194BA6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9601B" w:rsidRPr="00194BA6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A9601B" w:rsidRPr="00194BA6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A9601B" w:rsidRPr="006552DF" w:rsidRDefault="00A9601B" w:rsidP="009A4B87">
            <w:pPr>
              <w:pStyle w:val="NoSpacing"/>
              <w:rPr>
                <w:sz w:val="12"/>
                <w:szCs w:val="12"/>
              </w:rPr>
            </w:pPr>
            <w:r w:rsidRPr="006552DF">
              <w:rPr>
                <w:sz w:val="12"/>
                <w:szCs w:val="12"/>
              </w:rPr>
              <w:t>ME/CE 1105, PHYS 2211, MATH 1175</w:t>
            </w:r>
          </w:p>
        </w:tc>
        <w:tc>
          <w:tcPr>
            <w:tcW w:w="2273" w:type="dxa"/>
            <w:gridSpan w:val="5"/>
            <w:tcBorders>
              <w:right w:val="single" w:sz="4" w:space="0" w:color="auto"/>
            </w:tcBorders>
          </w:tcPr>
          <w:p w:rsidR="00A9601B" w:rsidRPr="006552DF" w:rsidRDefault="008014DC" w:rsidP="009A4B87">
            <w:pPr>
              <w:pStyle w:val="NoSpacing"/>
              <w:rPr>
                <w:sz w:val="12"/>
                <w:szCs w:val="12"/>
              </w:rPr>
            </w:pPr>
            <w:r w:rsidRPr="006552DF">
              <w:rPr>
                <w:sz w:val="12"/>
                <w:szCs w:val="12"/>
              </w:rPr>
              <w:t>(</w:t>
            </w:r>
            <w:r w:rsidR="00A9601B" w:rsidRPr="006552DF">
              <w:rPr>
                <w:sz w:val="12"/>
                <w:szCs w:val="12"/>
              </w:rPr>
              <w:t>ME/CE 1105, PHYS 2211, MATH 1175</w:t>
            </w:r>
            <w:r w:rsidRPr="006552DF">
              <w:rPr>
                <w:sz w:val="12"/>
                <w:szCs w:val="12"/>
              </w:rPr>
              <w:t>)</w:t>
            </w:r>
          </w:p>
        </w:tc>
      </w:tr>
      <w:tr w:rsidR="00A9601B" w:rsidTr="009A4B87">
        <w:tc>
          <w:tcPr>
            <w:tcW w:w="4158" w:type="dxa"/>
          </w:tcPr>
          <w:p w:rsidR="00A9601B" w:rsidRPr="00194BA6" w:rsidRDefault="00A9601B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1165 Structured Programming</w:t>
            </w:r>
          </w:p>
        </w:tc>
        <w:tc>
          <w:tcPr>
            <w:tcW w:w="450" w:type="dxa"/>
          </w:tcPr>
          <w:p w:rsidR="00A9601B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9601B" w:rsidRPr="00194BA6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9601B" w:rsidRPr="00194BA6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A9601B" w:rsidRPr="00194BA6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A9601B" w:rsidRPr="00194BA6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330" w:type="dxa"/>
            <w:gridSpan w:val="4"/>
          </w:tcPr>
          <w:p w:rsidR="00A9601B" w:rsidRPr="00D42DE8" w:rsidRDefault="00A9601B" w:rsidP="009A4B8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1170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A9601B" w:rsidRPr="00194BA6" w:rsidRDefault="00A9601B" w:rsidP="009A4B87">
            <w:pPr>
              <w:pStyle w:val="NoSpacing"/>
              <w:rPr>
                <w:sz w:val="16"/>
                <w:szCs w:val="16"/>
              </w:rPr>
            </w:pPr>
          </w:p>
        </w:tc>
      </w:tr>
      <w:tr w:rsidR="00A9601B" w:rsidTr="009A4B87">
        <w:tc>
          <w:tcPr>
            <w:tcW w:w="4158" w:type="dxa"/>
          </w:tcPr>
          <w:p w:rsidR="00A9601B" w:rsidRPr="00194BA6" w:rsidRDefault="00A9601B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</w:tcPr>
          <w:p w:rsidR="00A9601B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9601B" w:rsidRPr="00194BA6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601B" w:rsidRPr="00194BA6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9601B" w:rsidRPr="00194BA6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A9601B" w:rsidRPr="00194BA6" w:rsidRDefault="00F17D8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3330" w:type="dxa"/>
            <w:gridSpan w:val="4"/>
          </w:tcPr>
          <w:p w:rsidR="00A9601B" w:rsidRPr="00194BA6" w:rsidRDefault="00A9601B" w:rsidP="009A4B8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A9601B" w:rsidRPr="00194BA6" w:rsidRDefault="00A9601B" w:rsidP="009A4B87">
            <w:pPr>
              <w:pStyle w:val="NoSpacing"/>
              <w:rPr>
                <w:sz w:val="16"/>
                <w:szCs w:val="16"/>
              </w:rPr>
            </w:pPr>
          </w:p>
        </w:tc>
      </w:tr>
      <w:tr w:rsidR="00A9601B" w:rsidTr="009A4B87">
        <w:tc>
          <w:tcPr>
            <w:tcW w:w="4158" w:type="dxa"/>
            <w:shd w:val="clear" w:color="auto" w:fill="F2F2F2" w:themeFill="background1" w:themeFillShade="F2"/>
          </w:tcPr>
          <w:p w:rsidR="00A9601B" w:rsidRDefault="00A9601B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9601B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A9601B" w:rsidRPr="00194BA6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9601B" w:rsidRPr="00194BA6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9601B" w:rsidRPr="00194BA6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A9601B" w:rsidRPr="00194BA6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330" w:type="dxa"/>
            <w:gridSpan w:val="4"/>
            <w:shd w:val="clear" w:color="auto" w:fill="F2F2F2" w:themeFill="background1" w:themeFillShade="F2"/>
          </w:tcPr>
          <w:p w:rsidR="00A9601B" w:rsidRPr="00194BA6" w:rsidRDefault="00A9601B" w:rsidP="009A4B8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9601B" w:rsidRPr="00194BA6" w:rsidRDefault="00A9601B" w:rsidP="009A4B87">
            <w:pPr>
              <w:pStyle w:val="NoSpacing"/>
              <w:rPr>
                <w:sz w:val="16"/>
                <w:szCs w:val="16"/>
              </w:rPr>
            </w:pPr>
          </w:p>
        </w:tc>
      </w:tr>
      <w:tr w:rsidR="00A9601B" w:rsidTr="009A4B87">
        <w:tc>
          <w:tcPr>
            <w:tcW w:w="4158" w:type="dxa"/>
            <w:shd w:val="clear" w:color="auto" w:fill="D9D9D9" w:themeFill="background1" w:themeFillShade="D9"/>
          </w:tcPr>
          <w:p w:rsidR="00A9601B" w:rsidRPr="00194BA6" w:rsidRDefault="00A9601B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A9601B" w:rsidRPr="00194BA6" w:rsidRDefault="00A9601B" w:rsidP="009A4B8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A9601B" w:rsidRPr="00194BA6" w:rsidRDefault="00A9601B" w:rsidP="009A4B8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9601B" w:rsidRPr="00194BA6" w:rsidRDefault="00A9601B" w:rsidP="009A4B8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601B" w:rsidRPr="00194BA6" w:rsidRDefault="00A9601B" w:rsidP="009A4B8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A9601B" w:rsidRPr="00194BA6" w:rsidRDefault="00A9601B" w:rsidP="009A4B87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  <w:gridSpan w:val="4"/>
            <w:shd w:val="clear" w:color="auto" w:fill="D9D9D9" w:themeFill="background1" w:themeFillShade="D9"/>
          </w:tcPr>
          <w:p w:rsidR="00A9601B" w:rsidRPr="00194BA6" w:rsidRDefault="00A9601B" w:rsidP="009A4B87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9601B" w:rsidRPr="00194BA6" w:rsidRDefault="00A9601B" w:rsidP="009A4B87">
            <w:pPr>
              <w:rPr>
                <w:sz w:val="16"/>
                <w:szCs w:val="16"/>
              </w:rPr>
            </w:pPr>
          </w:p>
        </w:tc>
      </w:tr>
      <w:tr w:rsidR="00A9601B" w:rsidTr="009A4B87">
        <w:tc>
          <w:tcPr>
            <w:tcW w:w="4158" w:type="dxa"/>
          </w:tcPr>
          <w:p w:rsidR="00A9601B" w:rsidRPr="00292C65" w:rsidRDefault="00A9601B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3360 Differential Equations</w:t>
            </w:r>
          </w:p>
        </w:tc>
        <w:tc>
          <w:tcPr>
            <w:tcW w:w="450" w:type="dxa"/>
          </w:tcPr>
          <w:p w:rsidR="00A9601B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9601B" w:rsidRPr="00292C65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601B" w:rsidRPr="00292C65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9601B" w:rsidRPr="00292C65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A9601B" w:rsidRPr="00292C65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420" w:type="dxa"/>
            <w:gridSpan w:val="5"/>
          </w:tcPr>
          <w:p w:rsidR="00A9601B" w:rsidRPr="00D42DE8" w:rsidRDefault="00A9601B" w:rsidP="009A4B8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1175</w:t>
            </w:r>
            <w:r w:rsidR="00FF3D10">
              <w:rPr>
                <w:sz w:val="14"/>
                <w:szCs w:val="16"/>
              </w:rPr>
              <w:t>; MATH 2240 or MATH 2275 recommended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A9601B" w:rsidRPr="00D42DE8" w:rsidRDefault="00A9601B" w:rsidP="009A4B87">
            <w:pPr>
              <w:pStyle w:val="NoSpacing"/>
              <w:rPr>
                <w:sz w:val="14"/>
                <w:szCs w:val="16"/>
              </w:rPr>
            </w:pPr>
          </w:p>
        </w:tc>
      </w:tr>
      <w:tr w:rsidR="00A9601B" w:rsidTr="009A4B87">
        <w:tc>
          <w:tcPr>
            <w:tcW w:w="4158" w:type="dxa"/>
          </w:tcPr>
          <w:p w:rsidR="00A9601B" w:rsidRPr="00292C65" w:rsidRDefault="00A9601B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2240 Linear Algebra</w:t>
            </w:r>
          </w:p>
        </w:tc>
        <w:tc>
          <w:tcPr>
            <w:tcW w:w="450" w:type="dxa"/>
          </w:tcPr>
          <w:p w:rsidR="00A9601B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9601B" w:rsidRPr="00292C65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601B" w:rsidRPr="00292C65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9601B" w:rsidRPr="00292C65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A9601B" w:rsidRPr="00292C65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FF3D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330" w:type="dxa"/>
            <w:gridSpan w:val="4"/>
          </w:tcPr>
          <w:p w:rsidR="00A9601B" w:rsidRPr="00D42DE8" w:rsidRDefault="00A9601B" w:rsidP="009A4B8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1170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A9601B" w:rsidRPr="00D42DE8" w:rsidRDefault="00A9601B" w:rsidP="009A4B87">
            <w:pPr>
              <w:pStyle w:val="NoSpacing"/>
              <w:rPr>
                <w:sz w:val="14"/>
                <w:szCs w:val="16"/>
              </w:rPr>
            </w:pPr>
          </w:p>
        </w:tc>
      </w:tr>
      <w:tr w:rsidR="00A9601B" w:rsidTr="009A4B87">
        <w:tc>
          <w:tcPr>
            <w:tcW w:w="4158" w:type="dxa"/>
          </w:tcPr>
          <w:p w:rsidR="00A9601B" w:rsidRPr="00292C65" w:rsidRDefault="00A9601B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2266 Symbolic Programming</w:t>
            </w:r>
          </w:p>
        </w:tc>
        <w:tc>
          <w:tcPr>
            <w:tcW w:w="450" w:type="dxa"/>
          </w:tcPr>
          <w:p w:rsidR="00A9601B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9601B" w:rsidRPr="00292C65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9601B" w:rsidRPr="00292C65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9601B" w:rsidRPr="00292C65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A9601B" w:rsidRPr="00292C65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53" w:type="dxa"/>
            <w:gridSpan w:val="2"/>
          </w:tcPr>
          <w:p w:rsidR="00A9601B" w:rsidRPr="00D42DE8" w:rsidRDefault="00A9601B" w:rsidP="009A4B8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1175 ,ME 1165, MATH 2240</w:t>
            </w:r>
          </w:p>
        </w:tc>
        <w:tc>
          <w:tcPr>
            <w:tcW w:w="1890" w:type="dxa"/>
            <w:gridSpan w:val="4"/>
            <w:tcBorders>
              <w:right w:val="single" w:sz="4" w:space="0" w:color="auto"/>
            </w:tcBorders>
          </w:tcPr>
          <w:p w:rsidR="00A9601B" w:rsidRPr="00D42DE8" w:rsidRDefault="00A9601B" w:rsidP="009A4B8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ME 1165, MATH 2240</w:t>
            </w:r>
          </w:p>
        </w:tc>
      </w:tr>
      <w:tr w:rsidR="00A9601B" w:rsidTr="009A4B87">
        <w:tc>
          <w:tcPr>
            <w:tcW w:w="4158" w:type="dxa"/>
          </w:tcPr>
          <w:p w:rsidR="00A9601B" w:rsidRPr="00292C65" w:rsidRDefault="00A9601B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ME/CE 3350 Mechanics of Materials</w:t>
            </w:r>
          </w:p>
        </w:tc>
        <w:tc>
          <w:tcPr>
            <w:tcW w:w="450" w:type="dxa"/>
          </w:tcPr>
          <w:p w:rsidR="00A9601B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9601B" w:rsidRPr="00292C65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601B" w:rsidRPr="00292C65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9601B" w:rsidRPr="00292C65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A9601B" w:rsidRPr="00292C65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330" w:type="dxa"/>
            <w:gridSpan w:val="4"/>
          </w:tcPr>
          <w:p w:rsidR="00A9601B" w:rsidRPr="00D42DE8" w:rsidRDefault="002C1862" w:rsidP="009A4B8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ME/CE </w:t>
            </w:r>
            <w:r w:rsidR="00A9601B">
              <w:rPr>
                <w:sz w:val="14"/>
                <w:szCs w:val="16"/>
              </w:rPr>
              <w:t>2210,PHYS 2211, ME/CE 1105,MATH 1175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A9601B" w:rsidRPr="00D42DE8" w:rsidRDefault="00A9601B" w:rsidP="009A4B87">
            <w:pPr>
              <w:pStyle w:val="NoSpacing"/>
              <w:rPr>
                <w:sz w:val="14"/>
                <w:szCs w:val="16"/>
              </w:rPr>
            </w:pPr>
          </w:p>
        </w:tc>
      </w:tr>
      <w:tr w:rsidR="00A9601B" w:rsidTr="009A4B87">
        <w:tc>
          <w:tcPr>
            <w:tcW w:w="4158" w:type="dxa"/>
          </w:tcPr>
          <w:p w:rsidR="00A9601B" w:rsidRPr="00292C65" w:rsidRDefault="00A9601B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2220 Engineering Dynamics</w:t>
            </w:r>
          </w:p>
        </w:tc>
        <w:tc>
          <w:tcPr>
            <w:tcW w:w="450" w:type="dxa"/>
          </w:tcPr>
          <w:p w:rsidR="00A9601B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9601B" w:rsidRPr="00292C65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601B" w:rsidRPr="00292C65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9601B" w:rsidRPr="00292C65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A9601B" w:rsidRPr="00292C65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330" w:type="dxa"/>
            <w:gridSpan w:val="4"/>
          </w:tcPr>
          <w:p w:rsidR="00A9601B" w:rsidRPr="00D42DE8" w:rsidRDefault="002C1862" w:rsidP="009A4B8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ME/CE </w:t>
            </w:r>
            <w:r w:rsidR="00A9601B">
              <w:rPr>
                <w:sz w:val="14"/>
                <w:szCs w:val="16"/>
              </w:rPr>
              <w:t>2210,PHYS 2211, ME/CE 1105,MATH 1175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A9601B" w:rsidRPr="00D42DE8" w:rsidRDefault="00A9601B" w:rsidP="009A4B87">
            <w:pPr>
              <w:pStyle w:val="NoSpacing"/>
              <w:rPr>
                <w:sz w:val="14"/>
                <w:szCs w:val="16"/>
              </w:rPr>
            </w:pPr>
          </w:p>
        </w:tc>
      </w:tr>
      <w:tr w:rsidR="00A9601B" w:rsidTr="009A4B87">
        <w:tc>
          <w:tcPr>
            <w:tcW w:w="4158" w:type="dxa"/>
            <w:shd w:val="clear" w:color="auto" w:fill="FFFFFF" w:themeFill="background1"/>
          </w:tcPr>
          <w:p w:rsidR="00A9601B" w:rsidRPr="002C03E9" w:rsidRDefault="008014DC" w:rsidP="009A4B8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F24535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FFFFFF" w:themeFill="background1"/>
          </w:tcPr>
          <w:p w:rsidR="00A9601B" w:rsidRPr="002C03E9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9601B" w:rsidRPr="002C03E9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 w:rsidRPr="002C03E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9601B" w:rsidRPr="002C03E9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9601B" w:rsidRPr="002C03E9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 w:rsidRPr="002C03E9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  <w:shd w:val="clear" w:color="auto" w:fill="FFFFFF" w:themeFill="background1"/>
          </w:tcPr>
          <w:p w:rsidR="00A9601B" w:rsidRPr="002C03E9" w:rsidRDefault="00F17D8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3330" w:type="dxa"/>
            <w:gridSpan w:val="4"/>
            <w:shd w:val="clear" w:color="auto" w:fill="FFFFFF" w:themeFill="background1"/>
          </w:tcPr>
          <w:p w:rsidR="00A9601B" w:rsidRPr="002C03E9" w:rsidRDefault="00A9601B" w:rsidP="009A4B8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9601B" w:rsidRPr="002C03E9" w:rsidRDefault="00A9601B" w:rsidP="009A4B87">
            <w:pPr>
              <w:pStyle w:val="NoSpacing"/>
              <w:rPr>
                <w:sz w:val="14"/>
                <w:szCs w:val="16"/>
              </w:rPr>
            </w:pPr>
          </w:p>
        </w:tc>
      </w:tr>
      <w:tr w:rsidR="00A9601B" w:rsidTr="009A4B87">
        <w:tc>
          <w:tcPr>
            <w:tcW w:w="4158" w:type="dxa"/>
            <w:shd w:val="clear" w:color="auto" w:fill="F2F2F2" w:themeFill="background1" w:themeFillShade="F2"/>
          </w:tcPr>
          <w:p w:rsidR="00A9601B" w:rsidRPr="00292C65" w:rsidRDefault="00A9601B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9601B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9601B" w:rsidRPr="00292C65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9601B" w:rsidRPr="00292C65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A9601B" w:rsidRPr="00292C65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A9601B" w:rsidRPr="00292C65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330" w:type="dxa"/>
            <w:gridSpan w:val="4"/>
            <w:shd w:val="clear" w:color="auto" w:fill="F2F2F2" w:themeFill="background1" w:themeFillShade="F2"/>
          </w:tcPr>
          <w:p w:rsidR="00A9601B" w:rsidRPr="00D42DE8" w:rsidRDefault="00A9601B" w:rsidP="009A4B8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9601B" w:rsidRPr="00D42DE8" w:rsidRDefault="00A9601B" w:rsidP="009A4B87">
            <w:pPr>
              <w:pStyle w:val="NoSpacing"/>
              <w:rPr>
                <w:sz w:val="14"/>
                <w:szCs w:val="16"/>
              </w:rPr>
            </w:pPr>
          </w:p>
        </w:tc>
      </w:tr>
      <w:tr w:rsidR="00A9601B" w:rsidTr="009A4B87">
        <w:tc>
          <w:tcPr>
            <w:tcW w:w="4158" w:type="dxa"/>
            <w:shd w:val="clear" w:color="auto" w:fill="D9D9D9" w:themeFill="background1" w:themeFillShade="D9"/>
          </w:tcPr>
          <w:p w:rsidR="00A9601B" w:rsidRPr="00292C65" w:rsidRDefault="00A9601B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A9601B" w:rsidRPr="00292C65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A9601B" w:rsidRPr="00292C65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9601B" w:rsidRPr="00292C65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601B" w:rsidRPr="00292C65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A9601B" w:rsidRPr="00292C65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330" w:type="dxa"/>
            <w:gridSpan w:val="4"/>
            <w:shd w:val="clear" w:color="auto" w:fill="D9D9D9" w:themeFill="background1" w:themeFillShade="D9"/>
          </w:tcPr>
          <w:p w:rsidR="00A9601B" w:rsidRPr="00292C65" w:rsidRDefault="00A9601B" w:rsidP="009A4B8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9601B" w:rsidRPr="00292C65" w:rsidRDefault="00A9601B" w:rsidP="009A4B87">
            <w:pPr>
              <w:pStyle w:val="NoSpacing"/>
              <w:rPr>
                <w:sz w:val="16"/>
                <w:szCs w:val="16"/>
              </w:rPr>
            </w:pPr>
          </w:p>
        </w:tc>
      </w:tr>
      <w:tr w:rsidR="00A9601B" w:rsidTr="009A4B87">
        <w:tc>
          <w:tcPr>
            <w:tcW w:w="4158" w:type="dxa"/>
            <w:shd w:val="clear" w:color="auto" w:fill="FFFFFF" w:themeFill="background1"/>
            <w:vAlign w:val="bottom"/>
          </w:tcPr>
          <w:p w:rsidR="00A9601B" w:rsidRPr="009A4B87" w:rsidRDefault="00A9601B" w:rsidP="009A4B87">
            <w:pPr>
              <w:rPr>
                <w:sz w:val="16"/>
                <w:szCs w:val="16"/>
              </w:rPr>
            </w:pPr>
            <w:r w:rsidRPr="009A4B87">
              <w:rPr>
                <w:sz w:val="16"/>
                <w:szCs w:val="16"/>
              </w:rPr>
              <w:t>ME 3307 Thermodynamics</w:t>
            </w:r>
          </w:p>
        </w:tc>
        <w:tc>
          <w:tcPr>
            <w:tcW w:w="450" w:type="dxa"/>
            <w:shd w:val="clear" w:color="auto" w:fill="FFFFFF" w:themeFill="background1"/>
          </w:tcPr>
          <w:p w:rsidR="00A9601B" w:rsidRPr="00DD33F1" w:rsidRDefault="00A9601B" w:rsidP="009A4B8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9601B" w:rsidRPr="009A4B87" w:rsidRDefault="00A9601B" w:rsidP="009A4B87">
            <w:pPr>
              <w:jc w:val="center"/>
              <w:rPr>
                <w:sz w:val="16"/>
                <w:szCs w:val="16"/>
              </w:rPr>
            </w:pPr>
            <w:r w:rsidRPr="009A4B8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9601B" w:rsidRPr="009A4B87" w:rsidRDefault="00A9601B" w:rsidP="009A4B8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9601B" w:rsidRPr="009A4B87" w:rsidRDefault="00A9601B" w:rsidP="009A4B87">
            <w:pPr>
              <w:jc w:val="center"/>
              <w:rPr>
                <w:sz w:val="16"/>
                <w:szCs w:val="16"/>
              </w:rPr>
            </w:pPr>
            <w:r w:rsidRPr="009A4B87"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A9601B" w:rsidRPr="009A4B87" w:rsidRDefault="00A9601B" w:rsidP="009A4B87">
            <w:pPr>
              <w:jc w:val="center"/>
              <w:rPr>
                <w:sz w:val="16"/>
                <w:szCs w:val="16"/>
              </w:rPr>
            </w:pPr>
            <w:r w:rsidRPr="009A4B87">
              <w:rPr>
                <w:sz w:val="16"/>
                <w:szCs w:val="16"/>
              </w:rPr>
              <w:t>F,S</w:t>
            </w:r>
          </w:p>
        </w:tc>
        <w:tc>
          <w:tcPr>
            <w:tcW w:w="3330" w:type="dxa"/>
            <w:gridSpan w:val="4"/>
            <w:shd w:val="clear" w:color="auto" w:fill="FFFFFF" w:themeFill="background1"/>
          </w:tcPr>
          <w:p w:rsidR="00A9601B" w:rsidRPr="009A4B87" w:rsidRDefault="00A9601B" w:rsidP="009A4B87">
            <w:pPr>
              <w:rPr>
                <w:sz w:val="16"/>
                <w:szCs w:val="16"/>
              </w:rPr>
            </w:pPr>
            <w:r w:rsidRPr="009A4B87">
              <w:rPr>
                <w:sz w:val="16"/>
                <w:szCs w:val="16"/>
              </w:rPr>
              <w:t>ME 2220</w:t>
            </w:r>
            <w:r w:rsidR="00DD33F1" w:rsidRPr="009A4B87">
              <w:rPr>
                <w:sz w:val="16"/>
                <w:szCs w:val="16"/>
              </w:rPr>
              <w:t>, MATH 2275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9601B" w:rsidRPr="009A4B87" w:rsidRDefault="00DD33F1" w:rsidP="009A4B87">
            <w:pPr>
              <w:rPr>
                <w:sz w:val="16"/>
                <w:szCs w:val="16"/>
              </w:rPr>
            </w:pPr>
            <w:r w:rsidRPr="009A4B87">
              <w:rPr>
                <w:sz w:val="16"/>
                <w:szCs w:val="16"/>
              </w:rPr>
              <w:t>MATH 2275</w:t>
            </w:r>
          </w:p>
        </w:tc>
      </w:tr>
      <w:tr w:rsidR="00A9601B" w:rsidTr="009A4B87">
        <w:tc>
          <w:tcPr>
            <w:tcW w:w="4158" w:type="dxa"/>
            <w:shd w:val="clear" w:color="auto" w:fill="FFFFFF" w:themeFill="background1"/>
            <w:vAlign w:val="bottom"/>
          </w:tcPr>
          <w:p w:rsidR="00A9601B" w:rsidRPr="0035631C" w:rsidRDefault="00A9601B" w:rsidP="009A4B87">
            <w:pPr>
              <w:rPr>
                <w:rFonts w:ascii="Calibri" w:hAnsi="Calibri"/>
                <w:sz w:val="16"/>
                <w:szCs w:val="16"/>
              </w:rPr>
            </w:pPr>
            <w:r w:rsidRPr="0035631C">
              <w:rPr>
                <w:rFonts w:ascii="Calibri" w:hAnsi="Calibri"/>
                <w:sz w:val="16"/>
                <w:szCs w:val="16"/>
              </w:rPr>
              <w:t>ME 3320 Kinematics</w:t>
            </w:r>
          </w:p>
        </w:tc>
        <w:tc>
          <w:tcPr>
            <w:tcW w:w="450" w:type="dxa"/>
            <w:shd w:val="clear" w:color="auto" w:fill="FFFFFF" w:themeFill="background1"/>
          </w:tcPr>
          <w:p w:rsidR="00A9601B" w:rsidRPr="00724E31" w:rsidRDefault="00A9601B" w:rsidP="009A4B87">
            <w:pPr>
              <w:pStyle w:val="NoSpacing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9601B" w:rsidRPr="009A4B8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 w:rsidRPr="009A4B8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9601B" w:rsidRPr="009A4B8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9601B" w:rsidRPr="009A4B8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 w:rsidRPr="009A4B87"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A9601B" w:rsidRPr="009A4B8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 w:rsidRPr="009A4B87">
              <w:rPr>
                <w:sz w:val="16"/>
                <w:szCs w:val="16"/>
              </w:rPr>
              <w:t>F</w:t>
            </w:r>
          </w:p>
        </w:tc>
        <w:tc>
          <w:tcPr>
            <w:tcW w:w="3330" w:type="dxa"/>
            <w:gridSpan w:val="4"/>
            <w:shd w:val="clear" w:color="auto" w:fill="FFFFFF" w:themeFill="background1"/>
          </w:tcPr>
          <w:p w:rsidR="00A9601B" w:rsidRPr="009A4B87" w:rsidRDefault="00724E31" w:rsidP="009A4B87">
            <w:pPr>
              <w:pStyle w:val="NoSpacing"/>
              <w:rPr>
                <w:sz w:val="14"/>
                <w:szCs w:val="14"/>
              </w:rPr>
            </w:pPr>
            <w:r w:rsidRPr="009A4B87">
              <w:rPr>
                <w:sz w:val="14"/>
                <w:szCs w:val="14"/>
              </w:rPr>
              <w:t xml:space="preserve">ME 1165, ME 2220, </w:t>
            </w:r>
            <w:r w:rsidRPr="0035631C">
              <w:rPr>
                <w:sz w:val="14"/>
                <w:szCs w:val="14"/>
              </w:rPr>
              <w:t>ME 2266</w:t>
            </w:r>
            <w:r w:rsidRPr="009A4B87">
              <w:rPr>
                <w:sz w:val="14"/>
                <w:szCs w:val="14"/>
              </w:rPr>
              <w:t>, MATH 22</w:t>
            </w:r>
            <w:r w:rsidR="008F6D37">
              <w:rPr>
                <w:sz w:val="14"/>
                <w:szCs w:val="14"/>
              </w:rPr>
              <w:t xml:space="preserve">75, </w:t>
            </w:r>
            <w:r w:rsidR="00A9601B" w:rsidRPr="009A4B87">
              <w:rPr>
                <w:sz w:val="14"/>
                <w:szCs w:val="14"/>
              </w:rPr>
              <w:t>2240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9601B" w:rsidRPr="009A4B87" w:rsidRDefault="00724E31" w:rsidP="009A4B87">
            <w:pPr>
              <w:pStyle w:val="NoSpacing"/>
              <w:rPr>
                <w:sz w:val="16"/>
                <w:szCs w:val="16"/>
              </w:rPr>
            </w:pPr>
            <w:r w:rsidRPr="009A4B87">
              <w:rPr>
                <w:sz w:val="16"/>
                <w:szCs w:val="16"/>
              </w:rPr>
              <w:t>MATH 2275</w:t>
            </w:r>
          </w:p>
        </w:tc>
      </w:tr>
      <w:tr w:rsidR="002C1862" w:rsidTr="009A4B87">
        <w:tc>
          <w:tcPr>
            <w:tcW w:w="4158" w:type="dxa"/>
          </w:tcPr>
          <w:p w:rsidR="002C1862" w:rsidRPr="00194BA6" w:rsidRDefault="002C1862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3323 Machine Design</w:t>
            </w:r>
          </w:p>
        </w:tc>
        <w:tc>
          <w:tcPr>
            <w:tcW w:w="450" w:type="dxa"/>
          </w:tcPr>
          <w:p w:rsidR="002C1862" w:rsidRDefault="002C1862" w:rsidP="009A4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C1862" w:rsidRPr="00194BA6" w:rsidRDefault="002C1862" w:rsidP="009A4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C1862" w:rsidRPr="00194BA6" w:rsidRDefault="002C1862" w:rsidP="009A4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C1862" w:rsidRPr="00194BA6" w:rsidRDefault="002C1862" w:rsidP="009A4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vAlign w:val="center"/>
          </w:tcPr>
          <w:p w:rsidR="002C1862" w:rsidRPr="00194BA6" w:rsidRDefault="002C1862" w:rsidP="009A4B87">
            <w:pPr>
              <w:jc w:val="center"/>
              <w:rPr>
                <w:sz w:val="16"/>
                <w:szCs w:val="16"/>
              </w:rPr>
            </w:pPr>
            <w:r w:rsidRPr="002C1862">
              <w:rPr>
                <w:sz w:val="16"/>
                <w:szCs w:val="16"/>
              </w:rPr>
              <w:t>F</w:t>
            </w:r>
          </w:p>
        </w:tc>
        <w:tc>
          <w:tcPr>
            <w:tcW w:w="2723" w:type="dxa"/>
            <w:gridSpan w:val="3"/>
          </w:tcPr>
          <w:p w:rsidR="002C1862" w:rsidRPr="00473C19" w:rsidRDefault="002C1862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ME/CE 3350, ME 3320, ME 3322</w:t>
            </w: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</w:tcPr>
          <w:p w:rsidR="002C1862" w:rsidRPr="00473C19" w:rsidRDefault="002C1862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3320, ME 3322</w:t>
            </w:r>
          </w:p>
        </w:tc>
      </w:tr>
      <w:tr w:rsidR="00A9601B" w:rsidTr="009A4B87">
        <w:tc>
          <w:tcPr>
            <w:tcW w:w="4158" w:type="dxa"/>
            <w:vAlign w:val="bottom"/>
          </w:tcPr>
          <w:p w:rsidR="00A9601B" w:rsidRPr="00BA2629" w:rsidRDefault="00A9601B" w:rsidP="009A4B8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ME 3322 Mechanical Engineering Materials</w:t>
            </w:r>
          </w:p>
        </w:tc>
        <w:tc>
          <w:tcPr>
            <w:tcW w:w="450" w:type="dxa"/>
          </w:tcPr>
          <w:p w:rsidR="00A9601B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vAlign w:val="center"/>
          </w:tcPr>
          <w:p w:rsidR="00A9601B" w:rsidRPr="00E67D37" w:rsidRDefault="00A9601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420" w:type="dxa"/>
            <w:gridSpan w:val="5"/>
          </w:tcPr>
          <w:p w:rsidR="00A9601B" w:rsidRPr="00C04A5A" w:rsidRDefault="00A9601B" w:rsidP="009A4B8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ME/CE 3350, ME/CE</w:t>
            </w:r>
            <w:r w:rsidR="008014DC">
              <w:rPr>
                <w:sz w:val="14"/>
                <w:szCs w:val="16"/>
              </w:rPr>
              <w:t xml:space="preserve"> 2210, MATH 1170, CHEM 1111/&amp;L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A9601B" w:rsidRPr="00C04A5A" w:rsidRDefault="008014DC" w:rsidP="009A4B8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ME/CE 3350</w:t>
            </w:r>
          </w:p>
        </w:tc>
      </w:tr>
      <w:tr w:rsidR="002C1862" w:rsidTr="009A4B87">
        <w:tc>
          <w:tcPr>
            <w:tcW w:w="4158" w:type="dxa"/>
          </w:tcPr>
          <w:p w:rsidR="002C1862" w:rsidRPr="002C03E9" w:rsidRDefault="002C1862" w:rsidP="009A4B8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</w:tcPr>
          <w:p w:rsidR="002C1862" w:rsidRPr="002C03E9" w:rsidRDefault="002C1862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C1862" w:rsidRPr="002C03E9" w:rsidRDefault="002C1862" w:rsidP="009A4B87">
            <w:pPr>
              <w:pStyle w:val="NoSpacing"/>
              <w:jc w:val="center"/>
              <w:rPr>
                <w:sz w:val="16"/>
                <w:szCs w:val="16"/>
              </w:rPr>
            </w:pPr>
            <w:r w:rsidRPr="002C03E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C1862" w:rsidRPr="002C03E9" w:rsidRDefault="002C1862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C1862" w:rsidRPr="002C03E9" w:rsidRDefault="002C1862" w:rsidP="009A4B87">
            <w:pPr>
              <w:pStyle w:val="NoSpacing"/>
              <w:jc w:val="center"/>
              <w:rPr>
                <w:sz w:val="16"/>
                <w:szCs w:val="16"/>
              </w:rPr>
            </w:pPr>
            <w:r w:rsidRPr="002C03E9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  <w:vAlign w:val="center"/>
          </w:tcPr>
          <w:p w:rsidR="002C1862" w:rsidRPr="002C03E9" w:rsidRDefault="002C1862" w:rsidP="009A4B87">
            <w:pPr>
              <w:pStyle w:val="NoSpacing"/>
              <w:jc w:val="center"/>
              <w:rPr>
                <w:sz w:val="16"/>
                <w:szCs w:val="16"/>
              </w:rPr>
            </w:pPr>
            <w:r w:rsidRPr="002C03E9">
              <w:rPr>
                <w:sz w:val="16"/>
                <w:szCs w:val="16"/>
              </w:rPr>
              <w:t>F,S,</w:t>
            </w:r>
            <w:r w:rsidR="00FF3D10">
              <w:rPr>
                <w:sz w:val="16"/>
                <w:szCs w:val="16"/>
              </w:rPr>
              <w:t xml:space="preserve"> </w:t>
            </w:r>
            <w:r w:rsidRPr="002C03E9">
              <w:rPr>
                <w:sz w:val="16"/>
                <w:szCs w:val="16"/>
              </w:rPr>
              <w:t>Su</w:t>
            </w:r>
          </w:p>
        </w:tc>
        <w:tc>
          <w:tcPr>
            <w:tcW w:w="3330" w:type="dxa"/>
            <w:gridSpan w:val="4"/>
          </w:tcPr>
          <w:p w:rsidR="002C1862" w:rsidRPr="002C03E9" w:rsidRDefault="002C1862" w:rsidP="009A4B8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2C1862" w:rsidRPr="00C04A5A" w:rsidRDefault="002C1862" w:rsidP="009A4B87">
            <w:pPr>
              <w:pStyle w:val="NoSpacing"/>
              <w:rPr>
                <w:sz w:val="14"/>
                <w:szCs w:val="16"/>
              </w:rPr>
            </w:pPr>
          </w:p>
        </w:tc>
      </w:tr>
      <w:tr w:rsidR="002C1862" w:rsidTr="009A4B87">
        <w:tc>
          <w:tcPr>
            <w:tcW w:w="4158" w:type="dxa"/>
            <w:shd w:val="clear" w:color="auto" w:fill="F2F2F2" w:themeFill="background1" w:themeFillShade="F2"/>
          </w:tcPr>
          <w:p w:rsidR="002C1862" w:rsidRPr="00BA2629" w:rsidRDefault="002C1862" w:rsidP="009A4B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C1862" w:rsidRDefault="002C1862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C1862" w:rsidRDefault="002C1862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C1862" w:rsidRDefault="002C1862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2C1862" w:rsidRPr="00E67D37" w:rsidRDefault="002C1862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2C1862" w:rsidRPr="00E67D37" w:rsidRDefault="002C1862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330" w:type="dxa"/>
            <w:gridSpan w:val="4"/>
            <w:shd w:val="clear" w:color="auto" w:fill="F2F2F2" w:themeFill="background1" w:themeFillShade="F2"/>
          </w:tcPr>
          <w:p w:rsidR="002C1862" w:rsidRPr="00C04A5A" w:rsidRDefault="002C1862" w:rsidP="009A4B8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C1862" w:rsidRPr="00C04A5A" w:rsidRDefault="002C1862" w:rsidP="009A4B87">
            <w:pPr>
              <w:pStyle w:val="NoSpacing"/>
              <w:rPr>
                <w:sz w:val="14"/>
                <w:szCs w:val="16"/>
              </w:rPr>
            </w:pPr>
          </w:p>
        </w:tc>
      </w:tr>
      <w:tr w:rsidR="002C1862" w:rsidTr="009A4B87">
        <w:tc>
          <w:tcPr>
            <w:tcW w:w="4158" w:type="dxa"/>
            <w:shd w:val="clear" w:color="auto" w:fill="D9D9D9" w:themeFill="background1" w:themeFillShade="D9"/>
          </w:tcPr>
          <w:p w:rsidR="002C1862" w:rsidRPr="00BA2629" w:rsidRDefault="002C1862" w:rsidP="009A4B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2C1862" w:rsidRDefault="002C1862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2C1862" w:rsidRDefault="002C1862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2C1862" w:rsidRDefault="002C1862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C1862" w:rsidRPr="00E67D37" w:rsidRDefault="002C1862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2C1862" w:rsidRPr="00E67D37" w:rsidRDefault="002C1862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330" w:type="dxa"/>
            <w:gridSpan w:val="4"/>
            <w:shd w:val="clear" w:color="auto" w:fill="D9D9D9" w:themeFill="background1" w:themeFillShade="D9"/>
          </w:tcPr>
          <w:p w:rsidR="002C1862" w:rsidRPr="00C04A5A" w:rsidRDefault="002C1862" w:rsidP="009A4B8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C1862" w:rsidRPr="00C04A5A" w:rsidRDefault="002C1862" w:rsidP="009A4B87">
            <w:pPr>
              <w:pStyle w:val="NoSpacing"/>
              <w:rPr>
                <w:sz w:val="14"/>
                <w:szCs w:val="16"/>
              </w:rPr>
            </w:pPr>
          </w:p>
        </w:tc>
      </w:tr>
      <w:tr w:rsidR="002C1862" w:rsidTr="009A4B87">
        <w:tc>
          <w:tcPr>
            <w:tcW w:w="4158" w:type="dxa"/>
            <w:vAlign w:val="bottom"/>
          </w:tcPr>
          <w:p w:rsidR="002C1862" w:rsidRPr="00BA2629" w:rsidRDefault="002C1862" w:rsidP="009A4B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ME/CE 3341 Fluid Mechanics</w:t>
            </w:r>
          </w:p>
        </w:tc>
        <w:tc>
          <w:tcPr>
            <w:tcW w:w="450" w:type="dxa"/>
            <w:shd w:val="clear" w:color="auto" w:fill="FFFFFF" w:themeFill="background1"/>
          </w:tcPr>
          <w:p w:rsidR="002C1862" w:rsidRDefault="002C1862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C1862" w:rsidRPr="00E67D37" w:rsidRDefault="002C1862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C1862" w:rsidRPr="00E67D37" w:rsidRDefault="002C1862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2C1862" w:rsidRPr="00E67D37" w:rsidRDefault="002C1862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C1862" w:rsidRPr="00E67D37" w:rsidRDefault="002C1862" w:rsidP="009A4B87">
            <w:pPr>
              <w:pStyle w:val="NoSpacing"/>
              <w:jc w:val="center"/>
              <w:rPr>
                <w:sz w:val="16"/>
                <w:szCs w:val="16"/>
              </w:rPr>
            </w:pPr>
            <w:r w:rsidRPr="0024267D">
              <w:rPr>
                <w:sz w:val="16"/>
                <w:szCs w:val="16"/>
              </w:rPr>
              <w:t>S</w:t>
            </w:r>
          </w:p>
        </w:tc>
        <w:tc>
          <w:tcPr>
            <w:tcW w:w="2453" w:type="dxa"/>
            <w:gridSpan w:val="2"/>
            <w:shd w:val="clear" w:color="auto" w:fill="FFFFFF" w:themeFill="background1"/>
          </w:tcPr>
          <w:p w:rsidR="002C1862" w:rsidRPr="00E67D37" w:rsidRDefault="002C1862" w:rsidP="009A4B8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2220, MATH 3360</w:t>
            </w:r>
          </w:p>
        </w:tc>
        <w:tc>
          <w:tcPr>
            <w:tcW w:w="189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2C1862" w:rsidRPr="00E67D37" w:rsidRDefault="002C1862" w:rsidP="009A4B87">
            <w:pPr>
              <w:pStyle w:val="NoSpacing"/>
              <w:rPr>
                <w:sz w:val="16"/>
                <w:szCs w:val="16"/>
              </w:rPr>
            </w:pPr>
          </w:p>
        </w:tc>
      </w:tr>
      <w:tr w:rsidR="0024267D" w:rsidTr="009A4B87">
        <w:tc>
          <w:tcPr>
            <w:tcW w:w="4158" w:type="dxa"/>
          </w:tcPr>
          <w:p w:rsidR="0024267D" w:rsidRPr="009A4B87" w:rsidRDefault="0024267D" w:rsidP="009A4B87">
            <w:pPr>
              <w:rPr>
                <w:sz w:val="16"/>
                <w:szCs w:val="16"/>
              </w:rPr>
            </w:pPr>
            <w:r w:rsidRPr="009A4B87">
              <w:rPr>
                <w:sz w:val="16"/>
                <w:szCs w:val="16"/>
              </w:rPr>
              <w:t>CE 3360 Engineering Economics</w:t>
            </w:r>
            <w:r w:rsidR="00DD33F1" w:rsidRPr="009A4B87">
              <w:rPr>
                <w:sz w:val="16"/>
                <w:szCs w:val="16"/>
              </w:rPr>
              <w:t xml:space="preserve"> </w:t>
            </w:r>
            <w:r w:rsidR="008F6D37">
              <w:rPr>
                <w:sz w:val="16"/>
                <w:szCs w:val="16"/>
              </w:rPr>
              <w:t>(</w:t>
            </w:r>
            <w:r w:rsidR="00DD33F1" w:rsidRPr="009A4B87">
              <w:rPr>
                <w:sz w:val="16"/>
                <w:szCs w:val="16"/>
              </w:rPr>
              <w:t>or CE 3361 (3cr)</w:t>
            </w:r>
            <w:r w:rsidR="008F6D37">
              <w:rPr>
                <w:sz w:val="16"/>
                <w:szCs w:val="16"/>
              </w:rPr>
              <w:t>)</w:t>
            </w:r>
          </w:p>
        </w:tc>
        <w:tc>
          <w:tcPr>
            <w:tcW w:w="450" w:type="dxa"/>
          </w:tcPr>
          <w:p w:rsidR="0024267D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vAlign w:val="center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330" w:type="dxa"/>
            <w:gridSpan w:val="4"/>
          </w:tcPr>
          <w:p w:rsidR="0024267D" w:rsidRPr="00C04A5A" w:rsidRDefault="0024267D" w:rsidP="009A4B8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ME/CE 2210 or permission of instructor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24267D" w:rsidRPr="00473C19" w:rsidRDefault="0024267D" w:rsidP="009A4B87">
            <w:pPr>
              <w:rPr>
                <w:sz w:val="16"/>
                <w:szCs w:val="16"/>
              </w:rPr>
            </w:pPr>
          </w:p>
        </w:tc>
      </w:tr>
      <w:tr w:rsidR="0024267D" w:rsidTr="009A4B87">
        <w:tc>
          <w:tcPr>
            <w:tcW w:w="4158" w:type="dxa"/>
          </w:tcPr>
          <w:p w:rsidR="0024267D" w:rsidRPr="00BA2629" w:rsidRDefault="0024267D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4476 Heat Transfer</w:t>
            </w:r>
          </w:p>
        </w:tc>
        <w:tc>
          <w:tcPr>
            <w:tcW w:w="450" w:type="dxa"/>
          </w:tcPr>
          <w:p w:rsidR="0024267D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vAlign w:val="center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 w:rsidRPr="002C03E9">
              <w:rPr>
                <w:sz w:val="16"/>
                <w:szCs w:val="16"/>
              </w:rPr>
              <w:t>S</w:t>
            </w:r>
          </w:p>
        </w:tc>
        <w:tc>
          <w:tcPr>
            <w:tcW w:w="3330" w:type="dxa"/>
            <w:gridSpan w:val="4"/>
          </w:tcPr>
          <w:p w:rsidR="0024267D" w:rsidRPr="00C04A5A" w:rsidRDefault="0024267D" w:rsidP="009A4B8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ME 3307, ME/CE 3341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24267D" w:rsidRPr="00C04A5A" w:rsidRDefault="0024267D" w:rsidP="009A4B8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ME/CE 3341</w:t>
            </w:r>
          </w:p>
        </w:tc>
      </w:tr>
      <w:tr w:rsidR="0024267D" w:rsidTr="009A4B87">
        <w:tc>
          <w:tcPr>
            <w:tcW w:w="4158" w:type="dxa"/>
          </w:tcPr>
          <w:p w:rsidR="0024267D" w:rsidRPr="00BA2629" w:rsidRDefault="0024267D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3325 Advanced Machine Design</w:t>
            </w:r>
          </w:p>
        </w:tc>
        <w:tc>
          <w:tcPr>
            <w:tcW w:w="450" w:type="dxa"/>
          </w:tcPr>
          <w:p w:rsidR="0024267D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vAlign w:val="center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330" w:type="dxa"/>
            <w:gridSpan w:val="4"/>
          </w:tcPr>
          <w:p w:rsidR="0024267D" w:rsidRPr="00C04A5A" w:rsidRDefault="0024267D" w:rsidP="009A4B8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ME 3320, ME 3323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24267D" w:rsidRPr="00C04A5A" w:rsidRDefault="0024267D" w:rsidP="009A4B87">
            <w:pPr>
              <w:pStyle w:val="NoSpacing"/>
              <w:rPr>
                <w:sz w:val="14"/>
                <w:szCs w:val="16"/>
              </w:rPr>
            </w:pPr>
          </w:p>
        </w:tc>
      </w:tr>
      <w:tr w:rsidR="0024267D" w:rsidTr="009A4B87">
        <w:tc>
          <w:tcPr>
            <w:tcW w:w="4158" w:type="dxa"/>
            <w:shd w:val="clear" w:color="auto" w:fill="FFFFFF" w:themeFill="background1"/>
          </w:tcPr>
          <w:p w:rsidR="0024267D" w:rsidRPr="002C03E9" w:rsidRDefault="0024267D" w:rsidP="009A4B8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:rsidR="0024267D" w:rsidRPr="002C03E9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4267D" w:rsidRPr="002C03E9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 w:rsidRPr="002C03E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4267D" w:rsidRPr="002C03E9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24267D" w:rsidRPr="002C03E9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 w:rsidRPr="002C03E9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  <w:shd w:val="clear" w:color="auto" w:fill="FFFFFF" w:themeFill="background1"/>
          </w:tcPr>
          <w:p w:rsidR="0024267D" w:rsidRPr="002C03E9" w:rsidRDefault="00F17D8B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3330" w:type="dxa"/>
            <w:gridSpan w:val="4"/>
            <w:shd w:val="clear" w:color="auto" w:fill="FFFFFF" w:themeFill="background1"/>
          </w:tcPr>
          <w:p w:rsidR="0024267D" w:rsidRPr="002C03E9" w:rsidRDefault="0024267D" w:rsidP="009A4B8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4267D" w:rsidRPr="002C03E9" w:rsidRDefault="0024267D" w:rsidP="009A4B87">
            <w:pPr>
              <w:pStyle w:val="NoSpacing"/>
              <w:rPr>
                <w:sz w:val="14"/>
                <w:szCs w:val="16"/>
              </w:rPr>
            </w:pPr>
          </w:p>
        </w:tc>
      </w:tr>
      <w:tr w:rsidR="0024267D" w:rsidTr="009A4B87">
        <w:tc>
          <w:tcPr>
            <w:tcW w:w="4158" w:type="dxa"/>
            <w:shd w:val="clear" w:color="auto" w:fill="F2F2F2" w:themeFill="background1" w:themeFillShade="F2"/>
          </w:tcPr>
          <w:p w:rsidR="0024267D" w:rsidRPr="00BA2629" w:rsidRDefault="0024267D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4267D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330" w:type="dxa"/>
            <w:gridSpan w:val="4"/>
            <w:shd w:val="clear" w:color="auto" w:fill="F2F2F2" w:themeFill="background1" w:themeFillShade="F2"/>
          </w:tcPr>
          <w:p w:rsidR="0024267D" w:rsidRPr="00C04A5A" w:rsidRDefault="0024267D" w:rsidP="009A4B8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4267D" w:rsidRPr="00C04A5A" w:rsidRDefault="0024267D" w:rsidP="009A4B87">
            <w:pPr>
              <w:pStyle w:val="NoSpacing"/>
              <w:rPr>
                <w:sz w:val="14"/>
                <w:szCs w:val="16"/>
              </w:rPr>
            </w:pPr>
          </w:p>
        </w:tc>
      </w:tr>
      <w:tr w:rsidR="0024267D" w:rsidTr="009A4B87">
        <w:tc>
          <w:tcPr>
            <w:tcW w:w="4158" w:type="dxa"/>
            <w:shd w:val="clear" w:color="auto" w:fill="D9D9D9" w:themeFill="background1" w:themeFillShade="D9"/>
          </w:tcPr>
          <w:p w:rsidR="0024267D" w:rsidRPr="00BA2629" w:rsidRDefault="0024267D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330" w:type="dxa"/>
            <w:gridSpan w:val="4"/>
            <w:shd w:val="clear" w:color="auto" w:fill="D9D9D9" w:themeFill="background1" w:themeFillShade="D9"/>
          </w:tcPr>
          <w:p w:rsidR="0024267D" w:rsidRPr="00C04A5A" w:rsidRDefault="0024267D" w:rsidP="009A4B8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4267D" w:rsidRPr="00C04A5A" w:rsidRDefault="0024267D" w:rsidP="009A4B87">
            <w:pPr>
              <w:pStyle w:val="NoSpacing"/>
              <w:rPr>
                <w:sz w:val="14"/>
                <w:szCs w:val="16"/>
              </w:rPr>
            </w:pPr>
          </w:p>
        </w:tc>
      </w:tr>
      <w:tr w:rsidR="0024267D" w:rsidTr="009A4B87">
        <w:tc>
          <w:tcPr>
            <w:tcW w:w="4158" w:type="dxa"/>
          </w:tcPr>
          <w:p w:rsidR="0024267D" w:rsidRPr="00B67A57" w:rsidRDefault="0024267D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4465 Thermal Fluid Systems Design</w:t>
            </w:r>
          </w:p>
        </w:tc>
        <w:tc>
          <w:tcPr>
            <w:tcW w:w="450" w:type="dxa"/>
          </w:tcPr>
          <w:p w:rsidR="0024267D" w:rsidRPr="00B67A57" w:rsidRDefault="0024267D" w:rsidP="009A4B8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267D" w:rsidRPr="00B67A57" w:rsidRDefault="0024267D" w:rsidP="009A4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4267D" w:rsidRPr="00B67A57" w:rsidRDefault="0024267D" w:rsidP="009A4B8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267D" w:rsidRPr="00B67A57" w:rsidRDefault="0024267D" w:rsidP="009A4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vAlign w:val="center"/>
          </w:tcPr>
          <w:p w:rsidR="0024267D" w:rsidRPr="00B67A57" w:rsidRDefault="0024267D" w:rsidP="009A4B87">
            <w:pPr>
              <w:jc w:val="center"/>
              <w:rPr>
                <w:sz w:val="16"/>
                <w:szCs w:val="16"/>
              </w:rPr>
            </w:pPr>
            <w:r w:rsidRPr="0024267D">
              <w:rPr>
                <w:sz w:val="16"/>
                <w:szCs w:val="16"/>
              </w:rPr>
              <w:t>F</w:t>
            </w:r>
          </w:p>
        </w:tc>
        <w:tc>
          <w:tcPr>
            <w:tcW w:w="3330" w:type="dxa"/>
            <w:gridSpan w:val="4"/>
          </w:tcPr>
          <w:p w:rsidR="0024267D" w:rsidRPr="00473C19" w:rsidRDefault="0024267D" w:rsidP="009A4B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 3307, ME/CE 3341, ME 4476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24267D" w:rsidRPr="00473C19" w:rsidRDefault="0024267D" w:rsidP="009A4B87">
            <w:pPr>
              <w:rPr>
                <w:sz w:val="14"/>
                <w:szCs w:val="14"/>
              </w:rPr>
            </w:pPr>
          </w:p>
        </w:tc>
      </w:tr>
      <w:tr w:rsidR="0024267D" w:rsidTr="009A4B87">
        <w:tc>
          <w:tcPr>
            <w:tcW w:w="4158" w:type="dxa"/>
          </w:tcPr>
          <w:p w:rsidR="0024267D" w:rsidRPr="009A4B87" w:rsidRDefault="0024267D" w:rsidP="009A4B87">
            <w:pPr>
              <w:rPr>
                <w:sz w:val="16"/>
                <w:szCs w:val="16"/>
              </w:rPr>
            </w:pPr>
            <w:r w:rsidRPr="009A4B87">
              <w:rPr>
                <w:sz w:val="16"/>
                <w:szCs w:val="16"/>
              </w:rPr>
              <w:t>ME 4443 Thermal Fluids Lab</w:t>
            </w:r>
          </w:p>
        </w:tc>
        <w:tc>
          <w:tcPr>
            <w:tcW w:w="450" w:type="dxa"/>
          </w:tcPr>
          <w:p w:rsidR="0024267D" w:rsidRPr="009A4B8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4267D" w:rsidRPr="009A4B8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 w:rsidRPr="009A4B87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24267D" w:rsidRPr="009A4B8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4267D" w:rsidRPr="009A4B8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 w:rsidRPr="009A4B87"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24267D" w:rsidRPr="009A4B8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 w:rsidRPr="009A4B87">
              <w:rPr>
                <w:sz w:val="16"/>
                <w:szCs w:val="16"/>
              </w:rPr>
              <w:t>F</w:t>
            </w:r>
          </w:p>
        </w:tc>
        <w:tc>
          <w:tcPr>
            <w:tcW w:w="3330" w:type="dxa"/>
            <w:gridSpan w:val="4"/>
          </w:tcPr>
          <w:p w:rsidR="0024267D" w:rsidRPr="009A4B87" w:rsidRDefault="0024267D" w:rsidP="009A4B87">
            <w:pPr>
              <w:pStyle w:val="NoSpacing"/>
              <w:rPr>
                <w:sz w:val="16"/>
                <w:szCs w:val="16"/>
              </w:rPr>
            </w:pPr>
            <w:r w:rsidRPr="009A4B87">
              <w:rPr>
                <w:sz w:val="16"/>
                <w:szCs w:val="16"/>
              </w:rPr>
              <w:t>ME 3307</w:t>
            </w:r>
            <w:r w:rsidRPr="009A4B87">
              <w:rPr>
                <w:b/>
                <w:sz w:val="16"/>
                <w:szCs w:val="16"/>
              </w:rPr>
              <w:t xml:space="preserve">, </w:t>
            </w:r>
            <w:r w:rsidRPr="0035631C">
              <w:rPr>
                <w:sz w:val="16"/>
                <w:szCs w:val="16"/>
              </w:rPr>
              <w:t xml:space="preserve">ME/CE </w:t>
            </w:r>
            <w:r w:rsidR="00724E31" w:rsidRPr="0035631C">
              <w:rPr>
                <w:sz w:val="16"/>
                <w:szCs w:val="16"/>
              </w:rPr>
              <w:t>3341</w:t>
            </w:r>
            <w:r w:rsidRPr="009A4B87">
              <w:rPr>
                <w:sz w:val="16"/>
                <w:szCs w:val="16"/>
              </w:rPr>
              <w:t>, ME 4476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24267D" w:rsidRPr="00FB5320" w:rsidRDefault="0024267D" w:rsidP="009A4B87">
            <w:pPr>
              <w:pStyle w:val="NoSpacing"/>
              <w:rPr>
                <w:sz w:val="16"/>
                <w:szCs w:val="16"/>
              </w:rPr>
            </w:pPr>
          </w:p>
        </w:tc>
      </w:tr>
      <w:tr w:rsidR="0024267D" w:rsidTr="009A4B87">
        <w:tc>
          <w:tcPr>
            <w:tcW w:w="4158" w:type="dxa"/>
          </w:tcPr>
          <w:p w:rsidR="0024267D" w:rsidRPr="00B67A57" w:rsidRDefault="0024267D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4496 A Project Design I</w:t>
            </w:r>
          </w:p>
        </w:tc>
        <w:tc>
          <w:tcPr>
            <w:tcW w:w="450" w:type="dxa"/>
          </w:tcPr>
          <w:p w:rsidR="0024267D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53" w:type="dxa"/>
            <w:gridSpan w:val="2"/>
          </w:tcPr>
          <w:p w:rsidR="0024267D" w:rsidRPr="00FB5320" w:rsidRDefault="0024267D" w:rsidP="009A4B87">
            <w:pPr>
              <w:pStyle w:val="NoSpacing"/>
              <w:rPr>
                <w:sz w:val="16"/>
                <w:szCs w:val="16"/>
              </w:rPr>
            </w:pPr>
            <w:r w:rsidRPr="00FB5320">
              <w:rPr>
                <w:sz w:val="16"/>
                <w:szCs w:val="16"/>
              </w:rPr>
              <w:t>CE 3360  or CE 3361</w:t>
            </w:r>
          </w:p>
        </w:tc>
        <w:tc>
          <w:tcPr>
            <w:tcW w:w="1890" w:type="dxa"/>
            <w:gridSpan w:val="4"/>
            <w:tcBorders>
              <w:right w:val="single" w:sz="4" w:space="0" w:color="auto"/>
            </w:tcBorders>
          </w:tcPr>
          <w:p w:rsidR="0024267D" w:rsidRPr="00FB5320" w:rsidRDefault="0024267D" w:rsidP="009A4B87">
            <w:pPr>
              <w:pStyle w:val="NoSpacing"/>
              <w:rPr>
                <w:sz w:val="16"/>
                <w:szCs w:val="16"/>
              </w:rPr>
            </w:pPr>
            <w:r w:rsidRPr="00FB5320">
              <w:rPr>
                <w:sz w:val="16"/>
                <w:szCs w:val="16"/>
              </w:rPr>
              <w:t>CE 3360  or CE 3361</w:t>
            </w:r>
          </w:p>
        </w:tc>
      </w:tr>
      <w:tr w:rsidR="0024267D" w:rsidTr="009A4B87">
        <w:tc>
          <w:tcPr>
            <w:tcW w:w="4158" w:type="dxa"/>
          </w:tcPr>
          <w:p w:rsidR="0024267D" w:rsidRPr="00BA2629" w:rsidRDefault="0024267D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4440 Mechanical Vibrations</w:t>
            </w:r>
          </w:p>
        </w:tc>
        <w:tc>
          <w:tcPr>
            <w:tcW w:w="450" w:type="dxa"/>
          </w:tcPr>
          <w:p w:rsidR="0024267D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vAlign w:val="center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 w:rsidRPr="0024267D">
              <w:rPr>
                <w:sz w:val="16"/>
                <w:szCs w:val="16"/>
              </w:rPr>
              <w:t>F</w:t>
            </w:r>
          </w:p>
        </w:tc>
        <w:tc>
          <w:tcPr>
            <w:tcW w:w="3330" w:type="dxa"/>
            <w:gridSpan w:val="4"/>
          </w:tcPr>
          <w:p w:rsidR="0024267D" w:rsidRPr="00C04A5A" w:rsidRDefault="0024267D" w:rsidP="009A4B8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2275, MATH 3360,ME 3325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24267D" w:rsidRPr="00C04A5A" w:rsidRDefault="0024267D" w:rsidP="009A4B8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ME 3325</w:t>
            </w:r>
          </w:p>
        </w:tc>
      </w:tr>
      <w:tr w:rsidR="0024267D" w:rsidTr="009A4B87">
        <w:tc>
          <w:tcPr>
            <w:tcW w:w="4158" w:type="dxa"/>
          </w:tcPr>
          <w:p w:rsidR="0024267D" w:rsidRPr="00B67A57" w:rsidRDefault="0024267D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Elective (consult with faculty advisor)</w:t>
            </w:r>
          </w:p>
        </w:tc>
        <w:tc>
          <w:tcPr>
            <w:tcW w:w="450" w:type="dxa"/>
          </w:tcPr>
          <w:p w:rsidR="0024267D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330" w:type="dxa"/>
            <w:gridSpan w:val="4"/>
          </w:tcPr>
          <w:p w:rsidR="0024267D" w:rsidRPr="00C04A5A" w:rsidRDefault="0024267D" w:rsidP="009A4B8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24267D" w:rsidRPr="00C04A5A" w:rsidRDefault="0024267D" w:rsidP="009A4B87">
            <w:pPr>
              <w:pStyle w:val="NoSpacing"/>
              <w:rPr>
                <w:sz w:val="14"/>
                <w:szCs w:val="16"/>
              </w:rPr>
            </w:pPr>
          </w:p>
        </w:tc>
      </w:tr>
      <w:tr w:rsidR="0024267D" w:rsidTr="009A4B87">
        <w:tc>
          <w:tcPr>
            <w:tcW w:w="4158" w:type="dxa"/>
          </w:tcPr>
          <w:p w:rsidR="0024267D" w:rsidRPr="002C03E9" w:rsidRDefault="0024267D" w:rsidP="009A4B8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</w:tcPr>
          <w:p w:rsidR="0024267D" w:rsidRPr="002C03E9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267D" w:rsidRPr="002C03E9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 w:rsidRPr="002C03E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4267D" w:rsidRPr="002C03E9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267D" w:rsidRPr="002C03E9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 w:rsidRPr="002C03E9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24267D" w:rsidRPr="002C03E9" w:rsidRDefault="00F17D8B" w:rsidP="009A4B8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3330" w:type="dxa"/>
            <w:gridSpan w:val="4"/>
          </w:tcPr>
          <w:p w:rsidR="0024267D" w:rsidRPr="002C03E9" w:rsidRDefault="0024267D" w:rsidP="009A4B8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24267D" w:rsidRPr="00C04A5A" w:rsidRDefault="0024267D" w:rsidP="009A4B87">
            <w:pPr>
              <w:pStyle w:val="NoSpacing"/>
              <w:rPr>
                <w:sz w:val="14"/>
                <w:szCs w:val="16"/>
              </w:rPr>
            </w:pPr>
          </w:p>
        </w:tc>
      </w:tr>
      <w:tr w:rsidR="0024267D" w:rsidTr="009A4B87">
        <w:tc>
          <w:tcPr>
            <w:tcW w:w="4158" w:type="dxa"/>
            <w:shd w:val="clear" w:color="auto" w:fill="F2F2F2" w:themeFill="background1" w:themeFillShade="F2"/>
          </w:tcPr>
          <w:p w:rsidR="0024267D" w:rsidRPr="00B67A57" w:rsidRDefault="0024267D" w:rsidP="009A4B8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330" w:type="dxa"/>
            <w:gridSpan w:val="4"/>
            <w:shd w:val="clear" w:color="auto" w:fill="F2F2F2" w:themeFill="background1" w:themeFillShade="F2"/>
          </w:tcPr>
          <w:p w:rsidR="0024267D" w:rsidRPr="00C04A5A" w:rsidRDefault="0024267D" w:rsidP="009A4B8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4267D" w:rsidRPr="00C04A5A" w:rsidRDefault="0024267D" w:rsidP="009A4B87">
            <w:pPr>
              <w:pStyle w:val="NoSpacing"/>
              <w:rPr>
                <w:sz w:val="14"/>
                <w:szCs w:val="16"/>
              </w:rPr>
            </w:pPr>
          </w:p>
        </w:tc>
      </w:tr>
      <w:tr w:rsidR="0024267D" w:rsidTr="009A4B87">
        <w:trPr>
          <w:trHeight w:val="140"/>
        </w:trPr>
        <w:tc>
          <w:tcPr>
            <w:tcW w:w="4158" w:type="dxa"/>
            <w:shd w:val="clear" w:color="auto" w:fill="D9D9D9" w:themeFill="background1" w:themeFillShade="D9"/>
          </w:tcPr>
          <w:p w:rsidR="0024267D" w:rsidRPr="00B67A57" w:rsidRDefault="0024267D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24267D" w:rsidRDefault="0024267D" w:rsidP="009A4B8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24267D" w:rsidRPr="00E67D37" w:rsidRDefault="0024267D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330" w:type="dxa"/>
            <w:gridSpan w:val="4"/>
            <w:shd w:val="clear" w:color="auto" w:fill="D9D9D9" w:themeFill="background1" w:themeFillShade="D9"/>
          </w:tcPr>
          <w:p w:rsidR="0024267D" w:rsidRPr="00C04A5A" w:rsidRDefault="0024267D" w:rsidP="009A4B8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4267D" w:rsidRPr="00C04A5A" w:rsidRDefault="0024267D" w:rsidP="009A4B87">
            <w:pPr>
              <w:pStyle w:val="NoSpacing"/>
              <w:rPr>
                <w:sz w:val="14"/>
                <w:szCs w:val="16"/>
              </w:rPr>
            </w:pPr>
          </w:p>
        </w:tc>
      </w:tr>
      <w:tr w:rsidR="0024267D" w:rsidTr="009A4B87">
        <w:trPr>
          <w:trHeight w:val="139"/>
        </w:trPr>
        <w:tc>
          <w:tcPr>
            <w:tcW w:w="4158" w:type="dxa"/>
            <w:shd w:val="clear" w:color="auto" w:fill="FFFFFF" w:themeFill="background1"/>
          </w:tcPr>
          <w:p w:rsidR="0024267D" w:rsidRDefault="0024267D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4496 B Project Design B</w:t>
            </w:r>
          </w:p>
        </w:tc>
        <w:tc>
          <w:tcPr>
            <w:tcW w:w="450" w:type="dxa"/>
            <w:shd w:val="clear" w:color="auto" w:fill="FFFFFF" w:themeFill="background1"/>
          </w:tcPr>
          <w:p w:rsidR="0024267D" w:rsidRDefault="0024267D" w:rsidP="009A4B8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4267D" w:rsidRDefault="0024267D" w:rsidP="009A4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330" w:type="dxa"/>
            <w:gridSpan w:val="4"/>
            <w:shd w:val="clear" w:color="auto" w:fill="FFFFFF" w:themeFill="background1"/>
          </w:tcPr>
          <w:p w:rsidR="0024267D" w:rsidRPr="00C04A5A" w:rsidRDefault="0024267D" w:rsidP="009A4B8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ME 4496A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4267D" w:rsidRPr="00C04A5A" w:rsidRDefault="0024267D" w:rsidP="009A4B87">
            <w:pPr>
              <w:pStyle w:val="NoSpacing"/>
              <w:rPr>
                <w:sz w:val="14"/>
                <w:szCs w:val="16"/>
              </w:rPr>
            </w:pPr>
          </w:p>
        </w:tc>
      </w:tr>
      <w:tr w:rsidR="0024267D" w:rsidTr="009A4B87">
        <w:tc>
          <w:tcPr>
            <w:tcW w:w="4158" w:type="dxa"/>
            <w:shd w:val="clear" w:color="auto" w:fill="FFFFFF" w:themeFill="background1"/>
          </w:tcPr>
          <w:p w:rsidR="0024267D" w:rsidRPr="00BA2629" w:rsidRDefault="0024267D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4406 Measurement System Lab</w:t>
            </w:r>
          </w:p>
        </w:tc>
        <w:tc>
          <w:tcPr>
            <w:tcW w:w="450" w:type="dxa"/>
            <w:shd w:val="clear" w:color="auto" w:fill="FFFFFF" w:themeFill="background1"/>
          </w:tcPr>
          <w:p w:rsidR="0024267D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 w:rsidRPr="002C03E9">
              <w:rPr>
                <w:sz w:val="16"/>
                <w:szCs w:val="16"/>
              </w:rPr>
              <w:t>S</w:t>
            </w:r>
          </w:p>
        </w:tc>
        <w:tc>
          <w:tcPr>
            <w:tcW w:w="3330" w:type="dxa"/>
            <w:gridSpan w:val="4"/>
            <w:shd w:val="clear" w:color="auto" w:fill="FFFFFF" w:themeFill="background1"/>
          </w:tcPr>
          <w:p w:rsidR="0024267D" w:rsidRPr="00C04A5A" w:rsidRDefault="0024267D" w:rsidP="009A4B8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3360, EE 2240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4267D" w:rsidRPr="00C04A5A" w:rsidRDefault="0024267D" w:rsidP="009A4B87">
            <w:pPr>
              <w:pStyle w:val="NoSpacing"/>
              <w:rPr>
                <w:sz w:val="14"/>
                <w:szCs w:val="16"/>
              </w:rPr>
            </w:pPr>
          </w:p>
        </w:tc>
      </w:tr>
      <w:tr w:rsidR="0024267D" w:rsidTr="009A4B87">
        <w:tc>
          <w:tcPr>
            <w:tcW w:w="4158" w:type="dxa"/>
            <w:shd w:val="clear" w:color="auto" w:fill="FFFFFF" w:themeFill="background1"/>
          </w:tcPr>
          <w:p w:rsidR="0024267D" w:rsidRPr="009A4B87" w:rsidRDefault="0024267D" w:rsidP="009A4B87">
            <w:pPr>
              <w:rPr>
                <w:sz w:val="16"/>
                <w:szCs w:val="16"/>
              </w:rPr>
            </w:pPr>
            <w:r w:rsidRPr="009A4B87">
              <w:rPr>
                <w:sz w:val="16"/>
                <w:szCs w:val="16"/>
              </w:rPr>
              <w:t>ME 4463 Mechanical Systems Design</w:t>
            </w:r>
          </w:p>
        </w:tc>
        <w:tc>
          <w:tcPr>
            <w:tcW w:w="450" w:type="dxa"/>
            <w:shd w:val="clear" w:color="auto" w:fill="FFFFFF" w:themeFill="background1"/>
          </w:tcPr>
          <w:p w:rsidR="0024267D" w:rsidRPr="009A4B8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4267D" w:rsidRPr="009A4B8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 w:rsidRPr="009A4B8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24267D" w:rsidRPr="009A4B8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4267D" w:rsidRPr="009A4B8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 w:rsidRPr="009A4B87"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</w:tcPr>
          <w:p w:rsidR="0024267D" w:rsidRPr="009A4B8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 w:rsidRPr="009A4B87">
              <w:rPr>
                <w:sz w:val="16"/>
                <w:szCs w:val="16"/>
              </w:rPr>
              <w:t>S</w:t>
            </w:r>
          </w:p>
        </w:tc>
        <w:tc>
          <w:tcPr>
            <w:tcW w:w="3330" w:type="dxa"/>
            <w:gridSpan w:val="4"/>
            <w:shd w:val="clear" w:color="auto" w:fill="FFFFFF" w:themeFill="background1"/>
          </w:tcPr>
          <w:p w:rsidR="0024267D" w:rsidRPr="0035631C" w:rsidRDefault="00724E31" w:rsidP="009A4B87">
            <w:pPr>
              <w:pStyle w:val="NoSpacing"/>
              <w:rPr>
                <w:sz w:val="16"/>
                <w:szCs w:val="16"/>
              </w:rPr>
            </w:pPr>
            <w:r w:rsidRPr="0035631C">
              <w:rPr>
                <w:sz w:val="16"/>
                <w:szCs w:val="16"/>
              </w:rPr>
              <w:t>ME 3320, ME 3323, ME 3325, ME 4440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4267D" w:rsidRPr="00E67D37" w:rsidRDefault="0024267D" w:rsidP="009A4B87">
            <w:pPr>
              <w:pStyle w:val="NoSpacing"/>
              <w:rPr>
                <w:sz w:val="16"/>
                <w:szCs w:val="16"/>
              </w:rPr>
            </w:pPr>
          </w:p>
        </w:tc>
      </w:tr>
      <w:tr w:rsidR="0024267D" w:rsidTr="009A4B87">
        <w:tc>
          <w:tcPr>
            <w:tcW w:w="4158" w:type="dxa"/>
          </w:tcPr>
          <w:p w:rsidR="0024267D" w:rsidRPr="00B67A57" w:rsidRDefault="0024267D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Elective (consult with faculty advisor)</w:t>
            </w:r>
          </w:p>
        </w:tc>
        <w:tc>
          <w:tcPr>
            <w:tcW w:w="450" w:type="dxa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24267D" w:rsidRPr="0024267D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330" w:type="dxa"/>
            <w:gridSpan w:val="4"/>
          </w:tcPr>
          <w:p w:rsidR="0024267D" w:rsidRPr="00C04A5A" w:rsidRDefault="0024267D" w:rsidP="009A4B8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24267D" w:rsidRPr="00E71323" w:rsidRDefault="0024267D" w:rsidP="009A4B87">
            <w:pPr>
              <w:pStyle w:val="NoSpacing"/>
              <w:rPr>
                <w:sz w:val="12"/>
                <w:szCs w:val="12"/>
              </w:rPr>
            </w:pPr>
          </w:p>
        </w:tc>
      </w:tr>
      <w:tr w:rsidR="0024267D" w:rsidTr="009A4B87">
        <w:tc>
          <w:tcPr>
            <w:tcW w:w="4158" w:type="dxa"/>
            <w:vAlign w:val="bottom"/>
          </w:tcPr>
          <w:p w:rsidR="0024267D" w:rsidRPr="009A4B87" w:rsidRDefault="0024267D" w:rsidP="009A4B87">
            <w:pPr>
              <w:rPr>
                <w:rFonts w:ascii="Calibri" w:hAnsi="Calibri"/>
                <w:sz w:val="16"/>
                <w:szCs w:val="16"/>
              </w:rPr>
            </w:pPr>
            <w:r w:rsidRPr="009A4B87">
              <w:rPr>
                <w:rFonts w:ascii="Calibri" w:hAnsi="Calibri"/>
                <w:sz w:val="16"/>
                <w:szCs w:val="16"/>
              </w:rPr>
              <w:t>ME 4473 Mechanical Engineering Controls</w:t>
            </w:r>
          </w:p>
        </w:tc>
        <w:tc>
          <w:tcPr>
            <w:tcW w:w="450" w:type="dxa"/>
          </w:tcPr>
          <w:p w:rsidR="0024267D" w:rsidRPr="009A4B8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267D" w:rsidRPr="009A4B8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 w:rsidRPr="009A4B8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4267D" w:rsidRPr="009A4B8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267D" w:rsidRPr="009A4B8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 w:rsidRPr="009A4B87"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vAlign w:val="center"/>
          </w:tcPr>
          <w:p w:rsidR="0024267D" w:rsidRPr="009A4B8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 w:rsidRPr="009A4B87">
              <w:rPr>
                <w:sz w:val="16"/>
                <w:szCs w:val="16"/>
              </w:rPr>
              <w:t>S</w:t>
            </w:r>
          </w:p>
        </w:tc>
        <w:tc>
          <w:tcPr>
            <w:tcW w:w="3330" w:type="dxa"/>
            <w:gridSpan w:val="4"/>
          </w:tcPr>
          <w:p w:rsidR="0024267D" w:rsidRPr="009A4B87" w:rsidRDefault="00724E31" w:rsidP="009A4B87">
            <w:pPr>
              <w:pStyle w:val="NoSpacing"/>
              <w:rPr>
                <w:sz w:val="14"/>
                <w:szCs w:val="16"/>
              </w:rPr>
            </w:pPr>
            <w:r w:rsidRPr="0035631C">
              <w:rPr>
                <w:sz w:val="14"/>
                <w:szCs w:val="16"/>
              </w:rPr>
              <w:t>EE 2240</w:t>
            </w:r>
            <w:r w:rsidRPr="009A4B87">
              <w:rPr>
                <w:sz w:val="14"/>
                <w:szCs w:val="16"/>
              </w:rPr>
              <w:t xml:space="preserve">, </w:t>
            </w:r>
            <w:r w:rsidR="0024267D" w:rsidRPr="009A4B87">
              <w:rPr>
                <w:sz w:val="14"/>
                <w:szCs w:val="16"/>
              </w:rPr>
              <w:t>ME 2220, ME 4440, PHYS 2212, MATH 3360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24267D" w:rsidRPr="00C04A5A" w:rsidRDefault="0024267D" w:rsidP="009A4B87">
            <w:pPr>
              <w:pStyle w:val="NoSpacing"/>
              <w:rPr>
                <w:sz w:val="14"/>
                <w:szCs w:val="16"/>
              </w:rPr>
            </w:pPr>
          </w:p>
        </w:tc>
      </w:tr>
      <w:tr w:rsidR="0024267D" w:rsidTr="009A4B87">
        <w:tc>
          <w:tcPr>
            <w:tcW w:w="4158" w:type="dxa"/>
          </w:tcPr>
          <w:p w:rsidR="0024267D" w:rsidRPr="002C03E9" w:rsidRDefault="0024267D" w:rsidP="009A4B8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</w:tcPr>
          <w:p w:rsidR="0024267D" w:rsidRPr="002C03E9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267D" w:rsidRPr="002C03E9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 w:rsidRPr="002C03E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4267D" w:rsidRPr="002C03E9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267D" w:rsidRPr="002C03E9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 w:rsidRPr="002C03E9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  <w:vAlign w:val="center"/>
          </w:tcPr>
          <w:p w:rsidR="0024267D" w:rsidRPr="002C03E9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 w:rsidRPr="002C03E9">
              <w:rPr>
                <w:sz w:val="16"/>
                <w:szCs w:val="16"/>
              </w:rPr>
              <w:t>F,S,</w:t>
            </w:r>
            <w:r w:rsidR="00FF3D10">
              <w:rPr>
                <w:sz w:val="16"/>
                <w:szCs w:val="16"/>
              </w:rPr>
              <w:t xml:space="preserve"> </w:t>
            </w:r>
            <w:r w:rsidRPr="002C03E9">
              <w:rPr>
                <w:sz w:val="16"/>
                <w:szCs w:val="16"/>
              </w:rPr>
              <w:t>Su</w:t>
            </w:r>
          </w:p>
        </w:tc>
        <w:tc>
          <w:tcPr>
            <w:tcW w:w="3330" w:type="dxa"/>
            <w:gridSpan w:val="4"/>
          </w:tcPr>
          <w:p w:rsidR="0024267D" w:rsidRPr="002C03E9" w:rsidRDefault="0024267D" w:rsidP="009A4B8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24267D" w:rsidRPr="002C03E9" w:rsidRDefault="0024267D" w:rsidP="009A4B87">
            <w:pPr>
              <w:pStyle w:val="NoSpacing"/>
              <w:rPr>
                <w:sz w:val="14"/>
                <w:szCs w:val="16"/>
              </w:rPr>
            </w:pPr>
          </w:p>
        </w:tc>
      </w:tr>
      <w:tr w:rsidR="0024267D" w:rsidTr="009A4B87">
        <w:tc>
          <w:tcPr>
            <w:tcW w:w="4158" w:type="dxa"/>
            <w:shd w:val="clear" w:color="auto" w:fill="F2F2F2" w:themeFill="background1" w:themeFillShade="F2"/>
          </w:tcPr>
          <w:p w:rsidR="0024267D" w:rsidRPr="00B67A57" w:rsidRDefault="0024267D" w:rsidP="009A4B8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24267D" w:rsidRPr="00E67D37" w:rsidRDefault="0024267D" w:rsidP="009A4B8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330" w:type="dxa"/>
            <w:gridSpan w:val="4"/>
            <w:shd w:val="clear" w:color="auto" w:fill="F2F2F2" w:themeFill="background1" w:themeFillShade="F2"/>
          </w:tcPr>
          <w:p w:rsidR="0024267D" w:rsidRPr="00C04A5A" w:rsidRDefault="0024267D" w:rsidP="009A4B8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4267D" w:rsidRPr="00C04A5A" w:rsidRDefault="0024267D" w:rsidP="009A4B87">
            <w:pPr>
              <w:pStyle w:val="NoSpacing"/>
              <w:rPr>
                <w:sz w:val="14"/>
                <w:szCs w:val="16"/>
              </w:rPr>
            </w:pPr>
          </w:p>
        </w:tc>
      </w:tr>
      <w:tr w:rsidR="0024267D" w:rsidTr="009A4B87">
        <w:tc>
          <w:tcPr>
            <w:tcW w:w="11268" w:type="dxa"/>
            <w:gridSpan w:val="12"/>
            <w:tcBorders>
              <w:right w:val="single" w:sz="4" w:space="0" w:color="auto"/>
            </w:tcBorders>
          </w:tcPr>
          <w:p w:rsidR="0024267D" w:rsidRPr="00943870" w:rsidRDefault="0024267D" w:rsidP="009A4B87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24267D" w:rsidRPr="00C04A5A" w:rsidRDefault="0024267D" w:rsidP="009A4B8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990"/>
        <w:gridCol w:w="1902"/>
        <w:gridCol w:w="1708"/>
        <w:gridCol w:w="800"/>
        <w:gridCol w:w="90"/>
        <w:gridCol w:w="259"/>
        <w:gridCol w:w="11"/>
        <w:gridCol w:w="180"/>
        <w:gridCol w:w="630"/>
      </w:tblGrid>
      <w:tr w:rsidR="00B60C98" w:rsidRPr="00B60C98" w:rsidTr="008F6D37">
        <w:tc>
          <w:tcPr>
            <w:tcW w:w="4585" w:type="dxa"/>
            <w:shd w:val="clear" w:color="auto" w:fill="F2F2F2" w:themeFill="background1" w:themeFillShade="F2"/>
            <w:vAlign w:val="center"/>
          </w:tcPr>
          <w:p w:rsidR="00B60C98" w:rsidRPr="00B60C98" w:rsidRDefault="00A22BC0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770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8F6D37">
        <w:trPr>
          <w:trHeight w:val="212"/>
        </w:trPr>
        <w:tc>
          <w:tcPr>
            <w:tcW w:w="4585" w:type="dxa"/>
            <w:shd w:val="clear" w:color="auto" w:fill="D9D9D9" w:themeFill="background1" w:themeFillShade="D9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F6D37">
        <w:tc>
          <w:tcPr>
            <w:tcW w:w="4585" w:type="dxa"/>
            <w:shd w:val="clear" w:color="auto" w:fill="auto"/>
          </w:tcPr>
          <w:p w:rsidR="00777362" w:rsidRPr="00FD4BC5" w:rsidRDefault="00FD4BC5" w:rsidP="00D8570C">
            <w:pPr>
              <w:rPr>
                <w:b/>
                <w:sz w:val="20"/>
                <w:szCs w:val="20"/>
              </w:rPr>
            </w:pPr>
            <w:r w:rsidRPr="00FD4BC5">
              <w:rPr>
                <w:b/>
                <w:sz w:val="20"/>
                <w:szCs w:val="20"/>
              </w:rPr>
              <w:t>Mathematics and Science Course Requirements</w:t>
            </w:r>
          </w:p>
        </w:tc>
        <w:tc>
          <w:tcPr>
            <w:tcW w:w="990" w:type="dxa"/>
            <w:shd w:val="clear" w:color="auto" w:fill="auto"/>
          </w:tcPr>
          <w:p w:rsidR="00777362" w:rsidRPr="00B60C98" w:rsidRDefault="003B79AA" w:rsidP="00F1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0" w:type="dxa"/>
            <w:gridSpan w:val="6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53E2B" w:rsidRPr="00B60C98" w:rsidTr="00F17D8B">
        <w:tc>
          <w:tcPr>
            <w:tcW w:w="5575" w:type="dxa"/>
            <w:gridSpan w:val="2"/>
            <w:shd w:val="clear" w:color="auto" w:fill="auto"/>
          </w:tcPr>
          <w:p w:rsidR="00E53E2B" w:rsidRPr="00B60C98" w:rsidRDefault="00E53E2B" w:rsidP="00FD4BC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MATH 1170 Calculus I                                                      (4cr counted in Objective 3)</w:t>
            </w:r>
          </w:p>
        </w:tc>
        <w:tc>
          <w:tcPr>
            <w:tcW w:w="4770" w:type="dxa"/>
            <w:gridSpan w:val="6"/>
            <w:shd w:val="clear" w:color="auto" w:fill="FBD4B4" w:themeFill="accent6" w:themeFillTint="66"/>
          </w:tcPr>
          <w:p w:rsidR="00E53E2B" w:rsidRPr="00B60C98" w:rsidRDefault="00E53E2B" w:rsidP="00FD4B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53E2B" w:rsidRPr="00B60C98" w:rsidRDefault="00E53E2B" w:rsidP="00FD4BC5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D4BC5" w:rsidRPr="00B60C98" w:rsidTr="008F6D37">
        <w:trPr>
          <w:trHeight w:val="248"/>
        </w:trPr>
        <w:tc>
          <w:tcPr>
            <w:tcW w:w="4585" w:type="dxa"/>
            <w:shd w:val="clear" w:color="auto" w:fill="auto"/>
          </w:tcPr>
          <w:p w:rsidR="00FD4BC5" w:rsidRPr="00B60C98" w:rsidRDefault="00FD4BC5" w:rsidP="00FD4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1175 Calculus II</w:t>
            </w:r>
          </w:p>
        </w:tc>
        <w:tc>
          <w:tcPr>
            <w:tcW w:w="990" w:type="dxa"/>
          </w:tcPr>
          <w:p w:rsidR="00FD4BC5" w:rsidRPr="00B60C98" w:rsidRDefault="00FD4BC5" w:rsidP="00FD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0" w:type="dxa"/>
            <w:gridSpan w:val="6"/>
            <w:shd w:val="clear" w:color="auto" w:fill="FDE9D9" w:themeFill="accent6" w:themeFillTint="33"/>
          </w:tcPr>
          <w:p w:rsidR="00FD4BC5" w:rsidRPr="00B60C98" w:rsidRDefault="00FD4BC5" w:rsidP="00FD4B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B60C9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MATH 1170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FD4BC5" w:rsidRPr="00B60C98" w:rsidRDefault="00FD4BC5" w:rsidP="00FD4B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D4BC5" w:rsidRPr="00B60C98" w:rsidTr="008F6D37">
        <w:trPr>
          <w:trHeight w:val="248"/>
        </w:trPr>
        <w:tc>
          <w:tcPr>
            <w:tcW w:w="4585" w:type="dxa"/>
            <w:shd w:val="clear" w:color="auto" w:fill="auto"/>
          </w:tcPr>
          <w:p w:rsidR="00FD4BC5" w:rsidRPr="00B60C98" w:rsidRDefault="00CC5A89" w:rsidP="00FD4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22</w:t>
            </w:r>
            <w:r w:rsidR="00FD4BC5">
              <w:rPr>
                <w:sz w:val="16"/>
                <w:szCs w:val="16"/>
              </w:rPr>
              <w:t>75 Calculus II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990" w:type="dxa"/>
          </w:tcPr>
          <w:p w:rsidR="00FD4BC5" w:rsidRPr="00B60C98" w:rsidRDefault="00FD4BC5" w:rsidP="00FD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80" w:type="dxa"/>
            <w:gridSpan w:val="8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FD4BC5" w:rsidRPr="00B60C98" w:rsidRDefault="00FD4BC5" w:rsidP="00FD4BC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FD4BC5" w:rsidRPr="00B60C98" w:rsidTr="008F6D37">
        <w:trPr>
          <w:trHeight w:val="248"/>
        </w:trPr>
        <w:tc>
          <w:tcPr>
            <w:tcW w:w="4585" w:type="dxa"/>
            <w:shd w:val="clear" w:color="auto" w:fill="auto"/>
          </w:tcPr>
          <w:p w:rsidR="00FD4BC5" w:rsidRPr="00B60C98" w:rsidRDefault="00FD4BC5" w:rsidP="00FD4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2240 Linear Algebra</w:t>
            </w:r>
          </w:p>
        </w:tc>
        <w:tc>
          <w:tcPr>
            <w:tcW w:w="990" w:type="dxa"/>
            <w:shd w:val="clear" w:color="auto" w:fill="auto"/>
          </w:tcPr>
          <w:p w:rsidR="00FD4BC5" w:rsidRPr="00B60C98" w:rsidRDefault="00FD4BC5" w:rsidP="00FD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0" w:type="dxa"/>
            <w:gridSpan w:val="6"/>
            <w:shd w:val="clear" w:color="auto" w:fill="FBD4B4" w:themeFill="accent6" w:themeFillTint="66"/>
          </w:tcPr>
          <w:p w:rsidR="00FD4BC5" w:rsidRPr="00B60C98" w:rsidRDefault="00FD4BC5" w:rsidP="00FD4BC5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FD4BC5" w:rsidRPr="00B60C98" w:rsidRDefault="00FD4BC5" w:rsidP="00FD4BC5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D4BC5" w:rsidRPr="00B60C98" w:rsidTr="008F6D37">
        <w:trPr>
          <w:trHeight w:val="247"/>
        </w:trPr>
        <w:tc>
          <w:tcPr>
            <w:tcW w:w="4585" w:type="dxa"/>
            <w:shd w:val="clear" w:color="auto" w:fill="auto"/>
          </w:tcPr>
          <w:p w:rsidR="00FD4BC5" w:rsidRPr="00B60C98" w:rsidRDefault="00FD4BC5" w:rsidP="00FD4BC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MATH 3360 Differential Equations</w:t>
            </w:r>
          </w:p>
        </w:tc>
        <w:tc>
          <w:tcPr>
            <w:tcW w:w="990" w:type="dxa"/>
          </w:tcPr>
          <w:p w:rsidR="00FD4BC5" w:rsidRPr="00B60C98" w:rsidRDefault="00FD4BC5" w:rsidP="00F17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0" w:type="dxa"/>
            <w:gridSpan w:val="6"/>
            <w:shd w:val="clear" w:color="auto" w:fill="FBD4B4" w:themeFill="accent6" w:themeFillTint="66"/>
          </w:tcPr>
          <w:p w:rsidR="00FD4BC5" w:rsidRPr="00B60C98" w:rsidRDefault="00FD4BC5" w:rsidP="00FD4BC5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FD4BC5" w:rsidRPr="00B60C98" w:rsidRDefault="00FD4BC5" w:rsidP="00FD4BC5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53E2B" w:rsidRPr="00B60C98" w:rsidTr="00FF1110">
        <w:tc>
          <w:tcPr>
            <w:tcW w:w="5575" w:type="dxa"/>
            <w:gridSpan w:val="2"/>
            <w:shd w:val="clear" w:color="auto" w:fill="auto"/>
          </w:tcPr>
          <w:p w:rsidR="00E53E2B" w:rsidRPr="00B60C98" w:rsidRDefault="00E53E2B" w:rsidP="00E53E2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CHEM 1111  &amp; 1111L General Chemistry I &amp; Lab       (5cr counted in Objective 5)</w:t>
            </w:r>
          </w:p>
        </w:tc>
        <w:tc>
          <w:tcPr>
            <w:tcW w:w="5580" w:type="dxa"/>
            <w:gridSpan w:val="8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53E2B" w:rsidRPr="00B60C98" w:rsidRDefault="00E53E2B" w:rsidP="00FD4B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53E2B" w:rsidRPr="00B60C98" w:rsidTr="00F17D8B">
        <w:tc>
          <w:tcPr>
            <w:tcW w:w="5575" w:type="dxa"/>
            <w:gridSpan w:val="2"/>
            <w:shd w:val="clear" w:color="auto" w:fill="auto"/>
          </w:tcPr>
          <w:p w:rsidR="00E53E2B" w:rsidRPr="00B60C98" w:rsidRDefault="00E53E2B" w:rsidP="00E53E2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PHYS 2211 Engineering Physics I                                   (4cr counted in Objective 5)</w:t>
            </w:r>
          </w:p>
        </w:tc>
        <w:tc>
          <w:tcPr>
            <w:tcW w:w="4770" w:type="dxa"/>
            <w:gridSpan w:val="6"/>
            <w:shd w:val="clear" w:color="auto" w:fill="FDE9D9" w:themeFill="accent6" w:themeFillTint="33"/>
          </w:tcPr>
          <w:p w:rsidR="00E53E2B" w:rsidRPr="00B60C98" w:rsidRDefault="00E53E2B" w:rsidP="00FD4BC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CHEM 1111  &amp; 1111L General Chemistry I &amp; Lab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53E2B" w:rsidRPr="00B60C98" w:rsidRDefault="00E53E2B" w:rsidP="00FD4B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D4BC5" w:rsidRPr="00B60C98" w:rsidTr="008F6D37">
        <w:trPr>
          <w:trHeight w:val="248"/>
        </w:trPr>
        <w:tc>
          <w:tcPr>
            <w:tcW w:w="4585" w:type="dxa"/>
            <w:shd w:val="clear" w:color="auto" w:fill="auto"/>
          </w:tcPr>
          <w:p w:rsidR="00FD4BC5" w:rsidRPr="00B60C98" w:rsidRDefault="00FD4BC5" w:rsidP="00FD4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2212 Engineering Physics II</w:t>
            </w:r>
          </w:p>
        </w:tc>
        <w:tc>
          <w:tcPr>
            <w:tcW w:w="990" w:type="dxa"/>
            <w:shd w:val="clear" w:color="auto" w:fill="auto"/>
          </w:tcPr>
          <w:p w:rsidR="00FD4BC5" w:rsidRPr="00B60C98" w:rsidRDefault="00FD4BC5" w:rsidP="00FD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0" w:type="dxa"/>
            <w:gridSpan w:val="6"/>
            <w:shd w:val="clear" w:color="auto" w:fill="FDE9D9" w:themeFill="accent6" w:themeFillTint="33"/>
          </w:tcPr>
          <w:p w:rsidR="00FD4BC5" w:rsidRPr="00B60C98" w:rsidRDefault="00FD4BC5" w:rsidP="00FD4BC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PHYS 2211 Engineering Physics I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FD4BC5" w:rsidRPr="00B60C98" w:rsidRDefault="00FD4BC5" w:rsidP="00FD4B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D4BC5" w:rsidRPr="00B60C98" w:rsidTr="008F6D37">
        <w:trPr>
          <w:trHeight w:val="257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FD4BC5" w:rsidRPr="00FD4BC5" w:rsidRDefault="00FD4BC5" w:rsidP="00FD4BC5">
            <w:pPr>
              <w:rPr>
                <w:b/>
                <w:sz w:val="16"/>
                <w:szCs w:val="16"/>
              </w:rPr>
            </w:pPr>
            <w:r w:rsidRPr="00FD4BC5">
              <w:rPr>
                <w:b/>
                <w:sz w:val="16"/>
                <w:szCs w:val="16"/>
              </w:rPr>
              <w:t>Mechanical Engineering Major Requirements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D4BC5" w:rsidRPr="00B60C98" w:rsidRDefault="003B79AA" w:rsidP="00FD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FF1110">
              <w:rPr>
                <w:sz w:val="20"/>
                <w:szCs w:val="20"/>
              </w:rPr>
              <w:t xml:space="preserve"> or 67</w:t>
            </w:r>
          </w:p>
        </w:tc>
        <w:tc>
          <w:tcPr>
            <w:tcW w:w="4770" w:type="dxa"/>
            <w:gridSpan w:val="6"/>
            <w:shd w:val="clear" w:color="auto" w:fill="FDE9D9" w:themeFill="accent6" w:themeFillTint="33"/>
          </w:tcPr>
          <w:p w:rsidR="00FD4BC5" w:rsidRPr="00B60C98" w:rsidRDefault="00FD4BC5" w:rsidP="00FD4BC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FD4BC5" w:rsidRPr="00B60C98" w:rsidRDefault="00FD4BC5" w:rsidP="00FD4BC5">
            <w:pPr>
              <w:jc w:val="right"/>
              <w:rPr>
                <w:sz w:val="18"/>
                <w:szCs w:val="18"/>
              </w:rPr>
            </w:pPr>
          </w:p>
        </w:tc>
      </w:tr>
      <w:tr w:rsidR="00FD4BC5" w:rsidRPr="00B60C98" w:rsidTr="008F6D37">
        <w:trPr>
          <w:trHeight w:val="7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5" w:rsidRPr="00B60C98" w:rsidRDefault="00FD4BC5" w:rsidP="00FD4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2240 Introduction to Electrical Circuits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FD4BC5" w:rsidRPr="00B60C98" w:rsidRDefault="00FD4BC5" w:rsidP="00FD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80" w:type="dxa"/>
            <w:gridSpan w:val="8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FD4BC5" w:rsidRPr="00B60C98" w:rsidRDefault="00FD4BC5" w:rsidP="00FD4B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FD4BC5" w:rsidRPr="00B60C98" w:rsidTr="008F6D37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5" w:rsidRPr="00B60C98" w:rsidRDefault="0043382F" w:rsidP="00FD4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1105 Introduction to Solid Modeling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FD4BC5" w:rsidRPr="00B60C98" w:rsidRDefault="0043382F" w:rsidP="00FD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0" w:type="dxa"/>
            <w:gridSpan w:val="6"/>
            <w:shd w:val="clear" w:color="auto" w:fill="FBD4B4" w:themeFill="accent6" w:themeFillTint="66"/>
          </w:tcPr>
          <w:p w:rsidR="00FD4BC5" w:rsidRPr="00B60C98" w:rsidRDefault="00FD4BC5" w:rsidP="00FD4BC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FD4BC5" w:rsidRPr="00B60C98" w:rsidRDefault="00FD4BC5" w:rsidP="00FD4BC5">
            <w:pPr>
              <w:jc w:val="right"/>
              <w:rPr>
                <w:sz w:val="18"/>
                <w:szCs w:val="18"/>
              </w:rPr>
            </w:pPr>
          </w:p>
        </w:tc>
      </w:tr>
      <w:tr w:rsidR="00FD4BC5" w:rsidRPr="00B60C98" w:rsidTr="008F6D37"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</w:tcPr>
          <w:p w:rsidR="00FD4BC5" w:rsidRPr="00B60C98" w:rsidRDefault="0043382F" w:rsidP="00FD4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ME/CE 2210 Statics</w:t>
            </w:r>
          </w:p>
        </w:tc>
        <w:tc>
          <w:tcPr>
            <w:tcW w:w="990" w:type="dxa"/>
          </w:tcPr>
          <w:p w:rsidR="00FD4BC5" w:rsidRPr="00B60C98" w:rsidRDefault="0043382F" w:rsidP="00FD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0" w:type="dxa"/>
            <w:gridSpan w:val="6"/>
            <w:shd w:val="clear" w:color="auto" w:fill="FBD4B4" w:themeFill="accent6" w:themeFillTint="66"/>
          </w:tcPr>
          <w:p w:rsidR="00FD4BC5" w:rsidRPr="00B60C98" w:rsidRDefault="00FD4BC5" w:rsidP="00FD4BC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FD4BC5" w:rsidRPr="00B60C98" w:rsidRDefault="00FD4BC5" w:rsidP="00FD4BC5">
            <w:pPr>
              <w:jc w:val="right"/>
              <w:rPr>
                <w:sz w:val="18"/>
                <w:szCs w:val="18"/>
              </w:rPr>
            </w:pPr>
          </w:p>
        </w:tc>
      </w:tr>
      <w:tr w:rsidR="00FD4BC5" w:rsidRPr="00B60C98" w:rsidTr="008F6D37">
        <w:tc>
          <w:tcPr>
            <w:tcW w:w="4585" w:type="dxa"/>
            <w:shd w:val="clear" w:color="auto" w:fill="auto"/>
          </w:tcPr>
          <w:p w:rsidR="00FD4BC5" w:rsidRPr="00B60C98" w:rsidRDefault="0043382F" w:rsidP="00FD4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1165 Structured Programming</w:t>
            </w:r>
          </w:p>
        </w:tc>
        <w:tc>
          <w:tcPr>
            <w:tcW w:w="990" w:type="dxa"/>
          </w:tcPr>
          <w:p w:rsidR="00FD4BC5" w:rsidRPr="00B60C98" w:rsidRDefault="0043382F" w:rsidP="00FD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D4BC5" w:rsidRPr="00B60C98" w:rsidRDefault="00FD4BC5" w:rsidP="00FD4B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346C14" w:rsidRPr="00B60C98" w:rsidTr="008F6D37"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346C14" w:rsidRPr="00B60C98" w:rsidRDefault="00346C14" w:rsidP="00346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2220 Engineering Dynamics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346C14" w:rsidRPr="00B60C98" w:rsidRDefault="00346C14" w:rsidP="0034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46C14" w:rsidRPr="00B60C98" w:rsidRDefault="00346C14" w:rsidP="00346C1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346C14" w:rsidRPr="00B60C98" w:rsidRDefault="00346C14" w:rsidP="00346C14">
            <w:pPr>
              <w:jc w:val="center"/>
              <w:rPr>
                <w:sz w:val="20"/>
                <w:szCs w:val="20"/>
              </w:rPr>
            </w:pPr>
          </w:p>
        </w:tc>
      </w:tr>
      <w:tr w:rsidR="001979AB" w:rsidRPr="00B60C98" w:rsidTr="008F6D37"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</w:tcPr>
          <w:p w:rsidR="001979AB" w:rsidRPr="00B60C98" w:rsidRDefault="001979AB" w:rsidP="00346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2266 Symbolic Programming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1979AB" w:rsidRPr="003B79AA" w:rsidRDefault="001979AB" w:rsidP="00346C14">
            <w:pPr>
              <w:jc w:val="center"/>
              <w:rPr>
                <w:sz w:val="20"/>
                <w:szCs w:val="20"/>
              </w:rPr>
            </w:pPr>
            <w:r w:rsidRPr="003B79AA">
              <w:rPr>
                <w:sz w:val="20"/>
                <w:szCs w:val="20"/>
              </w:rPr>
              <w:t>1</w:t>
            </w:r>
          </w:p>
        </w:tc>
        <w:tc>
          <w:tcPr>
            <w:tcW w:w="49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979AB" w:rsidRPr="00B60C98" w:rsidRDefault="001979AB" w:rsidP="00346C1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1979AB" w:rsidRPr="00B60C98" w:rsidRDefault="001979AB" w:rsidP="00346C14">
            <w:pPr>
              <w:rPr>
                <w:sz w:val="18"/>
                <w:szCs w:val="18"/>
              </w:rPr>
            </w:pPr>
          </w:p>
        </w:tc>
      </w:tr>
      <w:tr w:rsidR="001979AB" w:rsidRPr="00B60C98" w:rsidTr="008F6D37">
        <w:tc>
          <w:tcPr>
            <w:tcW w:w="4585" w:type="dxa"/>
            <w:shd w:val="clear" w:color="auto" w:fill="auto"/>
          </w:tcPr>
          <w:p w:rsidR="001979AB" w:rsidRPr="00B60C98" w:rsidRDefault="001979AB" w:rsidP="00346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3307 Thermodynamics</w:t>
            </w:r>
          </w:p>
        </w:tc>
        <w:tc>
          <w:tcPr>
            <w:tcW w:w="990" w:type="dxa"/>
          </w:tcPr>
          <w:p w:rsidR="001979AB" w:rsidRPr="00B60C98" w:rsidRDefault="001979AB" w:rsidP="0034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979AB" w:rsidRPr="00B60C98" w:rsidRDefault="001979AB" w:rsidP="00F7303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1979AB" w:rsidRPr="00B60C98" w:rsidRDefault="001979AB" w:rsidP="00346C14">
            <w:pPr>
              <w:rPr>
                <w:sz w:val="18"/>
                <w:szCs w:val="18"/>
              </w:rPr>
            </w:pPr>
          </w:p>
        </w:tc>
      </w:tr>
      <w:tr w:rsidR="0001686F" w:rsidRPr="00B60C98" w:rsidTr="008F6D37">
        <w:tc>
          <w:tcPr>
            <w:tcW w:w="4585" w:type="dxa"/>
            <w:shd w:val="clear" w:color="auto" w:fill="auto"/>
            <w:vAlign w:val="bottom"/>
          </w:tcPr>
          <w:p w:rsidR="0001686F" w:rsidRPr="00BA2629" w:rsidRDefault="0001686F" w:rsidP="0001686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 3320 Kinematics</w:t>
            </w:r>
          </w:p>
        </w:tc>
        <w:tc>
          <w:tcPr>
            <w:tcW w:w="990" w:type="dxa"/>
          </w:tcPr>
          <w:p w:rsidR="0001686F" w:rsidRPr="00B60C98" w:rsidRDefault="0001686F" w:rsidP="0001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1686F" w:rsidRPr="00B60C98" w:rsidRDefault="0001686F" w:rsidP="000168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</w:t>
            </w:r>
            <w:r>
              <w:rPr>
                <w:sz w:val="18"/>
                <w:szCs w:val="18"/>
              </w:rPr>
              <w:t>(</w:t>
            </w:r>
            <w:r w:rsidRPr="00B60C98">
              <w:rPr>
                <w:b/>
                <w:sz w:val="16"/>
                <w:szCs w:val="16"/>
              </w:rPr>
              <w:t xml:space="preserve">1 course; 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>cr. min)</w:t>
            </w:r>
          </w:p>
        </w:tc>
      </w:tr>
      <w:tr w:rsidR="0001686F" w:rsidRPr="00B60C98" w:rsidTr="008F6D37">
        <w:tc>
          <w:tcPr>
            <w:tcW w:w="4585" w:type="dxa"/>
            <w:shd w:val="clear" w:color="auto" w:fill="auto"/>
            <w:vAlign w:val="bottom"/>
          </w:tcPr>
          <w:p w:rsidR="0001686F" w:rsidRPr="00BA2629" w:rsidRDefault="0001686F" w:rsidP="000168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ME 3322 Mechanical Engineering Materials</w:t>
            </w:r>
          </w:p>
        </w:tc>
        <w:tc>
          <w:tcPr>
            <w:tcW w:w="990" w:type="dxa"/>
          </w:tcPr>
          <w:p w:rsidR="0001686F" w:rsidRPr="00B60C98" w:rsidRDefault="0001686F" w:rsidP="0001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80" w:type="dxa"/>
            <w:gridSpan w:val="8"/>
            <w:tcBorders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1686F" w:rsidRPr="00BA2629" w:rsidRDefault="0001686F" w:rsidP="000168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General Education Electives to reach 36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min                         (</w:t>
            </w:r>
            <w:r w:rsidRPr="001979AB">
              <w:rPr>
                <w:rFonts w:ascii="Calibri" w:hAnsi="Calibri"/>
                <w:b/>
                <w:sz w:val="16"/>
                <w:szCs w:val="16"/>
              </w:rPr>
              <w:t>if necessary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01686F" w:rsidRPr="00B60C98" w:rsidTr="008F6D37">
        <w:tc>
          <w:tcPr>
            <w:tcW w:w="4585" w:type="dxa"/>
            <w:shd w:val="clear" w:color="auto" w:fill="auto"/>
          </w:tcPr>
          <w:p w:rsidR="0001686F" w:rsidRPr="00B60C98" w:rsidRDefault="0001686F" w:rsidP="000168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3323 Machine Design</w:t>
            </w:r>
          </w:p>
        </w:tc>
        <w:tc>
          <w:tcPr>
            <w:tcW w:w="990" w:type="dxa"/>
          </w:tcPr>
          <w:p w:rsidR="0001686F" w:rsidRPr="00B60C98" w:rsidRDefault="0001686F" w:rsidP="0001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80" w:type="dxa"/>
            <w:gridSpan w:val="8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1686F" w:rsidRPr="00B60C98" w:rsidRDefault="0001686F" w:rsidP="0001686F">
            <w:pPr>
              <w:rPr>
                <w:sz w:val="16"/>
                <w:szCs w:val="16"/>
              </w:rPr>
            </w:pPr>
          </w:p>
        </w:tc>
      </w:tr>
      <w:tr w:rsidR="0001686F" w:rsidRPr="00B60C98" w:rsidTr="008F6D37">
        <w:tc>
          <w:tcPr>
            <w:tcW w:w="4585" w:type="dxa"/>
            <w:shd w:val="clear" w:color="auto" w:fill="auto"/>
          </w:tcPr>
          <w:p w:rsidR="0001686F" w:rsidRPr="00BA2629" w:rsidRDefault="0001686F" w:rsidP="000168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3325 Advanced Machine Design</w:t>
            </w:r>
          </w:p>
        </w:tc>
        <w:tc>
          <w:tcPr>
            <w:tcW w:w="990" w:type="dxa"/>
          </w:tcPr>
          <w:p w:rsidR="0001686F" w:rsidRPr="003B79AA" w:rsidRDefault="0001686F" w:rsidP="0001686F">
            <w:pPr>
              <w:pStyle w:val="NoSpacing"/>
              <w:jc w:val="center"/>
              <w:rPr>
                <w:sz w:val="20"/>
                <w:szCs w:val="20"/>
              </w:rPr>
            </w:pPr>
            <w:r w:rsidRPr="003B79AA">
              <w:rPr>
                <w:sz w:val="20"/>
                <w:szCs w:val="20"/>
              </w:rPr>
              <w:t>3</w:t>
            </w:r>
          </w:p>
        </w:tc>
        <w:tc>
          <w:tcPr>
            <w:tcW w:w="55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686F" w:rsidRPr="00BA2629" w:rsidRDefault="0001686F" w:rsidP="000168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Total GE   40</w:t>
            </w:r>
          </w:p>
        </w:tc>
      </w:tr>
      <w:tr w:rsidR="0001686F" w:rsidRPr="00B60C98" w:rsidTr="008F6D37">
        <w:tc>
          <w:tcPr>
            <w:tcW w:w="4585" w:type="dxa"/>
            <w:shd w:val="clear" w:color="auto" w:fill="auto"/>
            <w:vAlign w:val="bottom"/>
          </w:tcPr>
          <w:p w:rsidR="0001686F" w:rsidRPr="00BA2629" w:rsidRDefault="0001686F" w:rsidP="0001686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ME/CE 3341 Fluid Mechanics</w:t>
            </w:r>
          </w:p>
        </w:tc>
        <w:tc>
          <w:tcPr>
            <w:tcW w:w="990" w:type="dxa"/>
          </w:tcPr>
          <w:p w:rsidR="0001686F" w:rsidRPr="00B60C98" w:rsidRDefault="0001686F" w:rsidP="0001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80" w:type="dxa"/>
            <w:gridSpan w:val="8"/>
            <w:tcBorders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01686F" w:rsidRPr="00BA2629" w:rsidRDefault="0001686F" w:rsidP="0001686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Undergraduate Catalog and GE Objectives by </w:t>
            </w:r>
            <w:hyperlink r:id="rId6" w:history="1">
              <w:r>
                <w:rPr>
                  <w:rStyle w:val="Hyperlink"/>
                  <w:sz w:val="18"/>
                  <w:szCs w:val="18"/>
                </w:rPr>
                <w:t>Catalog Year</w:t>
              </w:r>
            </w:hyperlink>
          </w:p>
        </w:tc>
      </w:tr>
      <w:tr w:rsidR="0001686F" w:rsidRPr="00B60C98" w:rsidTr="008F6D37">
        <w:tc>
          <w:tcPr>
            <w:tcW w:w="4585" w:type="dxa"/>
            <w:shd w:val="clear" w:color="auto" w:fill="auto"/>
          </w:tcPr>
          <w:p w:rsidR="0001686F" w:rsidRPr="00B60C98" w:rsidRDefault="0001686F" w:rsidP="000168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ME/CE 3350 Mechanics of Materials</w:t>
            </w:r>
          </w:p>
        </w:tc>
        <w:tc>
          <w:tcPr>
            <w:tcW w:w="990" w:type="dxa"/>
          </w:tcPr>
          <w:p w:rsidR="0001686F" w:rsidRPr="00B60C98" w:rsidRDefault="0001686F" w:rsidP="0001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80" w:type="dxa"/>
            <w:gridSpan w:val="8"/>
            <w:tcBorders>
              <w:top w:val="nil"/>
              <w:right w:val="single" w:sz="4" w:space="0" w:color="auto"/>
            </w:tcBorders>
            <w:shd w:val="clear" w:color="auto" w:fill="FBD4B4" w:themeFill="accent6" w:themeFillTint="66"/>
          </w:tcPr>
          <w:p w:rsidR="0001686F" w:rsidRPr="00B60C98" w:rsidRDefault="0001686F" w:rsidP="0001686F">
            <w:pPr>
              <w:rPr>
                <w:sz w:val="18"/>
                <w:szCs w:val="18"/>
              </w:rPr>
            </w:pPr>
          </w:p>
        </w:tc>
      </w:tr>
      <w:tr w:rsidR="0001686F" w:rsidRPr="00B60C98" w:rsidTr="008F6D37">
        <w:tc>
          <w:tcPr>
            <w:tcW w:w="4585" w:type="dxa"/>
            <w:shd w:val="clear" w:color="auto" w:fill="auto"/>
          </w:tcPr>
          <w:p w:rsidR="0001686F" w:rsidRPr="003B79AA" w:rsidRDefault="0001686F" w:rsidP="008F6D37">
            <w:pPr>
              <w:rPr>
                <w:sz w:val="16"/>
                <w:szCs w:val="16"/>
              </w:rPr>
            </w:pPr>
            <w:r w:rsidRPr="003B79AA">
              <w:rPr>
                <w:sz w:val="16"/>
                <w:szCs w:val="16"/>
              </w:rPr>
              <w:t>CE 3360 Engineering Economics</w:t>
            </w:r>
            <w:r w:rsidR="008F6D37">
              <w:rPr>
                <w:sz w:val="16"/>
                <w:szCs w:val="16"/>
              </w:rPr>
              <w:t xml:space="preserve"> or CE 3361 </w:t>
            </w:r>
            <w:proofErr w:type="spellStart"/>
            <w:r w:rsidR="008F6D37">
              <w:rPr>
                <w:sz w:val="16"/>
                <w:szCs w:val="16"/>
              </w:rPr>
              <w:t>EngineeringEcon&amp;</w:t>
            </w:r>
            <w:r>
              <w:rPr>
                <w:sz w:val="16"/>
                <w:szCs w:val="16"/>
              </w:rPr>
              <w:t>Mgt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0" w:type="dxa"/>
          </w:tcPr>
          <w:p w:rsidR="0001686F" w:rsidRPr="003B79AA" w:rsidRDefault="0001686F" w:rsidP="0001686F">
            <w:pPr>
              <w:pStyle w:val="NoSpacing"/>
              <w:jc w:val="center"/>
              <w:rPr>
                <w:sz w:val="20"/>
                <w:szCs w:val="20"/>
              </w:rPr>
            </w:pPr>
            <w:r w:rsidRPr="003B79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or 3</w:t>
            </w:r>
          </w:p>
        </w:tc>
        <w:tc>
          <w:tcPr>
            <w:tcW w:w="5580" w:type="dxa"/>
            <w:gridSpan w:val="8"/>
            <w:shd w:val="clear" w:color="auto" w:fill="FFFFFF" w:themeFill="background1"/>
          </w:tcPr>
          <w:p w:rsidR="0001686F" w:rsidRPr="00B60C98" w:rsidRDefault="0001686F" w:rsidP="0001686F">
            <w:pPr>
              <w:rPr>
                <w:sz w:val="18"/>
                <w:szCs w:val="18"/>
              </w:rPr>
            </w:pPr>
          </w:p>
        </w:tc>
      </w:tr>
      <w:tr w:rsidR="0001686F" w:rsidRPr="00B60C98" w:rsidTr="008F6D37">
        <w:trPr>
          <w:trHeight w:val="305"/>
        </w:trPr>
        <w:tc>
          <w:tcPr>
            <w:tcW w:w="4585" w:type="dxa"/>
            <w:shd w:val="clear" w:color="auto" w:fill="auto"/>
          </w:tcPr>
          <w:p w:rsidR="0001686F" w:rsidRPr="00BA2629" w:rsidRDefault="0001686F" w:rsidP="000168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4406 Measurement System Lab</w:t>
            </w:r>
          </w:p>
        </w:tc>
        <w:tc>
          <w:tcPr>
            <w:tcW w:w="990" w:type="dxa"/>
          </w:tcPr>
          <w:p w:rsidR="0001686F" w:rsidRPr="003B79AA" w:rsidRDefault="0001686F" w:rsidP="0001686F">
            <w:pPr>
              <w:pStyle w:val="NoSpacing"/>
              <w:jc w:val="center"/>
              <w:rPr>
                <w:sz w:val="20"/>
                <w:szCs w:val="20"/>
              </w:rPr>
            </w:pPr>
            <w:r w:rsidRPr="003B79AA">
              <w:rPr>
                <w:sz w:val="20"/>
                <w:szCs w:val="20"/>
              </w:rPr>
              <w:t>1</w:t>
            </w:r>
          </w:p>
        </w:tc>
        <w:tc>
          <w:tcPr>
            <w:tcW w:w="4410" w:type="dxa"/>
            <w:gridSpan w:val="3"/>
            <w:tcBorders>
              <w:right w:val="nil"/>
            </w:tcBorders>
            <w:shd w:val="clear" w:color="auto" w:fill="FDE9D9" w:themeFill="accent6" w:themeFillTint="33"/>
          </w:tcPr>
          <w:p w:rsidR="0001686F" w:rsidRPr="00325491" w:rsidRDefault="0001686F" w:rsidP="0001686F">
            <w:pPr>
              <w:rPr>
                <w:b/>
                <w:sz w:val="20"/>
                <w:szCs w:val="20"/>
              </w:rPr>
            </w:pPr>
            <w:r w:rsidRPr="00325491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1170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01686F" w:rsidRPr="00325491" w:rsidRDefault="0001686F" w:rsidP="0001686F">
            <w:pPr>
              <w:rPr>
                <w:b/>
                <w:sz w:val="20"/>
                <w:szCs w:val="20"/>
              </w:rPr>
            </w:pPr>
            <w:r w:rsidRPr="00325491">
              <w:rPr>
                <w:b/>
                <w:sz w:val="20"/>
                <w:szCs w:val="20"/>
              </w:rPr>
              <w:t>CR</w:t>
            </w:r>
          </w:p>
        </w:tc>
      </w:tr>
      <w:tr w:rsidR="0001686F" w:rsidRPr="00B60C98" w:rsidTr="008F6D37">
        <w:trPr>
          <w:trHeight w:val="256"/>
        </w:trPr>
        <w:tc>
          <w:tcPr>
            <w:tcW w:w="4585" w:type="dxa"/>
            <w:shd w:val="clear" w:color="auto" w:fill="auto"/>
          </w:tcPr>
          <w:p w:rsidR="0001686F" w:rsidRPr="00BA2629" w:rsidRDefault="0001686F" w:rsidP="000168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4440 Mechanical Vibrations</w:t>
            </w:r>
          </w:p>
        </w:tc>
        <w:tc>
          <w:tcPr>
            <w:tcW w:w="990" w:type="dxa"/>
          </w:tcPr>
          <w:p w:rsidR="0001686F" w:rsidRPr="003B79AA" w:rsidRDefault="0001686F" w:rsidP="0001686F">
            <w:pPr>
              <w:pStyle w:val="NoSpacing"/>
              <w:jc w:val="center"/>
              <w:rPr>
                <w:sz w:val="20"/>
                <w:szCs w:val="20"/>
              </w:rPr>
            </w:pPr>
            <w:r w:rsidRPr="003B79AA">
              <w:rPr>
                <w:sz w:val="20"/>
                <w:szCs w:val="20"/>
              </w:rPr>
              <w:t>3</w:t>
            </w:r>
          </w:p>
        </w:tc>
        <w:tc>
          <w:tcPr>
            <w:tcW w:w="4410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01686F" w:rsidRPr="00325491" w:rsidRDefault="0001686F" w:rsidP="0001686F">
            <w:pPr>
              <w:rPr>
                <w:sz w:val="20"/>
                <w:szCs w:val="20"/>
              </w:rPr>
            </w:pPr>
            <w:r w:rsidRPr="00325491">
              <w:rPr>
                <w:sz w:val="20"/>
                <w:szCs w:val="20"/>
              </w:rPr>
              <w:t>Major</w:t>
            </w:r>
          </w:p>
        </w:tc>
        <w:tc>
          <w:tcPr>
            <w:tcW w:w="117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01686F" w:rsidRPr="00325491" w:rsidRDefault="0001686F" w:rsidP="00016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or 85</w:t>
            </w:r>
          </w:p>
        </w:tc>
      </w:tr>
      <w:tr w:rsidR="0001686F" w:rsidRPr="00B60C98" w:rsidTr="008F6D37">
        <w:trPr>
          <w:trHeight w:val="305"/>
        </w:trPr>
        <w:tc>
          <w:tcPr>
            <w:tcW w:w="4585" w:type="dxa"/>
            <w:shd w:val="clear" w:color="auto" w:fill="auto"/>
          </w:tcPr>
          <w:p w:rsidR="0001686F" w:rsidRPr="00B67A57" w:rsidRDefault="0001686F" w:rsidP="000168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4465 Thermal Fluid Systems Design</w:t>
            </w:r>
          </w:p>
        </w:tc>
        <w:tc>
          <w:tcPr>
            <w:tcW w:w="990" w:type="dxa"/>
          </w:tcPr>
          <w:p w:rsidR="0001686F" w:rsidRPr="00B60C98" w:rsidRDefault="0001686F" w:rsidP="0001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10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01686F" w:rsidRPr="00325491" w:rsidRDefault="0001686F" w:rsidP="0001686F">
            <w:pPr>
              <w:rPr>
                <w:sz w:val="20"/>
                <w:szCs w:val="20"/>
              </w:rPr>
            </w:pPr>
            <w:r w:rsidRPr="00325491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01686F" w:rsidRPr="00325491" w:rsidRDefault="0001686F" w:rsidP="00016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1686F" w:rsidRPr="00B60C98" w:rsidTr="008F6D37">
        <w:trPr>
          <w:trHeight w:val="305"/>
        </w:trPr>
        <w:tc>
          <w:tcPr>
            <w:tcW w:w="4585" w:type="dxa"/>
            <w:shd w:val="clear" w:color="auto" w:fill="auto"/>
          </w:tcPr>
          <w:p w:rsidR="0001686F" w:rsidRPr="00BA2629" w:rsidRDefault="0001686F" w:rsidP="0001686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 4473 Mechanical Engineering Controls</w:t>
            </w:r>
          </w:p>
        </w:tc>
        <w:tc>
          <w:tcPr>
            <w:tcW w:w="990" w:type="dxa"/>
          </w:tcPr>
          <w:p w:rsidR="0001686F" w:rsidRPr="00B60C98" w:rsidRDefault="0001686F" w:rsidP="0001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10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01686F" w:rsidRPr="00325491" w:rsidRDefault="0001686F" w:rsidP="0001686F">
            <w:pPr>
              <w:rPr>
                <w:sz w:val="20"/>
                <w:szCs w:val="20"/>
              </w:rPr>
            </w:pPr>
            <w:r w:rsidRPr="00325491">
              <w:rPr>
                <w:sz w:val="20"/>
                <w:szCs w:val="20"/>
              </w:rPr>
              <w:t>Free Electives to reach 120</w:t>
            </w:r>
          </w:p>
        </w:tc>
        <w:tc>
          <w:tcPr>
            <w:tcW w:w="117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01686F" w:rsidRPr="00325491" w:rsidRDefault="008F6D37" w:rsidP="00016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1686F" w:rsidRPr="00B60C98" w:rsidTr="008F6D37">
        <w:tc>
          <w:tcPr>
            <w:tcW w:w="4585" w:type="dxa"/>
            <w:shd w:val="clear" w:color="auto" w:fill="auto"/>
          </w:tcPr>
          <w:p w:rsidR="0001686F" w:rsidRPr="00BA2629" w:rsidRDefault="0001686F" w:rsidP="000168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4476 Heat Transfer</w:t>
            </w:r>
          </w:p>
        </w:tc>
        <w:tc>
          <w:tcPr>
            <w:tcW w:w="990" w:type="dxa"/>
          </w:tcPr>
          <w:p w:rsidR="0001686F" w:rsidRPr="003B79AA" w:rsidRDefault="0001686F" w:rsidP="0001686F">
            <w:pPr>
              <w:pStyle w:val="NoSpacing"/>
              <w:jc w:val="center"/>
              <w:rPr>
                <w:sz w:val="20"/>
                <w:szCs w:val="20"/>
              </w:rPr>
            </w:pPr>
            <w:r w:rsidRPr="003B79AA">
              <w:rPr>
                <w:sz w:val="20"/>
                <w:szCs w:val="20"/>
              </w:rPr>
              <w:t>3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1686F" w:rsidRPr="00325491" w:rsidRDefault="0001686F" w:rsidP="0001686F">
            <w:pPr>
              <w:pStyle w:val="NoSpacing"/>
              <w:jc w:val="center"/>
              <w:rPr>
                <w:sz w:val="20"/>
                <w:szCs w:val="20"/>
              </w:rPr>
            </w:pPr>
            <w:r w:rsidRPr="00325491">
              <w:rPr>
                <w:sz w:val="20"/>
                <w:szCs w:val="20"/>
              </w:rPr>
              <w:t xml:space="preserve">                                                                                         Total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1686F" w:rsidRPr="00B60C98" w:rsidRDefault="0001686F" w:rsidP="00016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or 125</w:t>
            </w:r>
          </w:p>
        </w:tc>
      </w:tr>
      <w:tr w:rsidR="0001686F" w:rsidRPr="00B60C98" w:rsidTr="008F6D37">
        <w:tc>
          <w:tcPr>
            <w:tcW w:w="4585" w:type="dxa"/>
            <w:shd w:val="clear" w:color="auto" w:fill="auto"/>
          </w:tcPr>
          <w:p w:rsidR="0001686F" w:rsidRDefault="0001686F" w:rsidP="000168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4443 Thermal Fluids Lab</w:t>
            </w:r>
          </w:p>
        </w:tc>
        <w:tc>
          <w:tcPr>
            <w:tcW w:w="990" w:type="dxa"/>
          </w:tcPr>
          <w:p w:rsidR="0001686F" w:rsidRPr="003B79AA" w:rsidRDefault="0001686F" w:rsidP="0001686F">
            <w:pPr>
              <w:pStyle w:val="NoSpacing"/>
              <w:jc w:val="center"/>
              <w:rPr>
                <w:sz w:val="20"/>
                <w:szCs w:val="20"/>
              </w:rPr>
            </w:pPr>
            <w:r w:rsidRPr="003B79AA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  <w:gridSpan w:val="8"/>
            <w:shd w:val="clear" w:color="auto" w:fill="FFFFFF" w:themeFill="background1"/>
          </w:tcPr>
          <w:p w:rsidR="0001686F" w:rsidRPr="00B60C98" w:rsidRDefault="0001686F" w:rsidP="0001686F">
            <w:pPr>
              <w:jc w:val="center"/>
              <w:rPr>
                <w:sz w:val="20"/>
                <w:szCs w:val="20"/>
              </w:rPr>
            </w:pPr>
          </w:p>
        </w:tc>
      </w:tr>
      <w:tr w:rsidR="0001686F" w:rsidRPr="00B60C98" w:rsidTr="008F6D37">
        <w:tc>
          <w:tcPr>
            <w:tcW w:w="4585" w:type="dxa"/>
            <w:shd w:val="clear" w:color="auto" w:fill="auto"/>
          </w:tcPr>
          <w:p w:rsidR="0001686F" w:rsidRPr="00B67A57" w:rsidRDefault="0001686F" w:rsidP="000168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4496 A Project Design I</w:t>
            </w:r>
          </w:p>
        </w:tc>
        <w:tc>
          <w:tcPr>
            <w:tcW w:w="990" w:type="dxa"/>
          </w:tcPr>
          <w:p w:rsidR="0001686F" w:rsidRPr="003B79AA" w:rsidRDefault="0001686F" w:rsidP="0001686F">
            <w:pPr>
              <w:pStyle w:val="NoSpacing"/>
              <w:jc w:val="center"/>
              <w:rPr>
                <w:sz w:val="20"/>
                <w:szCs w:val="20"/>
              </w:rPr>
            </w:pPr>
            <w:r w:rsidRPr="003B79AA">
              <w:rPr>
                <w:sz w:val="20"/>
                <w:szCs w:val="20"/>
              </w:rPr>
              <w:t>3</w:t>
            </w:r>
          </w:p>
        </w:tc>
        <w:tc>
          <w:tcPr>
            <w:tcW w:w="5580" w:type="dxa"/>
            <w:gridSpan w:val="8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01686F" w:rsidRPr="00E67D37" w:rsidRDefault="0001686F" w:rsidP="000168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1686F" w:rsidRPr="00B60C98" w:rsidTr="008F6D37"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01686F" w:rsidRPr="00B60C98" w:rsidRDefault="0001686F" w:rsidP="0001686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ME 4463 Mechanical Systems Design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1686F" w:rsidRPr="00B60C98" w:rsidRDefault="0001686F" w:rsidP="0001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80" w:type="dxa"/>
            <w:gridSpan w:val="8"/>
            <w:vMerge/>
            <w:tcBorders>
              <w:right w:val="single" w:sz="4" w:space="0" w:color="auto"/>
            </w:tcBorders>
          </w:tcPr>
          <w:p w:rsidR="0001686F" w:rsidRPr="00B60C98" w:rsidRDefault="0001686F" w:rsidP="0001686F">
            <w:pPr>
              <w:jc w:val="center"/>
              <w:rPr>
                <w:sz w:val="20"/>
                <w:szCs w:val="20"/>
              </w:rPr>
            </w:pPr>
          </w:p>
        </w:tc>
      </w:tr>
      <w:tr w:rsidR="0001686F" w:rsidRPr="00B60C98" w:rsidTr="008F6D37">
        <w:trPr>
          <w:trHeight w:val="257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01686F" w:rsidRDefault="0001686F" w:rsidP="000168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4496 B Project Design B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1686F" w:rsidRPr="00B60C98" w:rsidRDefault="0001686F" w:rsidP="0001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1686F" w:rsidRPr="00B60C98" w:rsidRDefault="0001686F" w:rsidP="0001686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1686F" w:rsidRPr="00B60C98" w:rsidRDefault="0001686F" w:rsidP="0001686F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01686F" w:rsidRPr="00B60C98" w:rsidTr="008F6D37">
        <w:trPr>
          <w:trHeight w:val="248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01686F" w:rsidRPr="00B67A57" w:rsidRDefault="0001686F" w:rsidP="000168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Electives (consult with faculty advisor)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01686F" w:rsidRPr="00B60C98" w:rsidRDefault="0001686F" w:rsidP="0001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1686F" w:rsidRPr="00B60C98" w:rsidRDefault="0035610F" w:rsidP="003561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</w:t>
            </w:r>
            <w:r w:rsidR="0001686F">
              <w:rPr>
                <w:sz w:val="18"/>
                <w:szCs w:val="20"/>
              </w:rPr>
              <w:t xml:space="preserve">6 cr. </w:t>
            </w:r>
            <w:r>
              <w:rPr>
                <w:sz w:val="18"/>
                <w:szCs w:val="20"/>
              </w:rPr>
              <w:t>General Education Objectives (15 cr. AAS</w:t>
            </w:r>
            <w:r w:rsidR="0001686F">
              <w:rPr>
                <w:sz w:val="18"/>
                <w:szCs w:val="20"/>
              </w:rPr>
              <w:t>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1686F" w:rsidRPr="00B60C98" w:rsidRDefault="0001686F" w:rsidP="0001686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1686F" w:rsidRPr="00B60C98" w:rsidRDefault="0035610F" w:rsidP="002A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A06F8">
              <w:rPr>
                <w:sz w:val="20"/>
                <w:szCs w:val="20"/>
              </w:rPr>
              <w:t>Y</w:t>
            </w:r>
            <w:r w:rsidR="0001686F">
              <w:rPr>
                <w:sz w:val="20"/>
                <w:szCs w:val="20"/>
              </w:rPr>
              <w:t>es</w:t>
            </w:r>
          </w:p>
        </w:tc>
      </w:tr>
      <w:tr w:rsidR="0001686F" w:rsidRPr="00B60C98" w:rsidTr="008F6D37">
        <w:trPr>
          <w:trHeight w:val="247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01686F" w:rsidRPr="00B60C98" w:rsidRDefault="0001686F" w:rsidP="0001686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01686F" w:rsidRPr="00B60C98" w:rsidRDefault="0001686F" w:rsidP="0001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1686F" w:rsidRPr="00B60C98" w:rsidRDefault="0035610F" w:rsidP="000168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1686F" w:rsidRPr="00B60C98" w:rsidRDefault="0001686F" w:rsidP="0001686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1686F" w:rsidRPr="00B60C98" w:rsidRDefault="0001686F" w:rsidP="0001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01686F" w:rsidRPr="00B60C98" w:rsidTr="008F6D37">
        <w:tc>
          <w:tcPr>
            <w:tcW w:w="4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6F" w:rsidRPr="00B60C98" w:rsidRDefault="0001686F" w:rsidP="0001686F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6F" w:rsidRPr="00B60C98" w:rsidRDefault="0001686F" w:rsidP="000168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1686F" w:rsidRPr="00B60C98" w:rsidRDefault="0035610F" w:rsidP="0035610F">
            <w:pPr>
              <w:ind w:right="612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Minimum 36 </w:t>
            </w:r>
            <w:proofErr w:type="spellStart"/>
            <w:r>
              <w:rPr>
                <w:sz w:val="18"/>
                <w:szCs w:val="20"/>
              </w:rPr>
              <w:t>cr</w:t>
            </w:r>
            <w:proofErr w:type="spellEnd"/>
            <w:r>
              <w:rPr>
                <w:sz w:val="18"/>
                <w:szCs w:val="20"/>
              </w:rPr>
              <w:t xml:space="preserve"> .Upper Division Overall (0 </w:t>
            </w:r>
            <w:proofErr w:type="spellStart"/>
            <w:r>
              <w:rPr>
                <w:sz w:val="18"/>
                <w:szCs w:val="20"/>
              </w:rPr>
              <w:t>cr</w:t>
            </w:r>
            <w:proofErr w:type="spellEnd"/>
            <w:r>
              <w:rPr>
                <w:sz w:val="18"/>
                <w:szCs w:val="20"/>
              </w:rPr>
              <w:t xml:space="preserve">  </w:t>
            </w:r>
            <w:r w:rsidR="002A06F8">
              <w:rPr>
                <w:sz w:val="18"/>
                <w:szCs w:val="20"/>
              </w:rPr>
              <w:t>AS</w:t>
            </w:r>
            <w:r>
              <w:rPr>
                <w:sz w:val="18"/>
                <w:szCs w:val="20"/>
              </w:rPr>
              <w:t>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1686F" w:rsidRPr="00B60C98" w:rsidRDefault="0001686F" w:rsidP="0001686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686F" w:rsidRPr="00B60C98" w:rsidRDefault="0001686F" w:rsidP="00016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Yes</w:t>
            </w:r>
          </w:p>
        </w:tc>
      </w:tr>
      <w:tr w:rsidR="0001686F" w:rsidRPr="00B60C98" w:rsidTr="008F6D37">
        <w:tc>
          <w:tcPr>
            <w:tcW w:w="4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6F" w:rsidRPr="00B60C98" w:rsidRDefault="0001686F" w:rsidP="0001686F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6F" w:rsidRPr="00B60C98" w:rsidRDefault="0001686F" w:rsidP="000168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1686F" w:rsidRPr="00B60C98" w:rsidRDefault="0035610F" w:rsidP="0001686F">
            <w:pPr>
              <w:rPr>
                <w:sz w:val="20"/>
                <w:szCs w:val="20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686F" w:rsidRPr="00B60C98" w:rsidRDefault="002A06F8" w:rsidP="002A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Yes</w:t>
            </w:r>
          </w:p>
        </w:tc>
      </w:tr>
      <w:tr w:rsidR="0001686F" w:rsidRPr="00B60C98" w:rsidTr="00FF1110">
        <w:tc>
          <w:tcPr>
            <w:tcW w:w="55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686F" w:rsidRPr="00B60C98" w:rsidRDefault="0001686F" w:rsidP="0001686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1686F" w:rsidRPr="00B60C98" w:rsidRDefault="0001686F" w:rsidP="0001686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1686F" w:rsidRPr="00B60C98" w:rsidTr="00FF1110">
        <w:tc>
          <w:tcPr>
            <w:tcW w:w="55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686F" w:rsidRPr="00D52D92" w:rsidRDefault="0001686F" w:rsidP="000168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See catalog for elective suggestions in biomedical, systems, thermal/fluids, robotics/mechanics, and energy areas. Consult with faculty advisor.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1686F" w:rsidRPr="00B60C98" w:rsidRDefault="0001686F" w:rsidP="0001686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1686F" w:rsidRPr="00B60C98" w:rsidRDefault="0001686F" w:rsidP="0001686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01686F" w:rsidRPr="00B60C98" w:rsidTr="00FF1110">
        <w:tc>
          <w:tcPr>
            <w:tcW w:w="5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686F" w:rsidRPr="00B60C98" w:rsidRDefault="0001686F" w:rsidP="0001686F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1686F" w:rsidRPr="00B60C98" w:rsidRDefault="0001686F" w:rsidP="0001686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86F" w:rsidRPr="00B60C98" w:rsidRDefault="00C31A18" w:rsidP="00016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3.26.2018 sf jh</w:t>
            </w:r>
            <w:bookmarkStart w:id="0" w:name="_GoBack"/>
            <w:bookmarkEnd w:id="0"/>
          </w:p>
        </w:tc>
      </w:tr>
      <w:tr w:rsidR="0001686F" w:rsidRPr="00B60C98" w:rsidTr="00FF1110">
        <w:tc>
          <w:tcPr>
            <w:tcW w:w="5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1686F" w:rsidRPr="00B60C98" w:rsidRDefault="0001686F" w:rsidP="0001686F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1686F" w:rsidRPr="00B60C98" w:rsidRDefault="0001686F" w:rsidP="0001686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86F" w:rsidRPr="00B60C98" w:rsidRDefault="00C31A18" w:rsidP="00016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3.26.2018 sf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01686F" w:rsidRPr="00B60C98" w:rsidTr="00FF1110">
        <w:tc>
          <w:tcPr>
            <w:tcW w:w="5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1686F" w:rsidRPr="00B60C98" w:rsidRDefault="0001686F" w:rsidP="0001686F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86F" w:rsidRPr="00B60C98" w:rsidRDefault="0001686F" w:rsidP="0001686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86F" w:rsidRPr="00B60C98" w:rsidRDefault="0001686F" w:rsidP="0001686F">
            <w:pPr>
              <w:rPr>
                <w:sz w:val="20"/>
                <w:szCs w:val="20"/>
              </w:rPr>
            </w:pPr>
          </w:p>
        </w:tc>
      </w:tr>
      <w:tr w:rsidR="0001686F" w:rsidRPr="00B60C98" w:rsidTr="00FF1110">
        <w:tc>
          <w:tcPr>
            <w:tcW w:w="5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1686F" w:rsidRPr="00B60C98" w:rsidRDefault="0001686F" w:rsidP="0001686F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8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1686F" w:rsidRPr="00B60C98" w:rsidRDefault="0001686F" w:rsidP="0001686F">
            <w:pPr>
              <w:rPr>
                <w:sz w:val="20"/>
                <w:szCs w:val="20"/>
              </w:rPr>
            </w:pPr>
          </w:p>
        </w:tc>
      </w:tr>
      <w:tr w:rsidR="0001686F" w:rsidRPr="00B60C98" w:rsidTr="00FF1110">
        <w:tc>
          <w:tcPr>
            <w:tcW w:w="5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1686F" w:rsidRPr="00B60C98" w:rsidRDefault="0001686F" w:rsidP="0001686F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8"/>
            <w:vMerge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1686F" w:rsidRPr="00B60C98" w:rsidRDefault="0001686F" w:rsidP="0001686F">
            <w:pPr>
              <w:rPr>
                <w:sz w:val="20"/>
                <w:szCs w:val="20"/>
              </w:rPr>
            </w:pPr>
          </w:p>
        </w:tc>
      </w:tr>
      <w:tr w:rsidR="0001686F" w:rsidRPr="00B60C98" w:rsidTr="00FF1110">
        <w:tc>
          <w:tcPr>
            <w:tcW w:w="5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1686F" w:rsidRPr="00B60C98" w:rsidRDefault="0001686F" w:rsidP="0001686F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8"/>
            <w:vMerge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1686F" w:rsidRPr="00B60C98" w:rsidRDefault="0001686F" w:rsidP="0001686F">
            <w:pPr>
              <w:rPr>
                <w:sz w:val="20"/>
                <w:szCs w:val="20"/>
              </w:rPr>
            </w:pPr>
          </w:p>
        </w:tc>
      </w:tr>
      <w:tr w:rsidR="0001686F" w:rsidRPr="00B60C98" w:rsidTr="00FF1110">
        <w:tc>
          <w:tcPr>
            <w:tcW w:w="5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1686F" w:rsidRPr="00B60C98" w:rsidRDefault="0001686F" w:rsidP="0001686F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1686F" w:rsidRPr="00B60C98" w:rsidRDefault="0001686F" w:rsidP="0001686F">
            <w:pPr>
              <w:rPr>
                <w:sz w:val="20"/>
                <w:szCs w:val="20"/>
              </w:rPr>
            </w:pPr>
          </w:p>
        </w:tc>
      </w:tr>
    </w:tbl>
    <w:p w:rsidR="00631499" w:rsidRPr="001F06EB" w:rsidRDefault="001F06EB" w:rsidP="001F06EB">
      <w:pPr>
        <w:ind w:left="5040" w:firstLine="720"/>
        <w:rPr>
          <w:rFonts w:ascii="Calibri" w:eastAsia="Times New Roman" w:hAnsi="Calibri" w:cs="Times New Roman"/>
          <w:sz w:val="16"/>
          <w:szCs w:val="16"/>
        </w:rPr>
      </w:pPr>
      <w:r w:rsidRPr="001F06EB"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         </w:t>
      </w:r>
      <w:r w:rsidR="00B14203">
        <w:rPr>
          <w:rFonts w:ascii="Calibri" w:eastAsia="Times New Roman" w:hAnsi="Calibri" w:cs="Times New Roman"/>
          <w:sz w:val="16"/>
          <w:szCs w:val="16"/>
        </w:rPr>
        <w:t xml:space="preserve">               </w:t>
      </w:r>
      <w:r w:rsidR="00B14203">
        <w:rPr>
          <w:rFonts w:ascii="Calibri" w:eastAsia="Times New Roman" w:hAnsi="Calibri" w:cs="Times New Roman"/>
          <w:sz w:val="20"/>
          <w:szCs w:val="20"/>
        </w:rPr>
        <w:t>Form Revised 1.24.2018</w:t>
      </w:r>
      <w:r w:rsidRPr="001F06EB">
        <w:rPr>
          <w:rFonts w:ascii="Calibri" w:eastAsia="Times New Roman" w:hAnsi="Calibri" w:cs="Times New Roman"/>
          <w:sz w:val="16"/>
          <w:szCs w:val="16"/>
        </w:rPr>
        <w:t xml:space="preserve">   </w:t>
      </w:r>
    </w:p>
    <w:sectPr w:rsidR="00631499" w:rsidRPr="001F06EB" w:rsidSect="006552DF">
      <w:type w:val="continuous"/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1686F"/>
    <w:rsid w:val="0004615F"/>
    <w:rsid w:val="00056F4B"/>
    <w:rsid w:val="00061C69"/>
    <w:rsid w:val="000717A1"/>
    <w:rsid w:val="0007395E"/>
    <w:rsid w:val="00085859"/>
    <w:rsid w:val="000C4C05"/>
    <w:rsid w:val="000D3B74"/>
    <w:rsid w:val="0011419D"/>
    <w:rsid w:val="00121BC3"/>
    <w:rsid w:val="00122166"/>
    <w:rsid w:val="00132D86"/>
    <w:rsid w:val="00170351"/>
    <w:rsid w:val="00184041"/>
    <w:rsid w:val="00194BA6"/>
    <w:rsid w:val="001979AB"/>
    <w:rsid w:val="001B04E4"/>
    <w:rsid w:val="001B1EB4"/>
    <w:rsid w:val="001B3F81"/>
    <w:rsid w:val="001B6F46"/>
    <w:rsid w:val="001C028B"/>
    <w:rsid w:val="001C3064"/>
    <w:rsid w:val="001F06EB"/>
    <w:rsid w:val="0020732F"/>
    <w:rsid w:val="00221773"/>
    <w:rsid w:val="0024267D"/>
    <w:rsid w:val="00243804"/>
    <w:rsid w:val="00292C65"/>
    <w:rsid w:val="002A06F8"/>
    <w:rsid w:val="002A64DB"/>
    <w:rsid w:val="002C03E9"/>
    <w:rsid w:val="002C1862"/>
    <w:rsid w:val="002D4F2A"/>
    <w:rsid w:val="002E5A9E"/>
    <w:rsid w:val="002E79CB"/>
    <w:rsid w:val="00325491"/>
    <w:rsid w:val="003356C4"/>
    <w:rsid w:val="00346C14"/>
    <w:rsid w:val="0035610F"/>
    <w:rsid w:val="0035631C"/>
    <w:rsid w:val="00384E42"/>
    <w:rsid w:val="00386994"/>
    <w:rsid w:val="003B79AA"/>
    <w:rsid w:val="003F2805"/>
    <w:rsid w:val="003F7D9B"/>
    <w:rsid w:val="004047FD"/>
    <w:rsid w:val="0043382F"/>
    <w:rsid w:val="00434098"/>
    <w:rsid w:val="00443C4E"/>
    <w:rsid w:val="00466AA7"/>
    <w:rsid w:val="00473C19"/>
    <w:rsid w:val="00477592"/>
    <w:rsid w:val="00485255"/>
    <w:rsid w:val="004873F5"/>
    <w:rsid w:val="004B2B19"/>
    <w:rsid w:val="005051B8"/>
    <w:rsid w:val="00516163"/>
    <w:rsid w:val="00521695"/>
    <w:rsid w:val="00521E0E"/>
    <w:rsid w:val="0052443C"/>
    <w:rsid w:val="00536833"/>
    <w:rsid w:val="00541626"/>
    <w:rsid w:val="00543177"/>
    <w:rsid w:val="00572ABC"/>
    <w:rsid w:val="005A240C"/>
    <w:rsid w:val="005E4D62"/>
    <w:rsid w:val="006154DA"/>
    <w:rsid w:val="006158FE"/>
    <w:rsid w:val="0063135C"/>
    <w:rsid w:val="00631499"/>
    <w:rsid w:val="006552DF"/>
    <w:rsid w:val="00663CDA"/>
    <w:rsid w:val="006808E0"/>
    <w:rsid w:val="006A6AF8"/>
    <w:rsid w:val="006C0339"/>
    <w:rsid w:val="006D5CCA"/>
    <w:rsid w:val="00700B07"/>
    <w:rsid w:val="00711A5C"/>
    <w:rsid w:val="00714833"/>
    <w:rsid w:val="00714F1E"/>
    <w:rsid w:val="00721FDC"/>
    <w:rsid w:val="00724B1D"/>
    <w:rsid w:val="00724E31"/>
    <w:rsid w:val="007600F6"/>
    <w:rsid w:val="00760800"/>
    <w:rsid w:val="00777362"/>
    <w:rsid w:val="00792F6D"/>
    <w:rsid w:val="00796890"/>
    <w:rsid w:val="007A4857"/>
    <w:rsid w:val="007B6727"/>
    <w:rsid w:val="007C0B85"/>
    <w:rsid w:val="007D4D67"/>
    <w:rsid w:val="007E04EE"/>
    <w:rsid w:val="007F10D7"/>
    <w:rsid w:val="008014DC"/>
    <w:rsid w:val="00826C6E"/>
    <w:rsid w:val="00843379"/>
    <w:rsid w:val="008560B4"/>
    <w:rsid w:val="008621B9"/>
    <w:rsid w:val="00864D96"/>
    <w:rsid w:val="00892818"/>
    <w:rsid w:val="008B1851"/>
    <w:rsid w:val="008F1E98"/>
    <w:rsid w:val="008F6D37"/>
    <w:rsid w:val="00914C9E"/>
    <w:rsid w:val="00943870"/>
    <w:rsid w:val="00944648"/>
    <w:rsid w:val="009555E3"/>
    <w:rsid w:val="00956B67"/>
    <w:rsid w:val="00965E53"/>
    <w:rsid w:val="009716AE"/>
    <w:rsid w:val="00975015"/>
    <w:rsid w:val="0098617C"/>
    <w:rsid w:val="009A4B87"/>
    <w:rsid w:val="009B42A4"/>
    <w:rsid w:val="00A22BC0"/>
    <w:rsid w:val="00A513C9"/>
    <w:rsid w:val="00A639A8"/>
    <w:rsid w:val="00A7534A"/>
    <w:rsid w:val="00A94A30"/>
    <w:rsid w:val="00A9601B"/>
    <w:rsid w:val="00AA1DB7"/>
    <w:rsid w:val="00AA3599"/>
    <w:rsid w:val="00AB7151"/>
    <w:rsid w:val="00AC5A04"/>
    <w:rsid w:val="00B027D3"/>
    <w:rsid w:val="00B14203"/>
    <w:rsid w:val="00B60C98"/>
    <w:rsid w:val="00B61C40"/>
    <w:rsid w:val="00B67A57"/>
    <w:rsid w:val="00BA1F3D"/>
    <w:rsid w:val="00BA24AD"/>
    <w:rsid w:val="00BA2629"/>
    <w:rsid w:val="00BA7BDE"/>
    <w:rsid w:val="00BB7709"/>
    <w:rsid w:val="00BC0FEE"/>
    <w:rsid w:val="00BD787A"/>
    <w:rsid w:val="00BE4066"/>
    <w:rsid w:val="00BF6768"/>
    <w:rsid w:val="00C04A5A"/>
    <w:rsid w:val="00C25C3E"/>
    <w:rsid w:val="00C268BE"/>
    <w:rsid w:val="00C31A18"/>
    <w:rsid w:val="00C35E9C"/>
    <w:rsid w:val="00C7343D"/>
    <w:rsid w:val="00C7700A"/>
    <w:rsid w:val="00C83D54"/>
    <w:rsid w:val="00C879BC"/>
    <w:rsid w:val="00CA528E"/>
    <w:rsid w:val="00CA7CD5"/>
    <w:rsid w:val="00CB7FFB"/>
    <w:rsid w:val="00CC5A89"/>
    <w:rsid w:val="00CC7589"/>
    <w:rsid w:val="00CD0B7C"/>
    <w:rsid w:val="00CF66F8"/>
    <w:rsid w:val="00D30A41"/>
    <w:rsid w:val="00D34724"/>
    <w:rsid w:val="00D42DE8"/>
    <w:rsid w:val="00D45741"/>
    <w:rsid w:val="00D46379"/>
    <w:rsid w:val="00D52D92"/>
    <w:rsid w:val="00D53A93"/>
    <w:rsid w:val="00D54E33"/>
    <w:rsid w:val="00D56372"/>
    <w:rsid w:val="00D8570C"/>
    <w:rsid w:val="00D86D33"/>
    <w:rsid w:val="00D914C1"/>
    <w:rsid w:val="00D93730"/>
    <w:rsid w:val="00DA1BEE"/>
    <w:rsid w:val="00DB066D"/>
    <w:rsid w:val="00DB202D"/>
    <w:rsid w:val="00DC4E37"/>
    <w:rsid w:val="00DD33F1"/>
    <w:rsid w:val="00DD4528"/>
    <w:rsid w:val="00DD67D4"/>
    <w:rsid w:val="00DF097F"/>
    <w:rsid w:val="00E32094"/>
    <w:rsid w:val="00E53E2B"/>
    <w:rsid w:val="00E67D37"/>
    <w:rsid w:val="00E71323"/>
    <w:rsid w:val="00E725D8"/>
    <w:rsid w:val="00E80337"/>
    <w:rsid w:val="00F02567"/>
    <w:rsid w:val="00F16AAE"/>
    <w:rsid w:val="00F17D8B"/>
    <w:rsid w:val="00F24535"/>
    <w:rsid w:val="00F5131F"/>
    <w:rsid w:val="00F533AC"/>
    <w:rsid w:val="00F73032"/>
    <w:rsid w:val="00F74EE3"/>
    <w:rsid w:val="00F84E02"/>
    <w:rsid w:val="00FB5320"/>
    <w:rsid w:val="00FC0287"/>
    <w:rsid w:val="00FD4BC5"/>
    <w:rsid w:val="00FE533C"/>
    <w:rsid w:val="00FF1110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CDC7F"/>
  <w15:docId w15:val="{07B5DDF6-2E97-40F8-B8FD-5D2A5D54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6</TotalTime>
  <Pages>2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6</cp:revision>
  <cp:lastPrinted>2018-03-07T17:41:00Z</cp:lastPrinted>
  <dcterms:created xsi:type="dcterms:W3CDTF">2018-03-09T20:30:00Z</dcterms:created>
  <dcterms:modified xsi:type="dcterms:W3CDTF">2018-03-26T23:23:00Z</dcterms:modified>
</cp:coreProperties>
</file>