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1B40F" w14:textId="4191F3FE" w:rsidR="00C04A5A" w:rsidRDefault="0056336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B2166" wp14:editId="25A7A256">
                <wp:simplePos x="0" y="0"/>
                <wp:positionH relativeFrom="margin">
                  <wp:posOffset>3114675</wp:posOffset>
                </wp:positionH>
                <wp:positionV relativeFrom="paragraph">
                  <wp:posOffset>-171450</wp:posOffset>
                </wp:positionV>
                <wp:extent cx="4000500" cy="828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7CF87F08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2E4C10EF" w14:textId="3CD09A46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102F0A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102F0A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  <w:p w14:paraId="3732739F" w14:textId="15F7CA83" w:rsidR="00E14260" w:rsidRPr="00A0716F" w:rsidRDefault="004741B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 Biology</w:t>
                                  </w:r>
                                </w:p>
                                <w:p w14:paraId="258A6997" w14:textId="63331602" w:rsidR="00E14260" w:rsidRDefault="004741B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Biological Education</w:t>
                                  </w:r>
                                  <w:r w:rsidR="00FF482B">
                                    <w:rPr>
                                      <w:szCs w:val="28"/>
                                    </w:rPr>
                                    <w:t xml:space="preserve"> Concentration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Cs w:val="28"/>
                                    </w:rPr>
                                    <w:t>BioEd</w:t>
                                  </w:r>
                                  <w:proofErr w:type="spellEnd"/>
                                  <w:r w:rsidR="00E14260" w:rsidRPr="00A0716F">
                                    <w:rPr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4A017CA1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616FDDD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2B15C4CE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7D2BCB2E" w14:textId="489C4AFC" w:rsidR="00E14260" w:rsidRDefault="005A7B2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02F0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41E9455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42D34A7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549D838" w14:textId="77777777" w:rsidR="00E14260" w:rsidRPr="00AF597C" w:rsidRDefault="005A7B2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C2F9845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B21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3.5pt;width:31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7CF87F08" w14:textId="77777777" w:rsidTr="009F4F49">
                        <w:tc>
                          <w:tcPr>
                            <w:tcW w:w="4498" w:type="dxa"/>
                          </w:tcPr>
                          <w:p w14:paraId="2E4C10EF" w14:textId="3CD09A46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102F0A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102F0A">
                              <w:rPr>
                                <w:b/>
                                <w:sz w:val="24"/>
                              </w:rPr>
                              <w:t>22</w:t>
                            </w:r>
                          </w:p>
                          <w:p w14:paraId="3732739F" w14:textId="15F7CA83" w:rsidR="00E14260" w:rsidRPr="00A0716F" w:rsidRDefault="004741B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 Biology</w:t>
                            </w:r>
                          </w:p>
                          <w:p w14:paraId="258A6997" w14:textId="63331602" w:rsidR="00E14260" w:rsidRDefault="004741B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Biological Education</w:t>
                            </w:r>
                            <w:r w:rsidR="00FF482B">
                              <w:rPr>
                                <w:szCs w:val="28"/>
                              </w:rPr>
                              <w:t xml:space="preserve"> Concentration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BioEd</w:t>
                            </w:r>
                            <w:proofErr w:type="spellEnd"/>
                            <w:r w:rsidR="00E14260" w:rsidRPr="00A0716F">
                              <w:rPr>
                                <w:szCs w:val="28"/>
                              </w:rPr>
                              <w:t>)</w:t>
                            </w:r>
                          </w:p>
                          <w:p w14:paraId="4A017CA1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3616FDDD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2B15C4CE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7D2BCB2E" w14:textId="489C4AFC" w:rsidR="00E14260" w:rsidRDefault="005A7B2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2F0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41E9455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42D34A7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549D838" w14:textId="77777777" w:rsidR="00E14260" w:rsidRPr="00AF597C" w:rsidRDefault="005A7B2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C2F9845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23FF0E75" wp14:editId="174A41AD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55C51" w14:textId="2DAE4111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Y="2737"/>
        <w:tblW w:w="11178" w:type="dxa"/>
        <w:tblLayout w:type="fixed"/>
        <w:tblLook w:val="04A0" w:firstRow="1" w:lastRow="0" w:firstColumn="1" w:lastColumn="0" w:noHBand="0" w:noVBand="1"/>
      </w:tblPr>
      <w:tblGrid>
        <w:gridCol w:w="4225"/>
        <w:gridCol w:w="653"/>
        <w:gridCol w:w="540"/>
        <w:gridCol w:w="810"/>
        <w:gridCol w:w="990"/>
        <w:gridCol w:w="2407"/>
        <w:gridCol w:w="23"/>
        <w:gridCol w:w="720"/>
        <w:gridCol w:w="450"/>
        <w:gridCol w:w="360"/>
      </w:tblGrid>
      <w:tr w:rsidR="00E05D1C" w14:paraId="7347D39C" w14:textId="77777777" w:rsidTr="00044E64">
        <w:tc>
          <w:tcPr>
            <w:tcW w:w="4225" w:type="dxa"/>
            <w:vAlign w:val="center"/>
          </w:tcPr>
          <w:p w14:paraId="60A38A75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53" w:type="dxa"/>
            <w:vAlign w:val="center"/>
          </w:tcPr>
          <w:p w14:paraId="7D038E3B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0C746493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84307AF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810" w:type="dxa"/>
            <w:vAlign w:val="center"/>
          </w:tcPr>
          <w:p w14:paraId="6E8AABD3" w14:textId="77777777" w:rsidR="00E05D1C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58EEA307" w14:textId="77777777" w:rsidR="00E05D1C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55F13A9A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26217D7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gridSpan w:val="2"/>
            <w:vAlign w:val="center"/>
          </w:tcPr>
          <w:p w14:paraId="28394A2E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530" w:type="dxa"/>
            <w:gridSpan w:val="3"/>
            <w:vAlign w:val="center"/>
          </w:tcPr>
          <w:p w14:paraId="38DF8D98" w14:textId="77777777" w:rsidR="00E05D1C" w:rsidRPr="00B60C98" w:rsidRDefault="00E05D1C" w:rsidP="00044E6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E05D1C" w14:paraId="55C5430E" w14:textId="77777777" w:rsidTr="00044E64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14:paraId="258E0E3F" w14:textId="77777777" w:rsidR="00E05D1C" w:rsidRPr="00D86D33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05D1C" w14:paraId="5FC01176" w14:textId="77777777" w:rsidTr="00044E64">
        <w:tc>
          <w:tcPr>
            <w:tcW w:w="4225" w:type="dxa"/>
          </w:tcPr>
          <w:p w14:paraId="0BAA4475" w14:textId="77777777" w:rsidR="00E05D1C" w:rsidRPr="00E67D37" w:rsidRDefault="00E05D1C" w:rsidP="00044E6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53" w:type="dxa"/>
            <w:vAlign w:val="center"/>
          </w:tcPr>
          <w:p w14:paraId="1E11043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DDB5EF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14:paraId="33D5F66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325B9A4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  <w:vAlign w:val="center"/>
          </w:tcPr>
          <w:p w14:paraId="7F395D3E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1530" w:type="dxa"/>
            <w:gridSpan w:val="3"/>
            <w:vAlign w:val="center"/>
          </w:tcPr>
          <w:p w14:paraId="56BB051D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5C8AF5FE" w14:textId="77777777" w:rsidTr="00044E64">
        <w:tc>
          <w:tcPr>
            <w:tcW w:w="4225" w:type="dxa"/>
          </w:tcPr>
          <w:p w14:paraId="666AB33B" w14:textId="77777777" w:rsidR="00E05D1C" w:rsidRPr="00E67D37" w:rsidRDefault="00E05D1C" w:rsidP="00044E6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1160 Applied Calculus</w:t>
            </w:r>
          </w:p>
        </w:tc>
        <w:tc>
          <w:tcPr>
            <w:tcW w:w="653" w:type="dxa"/>
            <w:vAlign w:val="center"/>
          </w:tcPr>
          <w:p w14:paraId="266AD6B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BBB329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790D973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5AF2B75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  <w:vAlign w:val="center"/>
          </w:tcPr>
          <w:p w14:paraId="2C715988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1147 or equivalent</w:t>
            </w:r>
          </w:p>
        </w:tc>
        <w:tc>
          <w:tcPr>
            <w:tcW w:w="1530" w:type="dxa"/>
            <w:gridSpan w:val="3"/>
            <w:vAlign w:val="center"/>
          </w:tcPr>
          <w:p w14:paraId="13847BB8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332512C" w14:textId="77777777" w:rsidTr="00044E64">
        <w:tc>
          <w:tcPr>
            <w:tcW w:w="4225" w:type="dxa"/>
          </w:tcPr>
          <w:p w14:paraId="5A0BFB4C" w14:textId="51B46FBD" w:rsidR="00E05D1C" w:rsidRPr="00E67D37" w:rsidRDefault="00E05D1C" w:rsidP="00044E6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</w:t>
            </w:r>
            <w:r w:rsidR="00744CF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</w:t>
            </w:r>
            <w:r w:rsidR="005956A5">
              <w:rPr>
                <w:sz w:val="16"/>
                <w:szCs w:val="16"/>
              </w:rPr>
              <w:t>, Lab</w:t>
            </w:r>
          </w:p>
        </w:tc>
        <w:tc>
          <w:tcPr>
            <w:tcW w:w="653" w:type="dxa"/>
            <w:vAlign w:val="center"/>
          </w:tcPr>
          <w:p w14:paraId="18B46D4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5CD0E80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56226F7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317DA414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  <w:vAlign w:val="center"/>
          </w:tcPr>
          <w:p w14:paraId="3C0C5EA5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MATH 1143 or 1147 or equivalent</w:t>
            </w:r>
          </w:p>
        </w:tc>
        <w:tc>
          <w:tcPr>
            <w:tcW w:w="1530" w:type="dxa"/>
            <w:gridSpan w:val="3"/>
            <w:vAlign w:val="center"/>
          </w:tcPr>
          <w:p w14:paraId="4197AF71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528A9138" w14:textId="77777777" w:rsidTr="00044E64">
        <w:tc>
          <w:tcPr>
            <w:tcW w:w="4225" w:type="dxa"/>
          </w:tcPr>
          <w:p w14:paraId="6C60FDFE" w14:textId="2FF6606A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653" w:type="dxa"/>
            <w:vAlign w:val="center"/>
          </w:tcPr>
          <w:p w14:paraId="5FFCE09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3413A0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85B0BD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57E1D18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  <w:vAlign w:val="center"/>
          </w:tcPr>
          <w:p w14:paraId="0D312A01" w14:textId="0A079D63" w:rsidR="00E05D1C" w:rsidRPr="00762C98" w:rsidRDefault="005956A5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Placement in </w:t>
            </w:r>
            <w:r w:rsidR="00E05D1C" w:rsidRPr="00762C98">
              <w:rPr>
                <w:sz w:val="14"/>
                <w:szCs w:val="16"/>
              </w:rPr>
              <w:t>MATH 1108</w:t>
            </w:r>
          </w:p>
        </w:tc>
        <w:tc>
          <w:tcPr>
            <w:tcW w:w="1530" w:type="dxa"/>
            <w:gridSpan w:val="3"/>
            <w:vAlign w:val="center"/>
          </w:tcPr>
          <w:p w14:paraId="32250DAE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  <w:r w:rsidRPr="008404C5">
              <w:rPr>
                <w:sz w:val="14"/>
                <w:szCs w:val="16"/>
              </w:rPr>
              <w:t>MATH 1108</w:t>
            </w:r>
          </w:p>
        </w:tc>
      </w:tr>
      <w:tr w:rsidR="00E05D1C" w14:paraId="2BFB9ECE" w14:textId="77777777" w:rsidTr="00044E64">
        <w:tc>
          <w:tcPr>
            <w:tcW w:w="4225" w:type="dxa"/>
            <w:shd w:val="clear" w:color="auto" w:fill="F2F2F2" w:themeFill="background1" w:themeFillShade="F2"/>
          </w:tcPr>
          <w:p w14:paraId="28F1F659" w14:textId="77777777" w:rsidR="00E05D1C" w:rsidRDefault="00E05D1C" w:rsidP="00044E6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65848879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874897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9CB39BC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472930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5A802493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010806DB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241520F7" w14:textId="77777777" w:rsidTr="00044E64">
        <w:tc>
          <w:tcPr>
            <w:tcW w:w="11178" w:type="dxa"/>
            <w:gridSpan w:val="10"/>
            <w:shd w:val="clear" w:color="auto" w:fill="D9D9D9" w:themeFill="background1" w:themeFillShade="D9"/>
          </w:tcPr>
          <w:p w14:paraId="6F0814DC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Semester Two</w:t>
            </w:r>
          </w:p>
        </w:tc>
      </w:tr>
      <w:tr w:rsidR="00E05D1C" w14:paraId="024CB23A" w14:textId="77777777" w:rsidTr="00044E64">
        <w:tc>
          <w:tcPr>
            <w:tcW w:w="4225" w:type="dxa"/>
          </w:tcPr>
          <w:p w14:paraId="599E684A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53" w:type="dxa"/>
            <w:vAlign w:val="center"/>
          </w:tcPr>
          <w:p w14:paraId="2D13C07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9CA758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14:paraId="170CC5D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600FA41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</w:tcPr>
          <w:p w14:paraId="531733BD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ENGL 1101 or equivalent</w:t>
            </w:r>
          </w:p>
        </w:tc>
        <w:tc>
          <w:tcPr>
            <w:tcW w:w="1530" w:type="dxa"/>
            <w:gridSpan w:val="3"/>
          </w:tcPr>
          <w:p w14:paraId="3C28BFA3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1617F72D" w14:textId="77777777" w:rsidTr="00044E64">
        <w:tc>
          <w:tcPr>
            <w:tcW w:w="4225" w:type="dxa"/>
          </w:tcPr>
          <w:p w14:paraId="535DFEA9" w14:textId="199D02B1" w:rsidR="00E05D1C" w:rsidRPr="00194BA6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1102</w:t>
            </w:r>
            <w:r w:rsidR="00706852" w:rsidRPr="00143A62">
              <w:rPr>
                <w:sz w:val="16"/>
                <w:szCs w:val="16"/>
                <w:highlight w:val="green"/>
              </w:rPr>
              <w:t>/</w:t>
            </w:r>
            <w:r w:rsidRPr="00143A62">
              <w:rPr>
                <w:sz w:val="16"/>
                <w:szCs w:val="16"/>
                <w:highlight w:val="green"/>
              </w:rPr>
              <w:t>L Biology II</w:t>
            </w:r>
            <w:r w:rsidR="00744CF6" w:rsidRPr="00143A62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53" w:type="dxa"/>
            <w:vAlign w:val="center"/>
          </w:tcPr>
          <w:p w14:paraId="57FF7DF3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F8FBAF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804F1A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0B7254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  <w:gridSpan w:val="2"/>
          </w:tcPr>
          <w:p w14:paraId="0D1DE292" w14:textId="49E9EF93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1101</w:t>
            </w:r>
            <w:r w:rsidR="00DE22B0">
              <w:rPr>
                <w:sz w:val="14"/>
                <w:szCs w:val="16"/>
              </w:rPr>
              <w:t>/L</w:t>
            </w:r>
          </w:p>
        </w:tc>
        <w:tc>
          <w:tcPr>
            <w:tcW w:w="1530" w:type="dxa"/>
            <w:gridSpan w:val="3"/>
          </w:tcPr>
          <w:p w14:paraId="4E89C358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347EEACD" w14:textId="77777777" w:rsidTr="00044E64">
        <w:tc>
          <w:tcPr>
            <w:tcW w:w="4225" w:type="dxa"/>
          </w:tcPr>
          <w:p w14:paraId="3072403B" w14:textId="2FA7A4DA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653" w:type="dxa"/>
            <w:vAlign w:val="center"/>
          </w:tcPr>
          <w:p w14:paraId="2A16EAD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C3BA73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78B183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1E2DB08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00" w:type="dxa"/>
            <w:gridSpan w:val="4"/>
          </w:tcPr>
          <w:p w14:paraId="59DA191D" w14:textId="3321417E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1111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 xml:space="preserve">L </w:t>
            </w:r>
            <w:r w:rsidRPr="00762C98">
              <w:rPr>
                <w:sz w:val="14"/>
                <w:szCs w:val="16"/>
              </w:rPr>
              <w:t xml:space="preserve">and MATH 1143 or 1147 </w:t>
            </w:r>
          </w:p>
        </w:tc>
        <w:tc>
          <w:tcPr>
            <w:tcW w:w="360" w:type="dxa"/>
          </w:tcPr>
          <w:p w14:paraId="1F0240DC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609B130" w14:textId="77777777" w:rsidTr="00044E64">
        <w:tc>
          <w:tcPr>
            <w:tcW w:w="4225" w:type="dxa"/>
          </w:tcPr>
          <w:p w14:paraId="04027AC4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53" w:type="dxa"/>
            <w:vAlign w:val="center"/>
          </w:tcPr>
          <w:p w14:paraId="6E2C5ED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73F02F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761CC0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4DDCB32F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</w:tcPr>
          <w:p w14:paraId="26D2E3F9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03808F64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61F07486" w14:textId="77777777" w:rsidTr="00044E64">
        <w:tc>
          <w:tcPr>
            <w:tcW w:w="4225" w:type="dxa"/>
          </w:tcPr>
          <w:p w14:paraId="6CDF71AD" w14:textId="77777777" w:rsidR="00E05D1C" w:rsidRPr="00483DD7" w:rsidRDefault="00E05D1C" w:rsidP="00044E64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Free Electives</w:t>
            </w:r>
          </w:p>
        </w:tc>
        <w:tc>
          <w:tcPr>
            <w:tcW w:w="653" w:type="dxa"/>
            <w:vAlign w:val="center"/>
          </w:tcPr>
          <w:p w14:paraId="5318E1C6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7C9A405E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4A45560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</w:tcPr>
          <w:p w14:paraId="6F6C2E32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4352AB4" w14:textId="77777777" w:rsidR="00E05D1C" w:rsidRPr="00483DD7" w:rsidRDefault="00E05D1C" w:rsidP="00044E64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26B3FCA8" w14:textId="77777777" w:rsidR="00E05D1C" w:rsidRPr="00483DD7" w:rsidRDefault="00E05D1C" w:rsidP="00044E64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</w:tr>
      <w:tr w:rsidR="00E05D1C" w14:paraId="0E6B5F09" w14:textId="77777777" w:rsidTr="00044E64">
        <w:tc>
          <w:tcPr>
            <w:tcW w:w="4225" w:type="dxa"/>
            <w:shd w:val="clear" w:color="auto" w:fill="F2F2F2" w:themeFill="background1" w:themeFillShade="F2"/>
          </w:tcPr>
          <w:p w14:paraId="60B31B0F" w14:textId="77777777" w:rsidR="00E05D1C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5221FB3F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CB06FD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7BF375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DB9D87F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7DB35135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633F4C9F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BF85584" w14:textId="77777777" w:rsidTr="00044E64">
        <w:tc>
          <w:tcPr>
            <w:tcW w:w="11178" w:type="dxa"/>
            <w:gridSpan w:val="10"/>
            <w:shd w:val="clear" w:color="auto" w:fill="D9D9D9" w:themeFill="background1" w:themeFillShade="D9"/>
          </w:tcPr>
          <w:p w14:paraId="482985A1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05D1C" w14:paraId="1E99509A" w14:textId="77777777" w:rsidTr="00044E64">
        <w:tc>
          <w:tcPr>
            <w:tcW w:w="4225" w:type="dxa"/>
          </w:tcPr>
          <w:p w14:paraId="00F5959A" w14:textId="387A941E" w:rsidR="00E05D1C" w:rsidRPr="00194BA6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2209</w:t>
            </w:r>
            <w:r w:rsidR="005956A5">
              <w:rPr>
                <w:sz w:val="16"/>
                <w:szCs w:val="16"/>
                <w:highlight w:val="green"/>
              </w:rPr>
              <w:t>/</w:t>
            </w:r>
            <w:r w:rsidRPr="00143A62">
              <w:rPr>
                <w:sz w:val="16"/>
                <w:szCs w:val="16"/>
                <w:highlight w:val="green"/>
              </w:rPr>
              <w:t>L General Ecology</w:t>
            </w:r>
            <w:r w:rsidR="00744CF6" w:rsidRPr="00143A62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53" w:type="dxa"/>
            <w:vAlign w:val="center"/>
          </w:tcPr>
          <w:p w14:paraId="6878F71B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3ACAF90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2D7E3B5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F4759A9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gridSpan w:val="3"/>
          </w:tcPr>
          <w:p w14:paraId="6F47B076" w14:textId="3CB01128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 and BIOL 1102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</w:p>
        </w:tc>
        <w:tc>
          <w:tcPr>
            <w:tcW w:w="810" w:type="dxa"/>
            <w:gridSpan w:val="2"/>
          </w:tcPr>
          <w:p w14:paraId="2C4999AD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4BB56F0" w14:textId="77777777" w:rsidTr="00044E64">
        <w:tc>
          <w:tcPr>
            <w:tcW w:w="4225" w:type="dxa"/>
          </w:tcPr>
          <w:p w14:paraId="7AB5D3BF" w14:textId="5A70B06E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Introduction to Microbiology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653" w:type="dxa"/>
            <w:vAlign w:val="center"/>
          </w:tcPr>
          <w:p w14:paraId="2C89423F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8BF281B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87256A5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572D2AD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gridSpan w:val="3"/>
          </w:tcPr>
          <w:p w14:paraId="010935C8" w14:textId="4746272C" w:rsidR="00E05D1C" w:rsidRPr="00D42DE8" w:rsidRDefault="005956A5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</w:t>
            </w:r>
            <w:r w:rsidR="00E05D1C">
              <w:rPr>
                <w:sz w:val="14"/>
                <w:szCs w:val="16"/>
              </w:rPr>
              <w:t>M 1101 or 1111</w:t>
            </w:r>
            <w:r w:rsidR="00706852">
              <w:rPr>
                <w:sz w:val="14"/>
                <w:szCs w:val="16"/>
              </w:rPr>
              <w:t>/</w:t>
            </w:r>
            <w:r w:rsidR="00E05D1C">
              <w:rPr>
                <w:sz w:val="14"/>
                <w:szCs w:val="16"/>
              </w:rPr>
              <w:t>L and BIOL 1101</w:t>
            </w:r>
            <w:r w:rsidR="00706852">
              <w:rPr>
                <w:sz w:val="14"/>
                <w:szCs w:val="16"/>
              </w:rPr>
              <w:t>/L</w:t>
            </w:r>
          </w:p>
        </w:tc>
        <w:tc>
          <w:tcPr>
            <w:tcW w:w="810" w:type="dxa"/>
            <w:gridSpan w:val="2"/>
          </w:tcPr>
          <w:p w14:paraId="5960E198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4559A64D" w14:textId="77777777" w:rsidTr="00044E64">
        <w:trPr>
          <w:trHeight w:val="110"/>
        </w:trPr>
        <w:tc>
          <w:tcPr>
            <w:tcW w:w="4225" w:type="dxa"/>
          </w:tcPr>
          <w:p w14:paraId="52032EDF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 (animal biology) Upper Division</w:t>
            </w:r>
          </w:p>
        </w:tc>
        <w:tc>
          <w:tcPr>
            <w:tcW w:w="653" w:type="dxa"/>
            <w:vAlign w:val="center"/>
          </w:tcPr>
          <w:p w14:paraId="5F29FA40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3 - 4</w:t>
            </w:r>
          </w:p>
        </w:tc>
        <w:tc>
          <w:tcPr>
            <w:tcW w:w="540" w:type="dxa"/>
            <w:vAlign w:val="center"/>
          </w:tcPr>
          <w:p w14:paraId="68724FE6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47024EB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5D44F03C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8C115B9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626B3192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358C82D9" w14:textId="77777777" w:rsidTr="00044E64">
        <w:tc>
          <w:tcPr>
            <w:tcW w:w="4225" w:type="dxa"/>
          </w:tcPr>
          <w:p w14:paraId="1B4D9FE8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53" w:type="dxa"/>
            <w:vAlign w:val="center"/>
          </w:tcPr>
          <w:p w14:paraId="0BFC4926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8EDD51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BCD5433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1F241853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</w:tcPr>
          <w:p w14:paraId="46C5DBED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2F9300A5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5F3D55A7" w14:textId="77777777" w:rsidTr="00044E64">
        <w:tc>
          <w:tcPr>
            <w:tcW w:w="4225" w:type="dxa"/>
          </w:tcPr>
          <w:p w14:paraId="6A848E8E" w14:textId="77777777" w:rsidR="00E05D1C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53" w:type="dxa"/>
            <w:vAlign w:val="center"/>
          </w:tcPr>
          <w:p w14:paraId="7A5DC19D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0 - 1</w:t>
            </w:r>
          </w:p>
        </w:tc>
        <w:tc>
          <w:tcPr>
            <w:tcW w:w="540" w:type="dxa"/>
            <w:vAlign w:val="center"/>
          </w:tcPr>
          <w:p w14:paraId="79D990AE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A904BBD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CB6541E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79C60785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3D1B66A3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1D7290E4" w14:textId="77777777" w:rsidTr="00044E64">
        <w:tc>
          <w:tcPr>
            <w:tcW w:w="4225" w:type="dxa"/>
            <w:shd w:val="clear" w:color="auto" w:fill="F2F2F2" w:themeFill="background1" w:themeFillShade="F2"/>
          </w:tcPr>
          <w:p w14:paraId="4F0BCAB9" w14:textId="77777777" w:rsidR="00E05D1C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14:paraId="126CF9FF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BF567E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C661C14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450124B" w14:textId="77777777" w:rsidR="00E05D1C" w:rsidRPr="00194BA6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7EDA97B7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22FB4AD5" w14:textId="77777777" w:rsidR="00E05D1C" w:rsidRPr="00194BA6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3E948ED6" w14:textId="77777777" w:rsidTr="00044E64">
        <w:tc>
          <w:tcPr>
            <w:tcW w:w="4225" w:type="dxa"/>
            <w:shd w:val="clear" w:color="auto" w:fill="D9D9D9" w:themeFill="background1" w:themeFillShade="D9"/>
          </w:tcPr>
          <w:p w14:paraId="4F2D478E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14:paraId="171EEC6E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860E346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7FBA774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C5401BA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6DD32EAF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D9D9D9" w:themeFill="background1" w:themeFillShade="D9"/>
          </w:tcPr>
          <w:p w14:paraId="59B2E1FD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</w:tr>
      <w:tr w:rsidR="00E05D1C" w14:paraId="7D0A7F2A" w14:textId="77777777" w:rsidTr="005956A5">
        <w:tc>
          <w:tcPr>
            <w:tcW w:w="4225" w:type="dxa"/>
          </w:tcPr>
          <w:p w14:paraId="64387F1B" w14:textId="39072841" w:rsidR="00E05D1C" w:rsidRPr="00292C65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2206</w:t>
            </w:r>
            <w:r w:rsidR="005956A5">
              <w:rPr>
                <w:sz w:val="16"/>
                <w:szCs w:val="16"/>
                <w:highlight w:val="green"/>
              </w:rPr>
              <w:t xml:space="preserve">, </w:t>
            </w:r>
            <w:r w:rsidRPr="00143A62">
              <w:rPr>
                <w:sz w:val="16"/>
                <w:szCs w:val="16"/>
                <w:highlight w:val="green"/>
              </w:rPr>
              <w:t>2207 Cell Biology</w:t>
            </w:r>
            <w:r w:rsidR="00744CF6" w:rsidRPr="00143A62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53" w:type="dxa"/>
            <w:vAlign w:val="center"/>
          </w:tcPr>
          <w:p w14:paraId="66712711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DF4A579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D7CD4D2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8FD492A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07" w:type="dxa"/>
          </w:tcPr>
          <w:p w14:paraId="37ECB809" w14:textId="401DD6FC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  <w:r w:rsidR="005956A5">
              <w:rPr>
                <w:sz w:val="14"/>
                <w:szCs w:val="16"/>
              </w:rPr>
              <w:t>/L, BIOL 1102/L</w:t>
            </w:r>
            <w:r>
              <w:rPr>
                <w:sz w:val="14"/>
                <w:szCs w:val="16"/>
              </w:rPr>
              <w:t>, CHEM 1111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</w:p>
        </w:tc>
        <w:tc>
          <w:tcPr>
            <w:tcW w:w="1553" w:type="dxa"/>
            <w:gridSpan w:val="4"/>
          </w:tcPr>
          <w:p w14:paraId="0F5CFAB4" w14:textId="4C1493D9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1112</w:t>
            </w:r>
            <w:r w:rsidR="00706852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</w:p>
        </w:tc>
      </w:tr>
      <w:tr w:rsidR="00E05D1C" w14:paraId="6A82AA32" w14:textId="77777777" w:rsidTr="00044E64">
        <w:tc>
          <w:tcPr>
            <w:tcW w:w="4225" w:type="dxa"/>
          </w:tcPr>
          <w:p w14:paraId="16BD5BCE" w14:textId="77777777" w:rsidR="00E05D1C" w:rsidRPr="00292C65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 (plant biology)</w:t>
            </w:r>
          </w:p>
        </w:tc>
        <w:tc>
          <w:tcPr>
            <w:tcW w:w="653" w:type="dxa"/>
            <w:vAlign w:val="center"/>
          </w:tcPr>
          <w:p w14:paraId="7977B6E3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0B0267E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0C1655A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1659DC4E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0655A91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1B5016AD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1150DD07" w14:textId="77777777" w:rsidTr="00044E64">
        <w:tc>
          <w:tcPr>
            <w:tcW w:w="4225" w:type="dxa"/>
          </w:tcPr>
          <w:p w14:paraId="31C84354" w14:textId="77777777" w:rsidR="00E05D1C" w:rsidRPr="00292C65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53" w:type="dxa"/>
            <w:vAlign w:val="center"/>
          </w:tcPr>
          <w:p w14:paraId="6ACBB2BF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395434C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0438278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28F0F07D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</w:tcPr>
          <w:p w14:paraId="3E46BC68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3AB6C92F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52CDA574" w14:textId="77777777" w:rsidTr="00044E64">
        <w:tc>
          <w:tcPr>
            <w:tcW w:w="4225" w:type="dxa"/>
          </w:tcPr>
          <w:p w14:paraId="663C1DEC" w14:textId="77777777" w:rsidR="00E05D1C" w:rsidRPr="00483DD7" w:rsidRDefault="00E05D1C" w:rsidP="00044E64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Upper Division Free  Electives</w:t>
            </w:r>
          </w:p>
        </w:tc>
        <w:tc>
          <w:tcPr>
            <w:tcW w:w="653" w:type="dxa"/>
            <w:vAlign w:val="center"/>
          </w:tcPr>
          <w:p w14:paraId="2B54D268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018BA4B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FAFB944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</w:tcPr>
          <w:p w14:paraId="136366CF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676BC579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2C83AE97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43F34E91" w14:textId="77777777" w:rsidTr="00044E64">
        <w:tc>
          <w:tcPr>
            <w:tcW w:w="4225" w:type="dxa"/>
            <w:shd w:val="clear" w:color="auto" w:fill="F2F2F2" w:themeFill="background1" w:themeFillShade="F2"/>
          </w:tcPr>
          <w:p w14:paraId="365141BC" w14:textId="77777777" w:rsidR="00E05D1C" w:rsidRPr="00292C65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6653A708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23BC0AA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95AFCAB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29C0DD3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7CB5275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7E27479D" w14:textId="77777777" w:rsidR="00E05D1C" w:rsidRPr="00D42DE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5E01528A" w14:textId="77777777" w:rsidTr="00044E64">
        <w:tc>
          <w:tcPr>
            <w:tcW w:w="4225" w:type="dxa"/>
            <w:shd w:val="clear" w:color="auto" w:fill="D9D9D9" w:themeFill="background1" w:themeFillShade="D9"/>
          </w:tcPr>
          <w:p w14:paraId="6819E651" w14:textId="77777777" w:rsidR="00E05D1C" w:rsidRPr="00292C65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14:paraId="44A5A2DE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165F8A4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00064D2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A28C3CE" w14:textId="77777777" w:rsidR="00E05D1C" w:rsidRPr="00292C65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58EC5E72" w14:textId="77777777" w:rsidR="00E05D1C" w:rsidRPr="00292C65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D9D9D9" w:themeFill="background1" w:themeFillShade="D9"/>
          </w:tcPr>
          <w:p w14:paraId="7EF0267C" w14:textId="77777777" w:rsidR="00E05D1C" w:rsidRPr="00292C65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51C88892" w14:textId="77777777" w:rsidTr="00044E64">
        <w:tc>
          <w:tcPr>
            <w:tcW w:w="4225" w:type="dxa"/>
            <w:shd w:val="clear" w:color="auto" w:fill="FFFFFF" w:themeFill="background1"/>
            <w:vAlign w:val="bottom"/>
          </w:tcPr>
          <w:p w14:paraId="73C85CC2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653" w:type="dxa"/>
            <w:shd w:val="clear" w:color="auto" w:fill="FFFFFF" w:themeFill="background1"/>
          </w:tcPr>
          <w:p w14:paraId="689B7C81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0044EC9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04F3A68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6A8062E6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5A5EF775" w14:textId="7AF268EE" w:rsidR="00E05D1C" w:rsidRPr="00762C98" w:rsidRDefault="00E05D1C" w:rsidP="00044E64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2206</w:t>
            </w:r>
            <w:r w:rsidR="00DE22B0">
              <w:rPr>
                <w:sz w:val="14"/>
                <w:szCs w:val="16"/>
              </w:rPr>
              <w:t>/2207</w:t>
            </w:r>
            <w:r w:rsidRPr="00762C98">
              <w:rPr>
                <w:sz w:val="14"/>
                <w:szCs w:val="16"/>
              </w:rPr>
              <w:t xml:space="preserve"> or </w:t>
            </w:r>
            <w:r w:rsidR="00DE22B0">
              <w:rPr>
                <w:sz w:val="14"/>
                <w:szCs w:val="16"/>
              </w:rPr>
              <w:t xml:space="preserve">BIOL </w:t>
            </w:r>
            <w:r w:rsidRPr="00762C98">
              <w:rPr>
                <w:sz w:val="14"/>
                <w:szCs w:val="16"/>
              </w:rPr>
              <w:t>2235</w:t>
            </w:r>
            <w:r w:rsidR="00DE22B0">
              <w:rPr>
                <w:sz w:val="14"/>
                <w:szCs w:val="16"/>
              </w:rPr>
              <w:t>/L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14:paraId="08481E8C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</w:tr>
      <w:tr w:rsidR="00E05D1C" w14:paraId="2545B041" w14:textId="77777777" w:rsidTr="00044E64">
        <w:tc>
          <w:tcPr>
            <w:tcW w:w="4225" w:type="dxa"/>
            <w:shd w:val="clear" w:color="auto" w:fill="FFFFFF" w:themeFill="background1"/>
            <w:vAlign w:val="bottom"/>
          </w:tcPr>
          <w:p w14:paraId="152C2D39" w14:textId="77777777" w:rsidR="00E05D1C" w:rsidRPr="00BA2629" w:rsidRDefault="00E05D1C" w:rsidP="00044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BIOL 4413 Teaching Methods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5ACF919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810217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DDFEDFA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22B9685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4"/>
            <w:shd w:val="clear" w:color="auto" w:fill="FFFFFF" w:themeFill="background1"/>
          </w:tcPr>
          <w:p w14:paraId="3DE38C65" w14:textId="031245F4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cr.</w:t>
            </w:r>
            <w:r w:rsidRPr="00762C98">
              <w:rPr>
                <w:sz w:val="14"/>
                <w:szCs w:val="16"/>
              </w:rPr>
              <w:t xml:space="preserve"> of biology </w:t>
            </w:r>
            <w:r w:rsidR="005956A5">
              <w:rPr>
                <w:sz w:val="14"/>
                <w:szCs w:val="16"/>
              </w:rPr>
              <w:t>or</w:t>
            </w:r>
            <w:r w:rsidRPr="00762C98">
              <w:rPr>
                <w:sz w:val="14"/>
                <w:szCs w:val="16"/>
              </w:rPr>
              <w:t xml:space="preserve"> permission of instructor</w:t>
            </w:r>
          </w:p>
        </w:tc>
        <w:tc>
          <w:tcPr>
            <w:tcW w:w="360" w:type="dxa"/>
            <w:shd w:val="clear" w:color="auto" w:fill="FFFFFF" w:themeFill="background1"/>
          </w:tcPr>
          <w:p w14:paraId="5D8DD588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7671DC10" w14:textId="77777777" w:rsidTr="00044E64">
        <w:tc>
          <w:tcPr>
            <w:tcW w:w="4225" w:type="dxa"/>
            <w:vAlign w:val="bottom"/>
          </w:tcPr>
          <w:p w14:paraId="7D876C06" w14:textId="77777777" w:rsidR="00E05D1C" w:rsidRPr="00BA2629" w:rsidRDefault="00E05D1C" w:rsidP="00044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Biology Elective (plant biology)</w:t>
            </w:r>
          </w:p>
        </w:tc>
        <w:tc>
          <w:tcPr>
            <w:tcW w:w="653" w:type="dxa"/>
            <w:vAlign w:val="center"/>
          </w:tcPr>
          <w:p w14:paraId="4F482E2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F1F26F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926D6A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205A75A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DF1E3A4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63B6CA0A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16BFFDBC" w14:textId="77777777" w:rsidTr="00044E64">
        <w:tc>
          <w:tcPr>
            <w:tcW w:w="4225" w:type="dxa"/>
            <w:vAlign w:val="bottom"/>
          </w:tcPr>
          <w:p w14:paraId="09144A60" w14:textId="77777777" w:rsidR="00E05D1C" w:rsidRPr="00BA2629" w:rsidRDefault="00E05D1C" w:rsidP="00044E6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4:</w:t>
            </w:r>
          </w:p>
        </w:tc>
        <w:tc>
          <w:tcPr>
            <w:tcW w:w="653" w:type="dxa"/>
            <w:vAlign w:val="center"/>
          </w:tcPr>
          <w:p w14:paraId="6A760264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C46950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AD06AE3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38A1608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</w:tcPr>
          <w:p w14:paraId="2201019F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1BA7FDCA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37156C85" w14:textId="77777777" w:rsidTr="00044E64">
        <w:tc>
          <w:tcPr>
            <w:tcW w:w="4225" w:type="dxa"/>
            <w:vAlign w:val="bottom"/>
          </w:tcPr>
          <w:p w14:paraId="5E75D67C" w14:textId="77777777" w:rsidR="00E05D1C" w:rsidRPr="00483DD7" w:rsidRDefault="00E05D1C" w:rsidP="00044E64">
            <w:pPr>
              <w:rPr>
                <w:rFonts w:ascii="Calibri" w:hAnsi="Calibri"/>
                <w:sz w:val="16"/>
                <w:szCs w:val="16"/>
              </w:rPr>
            </w:pPr>
            <w:r w:rsidRPr="00483DD7">
              <w:rPr>
                <w:rFonts w:ascii="Calibri" w:hAnsi="Calibri"/>
                <w:sz w:val="16"/>
                <w:szCs w:val="16"/>
              </w:rPr>
              <w:t xml:space="preserve">Free Electives </w:t>
            </w:r>
          </w:p>
        </w:tc>
        <w:tc>
          <w:tcPr>
            <w:tcW w:w="653" w:type="dxa"/>
            <w:vAlign w:val="center"/>
          </w:tcPr>
          <w:p w14:paraId="69B22DEF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3991053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</w:tcPr>
          <w:p w14:paraId="52142C93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</w:tcPr>
          <w:p w14:paraId="6AFED6F2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D88F00F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196E49E4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51A948FB" w14:textId="77777777" w:rsidTr="00044E64">
        <w:tc>
          <w:tcPr>
            <w:tcW w:w="4225" w:type="dxa"/>
            <w:shd w:val="clear" w:color="auto" w:fill="F2F2F2" w:themeFill="background1" w:themeFillShade="F2"/>
          </w:tcPr>
          <w:p w14:paraId="4BF1091A" w14:textId="77777777" w:rsidR="00E05D1C" w:rsidRPr="00BA2629" w:rsidRDefault="00E05D1C" w:rsidP="00044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78F6FBAA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621A511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3C63DD7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73F319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3E5DD7C1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312ACA8D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796339AB" w14:textId="77777777" w:rsidTr="00044E64">
        <w:tc>
          <w:tcPr>
            <w:tcW w:w="4225" w:type="dxa"/>
            <w:shd w:val="clear" w:color="auto" w:fill="D9D9D9" w:themeFill="background1" w:themeFillShade="D9"/>
          </w:tcPr>
          <w:p w14:paraId="6661A324" w14:textId="77777777" w:rsidR="00E05D1C" w:rsidRPr="00BA2629" w:rsidRDefault="00E05D1C" w:rsidP="00044E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14:paraId="4ABC93BD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F7C9692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9A941DF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D50D1E4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0090F56B" w14:textId="77777777" w:rsidR="00E05D1C" w:rsidRPr="00762C98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D9D9D9" w:themeFill="background1" w:themeFillShade="D9"/>
          </w:tcPr>
          <w:p w14:paraId="5423B853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2FE47994" w14:textId="77777777" w:rsidTr="00044E64">
        <w:tc>
          <w:tcPr>
            <w:tcW w:w="4225" w:type="dxa"/>
          </w:tcPr>
          <w:p w14:paraId="6EA8418A" w14:textId="77777777" w:rsidR="00E05D1C" w:rsidRPr="00194BA6" w:rsidRDefault="00E05D1C" w:rsidP="00044E64">
            <w:pPr>
              <w:rPr>
                <w:sz w:val="16"/>
                <w:szCs w:val="16"/>
              </w:rPr>
            </w:pPr>
            <w:r w:rsidRPr="00143A62">
              <w:rPr>
                <w:sz w:val="16"/>
                <w:szCs w:val="16"/>
                <w:highlight w:val="green"/>
              </w:rPr>
              <w:t>BIOL 4417 Organic Evolution</w:t>
            </w:r>
          </w:p>
        </w:tc>
        <w:tc>
          <w:tcPr>
            <w:tcW w:w="653" w:type="dxa"/>
            <w:shd w:val="clear" w:color="auto" w:fill="FFFFFF" w:themeFill="background1"/>
          </w:tcPr>
          <w:p w14:paraId="47E7450A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0E507EDB" w14:textId="77777777" w:rsidR="00E05D1C" w:rsidRPr="00194BA6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11F5274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69AAFD23" w14:textId="77777777" w:rsidR="00E05D1C" w:rsidRPr="00194BA6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5FBE0F1D" w14:textId="129A8C5F" w:rsidR="00E05D1C" w:rsidRPr="00762C98" w:rsidRDefault="00E05D1C" w:rsidP="00044E64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3358</w:t>
            </w:r>
            <w:r w:rsidR="00DE22B0">
              <w:rPr>
                <w:sz w:val="14"/>
                <w:szCs w:val="16"/>
              </w:rPr>
              <w:t xml:space="preserve">, BIOL </w:t>
            </w:r>
            <w:r w:rsidRPr="00762C98">
              <w:rPr>
                <w:sz w:val="14"/>
                <w:szCs w:val="16"/>
              </w:rPr>
              <w:t>2209</w:t>
            </w:r>
            <w:r w:rsidR="005956A5">
              <w:rPr>
                <w:sz w:val="14"/>
                <w:szCs w:val="16"/>
              </w:rPr>
              <w:t>/L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14:paraId="1956BEDA" w14:textId="77777777" w:rsidR="00E05D1C" w:rsidRPr="00473C19" w:rsidRDefault="00E05D1C" w:rsidP="00044E64">
            <w:pPr>
              <w:rPr>
                <w:sz w:val="16"/>
                <w:szCs w:val="16"/>
              </w:rPr>
            </w:pPr>
          </w:p>
        </w:tc>
      </w:tr>
      <w:tr w:rsidR="00E05D1C" w14:paraId="22A9A644" w14:textId="77777777" w:rsidTr="00044E64">
        <w:tc>
          <w:tcPr>
            <w:tcW w:w="4225" w:type="dxa"/>
          </w:tcPr>
          <w:p w14:paraId="6B18E812" w14:textId="77777777" w:rsidR="00E05D1C" w:rsidRPr="00BA2629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 (animal biology) Upper Division</w:t>
            </w:r>
          </w:p>
        </w:tc>
        <w:tc>
          <w:tcPr>
            <w:tcW w:w="653" w:type="dxa"/>
          </w:tcPr>
          <w:p w14:paraId="358BFB6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3 - 4</w:t>
            </w:r>
          </w:p>
        </w:tc>
        <w:tc>
          <w:tcPr>
            <w:tcW w:w="540" w:type="dxa"/>
          </w:tcPr>
          <w:p w14:paraId="5638FB8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3166B1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6E16632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6BE60822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72D2F90F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77AA5CEE" w14:textId="77777777" w:rsidTr="00044E64">
        <w:tc>
          <w:tcPr>
            <w:tcW w:w="4225" w:type="dxa"/>
          </w:tcPr>
          <w:p w14:paraId="615C553E" w14:textId="77777777" w:rsidR="00E05D1C" w:rsidRPr="00BA2629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Objectives 7 or 8:</w:t>
            </w:r>
          </w:p>
        </w:tc>
        <w:tc>
          <w:tcPr>
            <w:tcW w:w="653" w:type="dxa"/>
          </w:tcPr>
          <w:p w14:paraId="2E3F23DC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74F7DD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F9AC56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7F9380F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</w:tcPr>
          <w:p w14:paraId="58C681CE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526E972C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146BDBD0" w14:textId="77777777" w:rsidTr="00044E64">
        <w:tc>
          <w:tcPr>
            <w:tcW w:w="4225" w:type="dxa"/>
          </w:tcPr>
          <w:p w14:paraId="5DBC1085" w14:textId="77777777" w:rsidR="00E05D1C" w:rsidRPr="00483DD7" w:rsidRDefault="00E05D1C" w:rsidP="00044E64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53" w:type="dxa"/>
          </w:tcPr>
          <w:p w14:paraId="12D2941D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3388CF30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</w:tcPr>
          <w:p w14:paraId="2281363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</w:tcPr>
          <w:p w14:paraId="5208896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C8D316E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3FAE1517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463EDFC6" w14:textId="77777777" w:rsidTr="00044E64">
        <w:tc>
          <w:tcPr>
            <w:tcW w:w="4225" w:type="dxa"/>
          </w:tcPr>
          <w:p w14:paraId="08DC86D8" w14:textId="77777777" w:rsidR="00E05D1C" w:rsidRPr="00483DD7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53" w:type="dxa"/>
          </w:tcPr>
          <w:p w14:paraId="0F2DBC80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0 - 1 </w:t>
            </w:r>
          </w:p>
        </w:tc>
        <w:tc>
          <w:tcPr>
            <w:tcW w:w="540" w:type="dxa"/>
          </w:tcPr>
          <w:p w14:paraId="68A53E88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</w:tcPr>
          <w:p w14:paraId="265CE4EA" w14:textId="77777777" w:rsidR="00E05D1C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54C6A200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6341AE4B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69C85A58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4AC8155D" w14:textId="77777777" w:rsidTr="00044E64">
        <w:tc>
          <w:tcPr>
            <w:tcW w:w="4225" w:type="dxa"/>
            <w:shd w:val="clear" w:color="auto" w:fill="F2F2F2" w:themeFill="background1" w:themeFillShade="F2"/>
          </w:tcPr>
          <w:p w14:paraId="751B87CB" w14:textId="77777777" w:rsidR="00E05D1C" w:rsidRPr="00BA2629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14:paraId="3C3560EC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6D4000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E129CA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B11B49F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514B29E0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4B9268B7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6B8E3A4D" w14:textId="77777777" w:rsidTr="00044E64">
        <w:tc>
          <w:tcPr>
            <w:tcW w:w="4225" w:type="dxa"/>
            <w:shd w:val="clear" w:color="auto" w:fill="D9D9D9" w:themeFill="background1" w:themeFillShade="D9"/>
          </w:tcPr>
          <w:p w14:paraId="78E8654D" w14:textId="77777777" w:rsidR="00E05D1C" w:rsidRPr="00BA2629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14:paraId="068336FC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2E10655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DBCF233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4A46A2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0289ACB8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D9D9D9" w:themeFill="background1" w:themeFillShade="D9"/>
          </w:tcPr>
          <w:p w14:paraId="76B3D20D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6C896F05" w14:textId="77777777" w:rsidTr="00044E64">
        <w:tc>
          <w:tcPr>
            <w:tcW w:w="4225" w:type="dxa"/>
          </w:tcPr>
          <w:p w14:paraId="4A5F9D60" w14:textId="77777777" w:rsidR="00E05D1C" w:rsidRPr="00BA2629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 Seminar</w:t>
            </w:r>
          </w:p>
        </w:tc>
        <w:tc>
          <w:tcPr>
            <w:tcW w:w="653" w:type="dxa"/>
            <w:shd w:val="clear" w:color="auto" w:fill="FFFFFF" w:themeFill="background1"/>
          </w:tcPr>
          <w:p w14:paraId="51253A06" w14:textId="77777777" w:rsidR="00E05D1C" w:rsidRPr="00BA2629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1C2FE354" w14:textId="77777777" w:rsidR="00E05D1C" w:rsidRPr="00BA2629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430DD9C" w14:textId="77777777" w:rsidR="00E05D1C" w:rsidRPr="00BA2629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11B2B08C" w14:textId="77777777" w:rsidR="00E05D1C" w:rsidRPr="00BA2629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00" w:type="dxa"/>
            <w:gridSpan w:val="4"/>
            <w:shd w:val="clear" w:color="auto" w:fill="FFFFFF" w:themeFill="background1"/>
          </w:tcPr>
          <w:p w14:paraId="0F2B9C8A" w14:textId="77777777" w:rsidR="00E05D1C" w:rsidRPr="00762C98" w:rsidRDefault="00E05D1C" w:rsidP="00044E64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 xml:space="preserve">Senior standing or permission of department </w:t>
            </w:r>
          </w:p>
        </w:tc>
        <w:tc>
          <w:tcPr>
            <w:tcW w:w="360" w:type="dxa"/>
            <w:shd w:val="clear" w:color="auto" w:fill="FFFFFF" w:themeFill="background1"/>
          </w:tcPr>
          <w:p w14:paraId="17211E05" w14:textId="77777777" w:rsidR="00E05D1C" w:rsidRPr="00473C19" w:rsidRDefault="00E05D1C" w:rsidP="00044E64">
            <w:pPr>
              <w:rPr>
                <w:sz w:val="16"/>
                <w:szCs w:val="16"/>
              </w:rPr>
            </w:pPr>
          </w:p>
        </w:tc>
      </w:tr>
      <w:tr w:rsidR="00E05D1C" w14:paraId="1C19A03E" w14:textId="77777777" w:rsidTr="00044E64">
        <w:tc>
          <w:tcPr>
            <w:tcW w:w="4225" w:type="dxa"/>
          </w:tcPr>
          <w:p w14:paraId="6F74FE69" w14:textId="77777777" w:rsidR="00E05D1C" w:rsidRPr="00483DD7" w:rsidRDefault="00E05D1C" w:rsidP="00044E64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Free Electives</w:t>
            </w:r>
          </w:p>
        </w:tc>
        <w:tc>
          <w:tcPr>
            <w:tcW w:w="653" w:type="dxa"/>
          </w:tcPr>
          <w:p w14:paraId="7650FC0D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14:paraId="1BE26CF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87A3AE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431C81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64D51774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5DF1B0D4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6DFC8532" w14:textId="77777777" w:rsidTr="00044E64">
        <w:tc>
          <w:tcPr>
            <w:tcW w:w="4225" w:type="dxa"/>
          </w:tcPr>
          <w:p w14:paraId="1E251B3B" w14:textId="77777777" w:rsidR="00E05D1C" w:rsidRPr="00B67A57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653" w:type="dxa"/>
          </w:tcPr>
          <w:p w14:paraId="10925C7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9F1CCE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C4F3A1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7674AC0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</w:tcPr>
          <w:p w14:paraId="74F90F77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11D3309C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16E6303C" w14:textId="77777777" w:rsidTr="00044E64">
        <w:tc>
          <w:tcPr>
            <w:tcW w:w="4225" w:type="dxa"/>
          </w:tcPr>
          <w:p w14:paraId="0B8EB5AB" w14:textId="77777777" w:rsidR="00E05D1C" w:rsidRPr="00483DD7" w:rsidRDefault="00E05D1C" w:rsidP="00044E64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53" w:type="dxa"/>
          </w:tcPr>
          <w:p w14:paraId="7CDC272D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24D7E32F" w14:textId="77777777" w:rsidR="00E05D1C" w:rsidRPr="00483DD7" w:rsidRDefault="00E05D1C" w:rsidP="00044E64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</w:tcPr>
          <w:p w14:paraId="0933430A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</w:tcPr>
          <w:p w14:paraId="0E9F9C9F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C4825E7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16E2D3DB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446752C3" w14:textId="77777777" w:rsidTr="00044E64">
        <w:tc>
          <w:tcPr>
            <w:tcW w:w="4225" w:type="dxa"/>
            <w:shd w:val="clear" w:color="auto" w:fill="F2F2F2" w:themeFill="background1" w:themeFillShade="F2"/>
          </w:tcPr>
          <w:p w14:paraId="17D51FB4" w14:textId="77777777" w:rsidR="00E05D1C" w:rsidRPr="00B67A57" w:rsidRDefault="00E05D1C" w:rsidP="00044E6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14:paraId="662DEED1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B2FAB2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EC4FDB6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645F81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54BADC6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235664D7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13552540" w14:textId="77777777" w:rsidTr="00044E64">
        <w:trPr>
          <w:trHeight w:val="140"/>
        </w:trPr>
        <w:tc>
          <w:tcPr>
            <w:tcW w:w="4225" w:type="dxa"/>
            <w:shd w:val="clear" w:color="auto" w:fill="D9D9D9" w:themeFill="background1" w:themeFillShade="D9"/>
          </w:tcPr>
          <w:p w14:paraId="4ADEE7B1" w14:textId="77777777" w:rsidR="00E05D1C" w:rsidRPr="00B67A57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14:paraId="646B5DDF" w14:textId="77777777" w:rsidR="00E05D1C" w:rsidRPr="00E67D37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5FD156C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92B88C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62C25FE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16BA7557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D9D9D9" w:themeFill="background1" w:themeFillShade="D9"/>
          </w:tcPr>
          <w:p w14:paraId="0A344C05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23D6AD5C" w14:textId="77777777" w:rsidTr="00044E64">
        <w:trPr>
          <w:trHeight w:val="139"/>
        </w:trPr>
        <w:tc>
          <w:tcPr>
            <w:tcW w:w="4225" w:type="dxa"/>
            <w:shd w:val="clear" w:color="auto" w:fill="FFFFFF" w:themeFill="background1"/>
          </w:tcPr>
          <w:p w14:paraId="4482BC07" w14:textId="77777777" w:rsidR="00E05D1C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4492 Seminar</w:t>
            </w:r>
          </w:p>
        </w:tc>
        <w:tc>
          <w:tcPr>
            <w:tcW w:w="653" w:type="dxa"/>
            <w:shd w:val="clear" w:color="auto" w:fill="FFFFFF" w:themeFill="background1"/>
          </w:tcPr>
          <w:p w14:paraId="66741FB9" w14:textId="77777777" w:rsidR="00E05D1C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0FF1EB7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EE3770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075AC507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00" w:type="dxa"/>
            <w:gridSpan w:val="4"/>
            <w:shd w:val="clear" w:color="auto" w:fill="FFFFFF" w:themeFill="background1"/>
          </w:tcPr>
          <w:p w14:paraId="404563D3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Senior standing or permission of department</w:t>
            </w:r>
          </w:p>
        </w:tc>
        <w:tc>
          <w:tcPr>
            <w:tcW w:w="360" w:type="dxa"/>
            <w:shd w:val="clear" w:color="auto" w:fill="FFFFFF" w:themeFill="background1"/>
          </w:tcPr>
          <w:p w14:paraId="41137E07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33160F3E" w14:textId="77777777" w:rsidTr="00044E64">
        <w:tc>
          <w:tcPr>
            <w:tcW w:w="4225" w:type="dxa"/>
            <w:shd w:val="clear" w:color="auto" w:fill="FFFFFF" w:themeFill="background1"/>
          </w:tcPr>
          <w:p w14:paraId="7DC55B97" w14:textId="77777777" w:rsidR="00E05D1C" w:rsidRPr="00483DD7" w:rsidRDefault="00E05D1C" w:rsidP="00044E64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53" w:type="dxa"/>
            <w:shd w:val="clear" w:color="auto" w:fill="FFFFFF" w:themeFill="background1"/>
          </w:tcPr>
          <w:p w14:paraId="1757A067" w14:textId="77777777" w:rsidR="00E05D1C" w:rsidRPr="00483DD7" w:rsidRDefault="00E05D1C" w:rsidP="00044E64">
            <w:pPr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17B13C4E" w14:textId="77777777" w:rsidR="00E05D1C" w:rsidRPr="00B67A57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563283F" w14:textId="77777777" w:rsidR="00E05D1C" w:rsidRPr="00B67A57" w:rsidRDefault="00E05D1C" w:rsidP="00044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  <w:shd w:val="clear" w:color="auto" w:fill="FFFFFF" w:themeFill="background1"/>
          </w:tcPr>
          <w:p w14:paraId="480BBD4C" w14:textId="77777777" w:rsidR="00E05D1C" w:rsidRPr="00B67A57" w:rsidRDefault="00E05D1C" w:rsidP="00044E6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0569E03C" w14:textId="77777777" w:rsidR="00E05D1C" w:rsidRPr="00473C19" w:rsidRDefault="00E05D1C" w:rsidP="00044E64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</w:tcPr>
          <w:p w14:paraId="49CC062F" w14:textId="77777777" w:rsidR="00E05D1C" w:rsidRPr="00473C19" w:rsidRDefault="00E05D1C" w:rsidP="00044E64">
            <w:pPr>
              <w:rPr>
                <w:sz w:val="14"/>
                <w:szCs w:val="14"/>
              </w:rPr>
            </w:pPr>
          </w:p>
        </w:tc>
      </w:tr>
      <w:tr w:rsidR="00E05D1C" w14:paraId="0DAB2BC8" w14:textId="77777777" w:rsidTr="00044E64">
        <w:tc>
          <w:tcPr>
            <w:tcW w:w="4225" w:type="dxa"/>
          </w:tcPr>
          <w:p w14:paraId="70539304" w14:textId="77777777" w:rsidR="00E05D1C" w:rsidRPr="00483DD7" w:rsidRDefault="00E05D1C" w:rsidP="00044E64">
            <w:pPr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Free Electives</w:t>
            </w:r>
          </w:p>
        </w:tc>
        <w:tc>
          <w:tcPr>
            <w:tcW w:w="653" w:type="dxa"/>
          </w:tcPr>
          <w:p w14:paraId="513BE3F5" w14:textId="77777777" w:rsidR="00E05D1C" w:rsidRPr="00483DD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 w:rsidRPr="00483DD7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14:paraId="01A5103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46CACA8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828813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54F24507" w14:textId="77777777" w:rsidR="00E05D1C" w:rsidRPr="00C04A5A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6D4F137A" w14:textId="77777777" w:rsidR="00E05D1C" w:rsidRPr="00E71323" w:rsidRDefault="00E05D1C" w:rsidP="00044E64">
            <w:pPr>
              <w:pStyle w:val="NoSpacing"/>
              <w:rPr>
                <w:sz w:val="12"/>
                <w:szCs w:val="12"/>
              </w:rPr>
            </w:pPr>
          </w:p>
        </w:tc>
      </w:tr>
      <w:tr w:rsidR="00E05D1C" w14:paraId="45F139F8" w14:textId="77777777" w:rsidTr="00044E64">
        <w:tc>
          <w:tcPr>
            <w:tcW w:w="4225" w:type="dxa"/>
          </w:tcPr>
          <w:p w14:paraId="7ABB3FE4" w14:textId="77777777" w:rsidR="00E05D1C" w:rsidRPr="00B67A57" w:rsidRDefault="00E05D1C" w:rsidP="00044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53" w:type="dxa"/>
          </w:tcPr>
          <w:p w14:paraId="7C8EFC6B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47698F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4D744ED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717C01F9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gridSpan w:val="2"/>
          </w:tcPr>
          <w:p w14:paraId="3D64B168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14:paraId="5AF6B7AC" w14:textId="77777777" w:rsidR="00E05D1C" w:rsidRPr="00E67D37" w:rsidRDefault="00E05D1C" w:rsidP="00044E64">
            <w:pPr>
              <w:pStyle w:val="NoSpacing"/>
              <w:rPr>
                <w:sz w:val="16"/>
                <w:szCs w:val="16"/>
              </w:rPr>
            </w:pPr>
          </w:p>
        </w:tc>
      </w:tr>
      <w:tr w:rsidR="00E05D1C" w14:paraId="59A4D62D" w14:textId="77777777" w:rsidTr="00044E64">
        <w:tc>
          <w:tcPr>
            <w:tcW w:w="4225" w:type="dxa"/>
            <w:shd w:val="clear" w:color="auto" w:fill="F2F2F2" w:themeFill="background1" w:themeFillShade="F2"/>
          </w:tcPr>
          <w:p w14:paraId="5249BBEE" w14:textId="77777777" w:rsidR="00E05D1C" w:rsidRPr="00B67A57" w:rsidRDefault="00E05D1C" w:rsidP="00044E6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14:paraId="71BB755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F90BF27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F021874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E70F972" w14:textId="77777777" w:rsidR="00E05D1C" w:rsidRPr="00E67D37" w:rsidRDefault="00E05D1C" w:rsidP="00044E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4F1E8C6A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61FD9E0A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</w:p>
        </w:tc>
      </w:tr>
      <w:tr w:rsidR="00E05D1C" w14:paraId="74DD3849" w14:textId="77777777" w:rsidTr="00044E64">
        <w:tc>
          <w:tcPr>
            <w:tcW w:w="11178" w:type="dxa"/>
            <w:gridSpan w:val="10"/>
          </w:tcPr>
          <w:p w14:paraId="23B94F72" w14:textId="77777777" w:rsidR="00E05D1C" w:rsidRPr="00943870" w:rsidRDefault="00E05D1C" w:rsidP="00044E6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7298CC0" w14:textId="77777777" w:rsidR="00E05D1C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0096E67" w14:textId="77777777" w:rsidR="00E05D1C" w:rsidRPr="00C04A5A" w:rsidRDefault="00E05D1C" w:rsidP="00044E6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5C544AC" w14:textId="1103009F" w:rsidR="00194BA6" w:rsidRDefault="0056336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B893A" wp14:editId="3113C591">
                <wp:simplePos x="0" y="0"/>
                <wp:positionH relativeFrom="margin">
                  <wp:posOffset>0</wp:posOffset>
                </wp:positionH>
                <wp:positionV relativeFrom="paragraph">
                  <wp:posOffset>250680</wp:posOffset>
                </wp:positionV>
                <wp:extent cx="7096125" cy="6311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A1FC4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B116890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1B893A" id="_x0000_s1027" type="#_x0000_t202" style="position:absolute;margin-left:0;margin-top:19.75pt;width:558.7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">
                <v:textbox>
                  <w:txbxContent>
                    <w:p w14:paraId="402A1FC4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B116890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520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5"/>
        <w:gridCol w:w="704"/>
        <w:gridCol w:w="1978"/>
        <w:gridCol w:w="1708"/>
        <w:gridCol w:w="899"/>
        <w:gridCol w:w="250"/>
        <w:gridCol w:w="101"/>
        <w:gridCol w:w="23"/>
        <w:gridCol w:w="697"/>
      </w:tblGrid>
      <w:tr w:rsidR="00E05D1C" w:rsidRPr="00B60C98" w14:paraId="6F07F93D" w14:textId="77777777" w:rsidTr="00F76572">
        <w:tc>
          <w:tcPr>
            <w:tcW w:w="4795" w:type="dxa"/>
            <w:shd w:val="clear" w:color="auto" w:fill="F2F2F2" w:themeFill="background1" w:themeFillShade="F2"/>
            <w:vAlign w:val="center"/>
          </w:tcPr>
          <w:p w14:paraId="5BE879F0" w14:textId="653EAE28" w:rsidR="00E05D1C" w:rsidRPr="00B60C98" w:rsidRDefault="00E05D1C" w:rsidP="00F76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  <w:r w:rsidR="00102F0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-20</w:t>
            </w:r>
            <w:r w:rsidR="00102F0A">
              <w:rPr>
                <w:b/>
                <w:sz w:val="24"/>
                <w:szCs w:val="24"/>
              </w:rPr>
              <w:t>22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bottom"/>
          </w:tcPr>
          <w:p w14:paraId="009AC4E8" w14:textId="77777777" w:rsidR="00E05D1C" w:rsidRPr="00B60C98" w:rsidRDefault="00E05D1C" w:rsidP="00F7657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4C80AE27" w14:textId="77777777" w:rsidR="00E05D1C" w:rsidRPr="00B60C98" w:rsidRDefault="00E05D1C" w:rsidP="00F7657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FA5FF02" w14:textId="77777777" w:rsidR="00E05D1C" w:rsidRPr="00B60C98" w:rsidRDefault="00E05D1C" w:rsidP="00F7657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1E34EA29" w14:textId="77777777" w:rsidR="00E05D1C" w:rsidRPr="00B60C98" w:rsidRDefault="00E05D1C" w:rsidP="00F76572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E05D1C" w:rsidRPr="00B60C98" w14:paraId="02BD30D1" w14:textId="77777777" w:rsidTr="00F76572">
        <w:trPr>
          <w:trHeight w:val="212"/>
        </w:trPr>
        <w:tc>
          <w:tcPr>
            <w:tcW w:w="4795" w:type="dxa"/>
            <w:shd w:val="clear" w:color="auto" w:fill="D9D9D9" w:themeFill="background1" w:themeFillShade="D9"/>
          </w:tcPr>
          <w:p w14:paraId="1FF18AE7" w14:textId="77777777" w:rsidR="00E05D1C" w:rsidRPr="00B60C98" w:rsidRDefault="00E05D1C" w:rsidP="00F7657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106A8F92" w14:textId="77777777" w:rsidR="00E05D1C" w:rsidRPr="00762C98" w:rsidRDefault="00E05D1C" w:rsidP="00F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3128ABC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9613F10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D1C" w:rsidRPr="00B60C98" w14:paraId="725A0F6F" w14:textId="77777777" w:rsidTr="00F76572">
        <w:tc>
          <w:tcPr>
            <w:tcW w:w="4795" w:type="dxa"/>
            <w:shd w:val="clear" w:color="auto" w:fill="auto"/>
          </w:tcPr>
          <w:p w14:paraId="2F0679E6" w14:textId="77777777" w:rsidR="00E05D1C" w:rsidRPr="00762C98" w:rsidRDefault="00E05D1C" w:rsidP="00F76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704" w:type="dxa"/>
            <w:shd w:val="clear" w:color="auto" w:fill="auto"/>
          </w:tcPr>
          <w:p w14:paraId="267F3A56" w14:textId="77777777" w:rsidR="00E05D1C" w:rsidRPr="00762C98" w:rsidRDefault="00E05D1C" w:rsidP="00F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9EDAE2F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E404314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D1C" w:rsidRPr="00B60C98" w14:paraId="70CE78A3" w14:textId="77777777" w:rsidTr="00F76572">
        <w:tc>
          <w:tcPr>
            <w:tcW w:w="5499" w:type="dxa"/>
            <w:gridSpan w:val="2"/>
            <w:shd w:val="clear" w:color="auto" w:fill="auto"/>
          </w:tcPr>
          <w:p w14:paraId="040F05DF" w14:textId="25044D3B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</w:t>
            </w:r>
            <w:r w:rsidR="00744CF6">
              <w:rPr>
                <w:sz w:val="16"/>
                <w:szCs w:val="16"/>
              </w:rPr>
              <w:t>, Lab</w:t>
            </w:r>
            <w:r>
              <w:rPr>
                <w:sz w:val="16"/>
                <w:szCs w:val="16"/>
              </w:rPr>
              <w:t xml:space="preserve">                         (4 credits counted n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F60E8E5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3D36B76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D1C" w:rsidRPr="00B60C98" w14:paraId="3CE7F46D" w14:textId="77777777" w:rsidTr="00F76572">
        <w:trPr>
          <w:trHeight w:val="248"/>
        </w:trPr>
        <w:tc>
          <w:tcPr>
            <w:tcW w:w="4795" w:type="dxa"/>
            <w:shd w:val="clear" w:color="auto" w:fill="auto"/>
          </w:tcPr>
          <w:p w14:paraId="3BF6FF33" w14:textId="3DFFFCF6" w:rsidR="00E05D1C" w:rsidRPr="00B60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II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0DA91648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AC877F6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         MATH 1160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7AEEDDC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5D1C" w:rsidRPr="00B60C98" w14:paraId="020BF380" w14:textId="77777777" w:rsidTr="00F76572">
        <w:trPr>
          <w:trHeight w:val="248"/>
        </w:trPr>
        <w:tc>
          <w:tcPr>
            <w:tcW w:w="4795" w:type="dxa"/>
            <w:shd w:val="clear" w:color="auto" w:fill="auto"/>
          </w:tcPr>
          <w:p w14:paraId="2998DBD5" w14:textId="20E7AD55" w:rsidR="00E05D1C" w:rsidRPr="00B60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2206, 2207 Cell Biology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683632DF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24A9392" w14:textId="77777777" w:rsidR="00E05D1C" w:rsidRPr="00B60C98" w:rsidRDefault="00E05D1C" w:rsidP="00F7657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05D1C" w:rsidRPr="00B60C98" w14:paraId="3BCABC58" w14:textId="77777777" w:rsidTr="00F76572">
        <w:trPr>
          <w:trHeight w:val="248"/>
        </w:trPr>
        <w:tc>
          <w:tcPr>
            <w:tcW w:w="4795" w:type="dxa"/>
            <w:shd w:val="clear" w:color="auto" w:fill="auto"/>
          </w:tcPr>
          <w:p w14:paraId="1F893678" w14:textId="54D0C8E7" w:rsidR="00E05D1C" w:rsidRPr="00762C98" w:rsidRDefault="00E05D1C" w:rsidP="00F76572">
            <w:pPr>
              <w:rPr>
                <w:sz w:val="16"/>
                <w:szCs w:val="16"/>
              </w:rPr>
            </w:pPr>
            <w:r w:rsidRPr="00762C98">
              <w:rPr>
                <w:sz w:val="16"/>
                <w:szCs w:val="16"/>
              </w:rPr>
              <w:t>BIOL 2209</w:t>
            </w:r>
            <w:r w:rsidR="005956A5">
              <w:rPr>
                <w:sz w:val="16"/>
                <w:szCs w:val="16"/>
              </w:rPr>
              <w:t>/</w:t>
            </w:r>
            <w:r w:rsidRPr="00762C98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General Ecology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  <w:shd w:val="clear" w:color="auto" w:fill="auto"/>
          </w:tcPr>
          <w:p w14:paraId="6DFB5036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D4109C6" w14:textId="77777777" w:rsidR="00E05D1C" w:rsidRPr="00B60C98" w:rsidRDefault="00E05D1C" w:rsidP="00F7657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320C8F9" w14:textId="77777777" w:rsidR="00E05D1C" w:rsidRPr="00B60C98" w:rsidRDefault="00E05D1C" w:rsidP="00F7657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05D1C" w:rsidRPr="00B60C98" w14:paraId="092DE1C8" w14:textId="77777777" w:rsidTr="00F76572">
        <w:trPr>
          <w:trHeight w:val="247"/>
        </w:trPr>
        <w:tc>
          <w:tcPr>
            <w:tcW w:w="4795" w:type="dxa"/>
            <w:shd w:val="clear" w:color="auto" w:fill="auto"/>
          </w:tcPr>
          <w:p w14:paraId="6BA8452C" w14:textId="6394C94E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Intro to Microbiology</w:t>
            </w:r>
            <w:r w:rsidR="00A07ADB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31729495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3BAEBAD" w14:textId="77777777" w:rsidR="00E05D1C" w:rsidRPr="00B60C98" w:rsidRDefault="00E05D1C" w:rsidP="00F7657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4F013A2" w14:textId="77777777" w:rsidR="00E05D1C" w:rsidRPr="00B60C98" w:rsidRDefault="00E05D1C" w:rsidP="00F7657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05D1C" w:rsidRPr="00B60C98" w14:paraId="70B71C7D" w14:textId="77777777" w:rsidTr="00F76572">
        <w:tc>
          <w:tcPr>
            <w:tcW w:w="4795" w:type="dxa"/>
            <w:shd w:val="clear" w:color="auto" w:fill="auto"/>
          </w:tcPr>
          <w:p w14:paraId="403B6469" w14:textId="77777777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704" w:type="dxa"/>
          </w:tcPr>
          <w:p w14:paraId="4187F72C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8222376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05D1C" w:rsidRPr="00B60C98" w14:paraId="2012058C" w14:textId="77777777" w:rsidTr="00F76572">
        <w:tc>
          <w:tcPr>
            <w:tcW w:w="4795" w:type="dxa"/>
            <w:shd w:val="clear" w:color="auto" w:fill="auto"/>
          </w:tcPr>
          <w:p w14:paraId="3BCCD136" w14:textId="77777777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4413 Biology Teaching Methods</w:t>
            </w:r>
          </w:p>
        </w:tc>
        <w:tc>
          <w:tcPr>
            <w:tcW w:w="704" w:type="dxa"/>
          </w:tcPr>
          <w:p w14:paraId="3B82CA60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39AA2D6" w14:textId="6F50C5C0" w:rsidR="00E05D1C" w:rsidRPr="00B60C98" w:rsidRDefault="00E05D1C" w:rsidP="00F76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</w:t>
            </w:r>
            <w:r w:rsidR="0070685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Biology I</w:t>
            </w:r>
            <w:r w:rsidR="00744CF6">
              <w:rPr>
                <w:sz w:val="18"/>
                <w:szCs w:val="18"/>
              </w:rPr>
              <w:t>,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E65BD09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05D1C" w:rsidRPr="00B60C98" w14:paraId="2404A5F9" w14:textId="77777777" w:rsidTr="00F76572">
        <w:trPr>
          <w:trHeight w:val="248"/>
        </w:trPr>
        <w:tc>
          <w:tcPr>
            <w:tcW w:w="4795" w:type="dxa"/>
            <w:shd w:val="clear" w:color="auto" w:fill="auto"/>
          </w:tcPr>
          <w:p w14:paraId="6E6B8853" w14:textId="77777777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704" w:type="dxa"/>
            <w:shd w:val="clear" w:color="auto" w:fill="auto"/>
          </w:tcPr>
          <w:p w14:paraId="2E59C865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569A86D" w14:textId="7A5D3FD4" w:rsidR="00E05D1C" w:rsidRPr="00B60C98" w:rsidRDefault="00E05D1C" w:rsidP="00F76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</w:t>
            </w:r>
            <w:r w:rsidR="0070685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General Chemistry I</w:t>
            </w:r>
            <w:r w:rsidR="00744CF6">
              <w:rPr>
                <w:sz w:val="18"/>
                <w:szCs w:val="18"/>
              </w:rPr>
              <w:t>,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16F405B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05D1C" w:rsidRPr="00B60C98" w14:paraId="61F510A2" w14:textId="77777777" w:rsidTr="00F76572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615FFCCD" w14:textId="77777777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 and BIOL 4492 Seminars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3A72246B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7EBFA3B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42EB8FB6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</w:p>
        </w:tc>
      </w:tr>
      <w:tr w:rsidR="00E05D1C" w:rsidRPr="00B60C98" w14:paraId="6C774C19" w14:textId="77777777" w:rsidTr="00F76572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BF6B0" w14:textId="301DF4F1" w:rsidR="00E05D1C" w:rsidRPr="00C50494" w:rsidRDefault="00E05D1C" w:rsidP="00F76572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 xml:space="preserve">MATH 1160 Applied Calculus or MATH 1153     </w:t>
            </w:r>
            <w:r w:rsidR="00781E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 credits counted in Objective  3)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1837DA0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05D1C" w:rsidRPr="00B60C98" w14:paraId="247E65E4" w14:textId="77777777" w:rsidTr="00F76572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AF4748" w14:textId="0B7B7615" w:rsidR="00E05D1C" w:rsidRPr="00C50494" w:rsidRDefault="00E05D1C" w:rsidP="00F76572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CHEM 1111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</w:t>
            </w:r>
            <w:r w:rsidR="00744CF6">
              <w:rPr>
                <w:sz w:val="16"/>
                <w:szCs w:val="16"/>
              </w:rPr>
              <w:t>, Lab</w:t>
            </w:r>
            <w:r>
              <w:rPr>
                <w:sz w:val="16"/>
                <w:szCs w:val="16"/>
              </w:rPr>
              <w:t xml:space="preserve"> (5 credits counted in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A4E53B8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9EEAD63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</w:p>
        </w:tc>
      </w:tr>
      <w:tr w:rsidR="00E05D1C" w:rsidRPr="00B60C98" w14:paraId="12D61951" w14:textId="77777777" w:rsidTr="00F76572"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</w:tcPr>
          <w:p w14:paraId="201794C7" w14:textId="3A8B7A4A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43B34B91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066D922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4A4D6EE" w14:textId="77777777" w:rsidR="00E05D1C" w:rsidRPr="00B60C98" w:rsidRDefault="00E05D1C" w:rsidP="00F76572">
            <w:pPr>
              <w:jc w:val="right"/>
              <w:rPr>
                <w:sz w:val="18"/>
                <w:szCs w:val="18"/>
              </w:rPr>
            </w:pPr>
          </w:p>
        </w:tc>
      </w:tr>
      <w:tr w:rsidR="00E05D1C" w:rsidRPr="00B60C98" w14:paraId="34613BB9" w14:textId="77777777" w:rsidTr="00F76572">
        <w:tc>
          <w:tcPr>
            <w:tcW w:w="4795" w:type="dxa"/>
            <w:shd w:val="clear" w:color="auto" w:fill="auto"/>
          </w:tcPr>
          <w:p w14:paraId="3A95FC63" w14:textId="77777777" w:rsidR="00E05D1C" w:rsidRPr="00C50494" w:rsidRDefault="00E05D1C" w:rsidP="00F76572">
            <w:pPr>
              <w:rPr>
                <w:b/>
                <w:sz w:val="20"/>
                <w:szCs w:val="16"/>
              </w:rPr>
            </w:pPr>
          </w:p>
        </w:tc>
        <w:tc>
          <w:tcPr>
            <w:tcW w:w="704" w:type="dxa"/>
          </w:tcPr>
          <w:p w14:paraId="27003224" w14:textId="77777777" w:rsidR="00E05D1C" w:rsidRPr="00C50494" w:rsidRDefault="00E05D1C" w:rsidP="00F7657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4D905031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05D1C" w:rsidRPr="00B60C98" w14:paraId="3183843A" w14:textId="77777777" w:rsidTr="00F76572">
        <w:tc>
          <w:tcPr>
            <w:tcW w:w="4795" w:type="dxa"/>
            <w:shd w:val="clear" w:color="auto" w:fill="auto"/>
          </w:tcPr>
          <w:p w14:paraId="113CEC78" w14:textId="77777777" w:rsidR="00E05D1C" w:rsidRPr="00C50494" w:rsidRDefault="00E05D1C" w:rsidP="00F76572">
            <w:pPr>
              <w:rPr>
                <w:b/>
                <w:sz w:val="20"/>
                <w:szCs w:val="16"/>
              </w:rPr>
            </w:pPr>
            <w:r w:rsidRPr="00C50494">
              <w:rPr>
                <w:b/>
                <w:sz w:val="20"/>
                <w:szCs w:val="16"/>
              </w:rPr>
              <w:t>Animal Bi</w:t>
            </w:r>
            <w:r>
              <w:rPr>
                <w:b/>
                <w:sz w:val="20"/>
                <w:szCs w:val="16"/>
              </w:rPr>
              <w:t>ology Courses (2 courses)</w:t>
            </w:r>
          </w:p>
        </w:tc>
        <w:tc>
          <w:tcPr>
            <w:tcW w:w="704" w:type="dxa"/>
            <w:shd w:val="clear" w:color="auto" w:fill="auto"/>
          </w:tcPr>
          <w:p w14:paraId="69487D46" w14:textId="77777777" w:rsidR="00E05D1C" w:rsidRPr="00C50494" w:rsidRDefault="00E05D1C" w:rsidP="00F76572">
            <w:pPr>
              <w:jc w:val="center"/>
              <w:rPr>
                <w:b/>
                <w:sz w:val="20"/>
                <w:szCs w:val="14"/>
              </w:rPr>
            </w:pPr>
            <w:r w:rsidRPr="00C50494">
              <w:rPr>
                <w:b/>
                <w:sz w:val="20"/>
                <w:szCs w:val="14"/>
              </w:rPr>
              <w:t>6-8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CFAE3CA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60016B70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</w:tr>
      <w:tr w:rsidR="00E05D1C" w:rsidRPr="00B60C98" w14:paraId="465D6B9E" w14:textId="77777777" w:rsidTr="00F76572">
        <w:tc>
          <w:tcPr>
            <w:tcW w:w="4795" w:type="dxa"/>
            <w:shd w:val="clear" w:color="auto" w:fill="auto"/>
          </w:tcPr>
          <w:p w14:paraId="1D746510" w14:textId="7F4A3761" w:rsidR="00E05D1C" w:rsidRPr="00C50494" w:rsidRDefault="005956A5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3303/L Principles of Animal Physiology, Lab</w:t>
            </w:r>
          </w:p>
        </w:tc>
        <w:tc>
          <w:tcPr>
            <w:tcW w:w="704" w:type="dxa"/>
          </w:tcPr>
          <w:p w14:paraId="1555CEF0" w14:textId="77777777" w:rsidR="00E05D1C" w:rsidRPr="00C50494" w:rsidRDefault="00E05D1C" w:rsidP="00F76572">
            <w:pPr>
              <w:jc w:val="center"/>
              <w:rPr>
                <w:sz w:val="20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7F0828A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00CCA833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</w:tr>
      <w:tr w:rsidR="00E05D1C" w:rsidRPr="00B60C98" w14:paraId="2847C5FB" w14:textId="77777777" w:rsidTr="00F76572">
        <w:tc>
          <w:tcPr>
            <w:tcW w:w="4795" w:type="dxa"/>
            <w:shd w:val="clear" w:color="auto" w:fill="auto"/>
          </w:tcPr>
          <w:p w14:paraId="08F663FF" w14:textId="1F9BDD4D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</w:t>
            </w:r>
            <w:r w:rsidR="005956A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="0070685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L Comparative Vertebrate </w:t>
            </w:r>
            <w:r w:rsidR="005956A5">
              <w:rPr>
                <w:sz w:val="16"/>
                <w:szCs w:val="16"/>
              </w:rPr>
              <w:t>Anatomy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6F66D32C" w14:textId="651F38D6" w:rsidR="00E05D1C" w:rsidRPr="00C50494" w:rsidRDefault="005956A5" w:rsidP="00F7657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56C03F43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05D1C" w:rsidRPr="00B60C98" w14:paraId="66F4F416" w14:textId="77777777" w:rsidTr="003958B5">
        <w:tc>
          <w:tcPr>
            <w:tcW w:w="4795" w:type="dxa"/>
            <w:shd w:val="clear" w:color="auto" w:fill="auto"/>
          </w:tcPr>
          <w:p w14:paraId="64830373" w14:textId="69C3A450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3310</w:t>
            </w:r>
            <w:r w:rsidR="005956A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Invertebrate Zoology</w:t>
            </w:r>
            <w:r w:rsidR="00744CF6">
              <w:rPr>
                <w:sz w:val="16"/>
                <w:szCs w:val="16"/>
              </w:rPr>
              <w:t>, Lab</w:t>
            </w:r>
          </w:p>
        </w:tc>
        <w:tc>
          <w:tcPr>
            <w:tcW w:w="704" w:type="dxa"/>
          </w:tcPr>
          <w:p w14:paraId="112847BE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1550C41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6C3F759" w14:textId="77777777" w:rsidR="00E05D1C" w:rsidRPr="00B60C98" w:rsidRDefault="00E05D1C" w:rsidP="00F76572">
            <w:pPr>
              <w:rPr>
                <w:sz w:val="18"/>
                <w:szCs w:val="18"/>
              </w:rPr>
            </w:pPr>
          </w:p>
        </w:tc>
      </w:tr>
      <w:tr w:rsidR="00E05D1C" w:rsidRPr="00B60C98" w14:paraId="692B1E87" w14:textId="77777777" w:rsidTr="003958B5">
        <w:tc>
          <w:tcPr>
            <w:tcW w:w="4795" w:type="dxa"/>
            <w:shd w:val="clear" w:color="auto" w:fill="auto"/>
          </w:tcPr>
          <w:p w14:paraId="5E44D944" w14:textId="77777777" w:rsidR="00E05D1C" w:rsidRPr="00762C98" w:rsidRDefault="00E05D1C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4423 General Parasitology </w:t>
            </w:r>
          </w:p>
        </w:tc>
        <w:tc>
          <w:tcPr>
            <w:tcW w:w="704" w:type="dxa"/>
          </w:tcPr>
          <w:p w14:paraId="124FE76A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E6D7B97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05D1C" w:rsidRPr="00B60C98" w14:paraId="526755BC" w14:textId="77777777" w:rsidTr="00F76572">
        <w:tc>
          <w:tcPr>
            <w:tcW w:w="4795" w:type="dxa"/>
            <w:shd w:val="clear" w:color="auto" w:fill="auto"/>
          </w:tcPr>
          <w:p w14:paraId="363F169B" w14:textId="214D772E" w:rsidR="00E05D1C" w:rsidRPr="00762C98" w:rsidRDefault="005956A5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4426/L Herpetology, Lab </w:t>
            </w:r>
          </w:p>
        </w:tc>
        <w:tc>
          <w:tcPr>
            <w:tcW w:w="704" w:type="dxa"/>
          </w:tcPr>
          <w:p w14:paraId="2D5311ED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6E36DDD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DFA9D0A" w14:textId="77777777" w:rsidR="00E05D1C" w:rsidRPr="00B60C98" w:rsidRDefault="00E05D1C" w:rsidP="00F76572">
            <w:pPr>
              <w:jc w:val="center"/>
              <w:rPr>
                <w:sz w:val="18"/>
                <w:szCs w:val="18"/>
              </w:rPr>
            </w:pPr>
          </w:p>
        </w:tc>
      </w:tr>
      <w:tr w:rsidR="00E05D1C" w:rsidRPr="00B60C98" w14:paraId="26BE4CAC" w14:textId="77777777" w:rsidTr="00F76572">
        <w:tc>
          <w:tcPr>
            <w:tcW w:w="4795" w:type="dxa"/>
            <w:shd w:val="clear" w:color="auto" w:fill="auto"/>
          </w:tcPr>
          <w:p w14:paraId="6150E39D" w14:textId="33E1F3DB" w:rsidR="00E05D1C" w:rsidRPr="00762C98" w:rsidRDefault="005956A5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4427/L Ichthyology, Lab</w:t>
            </w:r>
          </w:p>
        </w:tc>
        <w:tc>
          <w:tcPr>
            <w:tcW w:w="704" w:type="dxa"/>
          </w:tcPr>
          <w:p w14:paraId="7738E176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C2E6D7E" w14:textId="77777777" w:rsidR="00E05D1C" w:rsidRPr="00B60C98" w:rsidRDefault="00E05D1C" w:rsidP="00F7657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C2B5DE6" w14:textId="77777777" w:rsidR="00E05D1C" w:rsidRPr="00B60C98" w:rsidRDefault="00E05D1C" w:rsidP="00F76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E05D1C" w:rsidRPr="00B60C98" w14:paraId="1B795EE6" w14:textId="77777777" w:rsidTr="00F76572">
        <w:tc>
          <w:tcPr>
            <w:tcW w:w="4795" w:type="dxa"/>
            <w:shd w:val="clear" w:color="auto" w:fill="auto"/>
          </w:tcPr>
          <w:p w14:paraId="6D902FBC" w14:textId="57335354" w:rsidR="00E05D1C" w:rsidRPr="00762C98" w:rsidRDefault="005956A5" w:rsidP="00F76572">
            <w:pPr>
              <w:rPr>
                <w:sz w:val="16"/>
                <w:szCs w:val="16"/>
              </w:rPr>
            </w:pPr>
            <w:r w:rsidRPr="00C50494">
              <w:rPr>
                <w:sz w:val="16"/>
                <w:szCs w:val="20"/>
              </w:rPr>
              <w:t>BIOL 4431</w:t>
            </w:r>
            <w:r>
              <w:rPr>
                <w:sz w:val="16"/>
                <w:szCs w:val="20"/>
              </w:rPr>
              <w:t>/</w:t>
            </w:r>
            <w:r w:rsidRPr="00C50494">
              <w:rPr>
                <w:sz w:val="16"/>
                <w:szCs w:val="20"/>
              </w:rPr>
              <w:t>L G</w:t>
            </w:r>
            <w:r>
              <w:rPr>
                <w:sz w:val="16"/>
                <w:szCs w:val="20"/>
              </w:rPr>
              <w:t>eneral Entomology, Lab</w:t>
            </w:r>
          </w:p>
        </w:tc>
        <w:tc>
          <w:tcPr>
            <w:tcW w:w="704" w:type="dxa"/>
          </w:tcPr>
          <w:p w14:paraId="4F84238D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0E1AFFF4" w14:textId="77777777" w:rsidR="00F022A6" w:rsidRDefault="00F022A6" w:rsidP="00F76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1B54B390" w14:textId="3CD9F401" w:rsidR="00E05D1C" w:rsidRPr="00B60C98" w:rsidRDefault="00F022A6" w:rsidP="00F76572">
            <w:pPr>
              <w:rPr>
                <w:i/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05D1C" w:rsidRPr="00B60C98" w14:paraId="1C65C7F3" w14:textId="77777777" w:rsidTr="00F76572">
        <w:tc>
          <w:tcPr>
            <w:tcW w:w="4795" w:type="dxa"/>
            <w:shd w:val="clear" w:color="auto" w:fill="auto"/>
          </w:tcPr>
          <w:p w14:paraId="1A3A7141" w14:textId="239308A9" w:rsidR="00E05D1C" w:rsidRPr="00F548D5" w:rsidRDefault="005956A5" w:rsidP="00F76572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BIOL 4438 Ornithology</w:t>
            </w:r>
          </w:p>
        </w:tc>
        <w:tc>
          <w:tcPr>
            <w:tcW w:w="704" w:type="dxa"/>
          </w:tcPr>
          <w:p w14:paraId="4F1779F8" w14:textId="77777777" w:rsidR="00E05D1C" w:rsidRPr="00F548D5" w:rsidRDefault="00E05D1C" w:rsidP="00F76572">
            <w:pPr>
              <w:jc w:val="center"/>
              <w:rPr>
                <w:sz w:val="16"/>
                <w:szCs w:val="20"/>
              </w:rPr>
            </w:pPr>
            <w:r w:rsidRPr="00F548D5">
              <w:rPr>
                <w:sz w:val="16"/>
                <w:szCs w:val="20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2AEF124" w14:textId="77777777" w:rsidR="00E05D1C" w:rsidRPr="00B60C98" w:rsidRDefault="00E05D1C" w:rsidP="00F76572">
            <w:pPr>
              <w:rPr>
                <w:sz w:val="20"/>
                <w:szCs w:val="20"/>
              </w:rPr>
            </w:pPr>
          </w:p>
        </w:tc>
      </w:tr>
      <w:tr w:rsidR="00E05D1C" w:rsidRPr="00B60C98" w14:paraId="30E87786" w14:textId="77777777" w:rsidTr="00F76572">
        <w:tc>
          <w:tcPr>
            <w:tcW w:w="4795" w:type="dxa"/>
            <w:shd w:val="clear" w:color="auto" w:fill="auto"/>
          </w:tcPr>
          <w:p w14:paraId="07B46EE7" w14:textId="27386080" w:rsidR="00E05D1C" w:rsidRPr="00B60C98" w:rsidRDefault="005956A5" w:rsidP="00F76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4441/L Mammalogy, Lab</w:t>
            </w:r>
          </w:p>
        </w:tc>
        <w:tc>
          <w:tcPr>
            <w:tcW w:w="704" w:type="dxa"/>
          </w:tcPr>
          <w:p w14:paraId="300F3B2F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5E3471" w14:textId="77777777" w:rsidR="00E05D1C" w:rsidRPr="00B60C98" w:rsidRDefault="00E05D1C" w:rsidP="00F765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00EBFFF" w14:textId="77777777" w:rsidR="00E05D1C" w:rsidRPr="00B60C98" w:rsidRDefault="00E05D1C" w:rsidP="00F76572">
            <w:pPr>
              <w:rPr>
                <w:sz w:val="20"/>
                <w:szCs w:val="20"/>
              </w:rPr>
            </w:pPr>
          </w:p>
        </w:tc>
      </w:tr>
      <w:tr w:rsidR="00E05D1C" w:rsidRPr="00B60C98" w14:paraId="15DA91FA" w14:textId="77777777" w:rsidTr="00F76572">
        <w:tc>
          <w:tcPr>
            <w:tcW w:w="4795" w:type="dxa"/>
            <w:shd w:val="clear" w:color="auto" w:fill="auto"/>
          </w:tcPr>
          <w:p w14:paraId="613E1A02" w14:textId="3E04E6DA" w:rsidR="00E05D1C" w:rsidRPr="00C50494" w:rsidRDefault="005956A5" w:rsidP="00F7657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BIOL 4459/L Fish Ecology, Lab</w:t>
            </w:r>
          </w:p>
        </w:tc>
        <w:tc>
          <w:tcPr>
            <w:tcW w:w="704" w:type="dxa"/>
          </w:tcPr>
          <w:p w14:paraId="26789FC3" w14:textId="77777777" w:rsidR="00E05D1C" w:rsidRPr="00C50494" w:rsidRDefault="00E05D1C" w:rsidP="00F76572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95B7EE" w14:textId="77777777" w:rsidR="00E05D1C" w:rsidRPr="00B60C98" w:rsidRDefault="00E05D1C" w:rsidP="00F7657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6BE193A" w14:textId="77777777" w:rsidR="00E05D1C" w:rsidRPr="00B60C98" w:rsidRDefault="00E05D1C" w:rsidP="00F7657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05D1C" w:rsidRPr="00B60C98" w14:paraId="5388E901" w14:textId="77777777" w:rsidTr="00F76572">
        <w:tc>
          <w:tcPr>
            <w:tcW w:w="4795" w:type="dxa"/>
            <w:shd w:val="clear" w:color="auto" w:fill="auto"/>
          </w:tcPr>
          <w:p w14:paraId="7D1ED75E" w14:textId="2F84F423" w:rsidR="00E05D1C" w:rsidRPr="00C50494" w:rsidRDefault="005956A5" w:rsidP="00F7657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4462/L Freshwater Ecology, Lab</w:t>
            </w:r>
          </w:p>
        </w:tc>
        <w:tc>
          <w:tcPr>
            <w:tcW w:w="704" w:type="dxa"/>
          </w:tcPr>
          <w:p w14:paraId="23393027" w14:textId="77777777" w:rsidR="00E05D1C" w:rsidRPr="00C50494" w:rsidRDefault="00E05D1C" w:rsidP="00F76572">
            <w:pPr>
              <w:jc w:val="center"/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91D82" w14:textId="77777777" w:rsidR="00E05D1C" w:rsidRPr="00B60C98" w:rsidRDefault="00E05D1C" w:rsidP="00F7657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EE0028" w14:textId="77777777" w:rsidR="00E05D1C" w:rsidRPr="00B60C98" w:rsidRDefault="00E05D1C" w:rsidP="00F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45-47</w:t>
            </w:r>
          </w:p>
        </w:tc>
      </w:tr>
      <w:tr w:rsidR="005956A5" w:rsidRPr="00B60C98" w14:paraId="2A320E2F" w14:textId="77777777" w:rsidTr="00F76572">
        <w:tc>
          <w:tcPr>
            <w:tcW w:w="4795" w:type="dxa"/>
            <w:shd w:val="clear" w:color="auto" w:fill="auto"/>
          </w:tcPr>
          <w:p w14:paraId="465FA979" w14:textId="2EA3FEBE" w:rsidR="005956A5" w:rsidRPr="00C50494" w:rsidRDefault="005956A5" w:rsidP="00F76572">
            <w:pPr>
              <w:rPr>
                <w:b/>
                <w:sz w:val="20"/>
                <w:szCs w:val="20"/>
              </w:rPr>
            </w:pPr>
            <w:r w:rsidRPr="00C50494">
              <w:rPr>
                <w:sz w:val="16"/>
                <w:szCs w:val="20"/>
              </w:rPr>
              <w:t>BIOL 4495 Animal Behavior</w:t>
            </w:r>
          </w:p>
        </w:tc>
        <w:tc>
          <w:tcPr>
            <w:tcW w:w="704" w:type="dxa"/>
          </w:tcPr>
          <w:p w14:paraId="5EF56630" w14:textId="77777777" w:rsidR="005956A5" w:rsidRPr="00C50494" w:rsidRDefault="005956A5" w:rsidP="00F765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E3A79" w14:textId="77777777" w:rsidR="005956A5" w:rsidRPr="00B60C98" w:rsidRDefault="005956A5" w:rsidP="00F7657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5F12C" w14:textId="77777777" w:rsidR="005956A5" w:rsidRPr="00B60C98" w:rsidRDefault="005956A5" w:rsidP="00F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563363" w:rsidRPr="00B60C98" w14:paraId="65184609" w14:textId="77777777" w:rsidTr="00F76572">
        <w:tc>
          <w:tcPr>
            <w:tcW w:w="4795" w:type="dxa"/>
            <w:shd w:val="clear" w:color="auto" w:fill="auto"/>
          </w:tcPr>
          <w:p w14:paraId="5D56FBD0" w14:textId="77777777" w:rsidR="00563363" w:rsidRPr="00C50494" w:rsidRDefault="00563363" w:rsidP="005633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 Biology Courses (2 courses)</w:t>
            </w:r>
          </w:p>
        </w:tc>
        <w:tc>
          <w:tcPr>
            <w:tcW w:w="704" w:type="dxa"/>
          </w:tcPr>
          <w:p w14:paraId="6D073320" w14:textId="77777777" w:rsidR="00563363" w:rsidRPr="00C50494" w:rsidRDefault="00563363" w:rsidP="00563363">
            <w:pPr>
              <w:jc w:val="center"/>
              <w:rPr>
                <w:b/>
                <w:sz w:val="20"/>
                <w:szCs w:val="20"/>
              </w:rPr>
            </w:pPr>
            <w:r w:rsidRPr="00C50494"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4841474A" w14:textId="005F2C23" w:rsidR="00563363" w:rsidRPr="00B60C98" w:rsidRDefault="00563363" w:rsidP="0056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58B4AF" w14:textId="7477C908" w:rsidR="00563363" w:rsidRPr="00B60C98" w:rsidRDefault="00563363" w:rsidP="00563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17-19</w:t>
            </w:r>
          </w:p>
        </w:tc>
      </w:tr>
      <w:tr w:rsidR="00563363" w:rsidRPr="00B60C98" w14:paraId="7E0EF292" w14:textId="77777777" w:rsidTr="008B5C2E">
        <w:tc>
          <w:tcPr>
            <w:tcW w:w="4795" w:type="dxa"/>
            <w:shd w:val="clear" w:color="auto" w:fill="auto"/>
          </w:tcPr>
          <w:p w14:paraId="6F43A467" w14:textId="3DD16785" w:rsidR="00563363" w:rsidRPr="00C50494" w:rsidRDefault="00563363" w:rsidP="0056336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2213 Fall Flora</w:t>
            </w:r>
          </w:p>
        </w:tc>
        <w:tc>
          <w:tcPr>
            <w:tcW w:w="704" w:type="dxa"/>
          </w:tcPr>
          <w:p w14:paraId="1106FB28" w14:textId="77777777" w:rsidR="00563363" w:rsidRPr="00C50494" w:rsidRDefault="00563363" w:rsidP="005633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53DDEB32" w14:textId="15726C3B" w:rsidR="00563363" w:rsidRPr="00B60C98" w:rsidRDefault="00563363" w:rsidP="0056336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0394C9D0" w14:textId="6177305A" w:rsidR="00563363" w:rsidRPr="00B60C98" w:rsidRDefault="00563363" w:rsidP="00563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63363" w:rsidRPr="00B60C98" w14:paraId="045FB673" w14:textId="77777777" w:rsidTr="00563363">
        <w:tc>
          <w:tcPr>
            <w:tcW w:w="4795" w:type="dxa"/>
            <w:shd w:val="clear" w:color="auto" w:fill="auto"/>
          </w:tcPr>
          <w:p w14:paraId="1E7CCC38" w14:textId="5A2FFA23" w:rsidR="00563363" w:rsidRPr="00C50494" w:rsidRDefault="00563363" w:rsidP="0056336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BIOL 2214 Spring Flora </w:t>
            </w:r>
          </w:p>
        </w:tc>
        <w:tc>
          <w:tcPr>
            <w:tcW w:w="704" w:type="dxa"/>
          </w:tcPr>
          <w:p w14:paraId="34B33984" w14:textId="5909421C" w:rsidR="00563363" w:rsidRPr="00C50494" w:rsidRDefault="00563363" w:rsidP="005633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21CBF3DB" w14:textId="59F4CEAE" w:rsidR="00563363" w:rsidRPr="00B60C98" w:rsidRDefault="00563363" w:rsidP="0056336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AB24721" w14:textId="1FA9C693" w:rsidR="00563363" w:rsidRPr="00B60C98" w:rsidRDefault="00563363" w:rsidP="00563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63363" w:rsidRPr="00B60C98" w14:paraId="39B0C37E" w14:textId="77777777" w:rsidTr="00A368BC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66E71E1C" w14:textId="7227A4D6" w:rsidR="00563363" w:rsidRPr="00C50494" w:rsidRDefault="00563363" w:rsidP="0056336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BIOL 4404 Plant Physiology 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B7B0B30" w14:textId="74B1EB00" w:rsidR="00563363" w:rsidRPr="00C50494" w:rsidRDefault="00563363" w:rsidP="005633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4A69034F" w14:textId="1FD1F62C" w:rsidR="00563363" w:rsidRPr="00B60C98" w:rsidRDefault="00563363" w:rsidP="00563363">
            <w:pPr>
              <w:jc w:val="center"/>
              <w:rPr>
                <w:sz w:val="20"/>
                <w:szCs w:val="20"/>
              </w:rPr>
            </w:pPr>
          </w:p>
        </w:tc>
      </w:tr>
      <w:tr w:rsidR="00563363" w:rsidRPr="00B60C98" w14:paraId="7CCDAA8D" w14:textId="77777777" w:rsidTr="00F76572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D4891CA" w14:textId="2AC89F9C" w:rsidR="00563363" w:rsidRPr="00C50494" w:rsidRDefault="00563363" w:rsidP="00563363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BIOL 4404L Plant Physiology Lab</w:t>
            </w:r>
            <w:r w:rsidRPr="003722AE">
              <w:rPr>
                <w:sz w:val="18"/>
                <w:szCs w:val="18"/>
              </w:rPr>
              <w:t>^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740DC420" w14:textId="295D7DE7" w:rsidR="00563363" w:rsidRPr="00C50494" w:rsidRDefault="00563363" w:rsidP="005633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F2A0658" w14:textId="77777777" w:rsidR="00563363" w:rsidRPr="00B60C98" w:rsidRDefault="00563363" w:rsidP="0056336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A424E97" w14:textId="77777777" w:rsidR="00563363" w:rsidRPr="00B60C98" w:rsidRDefault="00563363" w:rsidP="00563363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563363" w:rsidRPr="00B60C98" w14:paraId="16649483" w14:textId="77777777" w:rsidTr="00F76572"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4F029" w14:textId="75EB8EA4" w:rsidR="00563363" w:rsidRPr="00C50494" w:rsidRDefault="00563363" w:rsidP="0056336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4405/L Plant Form and Function, Lab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85C" w14:textId="45C5D20F" w:rsidR="00563363" w:rsidRPr="00C50494" w:rsidRDefault="00563363" w:rsidP="005633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D3AC7D0" w14:textId="77777777" w:rsidR="00563363" w:rsidRPr="00B60C98" w:rsidRDefault="00563363" w:rsidP="005633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31060F6" w14:textId="77777777" w:rsidR="00563363" w:rsidRPr="00B60C98" w:rsidRDefault="00563363" w:rsidP="0056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63363" w:rsidRPr="00B60C98" w14:paraId="121EEDF1" w14:textId="77777777" w:rsidTr="00F76572">
        <w:trPr>
          <w:trHeight w:val="248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2BA22295" w14:textId="7D9BED8C" w:rsidR="00563363" w:rsidRPr="00C50494" w:rsidRDefault="00563363" w:rsidP="0056336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4412/L Systematic Botany, Lab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0615826D" w14:textId="305B0E69" w:rsidR="00563363" w:rsidRPr="00C50494" w:rsidRDefault="00563363" w:rsidP="005633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2395057" w14:textId="6A8A6549" w:rsidR="00563363" w:rsidRPr="00B60C98" w:rsidRDefault="003958B5" w:rsidP="005633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563363">
              <w:rPr>
                <w:sz w:val="18"/>
                <w:szCs w:val="20"/>
              </w:rPr>
              <w:t xml:space="preserve"> cr. Upper Division</w:t>
            </w:r>
            <w:r w:rsidR="00563363" w:rsidRPr="00B60C98">
              <w:rPr>
                <w:sz w:val="18"/>
                <w:szCs w:val="20"/>
              </w:rPr>
              <w:t xml:space="preserve"> in Major</w:t>
            </w:r>
            <w:r w:rsidR="00563363"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BCBCAAE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42B7472" w14:textId="77777777" w:rsidR="00563363" w:rsidRPr="00B60C98" w:rsidRDefault="00563363" w:rsidP="0056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</w:t>
            </w:r>
          </w:p>
        </w:tc>
      </w:tr>
      <w:tr w:rsidR="00563363" w:rsidRPr="00B60C98" w14:paraId="0EEACC8C" w14:textId="77777777" w:rsidTr="00F76572">
        <w:trPr>
          <w:trHeight w:val="24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79AF6B0" w14:textId="433751B5" w:rsidR="00563363" w:rsidRPr="00C50494" w:rsidRDefault="00563363" w:rsidP="00563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4408 Plant Ecology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1EF6AA5C" w14:textId="77777777" w:rsidR="00563363" w:rsidRPr="00C50494" w:rsidRDefault="00563363" w:rsidP="0056336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7F25EE4" w14:textId="77777777" w:rsidR="00563363" w:rsidRPr="00B60C98" w:rsidRDefault="00563363" w:rsidP="005633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82F3802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6845CD9" w14:textId="77777777" w:rsidR="00563363" w:rsidRPr="00B60C98" w:rsidRDefault="00563363" w:rsidP="0056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63363" w:rsidRPr="00B60C98" w14:paraId="45CF56E7" w14:textId="77777777" w:rsidTr="00F76572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D6EC" w14:textId="23EA1409" w:rsidR="00563363" w:rsidRPr="00E86B99" w:rsidRDefault="00563363" w:rsidP="00563363">
            <w:pPr>
              <w:rPr>
                <w:sz w:val="16"/>
                <w:szCs w:val="16"/>
              </w:rPr>
            </w:pPr>
            <w:r w:rsidRPr="00E86B99">
              <w:rPr>
                <w:sz w:val="16"/>
                <w:szCs w:val="16"/>
              </w:rPr>
              <w:t>BIOL 4408L Plant Ecology Lab</w:t>
            </w:r>
            <w:r w:rsidRPr="003722AE">
              <w:rPr>
                <w:sz w:val="18"/>
                <w:szCs w:val="18"/>
              </w:rPr>
              <w:t>^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0130" w14:textId="77777777" w:rsidR="00563363" w:rsidRPr="00E86B99" w:rsidRDefault="00563363" w:rsidP="00563363">
            <w:pPr>
              <w:jc w:val="center"/>
              <w:rPr>
                <w:sz w:val="16"/>
                <w:szCs w:val="16"/>
              </w:rPr>
            </w:pPr>
            <w:r w:rsidRPr="00E86B99">
              <w:rPr>
                <w:sz w:val="16"/>
                <w:szCs w:val="16"/>
              </w:rPr>
              <w:t>1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D516606" w14:textId="77777777" w:rsidR="00563363" w:rsidRPr="00B60C98" w:rsidRDefault="00563363" w:rsidP="00563363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6C40158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8746EE7" w14:textId="77777777" w:rsidR="00563363" w:rsidRPr="00B60C98" w:rsidRDefault="00563363" w:rsidP="0056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63363" w:rsidRPr="00B60C98" w14:paraId="00537129" w14:textId="77777777" w:rsidTr="00F76572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C498" w14:textId="06F94573" w:rsidR="00563363" w:rsidRPr="00E86B99" w:rsidRDefault="00563363" w:rsidP="00563363">
            <w:pPr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BIOL 4442 Plant-Animal Interactions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CB8B" w14:textId="556FB541" w:rsidR="00563363" w:rsidRPr="00E86B99" w:rsidRDefault="00563363" w:rsidP="00563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1F4628B" w14:textId="77777777" w:rsidR="00563363" w:rsidRDefault="00563363" w:rsidP="00563363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7756089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D055324" w14:textId="77777777" w:rsidR="00563363" w:rsidRDefault="00563363" w:rsidP="00563363">
            <w:pPr>
              <w:jc w:val="right"/>
              <w:rPr>
                <w:sz w:val="20"/>
                <w:szCs w:val="20"/>
              </w:rPr>
            </w:pPr>
          </w:p>
        </w:tc>
      </w:tr>
      <w:tr w:rsidR="00563363" w:rsidRPr="00B60C98" w14:paraId="017F59E9" w14:textId="77777777" w:rsidTr="00F76572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E6B9" w14:textId="3989529C" w:rsidR="00563363" w:rsidRPr="00F07E1A" w:rsidRDefault="00563363" w:rsidP="00563363">
            <w:pPr>
              <w:rPr>
                <w:sz w:val="16"/>
                <w:szCs w:val="16"/>
              </w:rPr>
            </w:pPr>
            <w:r w:rsidRPr="004968EB">
              <w:rPr>
                <w:b/>
                <w:sz w:val="20"/>
                <w:szCs w:val="20"/>
              </w:rPr>
              <w:t>Biology Electives</w:t>
            </w:r>
            <w:r w:rsidRPr="00F07E1A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any Biology Course to </w:t>
            </w:r>
            <w:r w:rsidRPr="00F07E1A">
              <w:rPr>
                <w:sz w:val="16"/>
                <w:szCs w:val="16"/>
              </w:rPr>
              <w:t>meet 45 cr</w:t>
            </w:r>
            <w:r>
              <w:rPr>
                <w:sz w:val="16"/>
                <w:szCs w:val="16"/>
              </w:rPr>
              <w:t>.</w:t>
            </w:r>
            <w:r w:rsidRPr="00F07E1A">
              <w:rPr>
                <w:sz w:val="16"/>
                <w:szCs w:val="16"/>
              </w:rPr>
              <w:t xml:space="preserve"> minimum)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FCDB" w14:textId="77777777" w:rsidR="00563363" w:rsidRPr="00C50494" w:rsidRDefault="00563363" w:rsidP="0056336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0 to 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11C47E1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4FE7947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</w:tr>
      <w:tr w:rsidR="00563363" w:rsidRPr="00B60C98" w14:paraId="425FB15A" w14:textId="77777777" w:rsidTr="00F7657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8ED34" w14:textId="77777777" w:rsidR="00563363" w:rsidRPr="00B60C98" w:rsidRDefault="00563363" w:rsidP="0056336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4A0A827" w14:textId="77777777" w:rsidR="00563363" w:rsidRPr="00B60C98" w:rsidRDefault="00563363" w:rsidP="0056336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63363" w:rsidRPr="00B60C98" w14:paraId="7F29C1E5" w14:textId="77777777" w:rsidTr="00F7657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3AF55" w14:textId="77777777" w:rsidR="00563363" w:rsidRPr="003722AE" w:rsidRDefault="00563363" w:rsidP="00563363">
            <w:pPr>
              <w:rPr>
                <w:sz w:val="18"/>
                <w:szCs w:val="18"/>
              </w:rPr>
            </w:pPr>
            <w:r w:rsidRPr="003722AE">
              <w:rPr>
                <w:sz w:val="18"/>
                <w:szCs w:val="18"/>
              </w:rPr>
              <w:t>^These are optional labs.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00A4C1C" w14:textId="77777777" w:rsidR="00563363" w:rsidRPr="00B60C98" w:rsidRDefault="00563363" w:rsidP="0056336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616AE4F" w14:textId="77777777" w:rsidR="00563363" w:rsidRPr="00B60C98" w:rsidRDefault="00563363" w:rsidP="0056336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63363" w:rsidRPr="00B60C98" w14:paraId="18961F9A" w14:textId="77777777" w:rsidTr="00F76572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06D0D" w14:textId="77777777" w:rsidR="00563363" w:rsidRPr="00B60C98" w:rsidRDefault="00563363" w:rsidP="00563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teacher preparation requires 45 credits of Biology in the Single Subject Major.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642CC5" w14:textId="77777777" w:rsidR="00563363" w:rsidRPr="00B60C98" w:rsidRDefault="00563363" w:rsidP="0056336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163904" w14:textId="3D6C7318" w:rsidR="00563363" w:rsidRPr="00B60C98" w:rsidRDefault="00563363" w:rsidP="0056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9/25/19</w:t>
            </w:r>
          </w:p>
        </w:tc>
      </w:tr>
      <w:tr w:rsidR="00563363" w:rsidRPr="00B60C98" w14:paraId="531FCA20" w14:textId="77777777" w:rsidTr="00F76572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725EB" w14:textId="77777777" w:rsidR="00563363" w:rsidRPr="00B60C98" w:rsidRDefault="00563363" w:rsidP="00563363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E869372" w14:textId="77777777" w:rsidR="00563363" w:rsidRPr="00B60C98" w:rsidRDefault="00563363" w:rsidP="0056336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BD3458B" w14:textId="5FFE120F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</w:tr>
      <w:tr w:rsidR="00563363" w:rsidRPr="00B60C98" w14:paraId="2374430C" w14:textId="77777777" w:rsidTr="00F7657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9A054C" w14:textId="77777777" w:rsidR="00563363" w:rsidRPr="00B60C98" w:rsidRDefault="00563363" w:rsidP="00563363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00C9D5A8" w14:textId="77777777" w:rsidR="00563363" w:rsidRPr="00B60C98" w:rsidRDefault="00563363" w:rsidP="0056336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5A16457A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</w:tr>
      <w:tr w:rsidR="00563363" w:rsidRPr="00B60C98" w14:paraId="097CF7AA" w14:textId="77777777" w:rsidTr="00F7657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3CED9D" w14:textId="77777777" w:rsidR="00563363" w:rsidRPr="00B60C98" w:rsidRDefault="00563363" w:rsidP="005633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13118289" w14:textId="77777777" w:rsidR="00563363" w:rsidRPr="004C0486" w:rsidRDefault="00563363" w:rsidP="0056336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21C96DD4" w14:textId="77777777" w:rsidR="00563363" w:rsidRPr="008C01E4" w:rsidRDefault="00563363" w:rsidP="0056336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787305D" w14:textId="77777777" w:rsidR="00563363" w:rsidRPr="004C0486" w:rsidRDefault="00563363" w:rsidP="005633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8572B2A" w14:textId="77777777" w:rsidR="00563363" w:rsidRDefault="00563363" w:rsidP="005633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2747A19" w14:textId="331FB9C2" w:rsidR="00563363" w:rsidRPr="00B60C98" w:rsidRDefault="00563363" w:rsidP="00563363">
            <w:pPr>
              <w:rPr>
                <w:sz w:val="20"/>
                <w:szCs w:val="20"/>
              </w:rPr>
            </w:pPr>
            <w:r w:rsidRPr="00044140">
              <w:rPr>
                <w:b/>
                <w:sz w:val="20"/>
                <w:szCs w:val="20"/>
                <w:highlight w:val="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63363" w:rsidRPr="00B60C98" w14:paraId="7E5774AD" w14:textId="77777777" w:rsidTr="00F7657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35DB6C" w14:textId="77777777" w:rsidR="00563363" w:rsidRPr="00B60C98" w:rsidRDefault="00563363" w:rsidP="005633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1F2F8D96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</w:tr>
      <w:tr w:rsidR="00563363" w:rsidRPr="00B60C98" w14:paraId="704C337E" w14:textId="77777777" w:rsidTr="00F7657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241218" w14:textId="77777777" w:rsidR="00563363" w:rsidRPr="00B60C98" w:rsidRDefault="00563363" w:rsidP="005633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ED72FAA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</w:tr>
      <w:tr w:rsidR="00563363" w:rsidRPr="00B60C98" w14:paraId="2AA01A4E" w14:textId="77777777" w:rsidTr="00563363">
        <w:trPr>
          <w:trHeight w:val="263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06574" w14:textId="77777777" w:rsidR="00563363" w:rsidRPr="00B60C98" w:rsidRDefault="00563363" w:rsidP="005633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B20F692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</w:tr>
      <w:tr w:rsidR="00563363" w:rsidRPr="00B60C98" w14:paraId="6DE21CC3" w14:textId="77777777" w:rsidTr="00F76572">
        <w:trPr>
          <w:trHeight w:val="262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B71E3C" w14:textId="77777777" w:rsidR="00563363" w:rsidRPr="00B60C98" w:rsidRDefault="00563363" w:rsidP="005633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E0FC414" w14:textId="77777777" w:rsidR="00563363" w:rsidRPr="00B60C98" w:rsidRDefault="00563363" w:rsidP="00563363">
            <w:pPr>
              <w:rPr>
                <w:sz w:val="20"/>
                <w:szCs w:val="20"/>
              </w:rPr>
            </w:pPr>
          </w:p>
        </w:tc>
      </w:tr>
    </w:tbl>
    <w:p w14:paraId="5B1DDEF4" w14:textId="6683BD7F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F76572">
        <w:rPr>
          <w:rFonts w:ascii="Calibri" w:eastAsia="Times New Roman" w:hAnsi="Calibri" w:cs="Times New Roman"/>
          <w:sz w:val="20"/>
          <w:szCs w:val="20"/>
        </w:rPr>
        <w:t>BA Biology, Biological Education Concentration</w:t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  <w:t>Page 2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 w:rsidR="00F76572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F022A6">
        <w:rPr>
          <w:rFonts w:ascii="Calibri" w:eastAsia="Times New Roman" w:hAnsi="Calibri" w:cs="Times New Roman"/>
          <w:sz w:val="20"/>
          <w:szCs w:val="20"/>
        </w:rPr>
        <w:t>Form Revised 9.10.2019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49768" w14:textId="77777777" w:rsidR="005A7B25" w:rsidRDefault="005A7B25" w:rsidP="008518ED">
      <w:pPr>
        <w:spacing w:after="0" w:line="240" w:lineRule="auto"/>
      </w:pPr>
      <w:r>
        <w:separator/>
      </w:r>
    </w:p>
  </w:endnote>
  <w:endnote w:type="continuationSeparator" w:id="0">
    <w:p w14:paraId="4489C6A8" w14:textId="77777777" w:rsidR="005A7B25" w:rsidRDefault="005A7B2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AFC33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479D6" w14:textId="77777777" w:rsidR="005A7B25" w:rsidRDefault="005A7B25" w:rsidP="008518ED">
      <w:pPr>
        <w:spacing w:after="0" w:line="240" w:lineRule="auto"/>
      </w:pPr>
      <w:r>
        <w:separator/>
      </w:r>
    </w:p>
  </w:footnote>
  <w:footnote w:type="continuationSeparator" w:id="0">
    <w:p w14:paraId="1EE2C42E" w14:textId="77777777" w:rsidR="005A7B25" w:rsidRDefault="005A7B2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579BF"/>
    <w:rsid w:val="00061C69"/>
    <w:rsid w:val="000717A1"/>
    <w:rsid w:val="0007395E"/>
    <w:rsid w:val="00085859"/>
    <w:rsid w:val="000B31A6"/>
    <w:rsid w:val="000B6EFB"/>
    <w:rsid w:val="000C4C05"/>
    <w:rsid w:val="000D026C"/>
    <w:rsid w:val="000D3B74"/>
    <w:rsid w:val="000D6D37"/>
    <w:rsid w:val="00102F0A"/>
    <w:rsid w:val="001056A3"/>
    <w:rsid w:val="0011272F"/>
    <w:rsid w:val="00116205"/>
    <w:rsid w:val="00121BC3"/>
    <w:rsid w:val="00122166"/>
    <w:rsid w:val="00143A62"/>
    <w:rsid w:val="00147959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119B"/>
    <w:rsid w:val="003020DF"/>
    <w:rsid w:val="003356C4"/>
    <w:rsid w:val="0036386E"/>
    <w:rsid w:val="0037691A"/>
    <w:rsid w:val="00384E42"/>
    <w:rsid w:val="00386994"/>
    <w:rsid w:val="003958B5"/>
    <w:rsid w:val="003B5DA0"/>
    <w:rsid w:val="003D44B3"/>
    <w:rsid w:val="003F238B"/>
    <w:rsid w:val="003F2805"/>
    <w:rsid w:val="003F7D9B"/>
    <w:rsid w:val="00405C80"/>
    <w:rsid w:val="00434098"/>
    <w:rsid w:val="00443C4E"/>
    <w:rsid w:val="00466AA7"/>
    <w:rsid w:val="00473C19"/>
    <w:rsid w:val="004741BF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63363"/>
    <w:rsid w:val="00572ABC"/>
    <w:rsid w:val="005956A5"/>
    <w:rsid w:val="005A240C"/>
    <w:rsid w:val="005A7B25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827"/>
    <w:rsid w:val="00700B07"/>
    <w:rsid w:val="00706852"/>
    <w:rsid w:val="00714833"/>
    <w:rsid w:val="00714F1E"/>
    <w:rsid w:val="00716389"/>
    <w:rsid w:val="00717B45"/>
    <w:rsid w:val="00721FDC"/>
    <w:rsid w:val="00724B1D"/>
    <w:rsid w:val="00744CF6"/>
    <w:rsid w:val="00760800"/>
    <w:rsid w:val="007608DB"/>
    <w:rsid w:val="00777362"/>
    <w:rsid w:val="00781E28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7F4"/>
    <w:rsid w:val="00864D96"/>
    <w:rsid w:val="00872859"/>
    <w:rsid w:val="00897319"/>
    <w:rsid w:val="008B1851"/>
    <w:rsid w:val="008C01E4"/>
    <w:rsid w:val="008F1E98"/>
    <w:rsid w:val="008F6048"/>
    <w:rsid w:val="008F6A6C"/>
    <w:rsid w:val="00901E44"/>
    <w:rsid w:val="00936658"/>
    <w:rsid w:val="00943870"/>
    <w:rsid w:val="00944648"/>
    <w:rsid w:val="00953781"/>
    <w:rsid w:val="00975015"/>
    <w:rsid w:val="0098617C"/>
    <w:rsid w:val="009B42A4"/>
    <w:rsid w:val="009F4F49"/>
    <w:rsid w:val="00A07ADB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26985"/>
    <w:rsid w:val="00B50C59"/>
    <w:rsid w:val="00B543DB"/>
    <w:rsid w:val="00B60C98"/>
    <w:rsid w:val="00B61C40"/>
    <w:rsid w:val="00B67A57"/>
    <w:rsid w:val="00BA1F3D"/>
    <w:rsid w:val="00BA2629"/>
    <w:rsid w:val="00BA5734"/>
    <w:rsid w:val="00BA7BDE"/>
    <w:rsid w:val="00BB7709"/>
    <w:rsid w:val="00BC0FEE"/>
    <w:rsid w:val="00BD787A"/>
    <w:rsid w:val="00BE303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D3B4E"/>
    <w:rsid w:val="00CF321F"/>
    <w:rsid w:val="00CF66F8"/>
    <w:rsid w:val="00CF6B03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53A93"/>
    <w:rsid w:val="00D54E33"/>
    <w:rsid w:val="00D84B33"/>
    <w:rsid w:val="00D8570C"/>
    <w:rsid w:val="00D86D33"/>
    <w:rsid w:val="00D914C1"/>
    <w:rsid w:val="00DA1BEE"/>
    <w:rsid w:val="00DB202D"/>
    <w:rsid w:val="00DC4E37"/>
    <w:rsid w:val="00DC6C24"/>
    <w:rsid w:val="00DD67D4"/>
    <w:rsid w:val="00DE22B0"/>
    <w:rsid w:val="00DF097F"/>
    <w:rsid w:val="00E05D1C"/>
    <w:rsid w:val="00E14260"/>
    <w:rsid w:val="00E55B92"/>
    <w:rsid w:val="00E67D37"/>
    <w:rsid w:val="00E71323"/>
    <w:rsid w:val="00E725D8"/>
    <w:rsid w:val="00E7707A"/>
    <w:rsid w:val="00E80337"/>
    <w:rsid w:val="00EA443B"/>
    <w:rsid w:val="00EB4C9B"/>
    <w:rsid w:val="00EC05FA"/>
    <w:rsid w:val="00EE659E"/>
    <w:rsid w:val="00F022A6"/>
    <w:rsid w:val="00F02567"/>
    <w:rsid w:val="00F31FE0"/>
    <w:rsid w:val="00F5131F"/>
    <w:rsid w:val="00F722EA"/>
    <w:rsid w:val="00F74EE3"/>
    <w:rsid w:val="00F76572"/>
    <w:rsid w:val="00F84E02"/>
    <w:rsid w:val="00F859C0"/>
    <w:rsid w:val="00FC0287"/>
    <w:rsid w:val="00FE0227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844B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A101-071D-4A7E-90D5-226D1515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22</TotalTime>
  <Pages>2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4</cp:revision>
  <cp:lastPrinted>2019-06-07T15:50:00Z</cp:lastPrinted>
  <dcterms:created xsi:type="dcterms:W3CDTF">2020-03-02T20:02:00Z</dcterms:created>
  <dcterms:modified xsi:type="dcterms:W3CDTF">2021-05-06T16:04:00Z</dcterms:modified>
</cp:coreProperties>
</file>