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E0C7A4" w14:textId="77777777" w:rsidR="00C04A5A" w:rsidRDefault="00AC15BC" w:rsidP="00B60C98">
      <w:pPr>
        <w:spacing w:after="0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67574F" wp14:editId="748D12F7">
                <wp:simplePos x="0" y="0"/>
                <wp:positionH relativeFrom="margin">
                  <wp:posOffset>2971800</wp:posOffset>
                </wp:positionH>
                <wp:positionV relativeFrom="paragraph">
                  <wp:posOffset>-238125</wp:posOffset>
                </wp:positionV>
                <wp:extent cx="4126230" cy="895350"/>
                <wp:effectExtent l="0" t="0" r="762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2623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626"/>
                              <w:gridCol w:w="1560"/>
                            </w:tblGrid>
                            <w:tr w:rsidR="00F20B95" w:rsidRPr="00AF597C" w14:paraId="03AA7BE8" w14:textId="77777777" w:rsidTr="00FE79F9">
                              <w:tc>
                                <w:tcPr>
                                  <w:tcW w:w="4675" w:type="dxa"/>
                                </w:tcPr>
                                <w:p w14:paraId="0882989C" w14:textId="77777777" w:rsidR="00F20B95" w:rsidRPr="00F20B95" w:rsidRDefault="00F20B95" w:rsidP="00F20B95">
                                  <w:pPr>
                                    <w:pStyle w:val="NoSpacing"/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</w:pPr>
                                  <w:r w:rsidRPr="00F20B95">
                                    <w:rPr>
                                      <w:b/>
                                      <w:sz w:val="28"/>
                                      <w:szCs w:val="32"/>
                                    </w:rPr>
                                    <w:t>Catalog Year 2019-2020</w:t>
                                  </w:r>
                                </w:p>
                                <w:p w14:paraId="15254BA0" w14:textId="77777777" w:rsidR="00F20B95" w:rsidRPr="00F20B95" w:rsidRDefault="00F20B95" w:rsidP="00F20B95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F20B95">
                                    <w:rPr>
                                      <w:sz w:val="24"/>
                                      <w:szCs w:val="28"/>
                                    </w:rPr>
                                    <w:t>BA/BS Secondary Education</w:t>
                                  </w:r>
                                </w:p>
                                <w:p w14:paraId="52D30062" w14:textId="77777777" w:rsidR="00F20B95" w:rsidRPr="00F20B95" w:rsidRDefault="00F20B95" w:rsidP="00F20B95">
                                  <w:pPr>
                                    <w:pStyle w:val="NoSpacing"/>
                                    <w:rPr>
                                      <w:sz w:val="24"/>
                                      <w:szCs w:val="28"/>
                                    </w:rPr>
                                  </w:pPr>
                                  <w:r w:rsidRPr="00F20B95">
                                    <w:rPr>
                                      <w:sz w:val="24"/>
                                      <w:szCs w:val="28"/>
                                    </w:rPr>
                                    <w:t>Business Education (30cr), Spanish (20cr)</w:t>
                                  </w:r>
                                </w:p>
                                <w:p w14:paraId="03C27F7B" w14:textId="77777777" w:rsidR="00F20B95" w:rsidRDefault="00F20B95" w:rsidP="00F20B95">
                                  <w:pPr>
                                    <w:pStyle w:val="NoSpacing"/>
                                    <w:rPr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569" w:type="dxa"/>
                                </w:tcPr>
                                <w:p w14:paraId="57A136EC" w14:textId="77777777" w:rsidR="00F20B95" w:rsidRPr="00AF597C" w:rsidRDefault="00F20B95" w:rsidP="00F20B9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</w:pPr>
                                  <w:r w:rsidRPr="00AF597C">
                                    <w:rPr>
                                      <w:b/>
                                      <w:i/>
                                      <w:sz w:val="14"/>
                                      <w:szCs w:val="14"/>
                                    </w:rPr>
                                    <w:t>(For internal use only)</w:t>
                                  </w:r>
                                </w:p>
                                <w:p w14:paraId="5EC4E023" w14:textId="77777777" w:rsidR="00F20B95" w:rsidRPr="001109FC" w:rsidRDefault="00F20B95" w:rsidP="00F20B95">
                                  <w:pPr>
                                    <w:pStyle w:val="NoSpacing"/>
                                    <w:rPr>
                                      <w:b/>
                                      <w:i/>
                                      <w:sz w:val="10"/>
                                      <w:szCs w:val="20"/>
                                    </w:rPr>
                                  </w:pPr>
                                </w:p>
                                <w:p w14:paraId="41D787D7" w14:textId="77777777" w:rsidR="00F20B95" w:rsidRDefault="00F20B95" w:rsidP="00F20B95">
                                  <w:pPr>
                                    <w:pStyle w:val="NoSpacing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-1212798612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  <w:t xml:space="preserve">      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No change</w:t>
                                  </w:r>
                                </w:p>
                                <w:p w14:paraId="048316E1" w14:textId="77777777" w:rsidR="00F20B95" w:rsidRPr="001109FC" w:rsidRDefault="00F20B95" w:rsidP="00F20B95">
                                  <w:pPr>
                                    <w:pStyle w:val="NoSpacing"/>
                                    <w:ind w:left="749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34116C10" w14:textId="77777777" w:rsidR="00F20B95" w:rsidRPr="001109FC" w:rsidRDefault="00F20B95" w:rsidP="00F20B95">
                                  <w:pPr>
                                    <w:pStyle w:val="NoSpacing"/>
                                    <w:ind w:left="720"/>
                                    <w:rPr>
                                      <w:i/>
                                      <w:sz w:val="10"/>
                                      <w:szCs w:val="28"/>
                                    </w:rPr>
                                  </w:pPr>
                                </w:p>
                                <w:p w14:paraId="1B6B6FBE" w14:textId="77777777" w:rsidR="00F20B95" w:rsidRPr="00AF597C" w:rsidRDefault="00F20B95" w:rsidP="00F20B95">
                                  <w:pPr>
                                    <w:pStyle w:val="NoSpacing"/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</w:pPr>
                                  <w:sdt>
                                    <w:sdtPr>
                                      <w:rPr>
                                        <w:i/>
                                        <w:sz w:val="18"/>
                                        <w:szCs w:val="18"/>
                                      </w:rPr>
                                      <w:id w:val="89819971"/>
                                      <w14:checkbox>
                                        <w14:checked w14:val="0"/>
                                        <w14:checkedState w14:val="2612" w14:font="MS Gothic"/>
                                        <w14:uncheckedState w14:val="2610" w14:font="MS Gothic"/>
                                      </w14:checkbox>
                                    </w:sdtPr>
                                    <w:sdtContent>
                                      <w:r>
                                        <w:rPr>
                                          <w:rFonts w:ascii="MS Gothic" w:eastAsia="MS Gothic" w:hAnsi="MS Gothic" w:hint="eastAsia"/>
                                          <w:i/>
                                          <w:sz w:val="18"/>
                                          <w:szCs w:val="18"/>
                                        </w:rPr>
                                        <w:t>☐</w:t>
                                      </w:r>
                                    </w:sdtContent>
                                  </w:sdt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 </w:t>
                                  </w:r>
                                  <w:r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 w:rsidRPr="00AF597C">
                                    <w:rPr>
                                      <w:i/>
                                      <w:sz w:val="18"/>
                                      <w:szCs w:val="18"/>
                                    </w:rPr>
                                    <w:t>UCC proposal</w:t>
                                  </w:r>
                                </w:p>
                              </w:tc>
                            </w:tr>
                          </w:tbl>
                          <w:p w14:paraId="43EBBB1E" w14:textId="2058C4CC" w:rsidR="00A83103" w:rsidRPr="00F20B95" w:rsidRDefault="00A83103" w:rsidP="00BA7BDE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67574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34pt;margin-top:-18.75pt;width:324.9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" stroked="f">
                <v:textbox>
                  <w:txbxContent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626"/>
                        <w:gridCol w:w="1560"/>
                      </w:tblGrid>
                      <w:tr w:rsidR="00F20B95" w:rsidRPr="00AF597C" w14:paraId="03AA7BE8" w14:textId="77777777" w:rsidTr="00FE79F9">
                        <w:tc>
                          <w:tcPr>
                            <w:tcW w:w="4675" w:type="dxa"/>
                          </w:tcPr>
                          <w:p w14:paraId="0882989C" w14:textId="77777777" w:rsidR="00F20B95" w:rsidRPr="00F20B95" w:rsidRDefault="00F20B95" w:rsidP="00F20B95">
                            <w:pPr>
                              <w:pStyle w:val="NoSpacing"/>
                              <w:rPr>
                                <w:b/>
                                <w:sz w:val="28"/>
                                <w:szCs w:val="32"/>
                              </w:rPr>
                            </w:pPr>
                            <w:r w:rsidRPr="00F20B95">
                              <w:rPr>
                                <w:b/>
                                <w:sz w:val="28"/>
                                <w:szCs w:val="32"/>
                              </w:rPr>
                              <w:t>Catalog Year 2019-2020</w:t>
                            </w:r>
                          </w:p>
                          <w:p w14:paraId="15254BA0" w14:textId="77777777" w:rsidR="00F20B95" w:rsidRPr="00F20B95" w:rsidRDefault="00F20B95" w:rsidP="00F20B95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F20B95">
                              <w:rPr>
                                <w:sz w:val="24"/>
                                <w:szCs w:val="28"/>
                              </w:rPr>
                              <w:t>BA/BS Secondary Education</w:t>
                            </w:r>
                          </w:p>
                          <w:p w14:paraId="52D30062" w14:textId="77777777" w:rsidR="00F20B95" w:rsidRPr="00F20B95" w:rsidRDefault="00F20B95" w:rsidP="00F20B95">
                            <w:pPr>
                              <w:pStyle w:val="NoSpacing"/>
                              <w:rPr>
                                <w:sz w:val="24"/>
                                <w:szCs w:val="28"/>
                              </w:rPr>
                            </w:pPr>
                            <w:r w:rsidRPr="00F20B95">
                              <w:rPr>
                                <w:sz w:val="24"/>
                                <w:szCs w:val="28"/>
                              </w:rPr>
                              <w:t>Business Education (30cr), Spanish (20cr)</w:t>
                            </w:r>
                          </w:p>
                          <w:p w14:paraId="03C27F7B" w14:textId="77777777" w:rsidR="00F20B95" w:rsidRDefault="00F20B95" w:rsidP="00F20B95">
                            <w:pPr>
                              <w:pStyle w:val="NoSpacing"/>
                              <w:rPr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1569" w:type="dxa"/>
                          </w:tcPr>
                          <w:p w14:paraId="57A136EC" w14:textId="77777777" w:rsidR="00F20B95" w:rsidRPr="00AF597C" w:rsidRDefault="00F20B95" w:rsidP="00F20B95">
                            <w:pPr>
                              <w:pStyle w:val="NoSpacing"/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</w:pPr>
                            <w:r w:rsidRPr="00AF597C">
                              <w:rPr>
                                <w:b/>
                                <w:i/>
                                <w:sz w:val="14"/>
                                <w:szCs w:val="14"/>
                              </w:rPr>
                              <w:t>(For internal use only)</w:t>
                            </w:r>
                          </w:p>
                          <w:p w14:paraId="5EC4E023" w14:textId="77777777" w:rsidR="00F20B95" w:rsidRPr="001109FC" w:rsidRDefault="00F20B95" w:rsidP="00F20B95">
                            <w:pPr>
                              <w:pStyle w:val="NoSpacing"/>
                              <w:rPr>
                                <w:b/>
                                <w:i/>
                                <w:sz w:val="10"/>
                                <w:szCs w:val="20"/>
                              </w:rPr>
                            </w:pPr>
                          </w:p>
                          <w:p w14:paraId="41D787D7" w14:textId="77777777" w:rsidR="00F20B95" w:rsidRDefault="00F20B95" w:rsidP="00F20B95">
                            <w:pPr>
                              <w:pStyle w:val="NoSpacing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-1212798612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>
                              <w:rPr>
                                <w:i/>
                                <w:sz w:val="10"/>
                                <w:szCs w:val="28"/>
                              </w:rPr>
                              <w:t xml:space="preserve">      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No change</w:t>
                            </w:r>
                          </w:p>
                          <w:p w14:paraId="048316E1" w14:textId="77777777" w:rsidR="00F20B95" w:rsidRPr="001109FC" w:rsidRDefault="00F20B95" w:rsidP="00F20B95">
                            <w:pPr>
                              <w:pStyle w:val="NoSpacing"/>
                              <w:ind w:left="749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34116C10" w14:textId="77777777" w:rsidR="00F20B95" w:rsidRPr="001109FC" w:rsidRDefault="00F20B95" w:rsidP="00F20B95">
                            <w:pPr>
                              <w:pStyle w:val="NoSpacing"/>
                              <w:ind w:left="720"/>
                              <w:rPr>
                                <w:i/>
                                <w:sz w:val="10"/>
                                <w:szCs w:val="28"/>
                              </w:rPr>
                            </w:pPr>
                          </w:p>
                          <w:p w14:paraId="1B6B6FBE" w14:textId="77777777" w:rsidR="00F20B95" w:rsidRPr="00AF597C" w:rsidRDefault="00F20B95" w:rsidP="00F20B95">
                            <w:pPr>
                              <w:pStyle w:val="NoSpacing"/>
                              <w:rPr>
                                <w:i/>
                                <w:sz w:val="18"/>
                                <w:szCs w:val="18"/>
                              </w:rPr>
                            </w:pPr>
                            <w:sdt>
                              <w:sdtPr>
                                <w:rPr>
                                  <w:i/>
                                  <w:sz w:val="18"/>
                                  <w:szCs w:val="18"/>
                                </w:rPr>
                                <w:id w:val="89819971"/>
                                <w14:checkbox>
                                  <w14:checked w14:val="0"/>
                                  <w14:checkedState w14:val="2612" w14:font="MS Gothic"/>
                                  <w14:uncheckedState w14:val="2610" w14:font="MS Gothic"/>
                                </w14:checkbox>
                              </w:sdtPr>
                              <w:sdtContent>
                                <w:r>
                                  <w:rPr>
                                    <w:rFonts w:ascii="MS Gothic" w:eastAsia="MS Gothic" w:hAnsi="MS Gothic" w:hint="eastAsia"/>
                                    <w:i/>
                                    <w:sz w:val="18"/>
                                    <w:szCs w:val="18"/>
                                  </w:rPr>
                                  <w:t>☐</w:t>
                                </w:r>
                              </w:sdtContent>
                            </w:sdt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 </w:t>
                            </w: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Pr="00AF597C">
                              <w:rPr>
                                <w:i/>
                                <w:sz w:val="18"/>
                                <w:szCs w:val="18"/>
                              </w:rPr>
                              <w:t>UCC proposal</w:t>
                            </w:r>
                          </w:p>
                        </w:tc>
                      </w:tr>
                    </w:tbl>
                    <w:p w14:paraId="43EBBB1E" w14:textId="2058C4CC" w:rsidR="00A83103" w:rsidRPr="00F20B95" w:rsidRDefault="00A83103" w:rsidP="00BA7BDE">
                      <w:pPr>
                        <w:pStyle w:val="NoSpacing"/>
                        <w:rPr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CF321F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31D8072" wp14:editId="7DD57E63">
                <wp:simplePos x="0" y="0"/>
                <wp:positionH relativeFrom="margin">
                  <wp:posOffset>-9525</wp:posOffset>
                </wp:positionH>
                <wp:positionV relativeFrom="paragraph">
                  <wp:posOffset>571500</wp:posOffset>
                </wp:positionV>
                <wp:extent cx="7107555" cy="631190"/>
                <wp:effectExtent l="0" t="0" r="17145" b="165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07555" cy="631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8E051D" w14:textId="77777777" w:rsidR="00A83103" w:rsidRPr="00D86D33" w:rsidRDefault="00A83103" w:rsidP="00B60C98">
                            <w:pPr>
                              <w:spacing w:after="0"/>
                              <w:rPr>
                                <w:rFonts w:ascii="Calibri" w:eastAsia="Times New Roman" w:hAnsi="Calibri" w:cs="Times New Roman"/>
                                <w:b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 Major Academic Plan (MAP)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one way to complete a degree in a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set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number of semesters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The </w:t>
                            </w:r>
                            <w:r w:rsidRPr="00C17DB2">
                              <w:rPr>
                                <w:rFonts w:ascii="Calibri" w:eastAsia="Times New Roman" w:hAnsi="Calibri" w:cs="Times New Roman"/>
                                <w:i/>
                                <w:color w:val="000000"/>
                                <w:sz w:val="20"/>
                                <w:szCs w:val="20"/>
                              </w:rPr>
                              <w:t>example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below is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an efficient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strategy only. A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ctual plans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for individual students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will vary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based on advisor recommendations and academic needs.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Official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Program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equirements 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including 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>Major, General Education, Elective, and university requirements</w:t>
                            </w:r>
                            <w:r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 (see pg.2) are based on Catalog Year</w:t>
                            </w:r>
                            <w:r w:rsidRPr="00D86D33">
                              <w:rPr>
                                <w:rFonts w:ascii="Calibri" w:eastAsia="Times New Roman" w:hAnsi="Calibri" w:cs="Times New Roman"/>
                                <w:color w:val="000000"/>
                                <w:sz w:val="20"/>
                                <w:szCs w:val="20"/>
                              </w:rPr>
                              <w:t xml:space="preserve">. </w:t>
                            </w:r>
                          </w:p>
                          <w:p w14:paraId="716716A1" w14:textId="77777777" w:rsidR="00A83103" w:rsidRPr="00121BC3" w:rsidRDefault="00A83103" w:rsidP="009B42A4">
                            <w:pPr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D8072" id="_x0000_s1027" type="#_x0000_t202" style="position:absolute;left:0;text-align:left;margin-left:-.75pt;margin-top:45pt;width:559.65pt;height:49.7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">
                <v:textbox>
                  <w:txbxContent>
                    <w:p w14:paraId="668E051D" w14:textId="77777777" w:rsidR="00A83103" w:rsidRPr="00D86D33" w:rsidRDefault="00A83103" w:rsidP="00B60C98">
                      <w:pPr>
                        <w:spacing w:after="0"/>
                        <w:rPr>
                          <w:rFonts w:ascii="Calibri" w:eastAsia="Times New Roman" w:hAnsi="Calibri" w:cs="Times New Roman"/>
                          <w:b/>
                          <w:color w:val="000000"/>
                          <w:sz w:val="20"/>
                          <w:szCs w:val="20"/>
                        </w:rPr>
                      </w:pP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 Major Academic Plan (MAP)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one way to complete a degree in a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set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number of semesters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The </w:t>
                      </w:r>
                      <w:r w:rsidRPr="00C17DB2">
                        <w:rPr>
                          <w:rFonts w:ascii="Calibri" w:eastAsia="Times New Roman" w:hAnsi="Calibri" w:cs="Times New Roman"/>
                          <w:i/>
                          <w:color w:val="000000"/>
                          <w:sz w:val="20"/>
                          <w:szCs w:val="20"/>
                        </w:rPr>
                        <w:t>example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below is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an efficient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strategy only. A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ctual plans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for individual students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will vary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based on advisor recommendations and academic needs.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Official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Program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equirements 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including 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>Major, General Education, Elective, and university requirements</w:t>
                      </w:r>
                      <w:r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 (see pg.2) are based on Catalog Year</w:t>
                      </w:r>
                      <w:r w:rsidRPr="00D86D33">
                        <w:rPr>
                          <w:rFonts w:ascii="Calibri" w:eastAsia="Times New Roman" w:hAnsi="Calibri" w:cs="Times New Roman"/>
                          <w:color w:val="000000"/>
                          <w:sz w:val="20"/>
                          <w:szCs w:val="20"/>
                        </w:rPr>
                        <w:t xml:space="preserve">. </w:t>
                      </w:r>
                    </w:p>
                    <w:p w14:paraId="716716A1" w14:textId="77777777" w:rsidR="00A83103" w:rsidRPr="00121BC3" w:rsidRDefault="00A83103" w:rsidP="009B42A4">
                      <w:pPr>
                        <w:rPr>
                          <w:b/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F74EE3">
        <w:rPr>
          <w:noProof/>
        </w:rPr>
        <w:drawing>
          <wp:inline distT="0" distB="0" distL="0" distR="0" wp14:anchorId="025E882A" wp14:editId="7F9A71D2">
            <wp:extent cx="2730452" cy="561340"/>
            <wp:effectExtent l="0" t="0" r="0" b="0"/>
            <wp:docPr id="1" name="Picture 1" descr="http://www2.isu.edu/marcom/images/Wordmar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2.isu.edu/marcom/images/Wordmark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6568" cy="5625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557C082" w14:textId="77777777" w:rsidR="00714833" w:rsidRDefault="00714833" w:rsidP="002D4F2A">
      <w:pPr>
        <w:pStyle w:val="NoSpacing"/>
      </w:pPr>
    </w:p>
    <w:tbl>
      <w:tblPr>
        <w:tblStyle w:val="TableGrid"/>
        <w:tblpPr w:leftFromText="187" w:rightFromText="187" w:vertAnchor="page" w:horzAnchor="margin" w:tblpY="2593"/>
        <w:tblW w:w="11178" w:type="dxa"/>
        <w:tblLayout w:type="fixed"/>
        <w:tblLook w:val="04A0" w:firstRow="1" w:lastRow="0" w:firstColumn="1" w:lastColumn="0" w:noHBand="0" w:noVBand="1"/>
      </w:tblPr>
      <w:tblGrid>
        <w:gridCol w:w="4045"/>
        <w:gridCol w:w="810"/>
        <w:gridCol w:w="630"/>
        <w:gridCol w:w="1350"/>
        <w:gridCol w:w="810"/>
        <w:gridCol w:w="1800"/>
        <w:gridCol w:w="180"/>
        <w:gridCol w:w="630"/>
        <w:gridCol w:w="923"/>
      </w:tblGrid>
      <w:tr w:rsidR="00BD787A" w14:paraId="4E8DF007" w14:textId="77777777" w:rsidTr="00521F0E">
        <w:tc>
          <w:tcPr>
            <w:tcW w:w="4045" w:type="dxa"/>
            <w:vAlign w:val="center"/>
          </w:tcPr>
          <w:p w14:paraId="72812493" w14:textId="77777777" w:rsidR="008B1851" w:rsidRPr="00C17DB2" w:rsidRDefault="008B1851" w:rsidP="00CF321F">
            <w:pPr>
              <w:pStyle w:val="NoSpacing"/>
              <w:jc w:val="center"/>
              <w:rPr>
                <w:b/>
                <w:sz w:val="16"/>
                <w:szCs w:val="16"/>
              </w:rPr>
            </w:pPr>
            <w:r w:rsidRPr="00C17DB2">
              <w:rPr>
                <w:b/>
                <w:sz w:val="16"/>
                <w:szCs w:val="16"/>
              </w:rPr>
              <w:t>Course Subject and Title</w:t>
            </w:r>
          </w:p>
        </w:tc>
        <w:tc>
          <w:tcPr>
            <w:tcW w:w="810" w:type="dxa"/>
            <w:vAlign w:val="center"/>
          </w:tcPr>
          <w:p w14:paraId="5F650413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Cr. </w:t>
            </w:r>
          </w:p>
        </w:tc>
        <w:tc>
          <w:tcPr>
            <w:tcW w:w="630" w:type="dxa"/>
            <w:vAlign w:val="center"/>
          </w:tcPr>
          <w:p w14:paraId="415A43AA" w14:textId="77777777" w:rsidR="00D86D33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 xml:space="preserve">Min. </w:t>
            </w:r>
          </w:p>
          <w:p w14:paraId="3EE2A6C7" w14:textId="77777777" w:rsidR="008B1851" w:rsidRPr="00B60C98" w:rsidRDefault="008B1851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Grade</w:t>
            </w:r>
          </w:p>
        </w:tc>
        <w:tc>
          <w:tcPr>
            <w:tcW w:w="1350" w:type="dxa"/>
            <w:vAlign w:val="center"/>
          </w:tcPr>
          <w:p w14:paraId="1824E7DA" w14:textId="77777777" w:rsidR="002E5A9E" w:rsidRDefault="00DA1BE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*</w:t>
            </w:r>
            <w:r w:rsidR="002E5A9E">
              <w:rPr>
                <w:b/>
                <w:sz w:val="12"/>
                <w:szCs w:val="16"/>
              </w:rPr>
              <w:t xml:space="preserve">GE, </w:t>
            </w:r>
          </w:p>
          <w:p w14:paraId="5ADF5B94" w14:textId="77777777" w:rsidR="008B1851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>
              <w:rPr>
                <w:b/>
                <w:sz w:val="12"/>
                <w:szCs w:val="16"/>
              </w:rPr>
              <w:t>UU or UM</w:t>
            </w:r>
          </w:p>
          <w:p w14:paraId="45C91E3F" w14:textId="77777777" w:rsidR="002E5A9E" w:rsidRPr="00B60C98" w:rsidRDefault="002E5A9E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</w:p>
        </w:tc>
        <w:tc>
          <w:tcPr>
            <w:tcW w:w="810" w:type="dxa"/>
            <w:vAlign w:val="center"/>
          </w:tcPr>
          <w:p w14:paraId="4F9A3CCA" w14:textId="77777777" w:rsidR="008B1851" w:rsidRPr="00B60C98" w:rsidRDefault="00D86D33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**Sem. Offered</w:t>
            </w:r>
          </w:p>
        </w:tc>
        <w:tc>
          <w:tcPr>
            <w:tcW w:w="1980" w:type="dxa"/>
            <w:gridSpan w:val="2"/>
            <w:vAlign w:val="center"/>
          </w:tcPr>
          <w:p w14:paraId="6B1AEC6B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Prerequisite</w:t>
            </w:r>
          </w:p>
        </w:tc>
        <w:tc>
          <w:tcPr>
            <w:tcW w:w="1553" w:type="dxa"/>
            <w:gridSpan w:val="2"/>
            <w:vAlign w:val="center"/>
          </w:tcPr>
          <w:p w14:paraId="02ECB950" w14:textId="77777777" w:rsidR="008B1851" w:rsidRPr="00B60C98" w:rsidRDefault="001B04E4" w:rsidP="00CF321F">
            <w:pPr>
              <w:pStyle w:val="NoSpacing"/>
              <w:jc w:val="center"/>
              <w:rPr>
                <w:b/>
                <w:sz w:val="12"/>
                <w:szCs w:val="16"/>
              </w:rPr>
            </w:pPr>
            <w:r w:rsidRPr="00B60C98">
              <w:rPr>
                <w:b/>
                <w:sz w:val="12"/>
                <w:szCs w:val="16"/>
              </w:rPr>
              <w:t>Co Requisite</w:t>
            </w:r>
          </w:p>
        </w:tc>
      </w:tr>
      <w:tr w:rsidR="00DF097F" w14:paraId="082CA7ED" w14:textId="77777777" w:rsidTr="00CF321F">
        <w:trPr>
          <w:trHeight w:val="203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363E1EB4" w14:textId="77777777" w:rsidR="00DF097F" w:rsidRPr="00131D2A" w:rsidRDefault="00DF097F" w:rsidP="00CF321F">
            <w:pPr>
              <w:pStyle w:val="NoSpacing"/>
              <w:rPr>
                <w:rFonts w:cstheme="minorHAnsi"/>
                <w:sz w:val="16"/>
                <w:szCs w:val="16"/>
              </w:rPr>
            </w:pPr>
            <w:r w:rsidRPr="00131D2A">
              <w:rPr>
                <w:rFonts w:cstheme="minorHAnsi"/>
                <w:sz w:val="16"/>
                <w:szCs w:val="16"/>
              </w:rPr>
              <w:t>Semester One</w:t>
            </w:r>
          </w:p>
        </w:tc>
      </w:tr>
      <w:tr w:rsidR="00254023" w14:paraId="5D24AF4E" w14:textId="77777777" w:rsidTr="00521F0E">
        <w:tc>
          <w:tcPr>
            <w:tcW w:w="4045" w:type="dxa"/>
          </w:tcPr>
          <w:p w14:paraId="3432DBFB" w14:textId="7068064E" w:rsidR="00254023" w:rsidRPr="00D5702E" w:rsidRDefault="00254023" w:rsidP="00254023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GE Objective </w:t>
            </w:r>
            <w:r w:rsidR="00C84FEC">
              <w:rPr>
                <w:rFonts w:cstheme="minorHAnsi"/>
                <w:sz w:val="14"/>
                <w:szCs w:val="14"/>
              </w:rPr>
              <w:t xml:space="preserve">1: ENGL 1101 </w:t>
            </w:r>
            <w:r w:rsidR="00C84FEC">
              <w:rPr>
                <w:sz w:val="16"/>
                <w:szCs w:val="16"/>
              </w:rPr>
              <w:t xml:space="preserve"> Writing and Rhetoric I</w:t>
            </w:r>
          </w:p>
        </w:tc>
        <w:tc>
          <w:tcPr>
            <w:tcW w:w="810" w:type="dxa"/>
            <w:vAlign w:val="center"/>
          </w:tcPr>
          <w:p w14:paraId="1E2DFE75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658792E9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1D1BEEA1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539E653D" w14:textId="3C010D97" w:rsidR="00254023" w:rsidRPr="00D5702E" w:rsidRDefault="00521F0E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D5702E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7E9EAB53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1553" w:type="dxa"/>
            <w:gridSpan w:val="2"/>
            <w:vAlign w:val="center"/>
          </w:tcPr>
          <w:p w14:paraId="281F8B03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6B5EEE55" w14:textId="77777777" w:rsidTr="00521F0E">
        <w:tc>
          <w:tcPr>
            <w:tcW w:w="4045" w:type="dxa"/>
          </w:tcPr>
          <w:p w14:paraId="63662C89" w14:textId="77777777" w:rsidR="00521F0E" w:rsidRPr="00D5702E" w:rsidRDefault="00521F0E" w:rsidP="00521F0E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 Objective 4: SPAN 1101 Elementary Spanish I</w:t>
            </w:r>
          </w:p>
        </w:tc>
        <w:tc>
          <w:tcPr>
            <w:tcW w:w="810" w:type="dxa"/>
            <w:vAlign w:val="center"/>
          </w:tcPr>
          <w:p w14:paraId="61C75E82" w14:textId="1324C6B9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0" w:type="dxa"/>
            <w:vAlign w:val="center"/>
          </w:tcPr>
          <w:p w14:paraId="388179CB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5A2A2F0B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F5BB215" w14:textId="1D6713A8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D5702E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1980" w:type="dxa"/>
            <w:gridSpan w:val="2"/>
            <w:vAlign w:val="center"/>
          </w:tcPr>
          <w:p w14:paraId="1BCB977D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6C7F514D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0249B0AA" w14:textId="77777777" w:rsidTr="00521F0E">
        <w:tc>
          <w:tcPr>
            <w:tcW w:w="4045" w:type="dxa"/>
          </w:tcPr>
          <w:p w14:paraId="33EA1A5B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 Objective 5: with Lab</w:t>
            </w:r>
          </w:p>
        </w:tc>
        <w:tc>
          <w:tcPr>
            <w:tcW w:w="810" w:type="dxa"/>
            <w:vAlign w:val="center"/>
          </w:tcPr>
          <w:p w14:paraId="3701E90E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0" w:type="dxa"/>
            <w:vAlign w:val="center"/>
          </w:tcPr>
          <w:p w14:paraId="5F568950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15DEA9FE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A2C2647" w14:textId="3D114DB0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2AC543B1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6CC2A53B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46F924D5" w14:textId="77777777" w:rsidTr="00521F0E">
        <w:tc>
          <w:tcPr>
            <w:tcW w:w="4045" w:type="dxa"/>
          </w:tcPr>
          <w:p w14:paraId="600B1058" w14:textId="77777777" w:rsidR="00254023" w:rsidRPr="00D5702E" w:rsidRDefault="003E0CA1" w:rsidP="00254023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BT 0144 Business Document Processing</w:t>
            </w:r>
          </w:p>
        </w:tc>
        <w:tc>
          <w:tcPr>
            <w:tcW w:w="810" w:type="dxa"/>
            <w:vAlign w:val="center"/>
          </w:tcPr>
          <w:p w14:paraId="237EEEB8" w14:textId="77777777" w:rsidR="00254023" w:rsidRPr="00D5702E" w:rsidRDefault="00131D2A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5798BECA" w14:textId="1DF24185" w:rsidR="00254023" w:rsidRPr="00D5702E" w:rsidRDefault="003A3AC7" w:rsidP="003A3AC7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    </w:t>
            </w:r>
            <w:r w:rsidR="003E0CA1"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19DC4332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320A99A6" w14:textId="77777777" w:rsidR="00254023" w:rsidRPr="00D5702E" w:rsidRDefault="003E0CA1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1980" w:type="dxa"/>
            <w:gridSpan w:val="2"/>
          </w:tcPr>
          <w:p w14:paraId="5BB54FE4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55C6CED2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3A3AC7" w14:paraId="11490E36" w14:textId="77777777" w:rsidTr="00521F0E">
        <w:tc>
          <w:tcPr>
            <w:tcW w:w="4045" w:type="dxa"/>
          </w:tcPr>
          <w:p w14:paraId="7691F2F5" w14:textId="44AE9137" w:rsidR="003A3AC7" w:rsidRPr="00D5702E" w:rsidRDefault="003A3AC7" w:rsidP="00254023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Economics Elective</w:t>
            </w:r>
          </w:p>
        </w:tc>
        <w:tc>
          <w:tcPr>
            <w:tcW w:w="810" w:type="dxa"/>
            <w:vAlign w:val="center"/>
          </w:tcPr>
          <w:p w14:paraId="58229BCF" w14:textId="7805B621" w:rsidR="003A3AC7" w:rsidRPr="00D5702E" w:rsidRDefault="003A3AC7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42C04950" w14:textId="2C2EABA0" w:rsidR="003A3AC7" w:rsidRPr="00D5702E" w:rsidRDefault="003A3AC7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65C9583A" w14:textId="77777777" w:rsidR="003A3AC7" w:rsidRPr="00D5702E" w:rsidRDefault="003A3AC7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784AA4EC" w14:textId="77777777" w:rsidR="003A3AC7" w:rsidRPr="00D5702E" w:rsidRDefault="003A3AC7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62A5FB9A" w14:textId="77777777" w:rsidR="003A3AC7" w:rsidRPr="00D5702E" w:rsidRDefault="003A3AC7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14B2252E" w14:textId="77777777" w:rsidR="003A3AC7" w:rsidRPr="00D5702E" w:rsidRDefault="003A3AC7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4F6893AD" w14:textId="77777777" w:rsidTr="00521F0E">
        <w:tc>
          <w:tcPr>
            <w:tcW w:w="4045" w:type="dxa"/>
            <w:shd w:val="clear" w:color="auto" w:fill="F2F2F2" w:themeFill="background1" w:themeFillShade="F2"/>
          </w:tcPr>
          <w:p w14:paraId="4D9F373D" w14:textId="77777777" w:rsidR="00254023" w:rsidRPr="00D5702E" w:rsidRDefault="00254023" w:rsidP="00254023">
            <w:pPr>
              <w:pStyle w:val="NoSpacing"/>
              <w:tabs>
                <w:tab w:val="left" w:pos="3417"/>
              </w:tabs>
              <w:jc w:val="both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70170A01" w14:textId="3ABC7BB4" w:rsidR="00254023" w:rsidRPr="00D5702E" w:rsidRDefault="00DE73EE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</w:t>
            </w:r>
            <w:r w:rsidR="003A3AC7">
              <w:rPr>
                <w:rFonts w:cstheme="minorHAnsi"/>
                <w:sz w:val="14"/>
                <w:szCs w:val="14"/>
              </w:rPr>
              <w:t>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3EE7C951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D22F321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20D61680" w14:textId="77777777" w:rsidR="00254023" w:rsidRPr="00D5702E" w:rsidRDefault="00254023" w:rsidP="00254023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5029FA5A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75761DF7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254023" w14:paraId="750CC18E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9F632EE" w14:textId="77777777" w:rsidR="00254023" w:rsidRPr="00D5702E" w:rsidRDefault="00254023" w:rsidP="00254023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Semester Two</w:t>
            </w:r>
          </w:p>
        </w:tc>
      </w:tr>
      <w:tr w:rsidR="00521F0E" w14:paraId="1A31CD0D" w14:textId="77777777" w:rsidTr="00521F0E">
        <w:tc>
          <w:tcPr>
            <w:tcW w:w="4045" w:type="dxa"/>
          </w:tcPr>
          <w:p w14:paraId="056A5069" w14:textId="22094A58" w:rsidR="00521F0E" w:rsidRPr="00C84FEC" w:rsidRDefault="00521F0E" w:rsidP="00521F0E">
            <w:pPr>
              <w:rPr>
                <w:rFonts w:cstheme="minorHAnsi"/>
                <w:i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GE Objective 1: ENGL 1102 </w:t>
            </w:r>
            <w:r w:rsidR="00C84FEC">
              <w:rPr>
                <w:sz w:val="16"/>
                <w:szCs w:val="16"/>
              </w:rPr>
              <w:t xml:space="preserve"> Writing and Rhetoric II</w:t>
            </w:r>
          </w:p>
        </w:tc>
        <w:tc>
          <w:tcPr>
            <w:tcW w:w="810" w:type="dxa"/>
            <w:vAlign w:val="center"/>
          </w:tcPr>
          <w:p w14:paraId="5A9B8E4E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1CAF2F17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07AE364A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41655973" w14:textId="76278530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D5702E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1980" w:type="dxa"/>
            <w:gridSpan w:val="2"/>
          </w:tcPr>
          <w:p w14:paraId="68255CD4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ENGL 1101 or equivalent</w:t>
            </w:r>
          </w:p>
        </w:tc>
        <w:tc>
          <w:tcPr>
            <w:tcW w:w="1553" w:type="dxa"/>
            <w:gridSpan w:val="2"/>
          </w:tcPr>
          <w:p w14:paraId="7C6718DD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7627B382" w14:textId="77777777" w:rsidTr="00521F0E">
        <w:tc>
          <w:tcPr>
            <w:tcW w:w="4045" w:type="dxa"/>
          </w:tcPr>
          <w:p w14:paraId="03941B75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 Objective 2: COMM 1101 Principles of Speech</w:t>
            </w:r>
          </w:p>
        </w:tc>
        <w:tc>
          <w:tcPr>
            <w:tcW w:w="810" w:type="dxa"/>
            <w:vAlign w:val="center"/>
          </w:tcPr>
          <w:p w14:paraId="63EDFFAA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3C760462" w14:textId="72B5DC4B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16930576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21453BE3" w14:textId="652D8B08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D5702E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1980" w:type="dxa"/>
            <w:gridSpan w:val="2"/>
          </w:tcPr>
          <w:p w14:paraId="781739E5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2E14FC81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12DCA641" w14:textId="77777777" w:rsidTr="00521F0E">
        <w:tc>
          <w:tcPr>
            <w:tcW w:w="4045" w:type="dxa"/>
          </w:tcPr>
          <w:p w14:paraId="6C1E697A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GE Objective 3: </w:t>
            </w:r>
          </w:p>
        </w:tc>
        <w:tc>
          <w:tcPr>
            <w:tcW w:w="810" w:type="dxa"/>
            <w:vAlign w:val="center"/>
          </w:tcPr>
          <w:p w14:paraId="65C152D9" w14:textId="2A139141" w:rsidR="00521F0E" w:rsidRPr="00D5702E" w:rsidRDefault="00A83103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44942D77" w14:textId="45D11BA9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03A117E2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561DF0EC" w14:textId="2DEECBE8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55B073F0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Appropriate placement score</w:t>
            </w:r>
          </w:p>
        </w:tc>
        <w:tc>
          <w:tcPr>
            <w:tcW w:w="1553" w:type="dxa"/>
            <w:gridSpan w:val="2"/>
          </w:tcPr>
          <w:p w14:paraId="6D5C8EBC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AF15CA" w14:paraId="62CE06FD" w14:textId="77777777" w:rsidTr="00521F0E">
        <w:tc>
          <w:tcPr>
            <w:tcW w:w="4045" w:type="dxa"/>
          </w:tcPr>
          <w:p w14:paraId="35E2CB14" w14:textId="192892FC" w:rsidR="00AF15CA" w:rsidRPr="00D5702E" w:rsidRDefault="001D6A9F" w:rsidP="003A3AC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SPAN 1102 Elementary Spanish II</w:t>
            </w:r>
            <w:r w:rsidR="00AF15CA" w:rsidRPr="00D5702E">
              <w:rPr>
                <w:rFonts w:cstheme="minorHAnsi"/>
                <w:sz w:val="14"/>
                <w:szCs w:val="14"/>
              </w:rPr>
              <w:t xml:space="preserve"> </w:t>
            </w:r>
          </w:p>
        </w:tc>
        <w:tc>
          <w:tcPr>
            <w:tcW w:w="810" w:type="dxa"/>
            <w:vAlign w:val="center"/>
          </w:tcPr>
          <w:p w14:paraId="58959256" w14:textId="37DEDD78" w:rsidR="00AF15CA" w:rsidRPr="00D5702E" w:rsidRDefault="001D6A9F" w:rsidP="00AF15C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0" w:type="dxa"/>
            <w:vAlign w:val="center"/>
          </w:tcPr>
          <w:p w14:paraId="7D1BBF6F" w14:textId="77777777" w:rsidR="00AF15CA" w:rsidRPr="00D5702E" w:rsidRDefault="00AF15CA" w:rsidP="00AF15C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2C8C0F7E" w14:textId="77777777" w:rsidR="00AF15CA" w:rsidRPr="00D5702E" w:rsidRDefault="00AF15CA" w:rsidP="00AF15C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43B2C84" w14:textId="77777777" w:rsidR="00AF15CA" w:rsidRPr="00D5702E" w:rsidRDefault="00AF15CA" w:rsidP="00AF15C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1980" w:type="dxa"/>
            <w:gridSpan w:val="2"/>
          </w:tcPr>
          <w:p w14:paraId="3D279254" w14:textId="77777777" w:rsidR="00AF15CA" w:rsidRPr="00D5702E" w:rsidRDefault="00AF15CA" w:rsidP="00AF15C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32257A35" w14:textId="77777777" w:rsidR="00AF15CA" w:rsidRPr="00D5702E" w:rsidRDefault="00AF15CA" w:rsidP="00AF15C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3A3AC7" w14:paraId="7A8A4574" w14:textId="77777777" w:rsidTr="00521F0E">
        <w:tc>
          <w:tcPr>
            <w:tcW w:w="4045" w:type="dxa"/>
          </w:tcPr>
          <w:p w14:paraId="7DE1C834" w14:textId="1CB8F01D" w:rsidR="003A3AC7" w:rsidRDefault="003A3AC7" w:rsidP="003A3AC7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 Objective 9: EDUC 2204 Families, Community, Culture</w:t>
            </w:r>
          </w:p>
        </w:tc>
        <w:tc>
          <w:tcPr>
            <w:tcW w:w="810" w:type="dxa"/>
            <w:vAlign w:val="center"/>
          </w:tcPr>
          <w:p w14:paraId="59CA71BE" w14:textId="7DE050B0" w:rsidR="003A3AC7" w:rsidRPr="00D5702E" w:rsidRDefault="003A3AC7" w:rsidP="003A3AC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467A73CB" w14:textId="21846D12" w:rsidR="003A3AC7" w:rsidRPr="00D5702E" w:rsidRDefault="003A3AC7" w:rsidP="003A3AC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62B9108E" w14:textId="70590C33" w:rsidR="003A3AC7" w:rsidRPr="00D5702E" w:rsidRDefault="003A3AC7" w:rsidP="003A3AC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0BD014F" w14:textId="77777777" w:rsidR="003A3AC7" w:rsidRPr="00D5702E" w:rsidRDefault="003A3AC7" w:rsidP="003A3AC7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1DE818DB" w14:textId="77777777" w:rsidR="003A3AC7" w:rsidRPr="00D5702E" w:rsidRDefault="003A3AC7" w:rsidP="003A3AC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6C0E456D" w14:textId="77777777" w:rsidR="003A3AC7" w:rsidRPr="00D5702E" w:rsidRDefault="003A3AC7" w:rsidP="003A3AC7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37A55" w14:paraId="7883692D" w14:textId="77777777" w:rsidTr="00521F0E">
        <w:tc>
          <w:tcPr>
            <w:tcW w:w="4045" w:type="dxa"/>
            <w:shd w:val="clear" w:color="auto" w:fill="F2F2F2" w:themeFill="background1" w:themeFillShade="F2"/>
          </w:tcPr>
          <w:p w14:paraId="65C82926" w14:textId="77777777" w:rsidR="00737A55" w:rsidRPr="00D5702E" w:rsidRDefault="00737A55" w:rsidP="00737A55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4ADF70F1" w14:textId="6F37A06E" w:rsidR="00737A55" w:rsidRPr="00D5702E" w:rsidRDefault="001D6A9F" w:rsidP="00737A5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8FCBB18" w14:textId="77777777" w:rsidR="00737A55" w:rsidRPr="00D5702E" w:rsidRDefault="00737A55" w:rsidP="00737A5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2A276FE" w14:textId="77777777" w:rsidR="00737A55" w:rsidRPr="00D5702E" w:rsidRDefault="00737A55" w:rsidP="00737A5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DBB97B5" w14:textId="77777777" w:rsidR="00737A55" w:rsidRPr="00D5702E" w:rsidRDefault="00737A55" w:rsidP="00737A55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20B7E5C1" w14:textId="77777777" w:rsidR="00737A55" w:rsidRPr="00D5702E" w:rsidRDefault="00737A55" w:rsidP="00737A5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49F5DF46" w14:textId="77777777" w:rsidR="00737A55" w:rsidRPr="00D5702E" w:rsidRDefault="00737A55" w:rsidP="00737A55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737A55" w14:paraId="59D2AE5E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6466E100" w14:textId="77777777" w:rsidR="00737A55" w:rsidRPr="00D5702E" w:rsidRDefault="00737A55" w:rsidP="00737A55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Semester Three</w:t>
            </w:r>
          </w:p>
        </w:tc>
      </w:tr>
      <w:tr w:rsidR="00521F0E" w14:paraId="69542C83" w14:textId="77777777" w:rsidTr="00521F0E">
        <w:tc>
          <w:tcPr>
            <w:tcW w:w="4045" w:type="dxa"/>
          </w:tcPr>
          <w:p w14:paraId="02781F2C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GE Objective 5: </w:t>
            </w:r>
          </w:p>
        </w:tc>
        <w:tc>
          <w:tcPr>
            <w:tcW w:w="810" w:type="dxa"/>
            <w:vAlign w:val="center"/>
          </w:tcPr>
          <w:p w14:paraId="5550985A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0FF18579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3F9A3618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1A1A06F8" w14:textId="0B4AE46F" w:rsidR="00521F0E" w:rsidRPr="00D5702E" w:rsidRDefault="00521F0E" w:rsidP="00C84FEC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738A202C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15012E26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4B013826" w14:textId="77777777" w:rsidTr="00521F0E">
        <w:tc>
          <w:tcPr>
            <w:tcW w:w="4045" w:type="dxa"/>
          </w:tcPr>
          <w:p w14:paraId="5D3C8D15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GE Objective 6: </w:t>
            </w:r>
            <w:r w:rsidRPr="00C84FEC">
              <w:rPr>
                <w:rFonts w:cstheme="minorHAnsi"/>
                <w:sz w:val="12"/>
                <w:szCs w:val="14"/>
              </w:rPr>
              <w:t>Recommend EDUC 1110 Education and Schooling in the US</w:t>
            </w:r>
          </w:p>
        </w:tc>
        <w:tc>
          <w:tcPr>
            <w:tcW w:w="810" w:type="dxa"/>
            <w:shd w:val="clear" w:color="auto" w:fill="FFFFFF" w:themeFill="background1"/>
          </w:tcPr>
          <w:p w14:paraId="76FD4341" w14:textId="77777777" w:rsidR="00521F0E" w:rsidRPr="00D5702E" w:rsidRDefault="00521F0E" w:rsidP="00521F0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6D0A12A4" w14:textId="19EFC846" w:rsidR="00521F0E" w:rsidRPr="00D5702E" w:rsidRDefault="00521F0E" w:rsidP="00521F0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shd w:val="clear" w:color="auto" w:fill="FFFFFF" w:themeFill="background1"/>
          </w:tcPr>
          <w:p w14:paraId="367A0B80" w14:textId="77777777" w:rsidR="00521F0E" w:rsidRPr="00D5702E" w:rsidRDefault="00521F0E" w:rsidP="00521F0E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0317F2F6" w14:textId="3FCA172B" w:rsidR="00521F0E" w:rsidRPr="00D5702E" w:rsidRDefault="00521F0E" w:rsidP="00521F0E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48D08974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033608EE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072D58BB" w14:textId="77777777" w:rsidTr="00521F0E">
        <w:trPr>
          <w:trHeight w:val="110"/>
        </w:trPr>
        <w:tc>
          <w:tcPr>
            <w:tcW w:w="4045" w:type="dxa"/>
          </w:tcPr>
          <w:p w14:paraId="326562C8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BED 3341 Leadership in Advising in Career Tech Student Org. I</w:t>
            </w:r>
          </w:p>
        </w:tc>
        <w:tc>
          <w:tcPr>
            <w:tcW w:w="810" w:type="dxa"/>
            <w:vAlign w:val="center"/>
          </w:tcPr>
          <w:p w14:paraId="768B6513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14:paraId="5CB1829C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20EC8C7D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2DD66DE1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1980" w:type="dxa"/>
            <w:gridSpan w:val="2"/>
          </w:tcPr>
          <w:p w14:paraId="16421BBF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012F1B0C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47E50264" w14:textId="77777777" w:rsidTr="00521F0E">
        <w:tc>
          <w:tcPr>
            <w:tcW w:w="4045" w:type="dxa"/>
          </w:tcPr>
          <w:p w14:paraId="71B1A857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810" w:type="dxa"/>
            <w:vAlign w:val="center"/>
          </w:tcPr>
          <w:p w14:paraId="479415F7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171B8CCF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16F5A024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680D4EBB" w14:textId="2E19CC92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D5702E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1980" w:type="dxa"/>
            <w:gridSpan w:val="2"/>
          </w:tcPr>
          <w:p w14:paraId="61924AFA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44533A01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77F9AFC8" w14:textId="77777777" w:rsidTr="00521F0E">
        <w:tc>
          <w:tcPr>
            <w:tcW w:w="4045" w:type="dxa"/>
          </w:tcPr>
          <w:p w14:paraId="3799A1DA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SPAN 2201 Intermediate Spanish I</w:t>
            </w:r>
          </w:p>
        </w:tc>
        <w:tc>
          <w:tcPr>
            <w:tcW w:w="810" w:type="dxa"/>
            <w:vAlign w:val="center"/>
          </w:tcPr>
          <w:p w14:paraId="1BE2F4C6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0" w:type="dxa"/>
            <w:vAlign w:val="center"/>
          </w:tcPr>
          <w:p w14:paraId="6CD51BD4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4699944B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0CDAD9E4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</w:t>
            </w:r>
          </w:p>
        </w:tc>
        <w:tc>
          <w:tcPr>
            <w:tcW w:w="1980" w:type="dxa"/>
            <w:gridSpan w:val="2"/>
          </w:tcPr>
          <w:p w14:paraId="42E5AEBC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SPAN 1101, SPAN 1102</w:t>
            </w:r>
          </w:p>
        </w:tc>
        <w:tc>
          <w:tcPr>
            <w:tcW w:w="1553" w:type="dxa"/>
            <w:gridSpan w:val="2"/>
          </w:tcPr>
          <w:p w14:paraId="006D30E7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3A3AC7" w14:paraId="7E1D45A5" w14:textId="77777777" w:rsidTr="00521F0E">
        <w:tc>
          <w:tcPr>
            <w:tcW w:w="4045" w:type="dxa"/>
          </w:tcPr>
          <w:p w14:paraId="7C40D71E" w14:textId="0F780460" w:rsidR="003A3AC7" w:rsidRPr="00D5702E" w:rsidRDefault="003A3AC7" w:rsidP="00521F0E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Approved Electives</w:t>
            </w:r>
          </w:p>
        </w:tc>
        <w:tc>
          <w:tcPr>
            <w:tcW w:w="810" w:type="dxa"/>
            <w:vAlign w:val="center"/>
          </w:tcPr>
          <w:p w14:paraId="5E8981D3" w14:textId="0A4C9631" w:rsidR="003A3AC7" w:rsidRPr="00D5702E" w:rsidRDefault="003A3AC7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5C465318" w14:textId="77777777" w:rsidR="003A3AC7" w:rsidRPr="00D5702E" w:rsidRDefault="003A3AC7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vAlign w:val="center"/>
          </w:tcPr>
          <w:p w14:paraId="10EE9896" w14:textId="77777777" w:rsidR="003A3AC7" w:rsidRPr="00D5702E" w:rsidRDefault="003A3AC7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2C60764E" w14:textId="77777777" w:rsidR="003A3AC7" w:rsidRPr="00D5702E" w:rsidRDefault="003A3AC7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0BA75093" w14:textId="77777777" w:rsidR="003A3AC7" w:rsidRPr="00D5702E" w:rsidRDefault="003A3AC7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2CCAE0C2" w14:textId="77777777" w:rsidR="003A3AC7" w:rsidRPr="00D5702E" w:rsidRDefault="003A3AC7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3CB3E244" w14:textId="77777777" w:rsidTr="00521F0E">
        <w:tc>
          <w:tcPr>
            <w:tcW w:w="4045" w:type="dxa"/>
            <w:shd w:val="clear" w:color="auto" w:fill="F2F2F2" w:themeFill="background1" w:themeFillShade="F2"/>
          </w:tcPr>
          <w:p w14:paraId="40D98FC2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56CCD7B" w14:textId="1F09BF66" w:rsidR="00521F0E" w:rsidRPr="00D5702E" w:rsidRDefault="003A3AC7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A13D6E0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6273E7F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7A954FEC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4D27FD01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1221FB57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73073AAF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BFC243E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Semester Four</w:t>
            </w:r>
          </w:p>
        </w:tc>
      </w:tr>
      <w:tr w:rsidR="00521F0E" w14:paraId="6F3385B4" w14:textId="77777777" w:rsidTr="00521F0E">
        <w:tc>
          <w:tcPr>
            <w:tcW w:w="4045" w:type="dxa"/>
          </w:tcPr>
          <w:p w14:paraId="77633572" w14:textId="4EB14B2D" w:rsidR="00521F0E" w:rsidRPr="00D5702E" w:rsidRDefault="003A3AC7" w:rsidP="003A3AC7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Accounting Elective</w:t>
            </w:r>
          </w:p>
        </w:tc>
        <w:tc>
          <w:tcPr>
            <w:tcW w:w="810" w:type="dxa"/>
            <w:vAlign w:val="center"/>
          </w:tcPr>
          <w:p w14:paraId="34064994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704193A5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1ECA1BD3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4A9A434C" w14:textId="77777777" w:rsidR="00521F0E" w:rsidRPr="00D5702E" w:rsidRDefault="00521F0E" w:rsidP="00521F0E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1B1485B1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7D598AEC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521F0E" w14:paraId="3B6497F7" w14:textId="77777777" w:rsidTr="00521F0E">
        <w:tc>
          <w:tcPr>
            <w:tcW w:w="4045" w:type="dxa"/>
            <w:shd w:val="clear" w:color="auto" w:fill="auto"/>
          </w:tcPr>
          <w:p w14:paraId="269D41E7" w14:textId="77777777" w:rsidR="00521F0E" w:rsidRPr="00D5702E" w:rsidRDefault="00521F0E" w:rsidP="00521F0E">
            <w:pPr>
              <w:jc w:val="both"/>
              <w:rPr>
                <w:sz w:val="14"/>
                <w:szCs w:val="14"/>
              </w:rPr>
            </w:pPr>
            <w:r w:rsidRPr="00D5702E">
              <w:rPr>
                <w:sz w:val="14"/>
                <w:szCs w:val="14"/>
              </w:rPr>
              <w:t>BED 3342 Leadership in Advising in Career Tech Student Org. II</w:t>
            </w:r>
          </w:p>
        </w:tc>
        <w:tc>
          <w:tcPr>
            <w:tcW w:w="810" w:type="dxa"/>
            <w:vAlign w:val="center"/>
          </w:tcPr>
          <w:p w14:paraId="79F609F7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14:paraId="6EE93AC5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04808318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5131D602" w14:textId="77777777" w:rsidR="00521F0E" w:rsidRPr="00D5702E" w:rsidRDefault="00521F0E" w:rsidP="00521F0E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1980" w:type="dxa"/>
            <w:gridSpan w:val="2"/>
          </w:tcPr>
          <w:p w14:paraId="7FEBDD98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BED 3341</w:t>
            </w:r>
          </w:p>
        </w:tc>
        <w:tc>
          <w:tcPr>
            <w:tcW w:w="1553" w:type="dxa"/>
            <w:gridSpan w:val="2"/>
          </w:tcPr>
          <w:p w14:paraId="16A10C61" w14:textId="77777777" w:rsidR="00521F0E" w:rsidRPr="00D5702E" w:rsidRDefault="00521F0E" w:rsidP="00521F0E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B167813" w14:textId="77777777" w:rsidTr="00A831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D4FA55" w14:textId="738B32AB" w:rsidR="00CC7D9A" w:rsidRPr="00D5702E" w:rsidRDefault="001D6A9F" w:rsidP="001D6A9F">
            <w:pPr>
              <w:jc w:val="both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Either </w:t>
            </w:r>
            <w:r w:rsidR="00CC7D9A" w:rsidRPr="00D5702E">
              <w:rPr>
                <w:sz w:val="14"/>
                <w:szCs w:val="14"/>
              </w:rPr>
              <w:t xml:space="preserve">CMLT 2207 </w:t>
            </w:r>
            <w:r>
              <w:rPr>
                <w:sz w:val="14"/>
                <w:szCs w:val="14"/>
              </w:rPr>
              <w:t xml:space="preserve"> or 2208 </w:t>
            </w:r>
          </w:p>
        </w:tc>
        <w:tc>
          <w:tcPr>
            <w:tcW w:w="810" w:type="dxa"/>
            <w:vAlign w:val="center"/>
          </w:tcPr>
          <w:p w14:paraId="039444C2" w14:textId="578AF193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6A1E6A97" w14:textId="0862828D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2BEC11D3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1A74A5DE" w14:textId="46370F26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1980" w:type="dxa"/>
            <w:gridSpan w:val="2"/>
          </w:tcPr>
          <w:p w14:paraId="080C03CD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4FFA9442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35A0E1EA" w14:textId="77777777" w:rsidTr="00521F0E">
        <w:tc>
          <w:tcPr>
            <w:tcW w:w="4045" w:type="dxa"/>
          </w:tcPr>
          <w:p w14:paraId="77EAD339" w14:textId="44A398A8" w:rsidR="00CC7D9A" w:rsidRPr="00D5702E" w:rsidRDefault="00CC7D9A" w:rsidP="00CC7D9A">
            <w:pPr>
              <w:jc w:val="both"/>
              <w:rPr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CTE 4401 Foundations in Professional Technical Education</w:t>
            </w:r>
          </w:p>
        </w:tc>
        <w:tc>
          <w:tcPr>
            <w:tcW w:w="810" w:type="dxa"/>
            <w:vAlign w:val="center"/>
          </w:tcPr>
          <w:p w14:paraId="06B62733" w14:textId="53244709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150A7BD0" w14:textId="31C6149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4E3C9B73" w14:textId="1710A30C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06247029" w14:textId="744BD40E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1980" w:type="dxa"/>
            <w:gridSpan w:val="2"/>
          </w:tcPr>
          <w:p w14:paraId="3EEF7F28" w14:textId="1C130EFB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Permission of Instructor </w:t>
            </w:r>
          </w:p>
        </w:tc>
        <w:tc>
          <w:tcPr>
            <w:tcW w:w="1553" w:type="dxa"/>
            <w:gridSpan w:val="2"/>
          </w:tcPr>
          <w:p w14:paraId="04EDE618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FF5C034" w14:textId="77777777" w:rsidTr="00521F0E">
        <w:tc>
          <w:tcPr>
            <w:tcW w:w="4045" w:type="dxa"/>
          </w:tcPr>
          <w:p w14:paraId="1D26B773" w14:textId="3DC1E75F" w:rsidR="00CC7D9A" w:rsidRPr="00D5702E" w:rsidRDefault="00C84FEC" w:rsidP="00CC7D9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EDUC 3308 </w:t>
            </w:r>
            <w:proofErr w:type="spellStart"/>
            <w:r>
              <w:rPr>
                <w:rFonts w:cstheme="minorHAnsi"/>
                <w:sz w:val="14"/>
                <w:szCs w:val="14"/>
              </w:rPr>
              <w:t>Fdns</w:t>
            </w:r>
            <w:proofErr w:type="spellEnd"/>
            <w:r>
              <w:rPr>
                <w:rFonts w:cstheme="minorHAnsi"/>
                <w:sz w:val="14"/>
                <w:szCs w:val="14"/>
              </w:rPr>
              <w:t xml:space="preserve"> of Ed</w:t>
            </w:r>
            <w:r w:rsidR="00CC7D9A" w:rsidRPr="00D5702E">
              <w:rPr>
                <w:rFonts w:cstheme="minorHAnsi"/>
                <w:sz w:val="14"/>
                <w:szCs w:val="14"/>
              </w:rPr>
              <w:t xml:space="preserve"> Knowledge, Planning and Assessment</w:t>
            </w:r>
          </w:p>
        </w:tc>
        <w:tc>
          <w:tcPr>
            <w:tcW w:w="810" w:type="dxa"/>
            <w:vAlign w:val="center"/>
          </w:tcPr>
          <w:p w14:paraId="71586CA6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684D0D25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6EFE338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290CDD1A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1980" w:type="dxa"/>
            <w:gridSpan w:val="2"/>
          </w:tcPr>
          <w:p w14:paraId="6D8AF480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06D2CC56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189CE6A8" w14:textId="77777777" w:rsidTr="00521F0E">
        <w:tc>
          <w:tcPr>
            <w:tcW w:w="4045" w:type="dxa"/>
            <w:vAlign w:val="bottom"/>
          </w:tcPr>
          <w:p w14:paraId="5008AE73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SPAN 2202 Intermediate Spanish II </w:t>
            </w:r>
          </w:p>
        </w:tc>
        <w:tc>
          <w:tcPr>
            <w:tcW w:w="810" w:type="dxa"/>
            <w:vAlign w:val="center"/>
          </w:tcPr>
          <w:p w14:paraId="781959B3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4</w:t>
            </w:r>
          </w:p>
        </w:tc>
        <w:tc>
          <w:tcPr>
            <w:tcW w:w="630" w:type="dxa"/>
            <w:vAlign w:val="center"/>
          </w:tcPr>
          <w:p w14:paraId="7F9325C1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4B1C5586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</w:tcPr>
          <w:p w14:paraId="1909CBA0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1980" w:type="dxa"/>
            <w:gridSpan w:val="2"/>
          </w:tcPr>
          <w:p w14:paraId="27D579B7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SPAN 2201</w:t>
            </w:r>
          </w:p>
        </w:tc>
        <w:tc>
          <w:tcPr>
            <w:tcW w:w="1553" w:type="dxa"/>
            <w:gridSpan w:val="2"/>
          </w:tcPr>
          <w:p w14:paraId="43AB2AFC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736DEB31" w14:textId="77777777" w:rsidTr="00521F0E">
        <w:tc>
          <w:tcPr>
            <w:tcW w:w="4045" w:type="dxa"/>
            <w:shd w:val="clear" w:color="auto" w:fill="F2F2F2" w:themeFill="background1" w:themeFillShade="F2"/>
          </w:tcPr>
          <w:p w14:paraId="1C23AA22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F429D0A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17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598F556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6ACD6421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648739E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32C52CC2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5152E026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118FE715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5AE4AB63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Semester Five</w:t>
            </w:r>
          </w:p>
        </w:tc>
      </w:tr>
      <w:tr w:rsidR="00CC7D9A" w14:paraId="7D2A7A79" w14:textId="77777777" w:rsidTr="00521F0E">
        <w:tc>
          <w:tcPr>
            <w:tcW w:w="4045" w:type="dxa"/>
            <w:shd w:val="clear" w:color="auto" w:fill="FFFFFF" w:themeFill="background1"/>
            <w:vAlign w:val="bottom"/>
          </w:tcPr>
          <w:p w14:paraId="58A0DC9B" w14:textId="5681C86C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 Objecti</w:t>
            </w:r>
            <w:r w:rsidR="003A3AC7">
              <w:rPr>
                <w:rFonts w:cstheme="minorHAnsi"/>
                <w:sz w:val="14"/>
                <w:szCs w:val="14"/>
              </w:rPr>
              <w:t xml:space="preserve">ve 7 or 8:  </w:t>
            </w:r>
          </w:p>
        </w:tc>
        <w:tc>
          <w:tcPr>
            <w:tcW w:w="810" w:type="dxa"/>
            <w:shd w:val="clear" w:color="auto" w:fill="FFFFFF" w:themeFill="background1"/>
          </w:tcPr>
          <w:p w14:paraId="2E3C0731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4FECB752" w14:textId="22326A42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14:paraId="47419A6F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  <w:shd w:val="clear" w:color="auto" w:fill="FFFFFF" w:themeFill="background1"/>
          </w:tcPr>
          <w:p w14:paraId="3ACE5F67" w14:textId="4A4329EE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A2ECC69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</w:tcPr>
          <w:p w14:paraId="10649165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3F77EA3A" w14:textId="77777777" w:rsidTr="00521F0E">
        <w:tc>
          <w:tcPr>
            <w:tcW w:w="4045" w:type="dxa"/>
            <w:shd w:val="clear" w:color="auto" w:fill="FFFFFF" w:themeFill="background1"/>
            <w:vAlign w:val="bottom"/>
          </w:tcPr>
          <w:p w14:paraId="61A9694B" w14:textId="77777777" w:rsidR="00CC7D9A" w:rsidRPr="00D5702E" w:rsidRDefault="00CC7D9A" w:rsidP="00CC7D9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5702E">
              <w:rPr>
                <w:rFonts w:cstheme="minorHAnsi"/>
                <w:color w:val="000000"/>
                <w:sz w:val="14"/>
                <w:szCs w:val="14"/>
              </w:rPr>
              <w:t>ENGL 3308 Business Communications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3B394D78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205DCBAA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14:paraId="495AEEC8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14:paraId="40874712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proofErr w:type="spellStart"/>
            <w:r w:rsidRPr="00D5702E">
              <w:rPr>
                <w:rFonts w:cstheme="minorHAnsi"/>
                <w:sz w:val="14"/>
                <w:szCs w:val="14"/>
              </w:rPr>
              <w:t>F,S,Su</w:t>
            </w:r>
            <w:proofErr w:type="spellEnd"/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20BE6445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60 Credits, ENGL 1102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14:paraId="43195FAB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4F244495" w14:textId="77777777" w:rsidTr="00521F0E">
        <w:tc>
          <w:tcPr>
            <w:tcW w:w="4045" w:type="dxa"/>
            <w:shd w:val="clear" w:color="auto" w:fill="FFFFFF" w:themeFill="background1"/>
            <w:vAlign w:val="bottom"/>
          </w:tcPr>
          <w:p w14:paraId="76619B5E" w14:textId="77777777" w:rsidR="00CC7D9A" w:rsidRPr="00D5702E" w:rsidRDefault="00CC7D9A" w:rsidP="00CC7D9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5702E">
              <w:rPr>
                <w:rFonts w:cstheme="minorHAnsi"/>
                <w:color w:val="000000"/>
                <w:sz w:val="14"/>
                <w:szCs w:val="14"/>
              </w:rPr>
              <w:t>BED 3332 Methods in Business Education</w:t>
            </w:r>
          </w:p>
        </w:tc>
        <w:tc>
          <w:tcPr>
            <w:tcW w:w="810" w:type="dxa"/>
            <w:shd w:val="clear" w:color="auto" w:fill="FFFFFF" w:themeFill="background1"/>
            <w:vAlign w:val="center"/>
          </w:tcPr>
          <w:p w14:paraId="19925F5C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  <w:vAlign w:val="center"/>
          </w:tcPr>
          <w:p w14:paraId="1F6109CA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14:paraId="68C15B2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14:paraId="5CD2E00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D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20E945DC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FFFFF" w:themeFill="background1"/>
          </w:tcPr>
          <w:p w14:paraId="3029D02E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0FE8BFFE" w14:textId="77777777" w:rsidTr="00521F0E">
        <w:tc>
          <w:tcPr>
            <w:tcW w:w="4045" w:type="dxa"/>
            <w:shd w:val="clear" w:color="auto" w:fill="auto"/>
          </w:tcPr>
          <w:p w14:paraId="3D67FA18" w14:textId="77777777" w:rsidR="00CC7D9A" w:rsidRPr="00D5702E" w:rsidRDefault="00CC7D9A" w:rsidP="00CC7D9A">
            <w:pPr>
              <w:jc w:val="both"/>
              <w:rPr>
                <w:sz w:val="14"/>
                <w:szCs w:val="14"/>
              </w:rPr>
            </w:pPr>
            <w:r w:rsidRPr="00D5702E">
              <w:rPr>
                <w:sz w:val="14"/>
                <w:szCs w:val="14"/>
              </w:rPr>
              <w:t>BED 3343 Leadership in Advising in Career Tech Student Org. III</w:t>
            </w:r>
          </w:p>
        </w:tc>
        <w:tc>
          <w:tcPr>
            <w:tcW w:w="810" w:type="dxa"/>
          </w:tcPr>
          <w:p w14:paraId="58F24F1F" w14:textId="77777777" w:rsidR="00CC7D9A" w:rsidRPr="00D5702E" w:rsidRDefault="00CC7D9A" w:rsidP="00CC7D9A">
            <w:pPr>
              <w:jc w:val="center"/>
              <w:rPr>
                <w:sz w:val="14"/>
                <w:szCs w:val="14"/>
              </w:rPr>
            </w:pPr>
            <w:r w:rsidRPr="00D5702E">
              <w:rPr>
                <w:sz w:val="14"/>
                <w:szCs w:val="14"/>
              </w:rPr>
              <w:t>1</w:t>
            </w:r>
          </w:p>
        </w:tc>
        <w:tc>
          <w:tcPr>
            <w:tcW w:w="630" w:type="dxa"/>
            <w:vAlign w:val="center"/>
          </w:tcPr>
          <w:p w14:paraId="62D24162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372346BC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5F5D76F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F,S</w:t>
            </w:r>
          </w:p>
        </w:tc>
        <w:tc>
          <w:tcPr>
            <w:tcW w:w="1980" w:type="dxa"/>
            <w:gridSpan w:val="2"/>
          </w:tcPr>
          <w:p w14:paraId="1FAA6F79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BED 3341</w:t>
            </w:r>
          </w:p>
        </w:tc>
        <w:tc>
          <w:tcPr>
            <w:tcW w:w="1553" w:type="dxa"/>
            <w:gridSpan w:val="2"/>
          </w:tcPr>
          <w:p w14:paraId="68834B33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1D6A9F" w14:paraId="639958E7" w14:textId="77777777" w:rsidTr="00B6571F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848A6" w14:textId="0F263DD3" w:rsidR="001D6A9F" w:rsidRPr="00D5702E" w:rsidRDefault="001D6A9F" w:rsidP="001D6A9F">
            <w:pPr>
              <w:jc w:val="both"/>
              <w:rPr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GE Objective 6: </w:t>
            </w:r>
          </w:p>
        </w:tc>
        <w:tc>
          <w:tcPr>
            <w:tcW w:w="810" w:type="dxa"/>
            <w:vAlign w:val="center"/>
          </w:tcPr>
          <w:p w14:paraId="59C7C884" w14:textId="5AA87879" w:rsidR="001D6A9F" w:rsidRPr="00D5702E" w:rsidRDefault="001D6A9F" w:rsidP="001D6A9F">
            <w:pPr>
              <w:jc w:val="center"/>
              <w:rPr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60646357" w14:textId="293BA05D" w:rsidR="001D6A9F" w:rsidRPr="00D5702E" w:rsidRDefault="001D6A9F" w:rsidP="001D6A9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0643F652" w14:textId="6F83E02E" w:rsidR="001D6A9F" w:rsidRPr="00D5702E" w:rsidRDefault="001D6A9F" w:rsidP="001D6A9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784D68F9" w14:textId="54108607" w:rsidR="001D6A9F" w:rsidRPr="00D5702E" w:rsidRDefault="001D6A9F" w:rsidP="001D6A9F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4CC119B5" w14:textId="77777777" w:rsidR="001D6A9F" w:rsidRPr="00D5702E" w:rsidRDefault="001D6A9F" w:rsidP="001D6A9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27041B55" w14:textId="77777777" w:rsidR="001D6A9F" w:rsidRPr="00D5702E" w:rsidRDefault="001D6A9F" w:rsidP="001D6A9F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B92978A" w14:textId="77777777" w:rsidTr="00521F0E">
        <w:tc>
          <w:tcPr>
            <w:tcW w:w="4045" w:type="dxa"/>
            <w:vAlign w:val="bottom"/>
          </w:tcPr>
          <w:p w14:paraId="6F1A2C4B" w14:textId="1BD1641C" w:rsidR="00CC7D9A" w:rsidRPr="00D5702E" w:rsidRDefault="003A3AC7" w:rsidP="00CC7D9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Approved Elective</w:t>
            </w:r>
          </w:p>
        </w:tc>
        <w:tc>
          <w:tcPr>
            <w:tcW w:w="810" w:type="dxa"/>
            <w:vAlign w:val="center"/>
          </w:tcPr>
          <w:p w14:paraId="5A221BDA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69935588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54452C5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7CC372C0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71162BD4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7A9C5C6C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08A30ED5" w14:textId="77777777" w:rsidTr="00521F0E">
        <w:tc>
          <w:tcPr>
            <w:tcW w:w="4045" w:type="dxa"/>
            <w:shd w:val="clear" w:color="auto" w:fill="F2F2F2" w:themeFill="background1" w:themeFillShade="F2"/>
          </w:tcPr>
          <w:p w14:paraId="72861770" w14:textId="77777777" w:rsidR="00CC7D9A" w:rsidRPr="00D5702E" w:rsidRDefault="00CC7D9A" w:rsidP="00CC7D9A">
            <w:pPr>
              <w:rPr>
                <w:rFonts w:cstheme="minorHAnsi"/>
                <w:color w:val="000000"/>
                <w:sz w:val="14"/>
                <w:szCs w:val="14"/>
              </w:rPr>
            </w:pPr>
            <w:r w:rsidRPr="00D5702E">
              <w:rPr>
                <w:rFonts w:cstheme="minorHAnsi"/>
                <w:color w:val="000000"/>
                <w:sz w:val="14"/>
                <w:szCs w:val="14"/>
              </w:rPr>
              <w:t xml:space="preserve">                                                                                              Total</w:t>
            </w:r>
          </w:p>
        </w:tc>
        <w:tc>
          <w:tcPr>
            <w:tcW w:w="810" w:type="dxa"/>
            <w:shd w:val="clear" w:color="auto" w:fill="F2F2F2" w:themeFill="background1" w:themeFillShade="F2"/>
            <w:vAlign w:val="center"/>
          </w:tcPr>
          <w:p w14:paraId="1D3E13E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16</w:t>
            </w:r>
          </w:p>
        </w:tc>
        <w:tc>
          <w:tcPr>
            <w:tcW w:w="630" w:type="dxa"/>
            <w:shd w:val="clear" w:color="auto" w:fill="F2F2F2" w:themeFill="background1" w:themeFillShade="F2"/>
            <w:vAlign w:val="center"/>
          </w:tcPr>
          <w:p w14:paraId="718F6F32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6A9B3EC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76827C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51CB8663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07EF7689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384C638A" w14:textId="77777777" w:rsidTr="00CF321F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727CC988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Semester Six</w:t>
            </w:r>
          </w:p>
        </w:tc>
      </w:tr>
      <w:tr w:rsidR="00CC7D9A" w14:paraId="0C2578AC" w14:textId="77777777" w:rsidTr="00521F0E">
        <w:tc>
          <w:tcPr>
            <w:tcW w:w="4045" w:type="dxa"/>
          </w:tcPr>
          <w:p w14:paraId="659365CB" w14:textId="4BF2AC21" w:rsidR="00CC7D9A" w:rsidRPr="00D5702E" w:rsidRDefault="00CC7D9A" w:rsidP="00CC7D9A">
            <w:pPr>
              <w:pStyle w:val="NoSpacing"/>
              <w:jc w:val="both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 Objective 4</w:t>
            </w:r>
            <w:r w:rsidR="003A3AC7">
              <w:rPr>
                <w:rFonts w:cstheme="minorHAnsi"/>
                <w:sz w:val="14"/>
                <w:szCs w:val="14"/>
              </w:rPr>
              <w:t>:</w:t>
            </w:r>
          </w:p>
        </w:tc>
        <w:tc>
          <w:tcPr>
            <w:tcW w:w="810" w:type="dxa"/>
            <w:vAlign w:val="center"/>
          </w:tcPr>
          <w:p w14:paraId="62B51395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57BD181D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C-</w:t>
            </w:r>
          </w:p>
        </w:tc>
        <w:tc>
          <w:tcPr>
            <w:tcW w:w="1350" w:type="dxa"/>
            <w:vAlign w:val="center"/>
          </w:tcPr>
          <w:p w14:paraId="0C52FA56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GE</w:t>
            </w:r>
          </w:p>
        </w:tc>
        <w:tc>
          <w:tcPr>
            <w:tcW w:w="810" w:type="dxa"/>
          </w:tcPr>
          <w:p w14:paraId="665A7B00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vAlign w:val="center"/>
          </w:tcPr>
          <w:p w14:paraId="382D8CF6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vAlign w:val="center"/>
          </w:tcPr>
          <w:p w14:paraId="46858AAA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7CEA5F19" w14:textId="77777777" w:rsidTr="00521F0E">
        <w:tc>
          <w:tcPr>
            <w:tcW w:w="4045" w:type="dxa"/>
          </w:tcPr>
          <w:p w14:paraId="14931AF4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 LANG 4437 The Teaching of Foreign Languages </w:t>
            </w:r>
          </w:p>
        </w:tc>
        <w:tc>
          <w:tcPr>
            <w:tcW w:w="810" w:type="dxa"/>
          </w:tcPr>
          <w:p w14:paraId="6A7DCC85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71BE7E6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049C5DBE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7DC4E6C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05D79A86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Permission of Instructor </w:t>
            </w:r>
          </w:p>
        </w:tc>
        <w:tc>
          <w:tcPr>
            <w:tcW w:w="1553" w:type="dxa"/>
            <w:gridSpan w:val="2"/>
          </w:tcPr>
          <w:p w14:paraId="3B4FBBF4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DD145D9" w14:textId="77777777" w:rsidTr="00A831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3A751B" w14:textId="77777777" w:rsidR="00C84FEC" w:rsidRDefault="00C84FEC" w:rsidP="00CC7D9A">
            <w:pPr>
              <w:jc w:val="both"/>
              <w:rPr>
                <w:b/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Either </w:t>
            </w:r>
            <w:r w:rsidR="00CC7D9A" w:rsidRPr="00D5702E">
              <w:rPr>
                <w:sz w:val="14"/>
                <w:szCs w:val="14"/>
              </w:rPr>
              <w:t>SPAN 3301 Spanish Conversation and Composition I</w:t>
            </w:r>
            <w:r w:rsidR="00CC7D9A" w:rsidRPr="00D5702E">
              <w:rPr>
                <w:b/>
                <w:sz w:val="14"/>
                <w:szCs w:val="14"/>
              </w:rPr>
              <w:t xml:space="preserve"> </w:t>
            </w:r>
          </w:p>
          <w:p w14:paraId="5FBFE4D6" w14:textId="2DE042C1" w:rsidR="00CC7D9A" w:rsidRPr="00D5702E" w:rsidRDefault="00CC7D9A" w:rsidP="00C84FEC">
            <w:pPr>
              <w:jc w:val="both"/>
              <w:rPr>
                <w:rFonts w:cstheme="minorHAnsi"/>
                <w:sz w:val="14"/>
                <w:szCs w:val="14"/>
              </w:rPr>
            </w:pPr>
            <w:r w:rsidRPr="00D5702E">
              <w:rPr>
                <w:b/>
                <w:sz w:val="14"/>
                <w:szCs w:val="14"/>
              </w:rPr>
              <w:t>OR</w:t>
            </w:r>
            <w:r w:rsidR="00C84FEC">
              <w:rPr>
                <w:b/>
                <w:sz w:val="14"/>
                <w:szCs w:val="14"/>
              </w:rPr>
              <w:t xml:space="preserve"> </w:t>
            </w:r>
            <w:r w:rsidRPr="00D5702E">
              <w:rPr>
                <w:sz w:val="14"/>
                <w:szCs w:val="14"/>
              </w:rPr>
              <w:t>SPAN 3302 Spanish Conversation and Composition II</w:t>
            </w:r>
          </w:p>
        </w:tc>
        <w:tc>
          <w:tcPr>
            <w:tcW w:w="810" w:type="dxa"/>
            <w:vAlign w:val="center"/>
          </w:tcPr>
          <w:p w14:paraId="5FBABD55" w14:textId="363897F2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19FE5826" w14:textId="3429F469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4D885D5B" w14:textId="48921D49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037244B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51C25C4C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285B9E36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7CCCBF6D" w14:textId="77777777" w:rsidTr="00A83103">
        <w:tc>
          <w:tcPr>
            <w:tcW w:w="4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7A5BC1" w14:textId="77777777" w:rsidR="00CC7D9A" w:rsidRPr="00D5702E" w:rsidRDefault="00CC7D9A" w:rsidP="00CC7D9A">
            <w:pPr>
              <w:jc w:val="both"/>
              <w:rPr>
                <w:sz w:val="14"/>
                <w:szCs w:val="14"/>
              </w:rPr>
            </w:pPr>
            <w:r w:rsidRPr="00D5702E">
              <w:rPr>
                <w:sz w:val="14"/>
                <w:szCs w:val="14"/>
              </w:rPr>
              <w:t xml:space="preserve">SPAN 3341 Peninsular Civilizations and Culture </w:t>
            </w:r>
            <w:r w:rsidRPr="00D5702E">
              <w:rPr>
                <w:b/>
                <w:sz w:val="14"/>
                <w:szCs w:val="14"/>
              </w:rPr>
              <w:t xml:space="preserve">OR </w:t>
            </w:r>
          </w:p>
          <w:p w14:paraId="3BCE6925" w14:textId="791EB39B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sz w:val="14"/>
                <w:szCs w:val="14"/>
              </w:rPr>
              <w:t>SPAN 3342 Latin American Civilizations and Culture</w:t>
            </w:r>
          </w:p>
        </w:tc>
        <w:tc>
          <w:tcPr>
            <w:tcW w:w="810" w:type="dxa"/>
            <w:vAlign w:val="center"/>
          </w:tcPr>
          <w:p w14:paraId="78A48DE0" w14:textId="29DD3FDD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5BE3B79E" w14:textId="27E7D32F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4A08224E" w14:textId="039D7A02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3518F87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1A0160FA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41F20593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7FBE5C5" w14:textId="77777777" w:rsidTr="00521F0E">
        <w:tc>
          <w:tcPr>
            <w:tcW w:w="4045" w:type="dxa"/>
          </w:tcPr>
          <w:p w14:paraId="464F2BA8" w14:textId="1B264CAB" w:rsidR="00CC7D9A" w:rsidRPr="00D5702E" w:rsidRDefault="003A3AC7" w:rsidP="00CC7D9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Approved Elective</w:t>
            </w:r>
          </w:p>
        </w:tc>
        <w:tc>
          <w:tcPr>
            <w:tcW w:w="810" w:type="dxa"/>
            <w:vAlign w:val="center"/>
          </w:tcPr>
          <w:p w14:paraId="664AA352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vAlign w:val="center"/>
          </w:tcPr>
          <w:p w14:paraId="5868721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vAlign w:val="center"/>
          </w:tcPr>
          <w:p w14:paraId="39ED5BA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61E30A0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</w:tcPr>
          <w:p w14:paraId="5E05D836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</w:tcPr>
          <w:p w14:paraId="214465A3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07C4F600" w14:textId="77777777" w:rsidTr="003A3AC7">
        <w:tc>
          <w:tcPr>
            <w:tcW w:w="4045" w:type="dxa"/>
            <w:shd w:val="clear" w:color="auto" w:fill="F2F2F2" w:themeFill="background1" w:themeFillShade="F2"/>
          </w:tcPr>
          <w:p w14:paraId="430DE434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06F872AA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04539A16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164AE58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52554ED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2DBDF77B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6BCBE2B4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ECAC467" w14:textId="77777777" w:rsidTr="00CF603D">
        <w:tc>
          <w:tcPr>
            <w:tcW w:w="11178" w:type="dxa"/>
            <w:gridSpan w:val="9"/>
            <w:shd w:val="clear" w:color="auto" w:fill="D9D9D9" w:themeFill="background1" w:themeFillShade="D9"/>
          </w:tcPr>
          <w:p w14:paraId="2A1E12FA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 xml:space="preserve">Semester Seven </w:t>
            </w:r>
          </w:p>
        </w:tc>
      </w:tr>
      <w:tr w:rsidR="00CC7D9A" w14:paraId="60F6510D" w14:textId="77777777" w:rsidTr="00521F0E">
        <w:tc>
          <w:tcPr>
            <w:tcW w:w="4045" w:type="dxa"/>
          </w:tcPr>
          <w:p w14:paraId="23DD9D7A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3302 Motivation and Management</w:t>
            </w:r>
          </w:p>
        </w:tc>
        <w:tc>
          <w:tcPr>
            <w:tcW w:w="810" w:type="dxa"/>
            <w:shd w:val="clear" w:color="auto" w:fill="FFFFFF" w:themeFill="background1"/>
          </w:tcPr>
          <w:p w14:paraId="07EF270B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  <w:shd w:val="clear" w:color="auto" w:fill="FFFFFF" w:themeFill="background1"/>
          </w:tcPr>
          <w:p w14:paraId="7CB97CAD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  <w:shd w:val="clear" w:color="auto" w:fill="FFFFFF" w:themeFill="background1"/>
          </w:tcPr>
          <w:p w14:paraId="72F0F513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14:paraId="20F6E067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F,S,SU</w:t>
            </w: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3A0B84B1" w14:textId="46099090" w:rsidR="00CC7D9A" w:rsidRPr="00D5702E" w:rsidRDefault="00C84FEC" w:rsidP="00CC7D9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EDUC 2201, 2204, </w:t>
            </w:r>
            <w:r w:rsidR="00CC7D9A" w:rsidRPr="00D5702E">
              <w:rPr>
                <w:rFonts w:cstheme="minorHAnsi"/>
                <w:sz w:val="14"/>
                <w:szCs w:val="14"/>
              </w:rPr>
              <w:t>3308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14:paraId="66EE59C2" w14:textId="1A8AB46F" w:rsidR="00CC7D9A" w:rsidRPr="00D5702E" w:rsidRDefault="00C84FEC" w:rsidP="00CC7D9A">
            <w:pPr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 xml:space="preserve">EDUC 3311, </w:t>
            </w:r>
            <w:r w:rsidR="00CC7D9A" w:rsidRPr="00D5702E">
              <w:rPr>
                <w:rFonts w:cstheme="minorHAnsi"/>
                <w:sz w:val="14"/>
                <w:szCs w:val="14"/>
              </w:rPr>
              <w:t>4408</w:t>
            </w:r>
          </w:p>
        </w:tc>
      </w:tr>
      <w:tr w:rsidR="00CC7D9A" w14:paraId="33B0021D" w14:textId="77777777" w:rsidTr="00C84FEC">
        <w:tc>
          <w:tcPr>
            <w:tcW w:w="4045" w:type="dxa"/>
          </w:tcPr>
          <w:p w14:paraId="649036F0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3311 Instructional Technology</w:t>
            </w:r>
          </w:p>
        </w:tc>
        <w:tc>
          <w:tcPr>
            <w:tcW w:w="810" w:type="dxa"/>
          </w:tcPr>
          <w:p w14:paraId="0B987F8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46094C3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3837E451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533ECB6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2610" w:type="dxa"/>
            <w:gridSpan w:val="3"/>
          </w:tcPr>
          <w:p w14:paraId="2B0EB977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IC3 Key Application Exam; EDUC 3308</w:t>
            </w:r>
          </w:p>
        </w:tc>
        <w:tc>
          <w:tcPr>
            <w:tcW w:w="923" w:type="dxa"/>
          </w:tcPr>
          <w:p w14:paraId="6EEDCBCA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4408</w:t>
            </w:r>
          </w:p>
        </w:tc>
      </w:tr>
      <w:tr w:rsidR="00CC7D9A" w14:paraId="2EA2F8E2" w14:textId="77777777" w:rsidTr="00521F0E">
        <w:tc>
          <w:tcPr>
            <w:tcW w:w="4045" w:type="dxa"/>
          </w:tcPr>
          <w:p w14:paraId="024DE496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4408 Pre-Internship Field Experience Seminar</w:t>
            </w:r>
          </w:p>
        </w:tc>
        <w:tc>
          <w:tcPr>
            <w:tcW w:w="810" w:type="dxa"/>
          </w:tcPr>
          <w:p w14:paraId="0146FE00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B8AFFA0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3E7D5B63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6A27A97C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1980" w:type="dxa"/>
            <w:gridSpan w:val="2"/>
          </w:tcPr>
          <w:p w14:paraId="0E9DEB57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3308</w:t>
            </w:r>
          </w:p>
        </w:tc>
        <w:tc>
          <w:tcPr>
            <w:tcW w:w="1553" w:type="dxa"/>
            <w:gridSpan w:val="2"/>
          </w:tcPr>
          <w:p w14:paraId="5B5A34A8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3311</w:t>
            </w:r>
          </w:p>
        </w:tc>
      </w:tr>
      <w:tr w:rsidR="00CC7D9A" w14:paraId="33A81F45" w14:textId="77777777" w:rsidTr="00C84FEC">
        <w:tc>
          <w:tcPr>
            <w:tcW w:w="4045" w:type="dxa"/>
          </w:tcPr>
          <w:p w14:paraId="3D32C680" w14:textId="77777777" w:rsidR="00CC7D9A" w:rsidRPr="00D5702E" w:rsidRDefault="00CC7D9A" w:rsidP="00CC7D9A">
            <w:pPr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SPED 3350 Creating Inclusive Classrooms</w:t>
            </w:r>
          </w:p>
        </w:tc>
        <w:tc>
          <w:tcPr>
            <w:tcW w:w="810" w:type="dxa"/>
          </w:tcPr>
          <w:p w14:paraId="5FF5F28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79659FDF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4AB319C2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53F0091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1800" w:type="dxa"/>
          </w:tcPr>
          <w:p w14:paraId="3A9A44A6" w14:textId="2A08C714" w:rsidR="00CC7D9A" w:rsidRPr="00D5702E" w:rsidRDefault="00C84FEC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Admission to Teacher Ed</w:t>
            </w:r>
          </w:p>
        </w:tc>
        <w:tc>
          <w:tcPr>
            <w:tcW w:w="1733" w:type="dxa"/>
            <w:gridSpan w:val="3"/>
          </w:tcPr>
          <w:p w14:paraId="4B48671A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EDUC 4408 or MUSC 3338</w:t>
            </w:r>
          </w:p>
        </w:tc>
      </w:tr>
      <w:tr w:rsidR="00CC7D9A" w14:paraId="49CA69F2" w14:textId="77777777" w:rsidTr="00521F0E">
        <w:tc>
          <w:tcPr>
            <w:tcW w:w="4045" w:type="dxa"/>
          </w:tcPr>
          <w:p w14:paraId="53C47734" w14:textId="77777777" w:rsidR="00CC7D9A" w:rsidRPr="00D5702E" w:rsidRDefault="00CC7D9A" w:rsidP="00CC7D9A">
            <w:pPr>
              <w:rPr>
                <w:rFonts w:cstheme="minorHAnsi"/>
                <w:sz w:val="14"/>
                <w:szCs w:val="16"/>
              </w:rPr>
            </w:pPr>
            <w:r w:rsidRPr="00D5702E">
              <w:rPr>
                <w:rFonts w:cstheme="minorHAnsi"/>
                <w:sz w:val="14"/>
                <w:szCs w:val="16"/>
              </w:rPr>
              <w:t>EDUC 4401 Content Area Literacy</w:t>
            </w:r>
          </w:p>
        </w:tc>
        <w:tc>
          <w:tcPr>
            <w:tcW w:w="810" w:type="dxa"/>
          </w:tcPr>
          <w:p w14:paraId="331DD74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3</w:t>
            </w:r>
          </w:p>
        </w:tc>
        <w:tc>
          <w:tcPr>
            <w:tcW w:w="630" w:type="dxa"/>
          </w:tcPr>
          <w:p w14:paraId="1AD80939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C</w:t>
            </w:r>
          </w:p>
        </w:tc>
        <w:tc>
          <w:tcPr>
            <w:tcW w:w="1350" w:type="dxa"/>
          </w:tcPr>
          <w:p w14:paraId="6CE6880D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</w:tcPr>
          <w:p w14:paraId="62FE4B5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F, S</w:t>
            </w:r>
          </w:p>
        </w:tc>
        <w:tc>
          <w:tcPr>
            <w:tcW w:w="1980" w:type="dxa"/>
            <w:gridSpan w:val="2"/>
          </w:tcPr>
          <w:p w14:paraId="509D22BE" w14:textId="196FA4DD" w:rsidR="00CC7D9A" w:rsidRPr="00D5702E" w:rsidRDefault="00C84FEC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>
              <w:rPr>
                <w:rFonts w:cstheme="minorHAnsi"/>
                <w:sz w:val="14"/>
                <w:szCs w:val="14"/>
              </w:rPr>
              <w:t>Admission to Teacher Ed</w:t>
            </w:r>
          </w:p>
        </w:tc>
        <w:tc>
          <w:tcPr>
            <w:tcW w:w="1553" w:type="dxa"/>
            <w:gridSpan w:val="2"/>
          </w:tcPr>
          <w:p w14:paraId="374AC092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724D1FE4" w14:textId="77777777" w:rsidTr="003A3AC7">
        <w:tc>
          <w:tcPr>
            <w:tcW w:w="4045" w:type="dxa"/>
            <w:shd w:val="clear" w:color="auto" w:fill="F2F2F2" w:themeFill="background1" w:themeFillShade="F2"/>
          </w:tcPr>
          <w:p w14:paraId="754F38A3" w14:textId="77777777" w:rsidR="00CC7D9A" w:rsidRPr="00D5702E" w:rsidRDefault="00CC7D9A" w:rsidP="00CC7D9A">
            <w:pPr>
              <w:rPr>
                <w:rFonts w:cstheme="minorHAnsi"/>
                <w:sz w:val="14"/>
                <w:szCs w:val="16"/>
              </w:rPr>
            </w:pPr>
            <w:r w:rsidRPr="00D5702E">
              <w:rPr>
                <w:rFonts w:cstheme="minorHAnsi"/>
                <w:sz w:val="14"/>
                <w:szCs w:val="16"/>
              </w:rPr>
              <w:t xml:space="preserve">                                                                                              Total                                       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7B3CA93E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15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61359C3E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60B7E5F1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09FD2C3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5095EF67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230E2FD1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4ABB1DF6" w14:textId="77777777" w:rsidTr="00CF321F">
        <w:trPr>
          <w:trHeight w:val="140"/>
        </w:trPr>
        <w:tc>
          <w:tcPr>
            <w:tcW w:w="11178" w:type="dxa"/>
            <w:gridSpan w:val="9"/>
            <w:shd w:val="clear" w:color="auto" w:fill="D9D9D9" w:themeFill="background1" w:themeFillShade="D9"/>
          </w:tcPr>
          <w:p w14:paraId="13CD6C29" w14:textId="77777777" w:rsidR="00CC7D9A" w:rsidRPr="00D5702E" w:rsidRDefault="00CC7D9A" w:rsidP="00CC7D9A">
            <w:pPr>
              <w:rPr>
                <w:rFonts w:cstheme="minorHAnsi"/>
                <w:sz w:val="14"/>
                <w:szCs w:val="16"/>
              </w:rPr>
            </w:pPr>
            <w:r w:rsidRPr="00D5702E">
              <w:rPr>
                <w:rFonts w:cstheme="minorHAnsi"/>
                <w:sz w:val="14"/>
                <w:szCs w:val="16"/>
              </w:rPr>
              <w:t>Semester Eight</w:t>
            </w:r>
          </w:p>
        </w:tc>
      </w:tr>
      <w:tr w:rsidR="00CC7D9A" w14:paraId="0B5CA24C" w14:textId="77777777" w:rsidTr="00521F0E">
        <w:trPr>
          <w:trHeight w:val="139"/>
        </w:trPr>
        <w:tc>
          <w:tcPr>
            <w:tcW w:w="4045" w:type="dxa"/>
            <w:shd w:val="clear" w:color="auto" w:fill="FFFFFF" w:themeFill="background1"/>
          </w:tcPr>
          <w:p w14:paraId="077941A2" w14:textId="77777777" w:rsidR="00CC7D9A" w:rsidRPr="00D5702E" w:rsidRDefault="00CC7D9A" w:rsidP="00CC7D9A">
            <w:pPr>
              <w:rPr>
                <w:rFonts w:cstheme="minorHAnsi"/>
                <w:sz w:val="14"/>
                <w:szCs w:val="16"/>
              </w:rPr>
            </w:pPr>
            <w:r w:rsidRPr="00D5702E">
              <w:rPr>
                <w:rFonts w:cstheme="minorHAnsi"/>
                <w:sz w:val="14"/>
                <w:szCs w:val="16"/>
              </w:rPr>
              <w:t>EDUC 4496 Secondary Education Student Teaching Internship</w:t>
            </w:r>
          </w:p>
        </w:tc>
        <w:tc>
          <w:tcPr>
            <w:tcW w:w="810" w:type="dxa"/>
            <w:shd w:val="clear" w:color="auto" w:fill="FFFFFF" w:themeFill="background1"/>
          </w:tcPr>
          <w:p w14:paraId="51D7A078" w14:textId="77777777" w:rsidR="00CC7D9A" w:rsidRPr="00D5702E" w:rsidRDefault="00CC7D9A" w:rsidP="00CC7D9A">
            <w:pPr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FFFFFF" w:themeFill="background1"/>
          </w:tcPr>
          <w:p w14:paraId="5833F369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S</w:t>
            </w:r>
          </w:p>
        </w:tc>
        <w:tc>
          <w:tcPr>
            <w:tcW w:w="1350" w:type="dxa"/>
            <w:shd w:val="clear" w:color="auto" w:fill="FFFFFF" w:themeFill="background1"/>
          </w:tcPr>
          <w:p w14:paraId="5C0DD87D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UU/UM</w:t>
            </w:r>
          </w:p>
        </w:tc>
        <w:tc>
          <w:tcPr>
            <w:tcW w:w="810" w:type="dxa"/>
            <w:shd w:val="clear" w:color="auto" w:fill="FFFFFF" w:themeFill="background1"/>
          </w:tcPr>
          <w:p w14:paraId="1A3708FB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FFFFF" w:themeFill="background1"/>
          </w:tcPr>
          <w:p w14:paraId="4C60494B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All coursework; Praxis II exams</w:t>
            </w:r>
          </w:p>
        </w:tc>
        <w:tc>
          <w:tcPr>
            <w:tcW w:w="1553" w:type="dxa"/>
            <w:gridSpan w:val="2"/>
            <w:shd w:val="clear" w:color="auto" w:fill="FFFFFF" w:themeFill="background1"/>
          </w:tcPr>
          <w:p w14:paraId="24E8A05C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40286580" w14:textId="77777777" w:rsidTr="00C84FEC">
        <w:tc>
          <w:tcPr>
            <w:tcW w:w="4045" w:type="dxa"/>
            <w:shd w:val="clear" w:color="auto" w:fill="F2F2F2" w:themeFill="background1" w:themeFillShade="F2"/>
          </w:tcPr>
          <w:p w14:paraId="7BCAEBE9" w14:textId="77777777" w:rsidR="00CC7D9A" w:rsidRPr="00D5702E" w:rsidRDefault="00CC7D9A" w:rsidP="00CC7D9A">
            <w:pPr>
              <w:rPr>
                <w:rFonts w:cstheme="minorHAnsi"/>
                <w:sz w:val="16"/>
                <w:szCs w:val="16"/>
              </w:rPr>
            </w:pPr>
            <w:r w:rsidRPr="00D5702E">
              <w:rPr>
                <w:rFonts w:cstheme="minorHAnsi"/>
                <w:sz w:val="16"/>
                <w:szCs w:val="16"/>
              </w:rPr>
              <w:t xml:space="preserve">                                                                                              Total                                              </w:t>
            </w:r>
          </w:p>
        </w:tc>
        <w:tc>
          <w:tcPr>
            <w:tcW w:w="810" w:type="dxa"/>
            <w:shd w:val="clear" w:color="auto" w:fill="F2F2F2" w:themeFill="background1" w:themeFillShade="F2"/>
          </w:tcPr>
          <w:p w14:paraId="32C9539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  <w:r w:rsidRPr="00D5702E">
              <w:rPr>
                <w:rFonts w:cstheme="minorHAnsi"/>
                <w:sz w:val="14"/>
                <w:szCs w:val="14"/>
              </w:rPr>
              <w:t>12</w:t>
            </w:r>
          </w:p>
        </w:tc>
        <w:tc>
          <w:tcPr>
            <w:tcW w:w="630" w:type="dxa"/>
            <w:shd w:val="clear" w:color="auto" w:fill="F2F2F2" w:themeFill="background1" w:themeFillShade="F2"/>
          </w:tcPr>
          <w:p w14:paraId="70988AC4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350" w:type="dxa"/>
            <w:shd w:val="clear" w:color="auto" w:fill="F2F2F2" w:themeFill="background1" w:themeFillShade="F2"/>
          </w:tcPr>
          <w:p w14:paraId="271062E9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810" w:type="dxa"/>
            <w:shd w:val="clear" w:color="auto" w:fill="F2F2F2" w:themeFill="background1" w:themeFillShade="F2"/>
          </w:tcPr>
          <w:p w14:paraId="3AAF5917" w14:textId="77777777" w:rsidR="00CC7D9A" w:rsidRPr="00D5702E" w:rsidRDefault="00CC7D9A" w:rsidP="00CC7D9A">
            <w:pPr>
              <w:pStyle w:val="NoSpacing"/>
              <w:jc w:val="center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980" w:type="dxa"/>
            <w:gridSpan w:val="2"/>
            <w:shd w:val="clear" w:color="auto" w:fill="F2F2F2" w:themeFill="background1" w:themeFillShade="F2"/>
          </w:tcPr>
          <w:p w14:paraId="73F99607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  <w:tc>
          <w:tcPr>
            <w:tcW w:w="1553" w:type="dxa"/>
            <w:gridSpan w:val="2"/>
            <w:shd w:val="clear" w:color="auto" w:fill="F2F2F2" w:themeFill="background1" w:themeFillShade="F2"/>
          </w:tcPr>
          <w:p w14:paraId="48FD801B" w14:textId="77777777" w:rsidR="00CC7D9A" w:rsidRPr="00D5702E" w:rsidRDefault="00CC7D9A" w:rsidP="00CC7D9A">
            <w:pPr>
              <w:pStyle w:val="NoSpacing"/>
              <w:rPr>
                <w:rFonts w:cstheme="minorHAnsi"/>
                <w:sz w:val="14"/>
                <w:szCs w:val="14"/>
              </w:rPr>
            </w:pPr>
          </w:p>
        </w:tc>
      </w:tr>
      <w:tr w:rsidR="00CC7D9A" w14:paraId="563353B5" w14:textId="77777777" w:rsidTr="00CF321F">
        <w:tc>
          <w:tcPr>
            <w:tcW w:w="11178" w:type="dxa"/>
            <w:gridSpan w:val="9"/>
          </w:tcPr>
          <w:p w14:paraId="3BDADBE9" w14:textId="434817E9" w:rsidR="00CC7D9A" w:rsidRPr="00C04A5A" w:rsidRDefault="00CC7D9A" w:rsidP="00C84FEC">
            <w:pPr>
              <w:pStyle w:val="NoSpacing"/>
              <w:rPr>
                <w:sz w:val="14"/>
                <w:szCs w:val="16"/>
              </w:rPr>
            </w:pPr>
            <w:r w:rsidRPr="00943870">
              <w:rPr>
                <w:sz w:val="14"/>
                <w:szCs w:val="16"/>
              </w:rPr>
              <w:t>*</w:t>
            </w:r>
            <w:r>
              <w:rPr>
                <w:sz w:val="14"/>
                <w:szCs w:val="16"/>
              </w:rPr>
              <w:t>GE=General Education Objective, UU=Upper Division University, UM= Upper Division Major    **See Course Schedule section of Course Policies page in the e-catalog (or input F, S, Su, etc.)</w:t>
            </w:r>
            <w:r>
              <w:rPr>
                <w:sz w:val="16"/>
                <w:szCs w:val="16"/>
              </w:rPr>
              <w:t xml:space="preserve"> </w:t>
            </w:r>
          </w:p>
        </w:tc>
      </w:tr>
    </w:tbl>
    <w:tbl>
      <w:tblPr>
        <w:tblStyle w:val="TableGrid1"/>
        <w:tblpPr w:leftFromText="180" w:rightFromText="180" w:vertAnchor="page" w:horzAnchor="page" w:tblpXSpec="center" w:tblpY="1171"/>
        <w:tblW w:w="11155" w:type="dxa"/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4585"/>
        <w:gridCol w:w="914"/>
        <w:gridCol w:w="1978"/>
        <w:gridCol w:w="1708"/>
        <w:gridCol w:w="899"/>
        <w:gridCol w:w="171"/>
        <w:gridCol w:w="79"/>
        <w:gridCol w:w="821"/>
      </w:tblGrid>
      <w:tr w:rsidR="006D7B69" w:rsidRPr="00B60C98" w14:paraId="6B552FD1" w14:textId="77777777" w:rsidTr="00A85C9D">
        <w:tc>
          <w:tcPr>
            <w:tcW w:w="4585" w:type="dxa"/>
            <w:shd w:val="clear" w:color="auto" w:fill="F2F2F2" w:themeFill="background1" w:themeFillShade="F2"/>
            <w:vAlign w:val="center"/>
          </w:tcPr>
          <w:p w14:paraId="0A1F2D56" w14:textId="77777777" w:rsidR="006D7B69" w:rsidRPr="00B60C98" w:rsidRDefault="006D7B69" w:rsidP="00A85C9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2019-2020</w:t>
            </w:r>
            <w:r w:rsidRPr="00B60C98">
              <w:rPr>
                <w:b/>
                <w:sz w:val="24"/>
                <w:szCs w:val="24"/>
              </w:rPr>
              <w:t xml:space="preserve"> Major Requirements</w:t>
            </w:r>
          </w:p>
        </w:tc>
        <w:tc>
          <w:tcPr>
            <w:tcW w:w="914" w:type="dxa"/>
            <w:shd w:val="clear" w:color="auto" w:fill="F2F2F2" w:themeFill="background1" w:themeFillShade="F2"/>
            <w:vAlign w:val="bottom"/>
          </w:tcPr>
          <w:p w14:paraId="691AE2E7" w14:textId="77777777" w:rsidR="006D7B69" w:rsidRPr="00B60C98" w:rsidRDefault="006D7B69" w:rsidP="00A85C9D">
            <w:pPr>
              <w:jc w:val="center"/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CR</w:t>
            </w:r>
          </w:p>
        </w:tc>
        <w:tc>
          <w:tcPr>
            <w:tcW w:w="4756" w:type="dxa"/>
            <w:gridSpan w:val="4"/>
            <w:shd w:val="clear" w:color="auto" w:fill="F2F2F2" w:themeFill="background1" w:themeFillShade="F2"/>
          </w:tcPr>
          <w:p w14:paraId="477FADA1" w14:textId="77777777" w:rsidR="006D7B69" w:rsidRPr="00B60C98" w:rsidRDefault="006D7B69" w:rsidP="00A85C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GENERAL EDUCATION OBJECTIVES</w:t>
            </w:r>
          </w:p>
          <w:p w14:paraId="0834E10B" w14:textId="77777777" w:rsidR="006D7B69" w:rsidRPr="00B60C98" w:rsidRDefault="006D7B69" w:rsidP="00A85C9D">
            <w:pPr>
              <w:rPr>
                <w:b/>
                <w:sz w:val="20"/>
                <w:szCs w:val="20"/>
              </w:rPr>
            </w:pPr>
            <w:r w:rsidRPr="00B60C98">
              <w:rPr>
                <w:b/>
                <w:sz w:val="20"/>
                <w:szCs w:val="20"/>
              </w:rPr>
              <w:t>Satisfy Objectives 1,2,3,4,5,6 (7 or 8) and 9</w:t>
            </w:r>
          </w:p>
        </w:tc>
        <w:tc>
          <w:tcPr>
            <w:tcW w:w="900" w:type="dxa"/>
            <w:gridSpan w:val="2"/>
            <w:shd w:val="clear" w:color="auto" w:fill="F2F2F2" w:themeFill="background1" w:themeFillShade="F2"/>
            <w:vAlign w:val="bottom"/>
          </w:tcPr>
          <w:p w14:paraId="6FAA1785" w14:textId="77777777" w:rsidR="006D7B69" w:rsidRPr="00B60C98" w:rsidRDefault="006D7B69" w:rsidP="00A85C9D">
            <w:pPr>
              <w:jc w:val="center"/>
              <w:rPr>
                <w:b/>
                <w:sz w:val="18"/>
                <w:szCs w:val="18"/>
              </w:rPr>
            </w:pPr>
            <w:r w:rsidRPr="00B60C98">
              <w:rPr>
                <w:b/>
                <w:sz w:val="18"/>
                <w:szCs w:val="18"/>
              </w:rPr>
              <w:t>36  cr. min</w:t>
            </w:r>
          </w:p>
        </w:tc>
      </w:tr>
      <w:tr w:rsidR="006D7B69" w:rsidRPr="00B60C98" w14:paraId="1CFD5C81" w14:textId="77777777" w:rsidTr="00A85C9D">
        <w:trPr>
          <w:trHeight w:val="212"/>
        </w:trPr>
        <w:tc>
          <w:tcPr>
            <w:tcW w:w="4585" w:type="dxa"/>
            <w:shd w:val="clear" w:color="auto" w:fill="D9D9D9" w:themeFill="background1" w:themeFillShade="D9"/>
          </w:tcPr>
          <w:p w14:paraId="3E185159" w14:textId="77777777" w:rsidR="006D7B69" w:rsidRPr="00D451FC" w:rsidRDefault="006D7B69" w:rsidP="00A85C9D">
            <w:pPr>
              <w:jc w:val="both"/>
              <w:rPr>
                <w:b/>
                <w:sz w:val="18"/>
                <w:szCs w:val="18"/>
              </w:rPr>
            </w:pPr>
            <w:r w:rsidRPr="00D451FC">
              <w:rPr>
                <w:b/>
                <w:sz w:val="18"/>
                <w:szCs w:val="18"/>
              </w:rPr>
              <w:t>MAJOR REQUIREMENTS</w:t>
            </w:r>
          </w:p>
        </w:tc>
        <w:tc>
          <w:tcPr>
            <w:tcW w:w="914" w:type="dxa"/>
            <w:shd w:val="clear" w:color="auto" w:fill="D9D9D9" w:themeFill="background1" w:themeFillShade="D9"/>
          </w:tcPr>
          <w:p w14:paraId="45F596E1" w14:textId="4D8AD97E" w:rsidR="006D7B69" w:rsidRPr="00D451FC" w:rsidRDefault="00A83103" w:rsidP="00A85C9D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87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79A9FD84" w14:textId="77777777" w:rsidR="006D7B69" w:rsidRPr="00FE0E59" w:rsidRDefault="006D7B69" w:rsidP="00A85C9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1. Written English  (6 cr. min)                                ENGL 1101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096FB19C" w14:textId="77777777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3</w:t>
            </w:r>
          </w:p>
        </w:tc>
      </w:tr>
      <w:tr w:rsidR="006D7B69" w:rsidRPr="00B60C98" w14:paraId="6C5698FC" w14:textId="77777777" w:rsidTr="00A83103">
        <w:tc>
          <w:tcPr>
            <w:tcW w:w="4585" w:type="dxa"/>
            <w:shd w:val="clear" w:color="auto" w:fill="F2F2F2" w:themeFill="background1" w:themeFillShade="F2"/>
          </w:tcPr>
          <w:p w14:paraId="3ED2887F" w14:textId="77777777" w:rsidR="006D7B69" w:rsidRPr="00206F9F" w:rsidRDefault="006D7B69" w:rsidP="00A85C9D">
            <w:pPr>
              <w:jc w:val="both"/>
              <w:rPr>
                <w:b/>
                <w:i/>
                <w:sz w:val="16"/>
                <w:szCs w:val="14"/>
              </w:rPr>
            </w:pPr>
            <w:r w:rsidRPr="00206F9F">
              <w:rPr>
                <w:b/>
                <w:i/>
                <w:sz w:val="16"/>
                <w:szCs w:val="14"/>
              </w:rPr>
              <w:t>Secondary Education classes</w:t>
            </w:r>
          </w:p>
        </w:tc>
        <w:tc>
          <w:tcPr>
            <w:tcW w:w="914" w:type="dxa"/>
            <w:shd w:val="clear" w:color="auto" w:fill="F2F2F2" w:themeFill="background1" w:themeFillShade="F2"/>
          </w:tcPr>
          <w:p w14:paraId="2DCB3C7D" w14:textId="2C76AF64" w:rsidR="006D7B69" w:rsidRPr="00206F9F" w:rsidRDefault="00206F9F" w:rsidP="00A85C9D">
            <w:pPr>
              <w:jc w:val="center"/>
              <w:rPr>
                <w:b/>
                <w:sz w:val="16"/>
                <w:szCs w:val="14"/>
              </w:rPr>
            </w:pPr>
            <w:r w:rsidRPr="00206F9F">
              <w:rPr>
                <w:b/>
                <w:sz w:val="16"/>
                <w:szCs w:val="14"/>
              </w:rPr>
              <w:t>33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68DC64C5" w14:textId="77777777" w:rsidR="006D7B69" w:rsidRPr="00FE0E59" w:rsidRDefault="006D7B69" w:rsidP="00A85C9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                                                                                    ENGL 1102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6A12BFD7" w14:textId="77777777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3</w:t>
            </w:r>
          </w:p>
        </w:tc>
      </w:tr>
      <w:tr w:rsidR="006D7B69" w:rsidRPr="00B60C98" w14:paraId="2133F752" w14:textId="77777777" w:rsidTr="00A85C9D">
        <w:tc>
          <w:tcPr>
            <w:tcW w:w="4585" w:type="dxa"/>
            <w:shd w:val="clear" w:color="auto" w:fill="auto"/>
          </w:tcPr>
          <w:p w14:paraId="5137DB61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2201 Developmental and Individual Differences</w:t>
            </w:r>
          </w:p>
        </w:tc>
        <w:tc>
          <w:tcPr>
            <w:tcW w:w="914" w:type="dxa"/>
          </w:tcPr>
          <w:p w14:paraId="66E7FE5D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6D1625BA" w14:textId="77777777" w:rsidR="006D7B69" w:rsidRPr="00FE0E59" w:rsidRDefault="006D7B69" w:rsidP="00A85C9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2. Spoken English   (3 cr. min)                               COMM 1101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05B238A6" w14:textId="77777777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3</w:t>
            </w:r>
          </w:p>
        </w:tc>
      </w:tr>
      <w:tr w:rsidR="006D7B69" w:rsidRPr="00B60C98" w14:paraId="3956D3CE" w14:textId="77777777" w:rsidTr="00A85C9D">
        <w:trPr>
          <w:trHeight w:val="248"/>
        </w:trPr>
        <w:tc>
          <w:tcPr>
            <w:tcW w:w="5499" w:type="dxa"/>
            <w:gridSpan w:val="2"/>
            <w:shd w:val="clear" w:color="auto" w:fill="auto"/>
          </w:tcPr>
          <w:p w14:paraId="61A3D569" w14:textId="30EAD3A2" w:rsidR="006D7B69" w:rsidRPr="00A85C9D" w:rsidRDefault="006D7B69" w:rsidP="00A85C9D">
            <w:pPr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 xml:space="preserve">EDUC 2204 Families Community Culture               </w:t>
            </w:r>
            <w:r w:rsidR="00206F9F">
              <w:rPr>
                <w:sz w:val="14"/>
                <w:szCs w:val="14"/>
              </w:rPr>
              <w:t xml:space="preserve">                                         </w:t>
            </w:r>
            <w:r w:rsidRPr="00A85C9D">
              <w:rPr>
                <w:sz w:val="14"/>
                <w:szCs w:val="14"/>
              </w:rPr>
              <w:t xml:space="preserve"> (counted in GE</w:t>
            </w:r>
            <w:r w:rsidR="00521F0E">
              <w:rPr>
                <w:sz w:val="14"/>
                <w:szCs w:val="14"/>
              </w:rPr>
              <w:t xml:space="preserve"> </w:t>
            </w:r>
            <w:r w:rsidRPr="00A85C9D">
              <w:rPr>
                <w:sz w:val="14"/>
                <w:szCs w:val="14"/>
              </w:rPr>
              <w:t>9)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653F0811" w14:textId="77777777" w:rsidR="006D7B69" w:rsidRPr="00FE0E59" w:rsidRDefault="006D7B69" w:rsidP="00A85C9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3. Mathematics      (3 cr. min)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3E2555BC" w14:textId="1B84EDFD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</w:p>
        </w:tc>
      </w:tr>
      <w:tr w:rsidR="006D7B69" w:rsidRPr="00B60C98" w14:paraId="770D0A12" w14:textId="77777777" w:rsidTr="00A85C9D">
        <w:trPr>
          <w:trHeight w:val="248"/>
        </w:trPr>
        <w:tc>
          <w:tcPr>
            <w:tcW w:w="4585" w:type="dxa"/>
            <w:shd w:val="clear" w:color="auto" w:fill="auto"/>
          </w:tcPr>
          <w:p w14:paraId="53085CC0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3302 Motivation and Management</w:t>
            </w:r>
          </w:p>
        </w:tc>
        <w:tc>
          <w:tcPr>
            <w:tcW w:w="914" w:type="dxa"/>
          </w:tcPr>
          <w:p w14:paraId="02DB2691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2C6342F9" w14:textId="77777777" w:rsidR="006D7B69" w:rsidRPr="00FE0E59" w:rsidRDefault="006D7B69" w:rsidP="00A85C9D">
            <w:pPr>
              <w:rPr>
                <w:color w:val="FDE9D9" w:themeColor="accent6" w:themeTint="33"/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4. Humanities, Fine Arts, Foreign Lang.    </w:t>
            </w:r>
            <w:r w:rsidRPr="00FE0E59">
              <w:rPr>
                <w:b/>
                <w:sz w:val="16"/>
                <w:szCs w:val="16"/>
              </w:rPr>
              <w:t>(2 courses; 2 categories; 6 cr. min)</w:t>
            </w:r>
          </w:p>
        </w:tc>
      </w:tr>
      <w:tr w:rsidR="006D7B69" w:rsidRPr="00B60C98" w14:paraId="2D357C98" w14:textId="77777777" w:rsidTr="00A85C9D">
        <w:trPr>
          <w:trHeight w:val="248"/>
        </w:trPr>
        <w:tc>
          <w:tcPr>
            <w:tcW w:w="4585" w:type="dxa"/>
            <w:shd w:val="clear" w:color="auto" w:fill="auto"/>
          </w:tcPr>
          <w:p w14:paraId="4A484D8C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3308 Foundations of Educational Knowledge, Planning and Assessment</w:t>
            </w:r>
          </w:p>
        </w:tc>
        <w:tc>
          <w:tcPr>
            <w:tcW w:w="914" w:type="dxa"/>
            <w:shd w:val="clear" w:color="auto" w:fill="auto"/>
          </w:tcPr>
          <w:p w14:paraId="52D3DB2F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248C866C" w14:textId="77777777" w:rsidR="006D7B69" w:rsidRPr="00FE0E59" w:rsidRDefault="00E86397" w:rsidP="00A85C9D">
            <w:pPr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 xml:space="preserve">SPAN 1101 Elementary Spanish I 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3E0DA9BD" w14:textId="77777777" w:rsidR="006D7B69" w:rsidRPr="00FE0E59" w:rsidRDefault="00E86397" w:rsidP="00A85C9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4</w:t>
            </w:r>
          </w:p>
        </w:tc>
      </w:tr>
      <w:tr w:rsidR="006D7B69" w:rsidRPr="00B60C98" w14:paraId="68E79163" w14:textId="77777777" w:rsidTr="00A85C9D">
        <w:trPr>
          <w:trHeight w:val="247"/>
        </w:trPr>
        <w:tc>
          <w:tcPr>
            <w:tcW w:w="4585" w:type="dxa"/>
            <w:shd w:val="clear" w:color="auto" w:fill="auto"/>
          </w:tcPr>
          <w:p w14:paraId="77F9B140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3311 Instructional Technology</w:t>
            </w:r>
          </w:p>
        </w:tc>
        <w:tc>
          <w:tcPr>
            <w:tcW w:w="914" w:type="dxa"/>
          </w:tcPr>
          <w:p w14:paraId="4111E2E1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6639AAAD" w14:textId="77777777" w:rsidR="006D7B69" w:rsidRPr="00FE0E59" w:rsidRDefault="006D7B69" w:rsidP="00A85C9D">
            <w:pPr>
              <w:jc w:val="center"/>
              <w:rPr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4D559FFD" w14:textId="10746D87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</w:p>
        </w:tc>
      </w:tr>
      <w:tr w:rsidR="006D7B69" w:rsidRPr="00B60C98" w14:paraId="51C807D8" w14:textId="77777777" w:rsidTr="00A85C9D">
        <w:tc>
          <w:tcPr>
            <w:tcW w:w="4585" w:type="dxa"/>
            <w:shd w:val="clear" w:color="auto" w:fill="auto"/>
          </w:tcPr>
          <w:p w14:paraId="16C1730F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4401 Content Area Literacy</w:t>
            </w:r>
          </w:p>
        </w:tc>
        <w:tc>
          <w:tcPr>
            <w:tcW w:w="914" w:type="dxa"/>
          </w:tcPr>
          <w:p w14:paraId="1667D61A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88D5A25" w14:textId="77777777" w:rsidR="006D7B69" w:rsidRPr="00FE0E59" w:rsidRDefault="006D7B69" w:rsidP="00A85C9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5. Natural Sciences         </w:t>
            </w:r>
            <w:r w:rsidRPr="00FE0E59">
              <w:rPr>
                <w:b/>
                <w:sz w:val="16"/>
                <w:szCs w:val="16"/>
              </w:rPr>
              <w:t>(2 lectures-different course prefixes, 1 lab; 7 cr. min)</w:t>
            </w:r>
          </w:p>
        </w:tc>
      </w:tr>
      <w:tr w:rsidR="006D7B69" w:rsidRPr="00B60C98" w14:paraId="60CB043B" w14:textId="77777777" w:rsidTr="00A85C9D">
        <w:tc>
          <w:tcPr>
            <w:tcW w:w="4585" w:type="dxa"/>
            <w:shd w:val="clear" w:color="auto" w:fill="auto"/>
          </w:tcPr>
          <w:p w14:paraId="01E1D179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4408 Pre-Internship Field Experience Seminar</w:t>
            </w:r>
          </w:p>
        </w:tc>
        <w:tc>
          <w:tcPr>
            <w:tcW w:w="914" w:type="dxa"/>
          </w:tcPr>
          <w:p w14:paraId="4F2DC6EE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2A35663E" w14:textId="77777777" w:rsidR="006D7B69" w:rsidRPr="00FE0E59" w:rsidRDefault="006D7B69" w:rsidP="00A85C9D">
            <w:pPr>
              <w:rPr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5DA01178" w14:textId="5D9A9C46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</w:p>
        </w:tc>
      </w:tr>
      <w:tr w:rsidR="006D7B69" w:rsidRPr="00B60C98" w14:paraId="2F1EFF86" w14:textId="77777777" w:rsidTr="00A85C9D">
        <w:trPr>
          <w:trHeight w:val="248"/>
        </w:trPr>
        <w:tc>
          <w:tcPr>
            <w:tcW w:w="4585" w:type="dxa"/>
            <w:shd w:val="clear" w:color="auto" w:fill="auto"/>
          </w:tcPr>
          <w:p w14:paraId="676E2AE4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EDUC 4496 Secondary Education Student Teaching Internship</w:t>
            </w:r>
          </w:p>
        </w:tc>
        <w:tc>
          <w:tcPr>
            <w:tcW w:w="914" w:type="dxa"/>
            <w:shd w:val="clear" w:color="auto" w:fill="auto"/>
          </w:tcPr>
          <w:p w14:paraId="08705668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12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58AF84A2" w14:textId="77777777" w:rsidR="006D7B69" w:rsidRPr="00FE0E59" w:rsidRDefault="006D7B69" w:rsidP="00A85C9D">
            <w:pPr>
              <w:rPr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6080252C" w14:textId="0F6A072B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</w:p>
        </w:tc>
      </w:tr>
      <w:tr w:rsidR="006D7B69" w:rsidRPr="00B60C98" w14:paraId="3AF1DF62" w14:textId="77777777" w:rsidTr="00A85C9D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</w:tcPr>
          <w:p w14:paraId="533D78CB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SPED 3350 Creating Inclusive Classrooms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84FD7AA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2A117F62" w14:textId="77777777" w:rsidR="006D7B69" w:rsidRPr="00FE0E59" w:rsidRDefault="006D7B69" w:rsidP="00A85C9D">
            <w:pPr>
              <w:rPr>
                <w:sz w:val="16"/>
                <w:szCs w:val="18"/>
              </w:rPr>
            </w:pP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7C50985B" w14:textId="77777777" w:rsidR="006D7B69" w:rsidRPr="00FE0E59" w:rsidRDefault="006D7B69" w:rsidP="00A85C9D">
            <w:pPr>
              <w:jc w:val="right"/>
              <w:rPr>
                <w:sz w:val="16"/>
                <w:szCs w:val="18"/>
              </w:rPr>
            </w:pPr>
          </w:p>
        </w:tc>
      </w:tr>
      <w:tr w:rsidR="006D7B69" w:rsidRPr="00B60C98" w14:paraId="540CEAD6" w14:textId="77777777" w:rsidTr="00A85C9D">
        <w:trPr>
          <w:trHeight w:val="332"/>
        </w:trPr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13840C" w14:textId="77777777" w:rsidR="006D7B69" w:rsidRPr="00A85C9D" w:rsidRDefault="006D7B69" w:rsidP="00A85C9D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</w:tcBorders>
          </w:tcPr>
          <w:p w14:paraId="43BDAB35" w14:textId="77777777" w:rsidR="006D7B69" w:rsidRPr="00A85C9D" w:rsidRDefault="006D7B69" w:rsidP="00A85C9D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5E5DEAFE" w14:textId="77777777" w:rsidR="006D7B69" w:rsidRPr="00FE0E59" w:rsidRDefault="006D7B69" w:rsidP="00A85C9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6. Behavioral and Social Science        </w:t>
            </w:r>
            <w:r w:rsidRPr="00FE0E59">
              <w:rPr>
                <w:b/>
                <w:sz w:val="16"/>
                <w:szCs w:val="16"/>
              </w:rPr>
              <w:t>(2 courses-different prefixes; 6 cr. min)</w:t>
            </w:r>
          </w:p>
        </w:tc>
      </w:tr>
      <w:tr w:rsidR="00DE467D" w:rsidRPr="00B60C98" w14:paraId="34A36672" w14:textId="77777777" w:rsidTr="00A8310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E9A0869" w14:textId="75519748" w:rsidR="00DE467D" w:rsidRPr="007F04B8" w:rsidRDefault="00DE467D" w:rsidP="00DE467D">
            <w:pPr>
              <w:jc w:val="both"/>
              <w:rPr>
                <w:b/>
                <w:i/>
                <w:sz w:val="16"/>
                <w:szCs w:val="14"/>
              </w:rPr>
            </w:pPr>
            <w:r w:rsidRPr="007F04B8">
              <w:rPr>
                <w:b/>
                <w:i/>
                <w:sz w:val="16"/>
                <w:szCs w:val="14"/>
              </w:rPr>
              <w:t>Business Education</w:t>
            </w:r>
            <w:r w:rsidR="00521F0E">
              <w:rPr>
                <w:b/>
                <w:i/>
                <w:sz w:val="16"/>
                <w:szCs w:val="14"/>
              </w:rPr>
              <w:t xml:space="preserve"> 30 credit </w:t>
            </w:r>
            <w:r w:rsidRPr="007F04B8">
              <w:rPr>
                <w:b/>
                <w:i/>
                <w:sz w:val="16"/>
                <w:szCs w:val="14"/>
              </w:rPr>
              <w:t xml:space="preserve">Endorsement 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</w:tcBorders>
            <w:shd w:val="clear" w:color="auto" w:fill="F2F2F2" w:themeFill="background1" w:themeFillShade="F2"/>
          </w:tcPr>
          <w:p w14:paraId="46415081" w14:textId="6018D604" w:rsidR="00DE467D" w:rsidRPr="007F04B8" w:rsidRDefault="00F45B4A" w:rsidP="00DE467D">
            <w:pPr>
              <w:jc w:val="center"/>
              <w:rPr>
                <w:b/>
                <w:sz w:val="16"/>
                <w:szCs w:val="14"/>
              </w:rPr>
            </w:pPr>
            <w:r>
              <w:rPr>
                <w:b/>
                <w:sz w:val="16"/>
                <w:szCs w:val="14"/>
              </w:rPr>
              <w:t>30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52BA2CB8" w14:textId="77777777" w:rsidR="00DE467D" w:rsidRPr="00B60C98" w:rsidRDefault="00DE467D" w:rsidP="00DE467D">
            <w:pPr>
              <w:rPr>
                <w:sz w:val="18"/>
                <w:szCs w:val="18"/>
              </w:rPr>
            </w:pPr>
            <w:r w:rsidRPr="00C84FEC">
              <w:rPr>
                <w:sz w:val="14"/>
                <w:szCs w:val="16"/>
              </w:rPr>
              <w:t>Recommend EDUC 1110 Education and Schooling in the US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4B52701A" w14:textId="5DD9A8E8" w:rsidR="00DE467D" w:rsidRPr="00FE0E59" w:rsidRDefault="00DE467D" w:rsidP="00DE467D">
            <w:pPr>
              <w:jc w:val="right"/>
              <w:rPr>
                <w:sz w:val="16"/>
                <w:szCs w:val="18"/>
              </w:rPr>
            </w:pPr>
          </w:p>
        </w:tc>
      </w:tr>
      <w:tr w:rsidR="00DE467D" w:rsidRPr="00B60C98" w14:paraId="4D235E3E" w14:textId="77777777" w:rsidTr="00A85C9D">
        <w:tc>
          <w:tcPr>
            <w:tcW w:w="4585" w:type="dxa"/>
            <w:tcBorders>
              <w:top w:val="single" w:sz="4" w:space="0" w:color="auto"/>
            </w:tcBorders>
            <w:shd w:val="clear" w:color="auto" w:fill="auto"/>
          </w:tcPr>
          <w:p w14:paraId="7B9DE473" w14:textId="77777777" w:rsidR="00DE467D" w:rsidRPr="00A85C9D" w:rsidRDefault="00DE467D" w:rsidP="00DE467D">
            <w:pPr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 xml:space="preserve">BED 3332 Methods in Business Education </w:t>
            </w:r>
          </w:p>
        </w:tc>
        <w:tc>
          <w:tcPr>
            <w:tcW w:w="914" w:type="dxa"/>
            <w:tcBorders>
              <w:top w:val="single" w:sz="4" w:space="0" w:color="auto"/>
            </w:tcBorders>
            <w:shd w:val="clear" w:color="auto" w:fill="auto"/>
          </w:tcPr>
          <w:p w14:paraId="73520317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330822B3" w14:textId="38D45B2A" w:rsidR="00DE467D" w:rsidRPr="00FE0E59" w:rsidRDefault="00DE467D" w:rsidP="00C84FEC">
            <w:pPr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5A280A63" w14:textId="10821662" w:rsidR="00DE467D" w:rsidRPr="00FE0E59" w:rsidRDefault="00DE467D" w:rsidP="00DE467D">
            <w:pPr>
              <w:jc w:val="right"/>
              <w:rPr>
                <w:sz w:val="16"/>
                <w:szCs w:val="18"/>
              </w:rPr>
            </w:pPr>
          </w:p>
        </w:tc>
      </w:tr>
      <w:tr w:rsidR="00DE467D" w:rsidRPr="00B60C98" w14:paraId="0D1FA122" w14:textId="77777777" w:rsidTr="00A85C9D">
        <w:tc>
          <w:tcPr>
            <w:tcW w:w="4585" w:type="dxa"/>
            <w:shd w:val="clear" w:color="auto" w:fill="auto"/>
          </w:tcPr>
          <w:p w14:paraId="60E3480A" w14:textId="77777777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BED 3341 Leadership in Advising in Career Tech Student Org. I</w:t>
            </w:r>
          </w:p>
        </w:tc>
        <w:tc>
          <w:tcPr>
            <w:tcW w:w="914" w:type="dxa"/>
          </w:tcPr>
          <w:p w14:paraId="0A4F8778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1</w:t>
            </w:r>
          </w:p>
        </w:tc>
        <w:tc>
          <w:tcPr>
            <w:tcW w:w="5656" w:type="dxa"/>
            <w:gridSpan w:val="6"/>
            <w:shd w:val="clear" w:color="auto" w:fill="FDE9D9" w:themeFill="accent6" w:themeFillTint="33"/>
          </w:tcPr>
          <w:p w14:paraId="280CC649" w14:textId="0231C239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One Course from EITHER Objective 7 OR  8                    </w:t>
            </w:r>
            <w:r w:rsidRPr="00FE0E59">
              <w:rPr>
                <w:b/>
                <w:sz w:val="16"/>
                <w:szCs w:val="16"/>
              </w:rPr>
              <w:t>(1</w:t>
            </w:r>
            <w:r w:rsidR="00C84FEC">
              <w:rPr>
                <w:b/>
                <w:sz w:val="16"/>
                <w:szCs w:val="16"/>
              </w:rPr>
              <w:t xml:space="preserve"> </w:t>
            </w:r>
            <w:r w:rsidRPr="00FE0E59">
              <w:rPr>
                <w:b/>
                <w:sz w:val="16"/>
                <w:szCs w:val="16"/>
              </w:rPr>
              <w:t>course;  3 cr. min)</w:t>
            </w:r>
          </w:p>
        </w:tc>
      </w:tr>
      <w:tr w:rsidR="00DE467D" w:rsidRPr="00B60C98" w14:paraId="4DD02D2E" w14:textId="77777777" w:rsidTr="00A85C9D">
        <w:tc>
          <w:tcPr>
            <w:tcW w:w="4585" w:type="dxa"/>
            <w:shd w:val="clear" w:color="auto" w:fill="auto"/>
          </w:tcPr>
          <w:p w14:paraId="11755B30" w14:textId="77777777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BED 3342 Leadership in Advising in Career Tech Student Org. II</w:t>
            </w:r>
          </w:p>
        </w:tc>
        <w:tc>
          <w:tcPr>
            <w:tcW w:w="914" w:type="dxa"/>
            <w:shd w:val="clear" w:color="auto" w:fill="auto"/>
          </w:tcPr>
          <w:p w14:paraId="5E37FF00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1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253E968B" w14:textId="77777777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7. Critical Thinking</w:t>
            </w:r>
          </w:p>
        </w:tc>
        <w:tc>
          <w:tcPr>
            <w:tcW w:w="900" w:type="dxa"/>
            <w:gridSpan w:val="2"/>
            <w:vMerge w:val="restart"/>
            <w:shd w:val="clear" w:color="auto" w:fill="FDE9D9" w:themeFill="accent6" w:themeFillTint="33"/>
          </w:tcPr>
          <w:p w14:paraId="6D22096B" w14:textId="234C88A2" w:rsidR="00DE467D" w:rsidRPr="00FE0E59" w:rsidRDefault="00DE467D" w:rsidP="00DE467D">
            <w:pPr>
              <w:jc w:val="right"/>
              <w:rPr>
                <w:sz w:val="16"/>
                <w:szCs w:val="18"/>
              </w:rPr>
            </w:pPr>
          </w:p>
        </w:tc>
      </w:tr>
      <w:tr w:rsidR="00DE467D" w:rsidRPr="00B60C98" w14:paraId="1D1774AB" w14:textId="77777777" w:rsidTr="00A85C9D">
        <w:tc>
          <w:tcPr>
            <w:tcW w:w="4585" w:type="dxa"/>
            <w:shd w:val="clear" w:color="auto" w:fill="auto"/>
          </w:tcPr>
          <w:p w14:paraId="46621959" w14:textId="77777777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 xml:space="preserve">BED 3343 Leadership in Advising in Career </w:t>
            </w:r>
            <w:proofErr w:type="spellStart"/>
            <w:r w:rsidRPr="00A85C9D">
              <w:rPr>
                <w:sz w:val="14"/>
                <w:szCs w:val="14"/>
              </w:rPr>
              <w:t>TechStudent</w:t>
            </w:r>
            <w:proofErr w:type="spellEnd"/>
            <w:r w:rsidRPr="00A85C9D">
              <w:rPr>
                <w:sz w:val="14"/>
                <w:szCs w:val="14"/>
              </w:rPr>
              <w:t xml:space="preserve"> Org. III</w:t>
            </w:r>
          </w:p>
        </w:tc>
        <w:tc>
          <w:tcPr>
            <w:tcW w:w="914" w:type="dxa"/>
          </w:tcPr>
          <w:p w14:paraId="3C734ACB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1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2E0910F5" w14:textId="1EE4A897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8. </w:t>
            </w:r>
            <w:r w:rsidRPr="00FE0E59">
              <w:rPr>
                <w:sz w:val="16"/>
                <w:szCs w:val="18"/>
                <w:shd w:val="clear" w:color="auto" w:fill="FDE9D9" w:themeFill="accent6" w:themeFillTint="33"/>
              </w:rPr>
              <w:t xml:space="preserve">Information Literacy </w:t>
            </w:r>
            <w:r w:rsidR="00206F9F">
              <w:rPr>
                <w:sz w:val="16"/>
                <w:szCs w:val="18"/>
                <w:shd w:val="clear" w:color="auto" w:fill="FDE9D9" w:themeFill="accent6" w:themeFillTint="33"/>
              </w:rPr>
              <w:t xml:space="preserve">  </w:t>
            </w:r>
          </w:p>
        </w:tc>
        <w:tc>
          <w:tcPr>
            <w:tcW w:w="900" w:type="dxa"/>
            <w:gridSpan w:val="2"/>
            <w:vMerge/>
            <w:shd w:val="clear" w:color="auto" w:fill="FDE9D9" w:themeFill="accent6" w:themeFillTint="33"/>
          </w:tcPr>
          <w:p w14:paraId="2CDC5E39" w14:textId="77777777" w:rsidR="00DE467D" w:rsidRPr="00FE0E59" w:rsidRDefault="00DE467D" w:rsidP="00DE467D">
            <w:pPr>
              <w:rPr>
                <w:sz w:val="16"/>
                <w:szCs w:val="18"/>
              </w:rPr>
            </w:pPr>
          </w:p>
        </w:tc>
      </w:tr>
      <w:tr w:rsidR="00DE467D" w:rsidRPr="00B60C98" w14:paraId="01551741" w14:textId="77777777" w:rsidTr="00A85C9D">
        <w:tc>
          <w:tcPr>
            <w:tcW w:w="4585" w:type="dxa"/>
            <w:shd w:val="clear" w:color="auto" w:fill="auto"/>
          </w:tcPr>
          <w:p w14:paraId="27E3944C" w14:textId="77777777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BT 0144 Business Document Processing</w:t>
            </w:r>
          </w:p>
        </w:tc>
        <w:tc>
          <w:tcPr>
            <w:tcW w:w="914" w:type="dxa"/>
          </w:tcPr>
          <w:p w14:paraId="60BCE8B8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4A38D520" w14:textId="77777777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9. Cultural Diversity                                                             </w:t>
            </w:r>
            <w:r w:rsidRPr="00FE0E59">
              <w:rPr>
                <w:b/>
                <w:sz w:val="16"/>
                <w:szCs w:val="16"/>
              </w:rPr>
              <w:t>(1 course;  3 cr. min)</w:t>
            </w:r>
          </w:p>
        </w:tc>
      </w:tr>
      <w:tr w:rsidR="00DE467D" w:rsidRPr="00B60C98" w14:paraId="6744297C" w14:textId="77777777" w:rsidTr="00A85C9D">
        <w:tc>
          <w:tcPr>
            <w:tcW w:w="4585" w:type="dxa"/>
            <w:shd w:val="clear" w:color="auto" w:fill="auto"/>
          </w:tcPr>
          <w:p w14:paraId="3869B7EF" w14:textId="77777777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ENGL 3308 Business Communications</w:t>
            </w:r>
          </w:p>
        </w:tc>
        <w:tc>
          <w:tcPr>
            <w:tcW w:w="914" w:type="dxa"/>
          </w:tcPr>
          <w:p w14:paraId="4AC222D1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14BE8CD0" w14:textId="77777777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>EDUC 2204 Families, Community, Culture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6D2CB5B7" w14:textId="77777777" w:rsidR="00DE467D" w:rsidRPr="00FE0E59" w:rsidRDefault="008C70AF" w:rsidP="00DE467D">
            <w:pPr>
              <w:jc w:val="right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3</w:t>
            </w:r>
          </w:p>
        </w:tc>
      </w:tr>
      <w:tr w:rsidR="00DE467D" w:rsidRPr="00B60C98" w14:paraId="62DC371B" w14:textId="77777777" w:rsidTr="00A85C9D">
        <w:tc>
          <w:tcPr>
            <w:tcW w:w="4585" w:type="dxa"/>
            <w:shd w:val="clear" w:color="auto" w:fill="auto"/>
          </w:tcPr>
          <w:p w14:paraId="3CF86B90" w14:textId="77777777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CTE 4401 Foundations in Professional Technical Education</w:t>
            </w:r>
          </w:p>
        </w:tc>
        <w:tc>
          <w:tcPr>
            <w:tcW w:w="914" w:type="dxa"/>
          </w:tcPr>
          <w:p w14:paraId="21435446" w14:textId="77777777" w:rsidR="00DE467D" w:rsidRPr="00A85C9D" w:rsidRDefault="00DE467D" w:rsidP="00DE467D">
            <w:pPr>
              <w:jc w:val="center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3</w:t>
            </w:r>
          </w:p>
        </w:tc>
        <w:tc>
          <w:tcPr>
            <w:tcW w:w="5656" w:type="dxa"/>
            <w:gridSpan w:val="6"/>
            <w:shd w:val="clear" w:color="auto" w:fill="FBD4B4" w:themeFill="accent6" w:themeFillTint="66"/>
          </w:tcPr>
          <w:p w14:paraId="2F04B68E" w14:textId="77777777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General Education Elective to reach 36 cr. min.                        </w:t>
            </w:r>
            <w:r w:rsidRPr="00FE0E59">
              <w:rPr>
                <w:b/>
                <w:sz w:val="16"/>
                <w:szCs w:val="16"/>
              </w:rPr>
              <w:t>(if necessary)</w:t>
            </w:r>
          </w:p>
        </w:tc>
      </w:tr>
      <w:tr w:rsidR="00DE467D" w:rsidRPr="00B60C98" w14:paraId="6A2C85CB" w14:textId="77777777" w:rsidTr="00A85C9D">
        <w:tc>
          <w:tcPr>
            <w:tcW w:w="4585" w:type="dxa"/>
            <w:shd w:val="clear" w:color="auto" w:fill="auto"/>
          </w:tcPr>
          <w:p w14:paraId="700B8FBA" w14:textId="035A9919" w:rsidR="00DE467D" w:rsidRPr="00A85C9D" w:rsidRDefault="00DE467D" w:rsidP="00DE467D">
            <w:pPr>
              <w:jc w:val="both"/>
              <w:rPr>
                <w:sz w:val="14"/>
                <w:szCs w:val="14"/>
              </w:rPr>
            </w:pPr>
            <w:r w:rsidRPr="00A85C9D">
              <w:rPr>
                <w:b/>
                <w:i/>
                <w:sz w:val="14"/>
                <w:szCs w:val="14"/>
              </w:rPr>
              <w:t>Select 1 of the Following Accounting Courses:</w:t>
            </w:r>
            <w:r w:rsidR="00206F9F">
              <w:rPr>
                <w:b/>
                <w:i/>
                <w:sz w:val="14"/>
                <w:szCs w:val="14"/>
              </w:rPr>
              <w:t xml:space="preserve"> </w:t>
            </w:r>
            <w:r w:rsidRPr="00A85C9D">
              <w:rPr>
                <w:sz w:val="14"/>
                <w:szCs w:val="14"/>
              </w:rPr>
              <w:t>ACCT 2201 Principles of Accounting I</w:t>
            </w:r>
            <w:r w:rsidR="00206F9F">
              <w:rPr>
                <w:sz w:val="14"/>
                <w:szCs w:val="14"/>
              </w:rPr>
              <w:t xml:space="preserve">; </w:t>
            </w:r>
            <w:r w:rsidRPr="00A85C9D">
              <w:rPr>
                <w:sz w:val="14"/>
                <w:szCs w:val="14"/>
              </w:rPr>
              <w:t xml:space="preserve"> ACCT 3303  Accounting Concepts</w:t>
            </w:r>
            <w:r w:rsidR="00206F9F">
              <w:rPr>
                <w:sz w:val="14"/>
                <w:szCs w:val="14"/>
              </w:rPr>
              <w:t xml:space="preserve">; </w:t>
            </w:r>
            <w:r w:rsidRPr="00A85C9D">
              <w:rPr>
                <w:sz w:val="14"/>
                <w:szCs w:val="14"/>
              </w:rPr>
              <w:t>BT 0120 Basic Accounting</w:t>
            </w:r>
            <w:r w:rsidR="00206F9F">
              <w:rPr>
                <w:sz w:val="14"/>
                <w:szCs w:val="14"/>
              </w:rPr>
              <w:t>;</w:t>
            </w:r>
          </w:p>
          <w:p w14:paraId="016E9082" w14:textId="77777777" w:rsidR="00206F9F" w:rsidRDefault="00DE467D" w:rsidP="00206F9F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BT 0147 Accounting Applications</w:t>
            </w:r>
            <w:r w:rsidR="00206F9F">
              <w:rPr>
                <w:sz w:val="14"/>
                <w:szCs w:val="14"/>
              </w:rPr>
              <w:t>;</w:t>
            </w:r>
            <w:r w:rsidRPr="00A85C9D">
              <w:rPr>
                <w:sz w:val="14"/>
                <w:szCs w:val="14"/>
              </w:rPr>
              <w:t xml:space="preserve"> BT 0148 Payroll Procedures</w:t>
            </w:r>
            <w:r w:rsidR="00206F9F">
              <w:rPr>
                <w:sz w:val="14"/>
                <w:szCs w:val="14"/>
              </w:rPr>
              <w:t>;</w:t>
            </w:r>
          </w:p>
          <w:p w14:paraId="0D4AE9C2" w14:textId="5C45EBA9" w:rsidR="00DE467D" w:rsidRPr="00A85C9D" w:rsidRDefault="00DE467D" w:rsidP="00206F9F">
            <w:pPr>
              <w:jc w:val="both"/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 xml:space="preserve">BT 0171  Computerized Accounting  </w:t>
            </w:r>
          </w:p>
        </w:tc>
        <w:tc>
          <w:tcPr>
            <w:tcW w:w="914" w:type="dxa"/>
          </w:tcPr>
          <w:p w14:paraId="0DF6664F" w14:textId="77777777" w:rsidR="00DE467D" w:rsidRPr="00A85C9D" w:rsidRDefault="00DE467D" w:rsidP="00DE467D">
            <w:pPr>
              <w:jc w:val="center"/>
              <w:rPr>
                <w:b/>
                <w:i/>
                <w:sz w:val="14"/>
                <w:szCs w:val="14"/>
              </w:rPr>
            </w:pPr>
            <w:r w:rsidRPr="00A85C9D">
              <w:rPr>
                <w:b/>
                <w:i/>
                <w:sz w:val="14"/>
                <w:szCs w:val="14"/>
              </w:rPr>
              <w:t>3</w:t>
            </w:r>
          </w:p>
        </w:tc>
        <w:tc>
          <w:tcPr>
            <w:tcW w:w="4756" w:type="dxa"/>
            <w:gridSpan w:val="4"/>
            <w:shd w:val="clear" w:color="auto" w:fill="FDE9D9" w:themeFill="accent6" w:themeFillTint="33"/>
          </w:tcPr>
          <w:p w14:paraId="40BFAC55" w14:textId="77777777" w:rsidR="00DE467D" w:rsidRPr="00FE0E59" w:rsidRDefault="00DE467D" w:rsidP="00DE467D">
            <w:pPr>
              <w:rPr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                                                                                         </w:t>
            </w:r>
          </w:p>
        </w:tc>
        <w:tc>
          <w:tcPr>
            <w:tcW w:w="900" w:type="dxa"/>
            <w:gridSpan w:val="2"/>
            <w:shd w:val="clear" w:color="auto" w:fill="FDE9D9" w:themeFill="accent6" w:themeFillTint="33"/>
          </w:tcPr>
          <w:p w14:paraId="1443053C" w14:textId="77777777" w:rsidR="00DE467D" w:rsidRPr="00FE0E59" w:rsidRDefault="00DE467D" w:rsidP="00DE467D">
            <w:pPr>
              <w:jc w:val="right"/>
              <w:rPr>
                <w:sz w:val="16"/>
                <w:szCs w:val="18"/>
              </w:rPr>
            </w:pPr>
          </w:p>
        </w:tc>
      </w:tr>
      <w:tr w:rsidR="00206F9F" w:rsidRPr="00B60C98" w14:paraId="49380A77" w14:textId="77777777" w:rsidTr="00206F9F">
        <w:tc>
          <w:tcPr>
            <w:tcW w:w="4585" w:type="dxa"/>
            <w:shd w:val="clear" w:color="auto" w:fill="auto"/>
          </w:tcPr>
          <w:p w14:paraId="50B1F002" w14:textId="207E9476" w:rsidR="00206F9F" w:rsidRDefault="00206F9F" w:rsidP="00206F9F">
            <w:pPr>
              <w:rPr>
                <w:sz w:val="14"/>
                <w:szCs w:val="14"/>
              </w:rPr>
            </w:pPr>
            <w:r w:rsidRPr="00A85C9D">
              <w:rPr>
                <w:b/>
                <w:i/>
                <w:sz w:val="14"/>
                <w:szCs w:val="14"/>
              </w:rPr>
              <w:t xml:space="preserve">Select 1 of the Following Economics Courses: </w:t>
            </w:r>
            <w:r w:rsidRPr="00A85C9D">
              <w:rPr>
                <w:sz w:val="14"/>
                <w:szCs w:val="14"/>
              </w:rPr>
              <w:t xml:space="preserve"> FCS 4470 Consumer Economics</w:t>
            </w:r>
            <w:r>
              <w:rPr>
                <w:sz w:val="14"/>
                <w:szCs w:val="14"/>
              </w:rPr>
              <w:t>;</w:t>
            </w:r>
            <w:r w:rsidRPr="00A85C9D">
              <w:rPr>
                <w:sz w:val="14"/>
                <w:szCs w:val="14"/>
              </w:rPr>
              <w:t xml:space="preserve">   ECON 2201 Principles of Macroeconomics</w:t>
            </w:r>
            <w:r>
              <w:rPr>
                <w:sz w:val="14"/>
                <w:szCs w:val="14"/>
              </w:rPr>
              <w:t xml:space="preserve">; </w:t>
            </w:r>
            <w:r w:rsidRPr="00A85C9D">
              <w:rPr>
                <w:sz w:val="14"/>
                <w:szCs w:val="14"/>
              </w:rPr>
              <w:t xml:space="preserve"> ECON 2202 Principles of Microeconomics</w:t>
            </w:r>
          </w:p>
        </w:tc>
        <w:tc>
          <w:tcPr>
            <w:tcW w:w="914" w:type="dxa"/>
            <w:shd w:val="clear" w:color="auto" w:fill="auto"/>
          </w:tcPr>
          <w:p w14:paraId="6A5C5E30" w14:textId="30BCD757" w:rsidR="00206F9F" w:rsidRPr="00206F9F" w:rsidRDefault="00206F9F" w:rsidP="00206F9F">
            <w:pPr>
              <w:rPr>
                <w:b/>
                <w:sz w:val="14"/>
                <w:szCs w:val="14"/>
              </w:rPr>
            </w:pPr>
            <w:r w:rsidRPr="00206F9F">
              <w:rPr>
                <w:b/>
                <w:sz w:val="14"/>
                <w:szCs w:val="14"/>
              </w:rPr>
              <w:t xml:space="preserve">          3</w:t>
            </w: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7496408F" w14:textId="77777777" w:rsidR="00206F9F" w:rsidRPr="00FE0E59" w:rsidRDefault="00206F9F" w:rsidP="00DE467D">
            <w:pPr>
              <w:rPr>
                <w:b/>
                <w:sz w:val="16"/>
                <w:szCs w:val="18"/>
              </w:rPr>
            </w:pPr>
            <w:r w:rsidRPr="00FE0E59">
              <w:rPr>
                <w:b/>
                <w:sz w:val="16"/>
                <w:szCs w:val="18"/>
              </w:rPr>
              <w:t xml:space="preserve">                                                                                              Total GE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4337A815" w14:textId="3D8331B0" w:rsidR="00206F9F" w:rsidRPr="00FE0E59" w:rsidRDefault="00A83103" w:rsidP="00DE467D">
            <w:pPr>
              <w:jc w:val="right"/>
              <w:rPr>
                <w:b/>
                <w:sz w:val="16"/>
                <w:szCs w:val="18"/>
              </w:rPr>
            </w:pPr>
            <w:r>
              <w:rPr>
                <w:b/>
                <w:sz w:val="16"/>
                <w:szCs w:val="18"/>
              </w:rPr>
              <w:t>38</w:t>
            </w:r>
          </w:p>
        </w:tc>
      </w:tr>
      <w:tr w:rsidR="00DE467D" w:rsidRPr="00B60C98" w14:paraId="6635566D" w14:textId="77777777" w:rsidTr="00A85C9D">
        <w:tc>
          <w:tcPr>
            <w:tcW w:w="4585" w:type="dxa"/>
            <w:shd w:val="clear" w:color="auto" w:fill="auto"/>
          </w:tcPr>
          <w:p w14:paraId="05F65319" w14:textId="77777777" w:rsidR="00DE467D" w:rsidRPr="00A85C9D" w:rsidRDefault="00DE467D" w:rsidP="00DE467D">
            <w:pPr>
              <w:jc w:val="both"/>
              <w:rPr>
                <w:b/>
                <w:i/>
                <w:sz w:val="14"/>
                <w:szCs w:val="14"/>
              </w:rPr>
            </w:pPr>
            <w:r w:rsidRPr="00A85C9D">
              <w:rPr>
                <w:b/>
                <w:i/>
                <w:sz w:val="14"/>
                <w:szCs w:val="14"/>
              </w:rPr>
              <w:t>Select 9 credits from Recommended and Approved Courses</w:t>
            </w:r>
          </w:p>
        </w:tc>
        <w:tc>
          <w:tcPr>
            <w:tcW w:w="914" w:type="dxa"/>
          </w:tcPr>
          <w:p w14:paraId="55DE8DB8" w14:textId="5D856266" w:rsidR="00DE467D" w:rsidRPr="00A85C9D" w:rsidRDefault="00F45B4A" w:rsidP="00DE467D">
            <w:pPr>
              <w:jc w:val="center"/>
              <w:rPr>
                <w:b/>
                <w:i/>
                <w:sz w:val="14"/>
                <w:szCs w:val="14"/>
              </w:rPr>
            </w:pPr>
            <w:r>
              <w:rPr>
                <w:b/>
                <w:i/>
                <w:sz w:val="14"/>
                <w:szCs w:val="14"/>
              </w:rPr>
              <w:t>9</w:t>
            </w:r>
          </w:p>
        </w:tc>
        <w:tc>
          <w:tcPr>
            <w:tcW w:w="5656" w:type="dxa"/>
            <w:gridSpan w:val="6"/>
            <w:vMerge w:val="restart"/>
            <w:shd w:val="clear" w:color="auto" w:fill="FDE9D9" w:themeFill="accent6" w:themeFillTint="33"/>
          </w:tcPr>
          <w:p w14:paraId="55EFA90E" w14:textId="77777777" w:rsidR="00DE467D" w:rsidRPr="00FE0E59" w:rsidRDefault="00DE467D" w:rsidP="00DE467D">
            <w:pPr>
              <w:rPr>
                <w:i/>
                <w:sz w:val="16"/>
                <w:szCs w:val="18"/>
              </w:rPr>
            </w:pPr>
            <w:r w:rsidRPr="00FE0E59">
              <w:rPr>
                <w:sz w:val="16"/>
                <w:szCs w:val="18"/>
              </w:rPr>
              <w:t xml:space="preserve">Undergraduate Catalog and GE Objectives by </w:t>
            </w:r>
            <w:hyperlink r:id="rId7" w:history="1">
              <w:r w:rsidRPr="00FE0E59">
                <w:rPr>
                  <w:rStyle w:val="Hyperlink"/>
                  <w:sz w:val="16"/>
                  <w:szCs w:val="18"/>
                </w:rPr>
                <w:t>Catalog Year</w:t>
              </w:r>
            </w:hyperlink>
            <w:r w:rsidRPr="00FE0E59">
              <w:rPr>
                <w:sz w:val="16"/>
                <w:szCs w:val="18"/>
              </w:rPr>
              <w:t xml:space="preserve"> </w:t>
            </w:r>
          </w:p>
        </w:tc>
      </w:tr>
      <w:tr w:rsidR="00206F9F" w:rsidRPr="00B60C98" w14:paraId="2FD09ECF" w14:textId="77777777" w:rsidTr="00A83103">
        <w:trPr>
          <w:trHeight w:val="171"/>
        </w:trPr>
        <w:tc>
          <w:tcPr>
            <w:tcW w:w="5499" w:type="dxa"/>
            <w:gridSpan w:val="2"/>
            <w:vMerge w:val="restart"/>
            <w:shd w:val="clear" w:color="auto" w:fill="auto"/>
          </w:tcPr>
          <w:p w14:paraId="22AD9B9D" w14:textId="77777777" w:rsidR="00206F9F" w:rsidRPr="00A85C9D" w:rsidRDefault="00206F9F" w:rsidP="00206F9F">
            <w:pPr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ACCT 2202, BA 1110, BED  4485, FCS 4470, CMP 2202, CMP 2261, CMP 3335,  COUN 1150,</w:t>
            </w:r>
          </w:p>
          <w:p w14:paraId="7937A648" w14:textId="77777777" w:rsidR="00206F9F" w:rsidRPr="00A85C9D" w:rsidRDefault="00206F9F" w:rsidP="00206F9F">
            <w:pPr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 xml:space="preserve">ECON 1100, ECON 2202, ECON 3301, ECON 3302, ECON 3323, ECON 4431, FIN 1115, </w:t>
            </w:r>
          </w:p>
          <w:p w14:paraId="38C973C3" w14:textId="77777777" w:rsidR="00206F9F" w:rsidRDefault="00206F9F" w:rsidP="00206F9F">
            <w:pPr>
              <w:rPr>
                <w:sz w:val="14"/>
                <w:szCs w:val="14"/>
              </w:rPr>
            </w:pPr>
            <w:r w:rsidRPr="00A85C9D">
              <w:rPr>
                <w:sz w:val="14"/>
                <w:szCs w:val="14"/>
              </w:rPr>
              <w:t>FIN 3303, INFO 1110, INFO 3301, INFO 3303, INFO 4430</w:t>
            </w:r>
            <w:r>
              <w:rPr>
                <w:sz w:val="14"/>
                <w:szCs w:val="14"/>
              </w:rPr>
              <w:t>, MGT 2261, MGT 3303,</w:t>
            </w:r>
          </w:p>
          <w:p w14:paraId="14F34925" w14:textId="236AD017" w:rsidR="00206F9F" w:rsidRPr="00A85C9D" w:rsidRDefault="00206F9F" w:rsidP="00206F9F">
            <w:pPr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 MGT 3312,</w:t>
            </w:r>
            <w:r w:rsidRPr="00A85C9D">
              <w:rPr>
                <w:sz w:val="14"/>
                <w:szCs w:val="14"/>
              </w:rPr>
              <w:t>MGT 4462, CTE 4402, CTE 4403</w:t>
            </w:r>
          </w:p>
        </w:tc>
        <w:tc>
          <w:tcPr>
            <w:tcW w:w="5656" w:type="dxa"/>
            <w:gridSpan w:val="6"/>
            <w:vMerge/>
            <w:tcBorders>
              <w:bottom w:val="single" w:sz="4" w:space="0" w:color="auto"/>
            </w:tcBorders>
            <w:shd w:val="clear" w:color="auto" w:fill="FDE9D9" w:themeFill="accent6" w:themeFillTint="33"/>
          </w:tcPr>
          <w:p w14:paraId="5449D72C" w14:textId="77777777" w:rsidR="00206F9F" w:rsidRPr="00FE0E59" w:rsidRDefault="00206F9F" w:rsidP="00DE467D">
            <w:pPr>
              <w:rPr>
                <w:sz w:val="16"/>
                <w:szCs w:val="20"/>
              </w:rPr>
            </w:pPr>
          </w:p>
        </w:tc>
      </w:tr>
      <w:tr w:rsidR="00206F9F" w:rsidRPr="00B60C98" w14:paraId="14ECF478" w14:textId="77777777" w:rsidTr="00A83103">
        <w:trPr>
          <w:trHeight w:val="195"/>
        </w:trPr>
        <w:tc>
          <w:tcPr>
            <w:tcW w:w="5499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6AFB2B4C" w14:textId="790A7EC1" w:rsidR="00206F9F" w:rsidRPr="00A85C9D" w:rsidRDefault="00206F9F" w:rsidP="00A83103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656" w:type="dxa"/>
            <w:gridSpan w:val="6"/>
            <w:tcBorders>
              <w:bottom w:val="single" w:sz="4" w:space="0" w:color="auto"/>
            </w:tcBorders>
            <w:shd w:val="clear" w:color="auto" w:fill="FFFFFF" w:themeFill="background1"/>
          </w:tcPr>
          <w:p w14:paraId="40B90476" w14:textId="77777777" w:rsidR="00206F9F" w:rsidRPr="00FE0E59" w:rsidRDefault="00206F9F" w:rsidP="00DE467D">
            <w:pPr>
              <w:rPr>
                <w:sz w:val="16"/>
                <w:szCs w:val="20"/>
              </w:rPr>
            </w:pPr>
          </w:p>
        </w:tc>
      </w:tr>
      <w:tr w:rsidR="00F45B4A" w:rsidRPr="00B60C98" w14:paraId="0F400621" w14:textId="77777777" w:rsidTr="00A8310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4C2DA92" w14:textId="7B8E4166" w:rsidR="00F45B4A" w:rsidRDefault="00F45B4A" w:rsidP="00F45B4A">
            <w:pPr>
              <w:jc w:val="both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 xml:space="preserve"> Spanish </w:t>
            </w:r>
            <w:r w:rsidRPr="00703D3A">
              <w:rPr>
                <w:b/>
                <w:i/>
                <w:sz w:val="18"/>
                <w:szCs w:val="18"/>
              </w:rPr>
              <w:t>20 credit Endorsement</w:t>
            </w:r>
            <w:r>
              <w:rPr>
                <w:b/>
                <w:i/>
                <w:sz w:val="18"/>
                <w:szCs w:val="18"/>
              </w:rPr>
              <w:t xml:space="preserve"> Coursework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F2F2F2" w:themeFill="background1" w:themeFillShade="F2"/>
          </w:tcPr>
          <w:p w14:paraId="724801B5" w14:textId="0D98E1D9" w:rsidR="00F45B4A" w:rsidRPr="001F656B" w:rsidRDefault="00A83103" w:rsidP="00F45B4A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i/>
                <w:sz w:val="18"/>
                <w:szCs w:val="18"/>
              </w:rPr>
              <w:t>24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D4B4" w:themeFill="accent6" w:themeFillTint="66"/>
          </w:tcPr>
          <w:p w14:paraId="4F766188" w14:textId="77777777" w:rsidR="00F45B4A" w:rsidRPr="00FE0E59" w:rsidRDefault="00F45B4A" w:rsidP="00F45B4A">
            <w:pPr>
              <w:rPr>
                <w:b/>
                <w:sz w:val="16"/>
                <w:szCs w:val="20"/>
              </w:rPr>
            </w:pPr>
            <w:r w:rsidRPr="00FE0E59">
              <w:rPr>
                <w:b/>
                <w:sz w:val="16"/>
                <w:szCs w:val="20"/>
              </w:rPr>
              <w:t>MAP Credit Summary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B888416" w14:textId="77777777" w:rsidR="00F45B4A" w:rsidRPr="00FE0E59" w:rsidRDefault="00F45B4A" w:rsidP="00F45B4A">
            <w:pPr>
              <w:jc w:val="center"/>
              <w:rPr>
                <w:b/>
                <w:sz w:val="16"/>
                <w:szCs w:val="20"/>
              </w:rPr>
            </w:pPr>
            <w:r w:rsidRPr="00FE0E59">
              <w:rPr>
                <w:b/>
                <w:sz w:val="16"/>
                <w:szCs w:val="20"/>
              </w:rPr>
              <w:t>CR</w:t>
            </w:r>
          </w:p>
        </w:tc>
      </w:tr>
      <w:tr w:rsidR="00F45B4A" w:rsidRPr="00B60C98" w14:paraId="51638ECD" w14:textId="77777777" w:rsidTr="00A83103">
        <w:tc>
          <w:tcPr>
            <w:tcW w:w="54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14:paraId="46CF4CDE" w14:textId="2609D22D" w:rsidR="00F45B4A" w:rsidRPr="001F656B" w:rsidRDefault="00F45B4A" w:rsidP="00F45B4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1101 Elementary Spanish I                                (Counted in GE 4)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C4BF6F" w14:textId="77777777" w:rsidR="00F45B4A" w:rsidRPr="00FE0E59" w:rsidRDefault="00F45B4A" w:rsidP="00CA2BC8">
            <w:pPr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 xml:space="preserve">Major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F0D68C" w14:textId="062EB17F" w:rsidR="00F45B4A" w:rsidRPr="00FE0E59" w:rsidRDefault="00A83103" w:rsidP="00CA2BC8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87</w:t>
            </w:r>
          </w:p>
        </w:tc>
      </w:tr>
      <w:tr w:rsidR="00206F9F" w:rsidRPr="00B60C98" w14:paraId="38710B7A" w14:textId="77777777" w:rsidTr="00A8310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A356C" w14:textId="70E58237" w:rsidR="00206F9F" w:rsidRPr="001F656B" w:rsidRDefault="00F45B4A" w:rsidP="00206F9F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SPAN 1102 Elementary Spanish II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4C90601A" w14:textId="2FC15CE9" w:rsidR="00206F9F" w:rsidRPr="001F656B" w:rsidRDefault="00F45B4A" w:rsidP="00206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756" w:type="dxa"/>
            <w:gridSpan w:val="4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9C3A6A0" w14:textId="77777777" w:rsidR="00206F9F" w:rsidRPr="00FE0E59" w:rsidRDefault="00206F9F" w:rsidP="00206F9F">
            <w:pPr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 xml:space="preserve">General Education 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1DC3885" w14:textId="2BFBE644" w:rsidR="00206F9F" w:rsidRPr="00FE0E59" w:rsidRDefault="00A83103" w:rsidP="00206F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38</w:t>
            </w:r>
          </w:p>
        </w:tc>
      </w:tr>
      <w:tr w:rsidR="00F45B4A" w:rsidRPr="00B60C98" w14:paraId="26A3F7DC" w14:textId="77777777" w:rsidTr="00A83103">
        <w:tc>
          <w:tcPr>
            <w:tcW w:w="45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14:paraId="628CF4FC" w14:textId="77777777" w:rsidR="00F45B4A" w:rsidRPr="00A85C9D" w:rsidRDefault="00F45B4A" w:rsidP="00206F9F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Either </w:t>
            </w:r>
            <w:r w:rsidRPr="00A63A7E">
              <w:rPr>
                <w:sz w:val="18"/>
              </w:rPr>
              <w:t>CMLT 2207 Cultures of the Spanish Speaking World</w:t>
            </w:r>
          </w:p>
          <w:p w14:paraId="63D213E5" w14:textId="549F565D" w:rsidR="00F45B4A" w:rsidRPr="00A85C9D" w:rsidRDefault="00F45B4A" w:rsidP="00A83103">
            <w:pPr>
              <w:jc w:val="both"/>
              <w:rPr>
                <w:sz w:val="14"/>
                <w:szCs w:val="14"/>
              </w:rPr>
            </w:pPr>
            <w:r>
              <w:rPr>
                <w:sz w:val="18"/>
              </w:rPr>
              <w:t xml:space="preserve">Or       </w:t>
            </w:r>
            <w:r w:rsidRPr="00A63A7E">
              <w:rPr>
                <w:sz w:val="18"/>
              </w:rPr>
              <w:t>CMLT 2208 European Culture</w:t>
            </w:r>
          </w:p>
        </w:tc>
        <w:tc>
          <w:tcPr>
            <w:tcW w:w="914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14:paraId="0D522A76" w14:textId="1A5D06BD" w:rsidR="00F45B4A" w:rsidRPr="00A85C9D" w:rsidRDefault="00F45B4A" w:rsidP="00206F9F">
            <w:pPr>
              <w:jc w:val="center"/>
              <w:rPr>
                <w:sz w:val="14"/>
                <w:szCs w:val="1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756" w:type="dxa"/>
            <w:gridSpan w:val="4"/>
            <w:shd w:val="clear" w:color="auto" w:fill="FFFFFF" w:themeFill="background1"/>
          </w:tcPr>
          <w:p w14:paraId="2433A46B" w14:textId="77777777" w:rsidR="00F45B4A" w:rsidRPr="00FE0E59" w:rsidRDefault="00F45B4A" w:rsidP="00206F9F">
            <w:pPr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>Free Electives to reach 120 credits</w:t>
            </w:r>
          </w:p>
        </w:tc>
        <w:tc>
          <w:tcPr>
            <w:tcW w:w="900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C377582" w14:textId="183EE2FF" w:rsidR="00F45B4A" w:rsidRPr="00FE0E59" w:rsidRDefault="00A83103" w:rsidP="00206F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0</w:t>
            </w:r>
          </w:p>
        </w:tc>
      </w:tr>
      <w:tr w:rsidR="00F45B4A" w:rsidRPr="00B60C98" w14:paraId="3AC4E003" w14:textId="77777777" w:rsidTr="00A83103">
        <w:tc>
          <w:tcPr>
            <w:tcW w:w="45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B6881AB" w14:textId="4E49068C" w:rsidR="00F45B4A" w:rsidRPr="00A85C9D" w:rsidRDefault="00F45B4A" w:rsidP="00206F9F">
            <w:pPr>
              <w:jc w:val="both"/>
              <w:rPr>
                <w:sz w:val="14"/>
                <w:szCs w:val="14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</w:tcBorders>
            <w:shd w:val="clear" w:color="auto" w:fill="auto"/>
          </w:tcPr>
          <w:p w14:paraId="734379A6" w14:textId="47C0C877" w:rsidR="00F45B4A" w:rsidRPr="00A85C9D" w:rsidRDefault="00F45B4A" w:rsidP="00206F9F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756" w:type="dxa"/>
            <w:gridSpan w:val="4"/>
            <w:shd w:val="clear" w:color="auto" w:fill="FBD4B4" w:themeFill="accent6" w:themeFillTint="66"/>
          </w:tcPr>
          <w:p w14:paraId="7E9ED14F" w14:textId="77777777" w:rsidR="00F45B4A" w:rsidRPr="00FE0E59" w:rsidRDefault="00F45B4A" w:rsidP="00206F9F">
            <w:pPr>
              <w:jc w:val="center"/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 xml:space="preserve">                                                                                     TOTAL</w:t>
            </w:r>
          </w:p>
        </w:tc>
        <w:tc>
          <w:tcPr>
            <w:tcW w:w="900" w:type="dxa"/>
            <w:gridSpan w:val="2"/>
            <w:shd w:val="clear" w:color="auto" w:fill="FBD4B4" w:themeFill="accent6" w:themeFillTint="66"/>
          </w:tcPr>
          <w:p w14:paraId="2DD0B538" w14:textId="1AE89CD3" w:rsidR="00F45B4A" w:rsidRPr="00FE0E59" w:rsidRDefault="00A83103" w:rsidP="00A83103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125</w:t>
            </w:r>
          </w:p>
        </w:tc>
      </w:tr>
      <w:tr w:rsidR="00206F9F" w:rsidRPr="00B60C98" w14:paraId="7DD69390" w14:textId="77777777" w:rsidTr="00A83103">
        <w:tc>
          <w:tcPr>
            <w:tcW w:w="4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DD2B58C" w14:textId="1B1C18AE" w:rsidR="00206F9F" w:rsidRPr="00A85C9D" w:rsidRDefault="00206F9F" w:rsidP="00206F9F">
            <w:pPr>
              <w:jc w:val="both"/>
              <w:rPr>
                <w:sz w:val="14"/>
                <w:szCs w:val="14"/>
              </w:rPr>
            </w:pPr>
            <w:r w:rsidRPr="00A63A7E">
              <w:rPr>
                <w:sz w:val="18"/>
                <w:szCs w:val="18"/>
              </w:rPr>
              <w:t>LANG 4437 The Teaching of Foreign Languages</w:t>
            </w:r>
          </w:p>
        </w:tc>
        <w:tc>
          <w:tcPr>
            <w:tcW w:w="914" w:type="dxa"/>
            <w:tcBorders>
              <w:left w:val="single" w:sz="4" w:space="0" w:color="auto"/>
            </w:tcBorders>
            <w:shd w:val="clear" w:color="auto" w:fill="auto"/>
          </w:tcPr>
          <w:p w14:paraId="078B8944" w14:textId="29B8487B" w:rsidR="00206F9F" w:rsidRPr="00A85C9D" w:rsidRDefault="00206F9F" w:rsidP="00206F9F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5656" w:type="dxa"/>
            <w:gridSpan w:val="6"/>
          </w:tcPr>
          <w:p w14:paraId="0F1D9B2C" w14:textId="77777777" w:rsidR="00206F9F" w:rsidRPr="00FE0E59" w:rsidRDefault="00206F9F" w:rsidP="00206F9F">
            <w:pPr>
              <w:jc w:val="center"/>
              <w:rPr>
                <w:sz w:val="16"/>
                <w:szCs w:val="20"/>
              </w:rPr>
            </w:pPr>
          </w:p>
        </w:tc>
      </w:tr>
      <w:tr w:rsidR="00206F9F" w:rsidRPr="00B60C98" w14:paraId="6A89F100" w14:textId="77777777" w:rsidTr="00A83103">
        <w:trPr>
          <w:trHeight w:val="25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2BE7FE70" w14:textId="1DC15A45" w:rsidR="00206F9F" w:rsidRPr="001F656B" w:rsidRDefault="00206F9F" w:rsidP="00206F9F">
            <w:pPr>
              <w:jc w:val="both"/>
              <w:rPr>
                <w:sz w:val="18"/>
                <w:szCs w:val="18"/>
              </w:rPr>
            </w:pPr>
            <w:r w:rsidRPr="00A63A7E">
              <w:rPr>
                <w:sz w:val="18"/>
              </w:rPr>
              <w:t xml:space="preserve">SPAN 2201 Intermediate Spanish I </w:t>
            </w:r>
          </w:p>
        </w:tc>
        <w:tc>
          <w:tcPr>
            <w:tcW w:w="914" w:type="dxa"/>
            <w:tcBorders>
              <w:bottom w:val="single" w:sz="4" w:space="0" w:color="auto"/>
            </w:tcBorders>
          </w:tcPr>
          <w:p w14:paraId="7E18E3BA" w14:textId="1DB0DCC4" w:rsidR="00206F9F" w:rsidRPr="001F656B" w:rsidRDefault="00206F9F" w:rsidP="00206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1BE55CFF" w14:textId="77777777" w:rsidR="00206F9F" w:rsidRPr="00FE0E59" w:rsidRDefault="00206F9F" w:rsidP="00206F9F">
            <w:pPr>
              <w:rPr>
                <w:b/>
                <w:sz w:val="16"/>
                <w:szCs w:val="20"/>
              </w:rPr>
            </w:pPr>
            <w:r w:rsidRPr="00FE0E59">
              <w:rPr>
                <w:b/>
                <w:sz w:val="16"/>
                <w:szCs w:val="20"/>
              </w:rPr>
              <w:t>Graduation Requirement Minimum Credit Checklist</w:t>
            </w:r>
          </w:p>
        </w:tc>
        <w:tc>
          <w:tcPr>
            <w:tcW w:w="1071" w:type="dxa"/>
            <w:gridSpan w:val="3"/>
            <w:tcBorders>
              <w:bottom w:val="single" w:sz="4" w:space="0" w:color="auto"/>
            </w:tcBorders>
            <w:shd w:val="clear" w:color="auto" w:fill="FBD4B4" w:themeFill="accent6" w:themeFillTint="66"/>
          </w:tcPr>
          <w:p w14:paraId="492D5104" w14:textId="77777777" w:rsidR="00206F9F" w:rsidRPr="00FE0E59" w:rsidRDefault="00206F9F" w:rsidP="00206F9F">
            <w:pPr>
              <w:rPr>
                <w:b/>
                <w:sz w:val="16"/>
                <w:szCs w:val="18"/>
              </w:rPr>
            </w:pPr>
            <w:r w:rsidRPr="00FE0E59">
              <w:rPr>
                <w:b/>
                <w:sz w:val="16"/>
                <w:szCs w:val="18"/>
              </w:rPr>
              <w:t>Confirmed</w:t>
            </w:r>
          </w:p>
        </w:tc>
      </w:tr>
      <w:tr w:rsidR="00206F9F" w:rsidRPr="00B60C98" w14:paraId="4EC5F693" w14:textId="77777777" w:rsidTr="00A83103">
        <w:tc>
          <w:tcPr>
            <w:tcW w:w="4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14:paraId="48EF7214" w14:textId="2511FA8F" w:rsidR="00206F9F" w:rsidRPr="001F656B" w:rsidRDefault="00206F9F" w:rsidP="00206F9F">
            <w:pPr>
              <w:jc w:val="both"/>
              <w:rPr>
                <w:sz w:val="18"/>
                <w:szCs w:val="18"/>
              </w:rPr>
            </w:pPr>
            <w:r w:rsidRPr="00A63A7E">
              <w:rPr>
                <w:sz w:val="18"/>
              </w:rPr>
              <w:t xml:space="preserve">SPAN 2202 Intermediate Spanish II </w:t>
            </w:r>
          </w:p>
        </w:tc>
        <w:tc>
          <w:tcPr>
            <w:tcW w:w="91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84461" w14:textId="3DC611FF" w:rsidR="00206F9F" w:rsidRPr="001F656B" w:rsidRDefault="00206F9F" w:rsidP="00206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585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63641248" w14:textId="77777777" w:rsidR="00206F9F" w:rsidRPr="00FE0E59" w:rsidRDefault="00206F9F" w:rsidP="00206F9F">
            <w:pPr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>Minimum 36 cr. General Education Objectives (15 cr. AAS)</w:t>
            </w:r>
          </w:p>
        </w:tc>
        <w:tc>
          <w:tcPr>
            <w:tcW w:w="1071" w:type="dxa"/>
            <w:gridSpan w:val="3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DE9D9" w:themeFill="accent6" w:themeFillTint="33"/>
          </w:tcPr>
          <w:p w14:paraId="111E3438" w14:textId="6A8456E0" w:rsidR="00206F9F" w:rsidRPr="00FE0E59" w:rsidRDefault="00A83103" w:rsidP="00206F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</w:tr>
      <w:tr w:rsidR="00206F9F" w:rsidRPr="00B60C98" w14:paraId="3E30B4F1" w14:textId="77777777" w:rsidTr="00A83103">
        <w:trPr>
          <w:trHeight w:val="248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7471D4A9" w14:textId="3E3A5E7C" w:rsidR="00F45B4A" w:rsidRDefault="00F45B4A" w:rsidP="00F45B4A">
            <w:pPr>
              <w:jc w:val="both"/>
              <w:rPr>
                <w:b/>
                <w:sz w:val="18"/>
              </w:rPr>
            </w:pPr>
            <w:r>
              <w:rPr>
                <w:sz w:val="18"/>
              </w:rPr>
              <w:t xml:space="preserve">Either </w:t>
            </w:r>
            <w:r w:rsidR="00206F9F" w:rsidRPr="00A63A7E">
              <w:rPr>
                <w:sz w:val="18"/>
              </w:rPr>
              <w:t>SPAN 3301 Spanish Conversation and Composition I</w:t>
            </w:r>
            <w:r>
              <w:rPr>
                <w:b/>
                <w:sz w:val="18"/>
              </w:rPr>
              <w:t xml:space="preserve">      </w:t>
            </w:r>
          </w:p>
          <w:p w14:paraId="1B914204" w14:textId="25FCAD0F" w:rsidR="00206F9F" w:rsidRPr="001F656B" w:rsidRDefault="00F45B4A" w:rsidP="00F45B4A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Or       </w:t>
            </w:r>
            <w:r w:rsidR="00206F9F" w:rsidRPr="00A63A7E">
              <w:rPr>
                <w:sz w:val="18"/>
                <w:szCs w:val="18"/>
              </w:rPr>
              <w:t>SPAN 3302 Spanish Conversation and Composition II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14:paraId="498AAE3F" w14:textId="77777777" w:rsidR="00206F9F" w:rsidRDefault="00206F9F" w:rsidP="00206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2E9E5A69" w14:textId="1C2DD7AC" w:rsidR="00F45B4A" w:rsidRPr="001F656B" w:rsidRDefault="00F45B4A" w:rsidP="00206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BFF4883" w14:textId="77777777" w:rsidR="00206F9F" w:rsidRPr="00FE0E59" w:rsidRDefault="00206F9F" w:rsidP="00206F9F">
            <w:pPr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>Minimum 16 cr. Upper Division in Major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B8D7F50" w14:textId="7205B640" w:rsidR="00206F9F" w:rsidRPr="00FE0E59" w:rsidRDefault="00A83103" w:rsidP="00206F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5E5A02F7" w14:textId="77777777" w:rsidR="00206F9F" w:rsidRPr="00FE0E59" w:rsidRDefault="00206F9F" w:rsidP="00206F9F">
            <w:pPr>
              <w:jc w:val="center"/>
              <w:rPr>
                <w:sz w:val="16"/>
                <w:szCs w:val="20"/>
              </w:rPr>
            </w:pPr>
          </w:p>
        </w:tc>
      </w:tr>
      <w:tr w:rsidR="00206F9F" w:rsidRPr="00B60C98" w14:paraId="4BA50241" w14:textId="77777777" w:rsidTr="00A83103">
        <w:trPr>
          <w:trHeight w:val="247"/>
        </w:trPr>
        <w:tc>
          <w:tcPr>
            <w:tcW w:w="4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14:paraId="5A736B07" w14:textId="47BF35EE" w:rsidR="00F45B4A" w:rsidRDefault="00A83103" w:rsidP="00F45B4A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Either </w:t>
            </w:r>
            <w:r w:rsidR="00206F9F" w:rsidRPr="00A63A7E">
              <w:rPr>
                <w:sz w:val="18"/>
              </w:rPr>
              <w:t>SPAN 3341 Peninsular Civilizations and Culture</w:t>
            </w:r>
          </w:p>
          <w:p w14:paraId="6D9A5B03" w14:textId="41102477" w:rsidR="00206F9F" w:rsidRPr="00F45B4A" w:rsidRDefault="00A83103" w:rsidP="00F45B4A">
            <w:pPr>
              <w:jc w:val="both"/>
              <w:rPr>
                <w:sz w:val="18"/>
              </w:rPr>
            </w:pPr>
            <w:r>
              <w:rPr>
                <w:sz w:val="18"/>
                <w:szCs w:val="18"/>
              </w:rPr>
              <w:t xml:space="preserve">Or        </w:t>
            </w:r>
            <w:r w:rsidR="00206F9F" w:rsidRPr="00A63A7E">
              <w:rPr>
                <w:sz w:val="18"/>
                <w:szCs w:val="18"/>
              </w:rPr>
              <w:t>SPAN 3342 Latin American Civilizations and Culture</w:t>
            </w:r>
          </w:p>
        </w:tc>
        <w:tc>
          <w:tcPr>
            <w:tcW w:w="914" w:type="dxa"/>
            <w:tcBorders>
              <w:bottom w:val="single" w:sz="4" w:space="0" w:color="auto"/>
              <w:right w:val="single" w:sz="4" w:space="0" w:color="auto"/>
            </w:tcBorders>
          </w:tcPr>
          <w:p w14:paraId="0E20DB54" w14:textId="77777777" w:rsidR="00206F9F" w:rsidRDefault="00206F9F" w:rsidP="00206F9F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  <w:p w14:paraId="55A27DA5" w14:textId="5CF417CA" w:rsidR="00F45B4A" w:rsidRPr="001F656B" w:rsidRDefault="00F45B4A" w:rsidP="00206F9F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5BB1103" w14:textId="77777777" w:rsidR="00206F9F" w:rsidRPr="00FE0E59" w:rsidRDefault="00206F9F" w:rsidP="00206F9F">
            <w:pPr>
              <w:rPr>
                <w:sz w:val="16"/>
                <w:szCs w:val="20"/>
              </w:rPr>
            </w:pPr>
            <w:r w:rsidRPr="00FE0E59">
              <w:rPr>
                <w:sz w:val="16"/>
                <w:szCs w:val="20"/>
              </w:rPr>
              <w:t>Minimum 36 cr. Upper Division Overall (0 cr. 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0488736A" w14:textId="602D9E26" w:rsidR="00206F9F" w:rsidRPr="00FE0E59" w:rsidRDefault="00A83103" w:rsidP="00206F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14:paraId="01C05C63" w14:textId="77777777" w:rsidR="00206F9F" w:rsidRPr="00FE0E59" w:rsidRDefault="00206F9F" w:rsidP="00206F9F">
            <w:pPr>
              <w:jc w:val="center"/>
              <w:rPr>
                <w:sz w:val="16"/>
                <w:szCs w:val="20"/>
              </w:rPr>
            </w:pPr>
          </w:p>
        </w:tc>
      </w:tr>
      <w:tr w:rsidR="00F45B4A" w:rsidRPr="00B60C98" w14:paraId="518BFD01" w14:textId="77777777" w:rsidTr="00A83103">
        <w:tc>
          <w:tcPr>
            <w:tcW w:w="458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14544B9D" w14:textId="6511FDE0" w:rsidR="00F45B4A" w:rsidRPr="001F656B" w:rsidRDefault="00F45B4A" w:rsidP="00A83103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14:paraId="00E581E8" w14:textId="759EB851" w:rsidR="00F45B4A" w:rsidRPr="001F656B" w:rsidRDefault="00F45B4A" w:rsidP="00A83103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7FB559C6" w14:textId="77777777" w:rsidR="00F45B4A" w:rsidRPr="00FE0E59" w:rsidRDefault="00F45B4A" w:rsidP="00206F9F">
            <w:pPr>
              <w:ind w:right="612"/>
              <w:rPr>
                <w:sz w:val="16"/>
              </w:rPr>
            </w:pPr>
            <w:r w:rsidRPr="00FE0E59">
              <w:rPr>
                <w:sz w:val="16"/>
              </w:rPr>
              <w:t>Minimum of 120 cr. Total (60 cr. Associate)</w:t>
            </w:r>
          </w:p>
        </w:tc>
        <w:tc>
          <w:tcPr>
            <w:tcW w:w="2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6B41FF7C" w14:textId="5118FD08" w:rsidR="00F45B4A" w:rsidRPr="00FE0E59" w:rsidRDefault="00A83103" w:rsidP="00206F9F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x</w:t>
            </w:r>
          </w:p>
        </w:tc>
        <w:tc>
          <w:tcPr>
            <w:tcW w:w="821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5DF3157B" w14:textId="77777777" w:rsidR="00F45B4A" w:rsidRPr="00FE0E59" w:rsidRDefault="00F45B4A" w:rsidP="00206F9F">
            <w:pPr>
              <w:rPr>
                <w:sz w:val="16"/>
                <w:szCs w:val="20"/>
              </w:rPr>
            </w:pPr>
          </w:p>
        </w:tc>
      </w:tr>
      <w:tr w:rsidR="00F45B4A" w:rsidRPr="00B60C98" w14:paraId="65C3C08F" w14:textId="77777777" w:rsidTr="00A83103">
        <w:tc>
          <w:tcPr>
            <w:tcW w:w="4585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275E9BB" w14:textId="48C187C4" w:rsidR="00F45B4A" w:rsidRPr="001F656B" w:rsidRDefault="00F45B4A" w:rsidP="00F45B4A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914" w:type="dxa"/>
            <w:vMerge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460A9" w14:textId="7731358B" w:rsidR="00F45B4A" w:rsidRPr="001F656B" w:rsidRDefault="00F45B4A" w:rsidP="00F45B4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</w:tcPr>
          <w:p w14:paraId="574CEFF0" w14:textId="77777777" w:rsidR="00F45B4A" w:rsidRPr="00FE0E59" w:rsidRDefault="00F45B4A" w:rsidP="00F45B4A">
            <w:pPr>
              <w:rPr>
                <w:sz w:val="16"/>
                <w:szCs w:val="20"/>
              </w:rPr>
            </w:pPr>
          </w:p>
        </w:tc>
        <w:tc>
          <w:tcPr>
            <w:tcW w:w="1970" w:type="dxa"/>
            <w:gridSpan w:val="4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FDE9D9" w:themeFill="accent6" w:themeFillTint="33"/>
          </w:tcPr>
          <w:p w14:paraId="3D9DB208" w14:textId="77777777" w:rsidR="00F45B4A" w:rsidRPr="00FE0E59" w:rsidRDefault="00F45B4A" w:rsidP="00F45B4A">
            <w:pPr>
              <w:rPr>
                <w:sz w:val="16"/>
                <w:szCs w:val="20"/>
              </w:rPr>
            </w:pPr>
          </w:p>
        </w:tc>
      </w:tr>
      <w:tr w:rsidR="00DE467D" w:rsidRPr="00B60C98" w14:paraId="7D3F0FE4" w14:textId="77777777" w:rsidTr="00A85C9D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1BF1E1E" w14:textId="77777777" w:rsidR="00DE467D" w:rsidRPr="00B60C98" w:rsidRDefault="00DE467D" w:rsidP="00DE467D">
            <w:pPr>
              <w:rPr>
                <w:sz w:val="20"/>
                <w:szCs w:val="20"/>
              </w:rPr>
            </w:pPr>
            <w:r w:rsidRPr="00B60C98">
              <w:rPr>
                <w:b/>
              </w:rPr>
              <w:t>Advising Notes</w:t>
            </w:r>
          </w:p>
        </w:tc>
        <w:tc>
          <w:tcPr>
            <w:tcW w:w="565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3BF33B84" w14:textId="77777777" w:rsidR="00DE467D" w:rsidRPr="00FE0E59" w:rsidRDefault="00DE467D" w:rsidP="00DE467D">
            <w:pPr>
              <w:rPr>
                <w:b/>
                <w:i/>
                <w:sz w:val="16"/>
                <w:szCs w:val="20"/>
              </w:rPr>
            </w:pPr>
            <w:r w:rsidRPr="00FE0E59">
              <w:rPr>
                <w:b/>
                <w:i/>
                <w:sz w:val="16"/>
                <w:szCs w:val="20"/>
              </w:rPr>
              <w:t>MAP Completion Status (for internal use only)</w:t>
            </w:r>
          </w:p>
        </w:tc>
      </w:tr>
      <w:tr w:rsidR="00DE467D" w:rsidRPr="00B60C98" w14:paraId="54784CA7" w14:textId="77777777" w:rsidTr="00A85C9D">
        <w:tc>
          <w:tcPr>
            <w:tcW w:w="5499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7518EF8" w14:textId="77777777" w:rsidR="00DE467D" w:rsidRPr="00FE0E59" w:rsidRDefault="00DE467D" w:rsidP="00DE467D">
            <w:pPr>
              <w:rPr>
                <w:sz w:val="14"/>
                <w:szCs w:val="18"/>
              </w:rPr>
            </w:pPr>
            <w:r w:rsidRPr="00FE0E59">
              <w:rPr>
                <w:sz w:val="14"/>
                <w:szCs w:val="18"/>
              </w:rPr>
              <w:t>Teacher education programs are admission based programs and require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0EE6A4BA" w14:textId="77777777" w:rsidR="00DE467D" w:rsidRPr="00FE0E59" w:rsidRDefault="00DE467D" w:rsidP="00DE467D">
            <w:pPr>
              <w:rPr>
                <w:b/>
                <w:i/>
                <w:sz w:val="16"/>
                <w:szCs w:val="20"/>
              </w:rPr>
            </w:pP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BD4B4" w:themeFill="accent6" w:themeFillTint="66"/>
          </w:tcPr>
          <w:p w14:paraId="414A24F3" w14:textId="77777777" w:rsidR="00DE467D" w:rsidRPr="00FE0E59" w:rsidRDefault="00DE467D" w:rsidP="00DE467D">
            <w:pPr>
              <w:rPr>
                <w:i/>
                <w:sz w:val="16"/>
                <w:szCs w:val="20"/>
              </w:rPr>
            </w:pPr>
            <w:r w:rsidRPr="00FE0E59">
              <w:rPr>
                <w:i/>
                <w:sz w:val="16"/>
                <w:szCs w:val="20"/>
              </w:rPr>
              <w:t>Date</w:t>
            </w:r>
          </w:p>
        </w:tc>
      </w:tr>
      <w:tr w:rsidR="00DE467D" w:rsidRPr="00B60C98" w14:paraId="6EA799CE" w14:textId="77777777" w:rsidTr="00A85C9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6217C5C" w14:textId="77777777" w:rsidR="00DE467D" w:rsidRPr="00FE0E59" w:rsidRDefault="00DE467D" w:rsidP="00DE467D">
            <w:pPr>
              <w:rPr>
                <w:sz w:val="14"/>
                <w:szCs w:val="18"/>
              </w:rPr>
            </w:pPr>
            <w:r w:rsidRPr="00FE0E59">
              <w:rPr>
                <w:sz w:val="14"/>
                <w:szCs w:val="18"/>
              </w:rPr>
              <w:t>A formal application to the College of Education.  Minimum GPA 3.0;</w:t>
            </w:r>
          </w:p>
        </w:tc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14:paraId="6DAC9928" w14:textId="77777777" w:rsidR="00DE467D" w:rsidRPr="00FE0E59" w:rsidRDefault="00DE467D" w:rsidP="00DE467D">
            <w:pPr>
              <w:rPr>
                <w:i/>
                <w:sz w:val="16"/>
                <w:szCs w:val="20"/>
              </w:rPr>
            </w:pPr>
            <w:r w:rsidRPr="00FE0E59">
              <w:rPr>
                <w:i/>
                <w:sz w:val="16"/>
                <w:szCs w:val="20"/>
              </w:rPr>
              <w:t xml:space="preserve">Department: 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17C752A" w14:textId="77777777" w:rsidR="00DE467D" w:rsidRPr="00FE0E59" w:rsidRDefault="00DE467D" w:rsidP="00DE467D">
            <w:pPr>
              <w:rPr>
                <w:sz w:val="16"/>
                <w:szCs w:val="20"/>
              </w:rPr>
            </w:pPr>
          </w:p>
        </w:tc>
      </w:tr>
      <w:tr w:rsidR="00DE467D" w:rsidRPr="00B60C98" w14:paraId="3029D360" w14:textId="77777777" w:rsidTr="00A85C9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EC473F7" w14:textId="77777777" w:rsidR="00DE467D" w:rsidRPr="00FE0E59" w:rsidRDefault="00DE467D" w:rsidP="00DE467D">
            <w:pPr>
              <w:rPr>
                <w:sz w:val="14"/>
                <w:szCs w:val="18"/>
              </w:rPr>
            </w:pPr>
            <w:r w:rsidRPr="00FE0E59">
              <w:rPr>
                <w:sz w:val="14"/>
                <w:szCs w:val="18"/>
              </w:rPr>
              <w:t>Passing scores on the Praxis Core Academic Skills for Educators Exam;</w:t>
            </w:r>
          </w:p>
        </w:tc>
        <w:tc>
          <w:tcPr>
            <w:tcW w:w="1978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41A19596" w14:textId="77777777" w:rsidR="00DE467D" w:rsidRPr="00FE0E59" w:rsidRDefault="00DE467D" w:rsidP="00DE467D">
            <w:pPr>
              <w:rPr>
                <w:i/>
                <w:sz w:val="16"/>
                <w:szCs w:val="20"/>
              </w:rPr>
            </w:pPr>
            <w:r w:rsidRPr="00FE0E59">
              <w:rPr>
                <w:i/>
                <w:sz w:val="16"/>
                <w:szCs w:val="20"/>
              </w:rPr>
              <w:t>CAA or COT:</w:t>
            </w:r>
          </w:p>
        </w:tc>
        <w:tc>
          <w:tcPr>
            <w:tcW w:w="3678" w:type="dxa"/>
            <w:gridSpan w:val="5"/>
            <w:tcBorders>
              <w:top w:val="single" w:sz="4" w:space="0" w:color="auto"/>
            </w:tcBorders>
            <w:shd w:val="clear" w:color="auto" w:fill="FFFFFF" w:themeFill="background1"/>
          </w:tcPr>
          <w:p w14:paraId="6EF46093" w14:textId="6391C6CB" w:rsidR="00DE467D" w:rsidRPr="00FE0E59" w:rsidRDefault="00A83103" w:rsidP="00DE467D">
            <w:pPr>
              <w:rPr>
                <w:sz w:val="16"/>
                <w:szCs w:val="20"/>
              </w:rPr>
            </w:pPr>
            <w:r>
              <w:rPr>
                <w:sz w:val="16"/>
                <w:szCs w:val="20"/>
              </w:rPr>
              <w:t>5.29.2019jh</w:t>
            </w:r>
          </w:p>
        </w:tc>
      </w:tr>
      <w:tr w:rsidR="00DE467D" w:rsidRPr="00B60C98" w14:paraId="1D42EBD1" w14:textId="77777777" w:rsidTr="00A85C9D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F9ED9F9" w14:textId="77777777" w:rsidR="00DE467D" w:rsidRPr="00FE0E59" w:rsidRDefault="00DE467D" w:rsidP="00DE467D">
            <w:pPr>
              <w:rPr>
                <w:sz w:val="14"/>
                <w:szCs w:val="18"/>
              </w:rPr>
            </w:pPr>
            <w:r w:rsidRPr="00FE0E59">
              <w:rPr>
                <w:sz w:val="14"/>
                <w:szCs w:val="18"/>
              </w:rPr>
              <w:t>Background check</w:t>
            </w:r>
          </w:p>
        </w:tc>
        <w:tc>
          <w:tcPr>
            <w:tcW w:w="1978" w:type="dxa"/>
            <w:shd w:val="clear" w:color="auto" w:fill="FFFFFF" w:themeFill="background1"/>
          </w:tcPr>
          <w:p w14:paraId="1C1D05F8" w14:textId="77777777" w:rsidR="00DE467D" w:rsidRPr="00B60C98" w:rsidRDefault="00DE467D" w:rsidP="00DE467D">
            <w:pPr>
              <w:rPr>
                <w:i/>
                <w:sz w:val="20"/>
                <w:szCs w:val="20"/>
              </w:rPr>
            </w:pPr>
            <w:r w:rsidRPr="00B60C98">
              <w:rPr>
                <w:i/>
                <w:sz w:val="20"/>
                <w:szCs w:val="20"/>
              </w:rPr>
              <w:t xml:space="preserve">Registrar: </w:t>
            </w:r>
          </w:p>
        </w:tc>
        <w:tc>
          <w:tcPr>
            <w:tcW w:w="3678" w:type="dxa"/>
            <w:gridSpan w:val="5"/>
            <w:shd w:val="clear" w:color="auto" w:fill="FFFFFF" w:themeFill="background1"/>
          </w:tcPr>
          <w:p w14:paraId="207AACC6" w14:textId="77777777" w:rsidR="00DE467D" w:rsidRPr="00B60C98" w:rsidRDefault="00DE467D" w:rsidP="00DE467D">
            <w:pPr>
              <w:rPr>
                <w:sz w:val="20"/>
                <w:szCs w:val="20"/>
              </w:rPr>
            </w:pPr>
          </w:p>
        </w:tc>
      </w:tr>
      <w:tr w:rsidR="00DE467D" w:rsidRPr="00B60C98" w14:paraId="2CE5610A" w14:textId="77777777" w:rsidTr="00A83103">
        <w:tc>
          <w:tcPr>
            <w:tcW w:w="549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B5D7A22" w14:textId="77777777" w:rsidR="00DE467D" w:rsidRPr="00FE0E59" w:rsidRDefault="00F20B95" w:rsidP="00DE467D">
            <w:pPr>
              <w:rPr>
                <w:sz w:val="14"/>
                <w:szCs w:val="18"/>
              </w:rPr>
            </w:pPr>
            <w:hyperlink r:id="rId8" w:history="1">
              <w:r w:rsidR="00DE467D" w:rsidRPr="00FE0E59">
                <w:rPr>
                  <w:rStyle w:val="Hyperlink"/>
                  <w:sz w:val="14"/>
                  <w:szCs w:val="18"/>
                </w:rPr>
                <w:t>edadvise@isu.edu</w:t>
              </w:r>
            </w:hyperlink>
            <w:r w:rsidR="00DE467D" w:rsidRPr="00FE0E59">
              <w:rPr>
                <w:sz w:val="14"/>
                <w:szCs w:val="18"/>
              </w:rPr>
              <w:t xml:space="preserve"> </w:t>
            </w:r>
          </w:p>
        </w:tc>
        <w:tc>
          <w:tcPr>
            <w:tcW w:w="5656" w:type="dxa"/>
            <w:gridSpan w:val="6"/>
            <w:shd w:val="clear" w:color="auto" w:fill="FABF8F" w:themeFill="accent6" w:themeFillTint="99"/>
          </w:tcPr>
          <w:p w14:paraId="550C9DD2" w14:textId="77777777" w:rsidR="00A83103" w:rsidRPr="004C0486" w:rsidRDefault="00A83103" w:rsidP="00A83103">
            <w:pPr>
              <w:rPr>
                <w:b/>
                <w:sz w:val="20"/>
                <w:szCs w:val="20"/>
                <w:u w:val="single"/>
              </w:rPr>
            </w:pPr>
            <w:r w:rsidRPr="004C0486">
              <w:rPr>
                <w:b/>
                <w:sz w:val="20"/>
                <w:szCs w:val="20"/>
                <w:u w:val="single"/>
              </w:rPr>
              <w:t>Complete College American Momentum Year</w:t>
            </w:r>
          </w:p>
          <w:p w14:paraId="600F6218" w14:textId="77777777" w:rsidR="00A83103" w:rsidRPr="004C0486" w:rsidRDefault="00A83103" w:rsidP="00A831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Ma</w:t>
            </w:r>
            <w:r>
              <w:rPr>
                <w:b/>
                <w:sz w:val="20"/>
                <w:szCs w:val="20"/>
              </w:rPr>
              <w:t>th and English course in first year</w:t>
            </w:r>
            <w:bookmarkStart w:id="0" w:name="_GoBack"/>
            <w:bookmarkEnd w:id="0"/>
          </w:p>
          <w:p w14:paraId="493326A2" w14:textId="77777777" w:rsidR="00A83103" w:rsidRPr="004C0486" w:rsidRDefault="00A83103" w:rsidP="00A831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9 credits in the Major area</w:t>
            </w:r>
            <w:r>
              <w:rPr>
                <w:b/>
                <w:sz w:val="20"/>
                <w:szCs w:val="20"/>
              </w:rPr>
              <w:t xml:space="preserve"> in first year</w:t>
            </w:r>
          </w:p>
          <w:p w14:paraId="4A5DEE9E" w14:textId="77777777" w:rsidR="00A83103" w:rsidRDefault="00A83103" w:rsidP="00A83103">
            <w:pPr>
              <w:rPr>
                <w:b/>
                <w:sz w:val="20"/>
                <w:szCs w:val="20"/>
              </w:rPr>
            </w:pPr>
            <w:r w:rsidRPr="004C0486">
              <w:rPr>
                <w:b/>
                <w:sz w:val="20"/>
                <w:szCs w:val="20"/>
              </w:rPr>
              <w:t>15 credits each semester</w:t>
            </w:r>
          </w:p>
          <w:p w14:paraId="3C232F96" w14:textId="1097EE1B" w:rsidR="00DE467D" w:rsidRPr="00B60C98" w:rsidRDefault="00A83103" w:rsidP="00A83103">
            <w:pPr>
              <w:rPr>
                <w:sz w:val="20"/>
                <w:szCs w:val="20"/>
              </w:rPr>
            </w:pPr>
            <w:r w:rsidRPr="00F20B95">
              <w:rPr>
                <w:b/>
                <w:sz w:val="20"/>
                <w:szCs w:val="20"/>
                <w:shd w:val="clear" w:color="auto" w:fill="76923C" w:themeFill="accent3" w:themeFillShade="BF"/>
              </w:rPr>
              <w:t>Milestone courses</w:t>
            </w:r>
          </w:p>
        </w:tc>
      </w:tr>
      <w:tr w:rsidR="00A83103" w:rsidRPr="00B60C98" w14:paraId="46AF53F1" w14:textId="77777777" w:rsidTr="00A83103">
        <w:tc>
          <w:tcPr>
            <w:tcW w:w="11155" w:type="dxa"/>
            <w:gridSpan w:val="8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14:paraId="56BDB400" w14:textId="5287426C" w:rsidR="00A83103" w:rsidRPr="00A83103" w:rsidRDefault="00A83103" w:rsidP="00A83103">
            <w:pPr>
              <w:rPr>
                <w:sz w:val="20"/>
                <w:szCs w:val="20"/>
              </w:rPr>
            </w:pPr>
            <w:r w:rsidRPr="00A83103">
              <w:rPr>
                <w:sz w:val="14"/>
                <w:szCs w:val="20"/>
              </w:rPr>
              <w:t xml:space="preserve">     </w:t>
            </w:r>
            <w:r>
              <w:rPr>
                <w:sz w:val="14"/>
                <w:szCs w:val="20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A83103">
              <w:rPr>
                <w:sz w:val="14"/>
                <w:szCs w:val="20"/>
              </w:rPr>
              <w:t>Form Revised 5.20.2019</w:t>
            </w:r>
          </w:p>
        </w:tc>
      </w:tr>
    </w:tbl>
    <w:p w14:paraId="76C88469" w14:textId="77777777" w:rsidR="00FE0E59" w:rsidRDefault="00FE0E59" w:rsidP="006D7B69">
      <w:pPr>
        <w:pStyle w:val="NoSpacing"/>
        <w:ind w:left="7920"/>
        <w:rPr>
          <w:rFonts w:ascii="Calibri" w:eastAsia="Times New Roman" w:hAnsi="Calibri" w:cs="Times New Roman"/>
          <w:sz w:val="20"/>
          <w:szCs w:val="20"/>
        </w:rPr>
      </w:pPr>
    </w:p>
    <w:sectPr w:rsidR="00FE0E59" w:rsidSect="00D86D33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45119"/>
    <w:multiLevelType w:val="hybridMultilevel"/>
    <w:tmpl w:val="C29E98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BDE"/>
    <w:rsid w:val="000059E7"/>
    <w:rsid w:val="00013EC0"/>
    <w:rsid w:val="0001550E"/>
    <w:rsid w:val="0004615F"/>
    <w:rsid w:val="00047955"/>
    <w:rsid w:val="000565C9"/>
    <w:rsid w:val="00056F4B"/>
    <w:rsid w:val="00061C69"/>
    <w:rsid w:val="00064672"/>
    <w:rsid w:val="000717A1"/>
    <w:rsid w:val="00071E46"/>
    <w:rsid w:val="0007395E"/>
    <w:rsid w:val="000854B8"/>
    <w:rsid w:val="00085859"/>
    <w:rsid w:val="00095559"/>
    <w:rsid w:val="000B04C7"/>
    <w:rsid w:val="000B6EFB"/>
    <w:rsid w:val="000C4C05"/>
    <w:rsid w:val="000D3B74"/>
    <w:rsid w:val="000D6D37"/>
    <w:rsid w:val="001104AA"/>
    <w:rsid w:val="0011208E"/>
    <w:rsid w:val="00117309"/>
    <w:rsid w:val="00121BC3"/>
    <w:rsid w:val="00122166"/>
    <w:rsid w:val="00131D2A"/>
    <w:rsid w:val="0016199E"/>
    <w:rsid w:val="00166C9E"/>
    <w:rsid w:val="00170351"/>
    <w:rsid w:val="001824A9"/>
    <w:rsid w:val="00194BA6"/>
    <w:rsid w:val="001B04E4"/>
    <w:rsid w:val="001B1840"/>
    <w:rsid w:val="001B3715"/>
    <w:rsid w:val="001B3F81"/>
    <w:rsid w:val="001B6F46"/>
    <w:rsid w:val="001C3064"/>
    <w:rsid w:val="001D194C"/>
    <w:rsid w:val="001D6A9F"/>
    <w:rsid w:val="001F656B"/>
    <w:rsid w:val="00206F9F"/>
    <w:rsid w:val="00221773"/>
    <w:rsid w:val="00243804"/>
    <w:rsid w:val="00244AC8"/>
    <w:rsid w:val="00253962"/>
    <w:rsid w:val="00254023"/>
    <w:rsid w:val="002623BF"/>
    <w:rsid w:val="00286981"/>
    <w:rsid w:val="00292C65"/>
    <w:rsid w:val="002A1B37"/>
    <w:rsid w:val="002A64DB"/>
    <w:rsid w:val="002B36F6"/>
    <w:rsid w:val="002C6294"/>
    <w:rsid w:val="002D4F2A"/>
    <w:rsid w:val="002E5A9E"/>
    <w:rsid w:val="003356C4"/>
    <w:rsid w:val="00340D6D"/>
    <w:rsid w:val="00353A8A"/>
    <w:rsid w:val="00375F74"/>
    <w:rsid w:val="0037691A"/>
    <w:rsid w:val="00384E42"/>
    <w:rsid w:val="00386994"/>
    <w:rsid w:val="00393607"/>
    <w:rsid w:val="003A3AC7"/>
    <w:rsid w:val="003C6FF0"/>
    <w:rsid w:val="003E0CA1"/>
    <w:rsid w:val="003E583B"/>
    <w:rsid w:val="003E7C00"/>
    <w:rsid w:val="003F238B"/>
    <w:rsid w:val="003F2805"/>
    <w:rsid w:val="003F7D9B"/>
    <w:rsid w:val="00434098"/>
    <w:rsid w:val="00442B9B"/>
    <w:rsid w:val="00443C4E"/>
    <w:rsid w:val="00466AA7"/>
    <w:rsid w:val="00467D9E"/>
    <w:rsid w:val="00473C19"/>
    <w:rsid w:val="00477592"/>
    <w:rsid w:val="00485255"/>
    <w:rsid w:val="004855EE"/>
    <w:rsid w:val="00494A1D"/>
    <w:rsid w:val="004B2B19"/>
    <w:rsid w:val="004D4025"/>
    <w:rsid w:val="005051B8"/>
    <w:rsid w:val="00512914"/>
    <w:rsid w:val="00516163"/>
    <w:rsid w:val="00521695"/>
    <w:rsid w:val="00521E0E"/>
    <w:rsid w:val="00521F0E"/>
    <w:rsid w:val="0052443C"/>
    <w:rsid w:val="00536833"/>
    <w:rsid w:val="00541626"/>
    <w:rsid w:val="00557921"/>
    <w:rsid w:val="00572ABC"/>
    <w:rsid w:val="005A240C"/>
    <w:rsid w:val="005B373E"/>
    <w:rsid w:val="005D7601"/>
    <w:rsid w:val="005E1ECD"/>
    <w:rsid w:val="005E4D62"/>
    <w:rsid w:val="00605A6E"/>
    <w:rsid w:val="00606E99"/>
    <w:rsid w:val="00607E3D"/>
    <w:rsid w:val="006158FE"/>
    <w:rsid w:val="00620640"/>
    <w:rsid w:val="00622106"/>
    <w:rsid w:val="00622D34"/>
    <w:rsid w:val="0063135C"/>
    <w:rsid w:val="00631499"/>
    <w:rsid w:val="00650C1B"/>
    <w:rsid w:val="00663CDA"/>
    <w:rsid w:val="006808E0"/>
    <w:rsid w:val="006A1399"/>
    <w:rsid w:val="006A4D6E"/>
    <w:rsid w:val="006A6AF8"/>
    <w:rsid w:val="006C0339"/>
    <w:rsid w:val="006C38C3"/>
    <w:rsid w:val="006D5CCA"/>
    <w:rsid w:val="006D7B69"/>
    <w:rsid w:val="00700B07"/>
    <w:rsid w:val="007039C6"/>
    <w:rsid w:val="00714833"/>
    <w:rsid w:val="00714F1E"/>
    <w:rsid w:val="00721FDC"/>
    <w:rsid w:val="00724B1D"/>
    <w:rsid w:val="00737A55"/>
    <w:rsid w:val="00741371"/>
    <w:rsid w:val="00760800"/>
    <w:rsid w:val="007608DB"/>
    <w:rsid w:val="00777362"/>
    <w:rsid w:val="00792F6D"/>
    <w:rsid w:val="00796890"/>
    <w:rsid w:val="00797503"/>
    <w:rsid w:val="007A4857"/>
    <w:rsid w:val="007B6727"/>
    <w:rsid w:val="007D4D67"/>
    <w:rsid w:val="007E04EE"/>
    <w:rsid w:val="007E0A28"/>
    <w:rsid w:val="007F04B8"/>
    <w:rsid w:val="007F10D7"/>
    <w:rsid w:val="0081450F"/>
    <w:rsid w:val="00826C6E"/>
    <w:rsid w:val="008560B4"/>
    <w:rsid w:val="008621B9"/>
    <w:rsid w:val="00864D96"/>
    <w:rsid w:val="008B1851"/>
    <w:rsid w:val="008C2AC0"/>
    <w:rsid w:val="008C70AF"/>
    <w:rsid w:val="008F0CCA"/>
    <w:rsid w:val="008F1E98"/>
    <w:rsid w:val="008F6048"/>
    <w:rsid w:val="009229B2"/>
    <w:rsid w:val="00936658"/>
    <w:rsid w:val="00943870"/>
    <w:rsid w:val="00944648"/>
    <w:rsid w:val="00975015"/>
    <w:rsid w:val="0098617C"/>
    <w:rsid w:val="0099376C"/>
    <w:rsid w:val="009B42A4"/>
    <w:rsid w:val="009C2D00"/>
    <w:rsid w:val="00A03DF5"/>
    <w:rsid w:val="00A3318E"/>
    <w:rsid w:val="00A513C9"/>
    <w:rsid w:val="00A5488C"/>
    <w:rsid w:val="00A7735D"/>
    <w:rsid w:val="00A83103"/>
    <w:rsid w:val="00A85C9D"/>
    <w:rsid w:val="00A94A30"/>
    <w:rsid w:val="00AA1DB7"/>
    <w:rsid w:val="00AB7151"/>
    <w:rsid w:val="00AC15BC"/>
    <w:rsid w:val="00AC5A04"/>
    <w:rsid w:val="00AD3BF2"/>
    <w:rsid w:val="00AE5F18"/>
    <w:rsid w:val="00AF15CA"/>
    <w:rsid w:val="00AF34E4"/>
    <w:rsid w:val="00B60C98"/>
    <w:rsid w:val="00B61C40"/>
    <w:rsid w:val="00B67A57"/>
    <w:rsid w:val="00B708D3"/>
    <w:rsid w:val="00BA1F3D"/>
    <w:rsid w:val="00BA2629"/>
    <w:rsid w:val="00BA7BDE"/>
    <w:rsid w:val="00BB7709"/>
    <w:rsid w:val="00BC0FEE"/>
    <w:rsid w:val="00BD6DE5"/>
    <w:rsid w:val="00BD787A"/>
    <w:rsid w:val="00BE4066"/>
    <w:rsid w:val="00BF6768"/>
    <w:rsid w:val="00C04A5A"/>
    <w:rsid w:val="00C179F5"/>
    <w:rsid w:val="00C17DB2"/>
    <w:rsid w:val="00C201AE"/>
    <w:rsid w:val="00C268BE"/>
    <w:rsid w:val="00C35E9C"/>
    <w:rsid w:val="00C408D0"/>
    <w:rsid w:val="00C7700A"/>
    <w:rsid w:val="00C84FEC"/>
    <w:rsid w:val="00C879BC"/>
    <w:rsid w:val="00CA2BC8"/>
    <w:rsid w:val="00CA528E"/>
    <w:rsid w:val="00CC32EF"/>
    <w:rsid w:val="00CC7589"/>
    <w:rsid w:val="00CC7D9A"/>
    <w:rsid w:val="00CD0B7C"/>
    <w:rsid w:val="00CF321F"/>
    <w:rsid w:val="00CF603D"/>
    <w:rsid w:val="00CF66F8"/>
    <w:rsid w:val="00D30A41"/>
    <w:rsid w:val="00D34724"/>
    <w:rsid w:val="00D42DE8"/>
    <w:rsid w:val="00D451FC"/>
    <w:rsid w:val="00D45741"/>
    <w:rsid w:val="00D46379"/>
    <w:rsid w:val="00D53A93"/>
    <w:rsid w:val="00D54E33"/>
    <w:rsid w:val="00D5702E"/>
    <w:rsid w:val="00D8570C"/>
    <w:rsid w:val="00D86D33"/>
    <w:rsid w:val="00D914C1"/>
    <w:rsid w:val="00DA1BEE"/>
    <w:rsid w:val="00DB202D"/>
    <w:rsid w:val="00DC4E37"/>
    <w:rsid w:val="00DD67D4"/>
    <w:rsid w:val="00DE467D"/>
    <w:rsid w:val="00DE73EE"/>
    <w:rsid w:val="00DF097F"/>
    <w:rsid w:val="00E400D9"/>
    <w:rsid w:val="00E67D37"/>
    <w:rsid w:val="00E71323"/>
    <w:rsid w:val="00E725D8"/>
    <w:rsid w:val="00E80337"/>
    <w:rsid w:val="00E86397"/>
    <w:rsid w:val="00E87C26"/>
    <w:rsid w:val="00ED017C"/>
    <w:rsid w:val="00ED7AAD"/>
    <w:rsid w:val="00EF4613"/>
    <w:rsid w:val="00F02567"/>
    <w:rsid w:val="00F20B95"/>
    <w:rsid w:val="00F45B4A"/>
    <w:rsid w:val="00F5131F"/>
    <w:rsid w:val="00F6736E"/>
    <w:rsid w:val="00F74EE3"/>
    <w:rsid w:val="00F84E02"/>
    <w:rsid w:val="00F859C0"/>
    <w:rsid w:val="00F879CF"/>
    <w:rsid w:val="00F90034"/>
    <w:rsid w:val="00FA71A6"/>
    <w:rsid w:val="00FC0287"/>
    <w:rsid w:val="00FC3EBD"/>
    <w:rsid w:val="00FD10C5"/>
    <w:rsid w:val="00FE0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884FCB"/>
  <w15:docId w15:val="{5E35260D-27D8-44CB-9C40-286E9FFB9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35E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4E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EE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F74E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C35E9C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F84E02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60800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D53A93"/>
    <w:rPr>
      <w:color w:val="800080" w:themeColor="followedHyperlink"/>
      <w:u w:val="single"/>
    </w:rPr>
  </w:style>
  <w:style w:type="table" w:customStyle="1" w:styleId="TableGrid1">
    <w:name w:val="Table Grid1"/>
    <w:basedOn w:val="TableNormal"/>
    <w:next w:val="TableGrid"/>
    <w:uiPriority w:val="59"/>
    <w:rsid w:val="00B60C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484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8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dadvise@isu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isu.edu/advising/academic-support/general-education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n\AppData\Local\Temp\Single%20Column%20Template%20%20complete%207%20-%2026-2016%20%20JB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BA0769-9054-448A-8B59-D3C41E6B7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Column Template  complete 7 - 26-2016  JB</Template>
  <TotalTime>0</TotalTime>
  <Pages>2</Pages>
  <Words>1373</Words>
  <Characters>7829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</dc:creator>
  <cp:lastModifiedBy>Windows User</cp:lastModifiedBy>
  <cp:revision>2</cp:revision>
  <cp:lastPrinted>2019-05-29T16:14:00Z</cp:lastPrinted>
  <dcterms:created xsi:type="dcterms:W3CDTF">2019-06-24T21:03:00Z</dcterms:created>
  <dcterms:modified xsi:type="dcterms:W3CDTF">2019-06-24T21:03:00Z</dcterms:modified>
</cp:coreProperties>
</file>