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556F2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1019C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D556F2">
                                    <w:rPr>
                                      <w:szCs w:val="28"/>
                                    </w:rPr>
                                    <w:t>, Powerplant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E4CA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556F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E4CA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556F2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1019C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D556F2">
                              <w:rPr>
                                <w:szCs w:val="28"/>
                              </w:rPr>
                              <w:t>, Powerplant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E4CA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6F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E4CA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19CE" w:rsidTr="000677AD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450" w:type="dxa"/>
            <w:vAlign w:val="center"/>
          </w:tcPr>
          <w:p w:rsidR="001019CE" w:rsidRPr="00194BA6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194BA6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0677AD">
        <w:tc>
          <w:tcPr>
            <w:tcW w:w="4050" w:type="dxa"/>
          </w:tcPr>
          <w:p w:rsidR="001019CE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450" w:type="dxa"/>
            <w:vAlign w:val="center"/>
          </w:tcPr>
          <w:p w:rsidR="001019CE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13483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019CE" w:rsidTr="006A36AF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292C65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450" w:type="dxa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292C65" w:rsidRDefault="001019CE" w:rsidP="0010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292C65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450" w:type="dxa"/>
            <w:vAlign w:val="center"/>
          </w:tcPr>
          <w:p w:rsidR="001019CE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292C65" w:rsidRDefault="001019CE" w:rsidP="0010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5462B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6F6A69" w:rsidTr="00602C45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F76135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F93C78">
        <w:trPr>
          <w:trHeight w:val="110"/>
        </w:trPr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194BA6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F6A69" w:rsidTr="0001083C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D3237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D3237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D3237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Powerplant Lubrication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D3237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07284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Pr="00292C65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292C65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F6A69" w:rsidTr="00402E5A">
        <w:tc>
          <w:tcPr>
            <w:tcW w:w="4050" w:type="dxa"/>
            <w:shd w:val="clear" w:color="auto" w:fill="FFFFFF" w:themeFill="background1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65732C">
        <w:tc>
          <w:tcPr>
            <w:tcW w:w="4050" w:type="dxa"/>
            <w:shd w:val="clear" w:color="auto" w:fill="FFFFFF" w:themeFill="background1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0222: Adv Reciprocating Engine Inspect &amp; </w:t>
            </w:r>
            <w:proofErr w:type="spellStart"/>
            <w:r>
              <w:rPr>
                <w:sz w:val="16"/>
                <w:szCs w:val="16"/>
              </w:rPr>
              <w:t>Mainten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65732C">
        <w:tc>
          <w:tcPr>
            <w:tcW w:w="4050" w:type="dxa"/>
            <w:shd w:val="clear" w:color="auto" w:fill="FFFFFF" w:themeFill="background1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A69" w:rsidRPr="00E67D37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65732C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F6A69" w:rsidRPr="00C04A5A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C04A5A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65732C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F6A69" w:rsidRPr="00C04A5A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C04A5A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6F6A69" w:rsidTr="00C219A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B00D09">
        <w:trPr>
          <w:trHeight w:val="275"/>
        </w:trPr>
        <w:tc>
          <w:tcPr>
            <w:tcW w:w="11070" w:type="dxa"/>
            <w:gridSpan w:val="9"/>
          </w:tcPr>
          <w:p w:rsidR="00D556F2" w:rsidRPr="00943870" w:rsidRDefault="00D556F2" w:rsidP="00D556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556F2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556F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D556F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F6A6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556F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556F2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7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105B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556F2" w:rsidRPr="00B60C98" w:rsidTr="005105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 Reciprocating Engine Inspect &amp; Maintenance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Powerplant Lubrication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2C6294" w:rsidRDefault="00D556F2" w:rsidP="00D556F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2C6294" w:rsidRDefault="006F6A69" w:rsidP="00D556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556F2" w:rsidRDefault="00D556F2" w:rsidP="00D55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556F2" w:rsidRPr="002B6A71" w:rsidRDefault="00D556F2" w:rsidP="00D556F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556F2" w:rsidRPr="00B60C98" w:rsidTr="008506CA">
        <w:tc>
          <w:tcPr>
            <w:tcW w:w="4860" w:type="dxa"/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6F6A69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6F6A69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E14260" w:rsidRDefault="00D556F2" w:rsidP="00D556F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556F2" w:rsidRPr="004C0486" w:rsidRDefault="00D556F2" w:rsidP="00D556F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56F2" w:rsidRPr="008C01E4" w:rsidRDefault="00D556F2" w:rsidP="00D556F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56F2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521695" w:rsidRDefault="00D556F2" w:rsidP="00D556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F6A69">
        <w:rPr>
          <w:rFonts w:ascii="Calibri" w:eastAsia="Times New Roman" w:hAnsi="Calibri" w:cs="Times New Roman"/>
          <w:sz w:val="20"/>
          <w:szCs w:val="20"/>
        </w:rPr>
        <w:t>ADTC</w:t>
      </w:r>
      <w:r w:rsidR="00D556F2">
        <w:rPr>
          <w:rFonts w:ascii="Calibri" w:eastAsia="Times New Roman" w:hAnsi="Calibri" w:cs="Times New Roman"/>
          <w:sz w:val="20"/>
          <w:szCs w:val="20"/>
        </w:rPr>
        <w:t>, Powerplant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AB" w:rsidRDefault="008E4CAB" w:rsidP="008518ED">
      <w:pPr>
        <w:spacing w:after="0" w:line="240" w:lineRule="auto"/>
      </w:pPr>
      <w:r>
        <w:separator/>
      </w:r>
    </w:p>
  </w:endnote>
  <w:endnote w:type="continuationSeparator" w:id="0">
    <w:p w:rsidR="008E4CAB" w:rsidRDefault="008E4CA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AB" w:rsidRDefault="008E4CAB" w:rsidP="008518ED">
      <w:pPr>
        <w:spacing w:after="0" w:line="240" w:lineRule="auto"/>
      </w:pPr>
      <w:r>
        <w:separator/>
      </w:r>
    </w:p>
  </w:footnote>
  <w:footnote w:type="continuationSeparator" w:id="0">
    <w:p w:rsidR="008E4CAB" w:rsidRDefault="008E4CA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19CE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0C72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F6A69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E4CAB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6F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332BC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D750-277D-4A76-959B-5CC2727E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2020-02-12T21:29:00Z</dcterms:created>
  <dcterms:modified xsi:type="dcterms:W3CDTF">2020-02-12T21:29:00Z</dcterms:modified>
</cp:coreProperties>
</file>