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-152400</wp:posOffset>
                </wp:positionV>
                <wp:extent cx="4126230" cy="7524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B36005" w:rsidRPr="00DD67D4" w:rsidRDefault="002B600D" w:rsidP="00637C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4179F1">
                              <w:rPr>
                                <w:sz w:val="28"/>
                                <w:szCs w:val="28"/>
                              </w:rPr>
                              <w:t>DTC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37CEE">
                              <w:rPr>
                                <w:sz w:val="28"/>
                                <w:szCs w:val="28"/>
                              </w:rPr>
                              <w:t>Robotics and Communications Systems - 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2pt;width:324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+38IgIAAB0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B36005" w:rsidRPr="00DD67D4" w:rsidRDefault="002B600D" w:rsidP="00637C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="004179F1">
                        <w:rPr>
                          <w:sz w:val="28"/>
                          <w:szCs w:val="28"/>
                        </w:rPr>
                        <w:t>DTC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637CEE">
                        <w:rPr>
                          <w:sz w:val="28"/>
                          <w:szCs w:val="28"/>
                        </w:rPr>
                        <w:t>Robotics and Communications Systems - 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160"/>
        <w:gridCol w:w="1913"/>
      </w:tblGrid>
      <w:tr w:rsidR="00BD787A" w:rsidTr="006F1CDD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91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F1CDD">
        <w:tc>
          <w:tcPr>
            <w:tcW w:w="4765" w:type="dxa"/>
          </w:tcPr>
          <w:p w:rsidR="00056F4B" w:rsidRPr="00E67D37" w:rsidRDefault="00CE3A91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F1CDD">
        <w:tc>
          <w:tcPr>
            <w:tcW w:w="4765" w:type="dxa"/>
          </w:tcPr>
          <w:p w:rsidR="00056F4B" w:rsidRPr="00E67D37" w:rsidRDefault="00024E4E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0153A: Basic Electricity &amp; DC Circuit Theory</w:t>
            </w:r>
          </w:p>
        </w:tc>
        <w:tc>
          <w:tcPr>
            <w:tcW w:w="630" w:type="dxa"/>
            <w:vAlign w:val="center"/>
          </w:tcPr>
          <w:p w:rsidR="00056F4B" w:rsidRPr="00E67D37" w:rsidRDefault="00024E4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24E4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24E4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056F4B" w:rsidRPr="00E67D37" w:rsidRDefault="00024E4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0153B</w:t>
            </w:r>
          </w:p>
        </w:tc>
      </w:tr>
      <w:tr w:rsidR="00BD787A" w:rsidTr="006F1CDD">
        <w:tc>
          <w:tcPr>
            <w:tcW w:w="4765" w:type="dxa"/>
          </w:tcPr>
          <w:p w:rsidR="00056F4B" w:rsidRPr="00E67D37" w:rsidRDefault="00024E4E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0153B: Basic Electricity &amp; AC Circuit Theory</w:t>
            </w:r>
          </w:p>
        </w:tc>
        <w:tc>
          <w:tcPr>
            <w:tcW w:w="630" w:type="dxa"/>
            <w:vAlign w:val="center"/>
          </w:tcPr>
          <w:p w:rsidR="00056F4B" w:rsidRPr="00E67D37" w:rsidRDefault="00024E4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24E4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24E4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056F4B" w:rsidRPr="00E67D37" w:rsidRDefault="00024E4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0153A</w:t>
            </w:r>
          </w:p>
        </w:tc>
      </w:tr>
      <w:tr w:rsidR="00812DB5" w:rsidTr="006F1CDD">
        <w:tc>
          <w:tcPr>
            <w:tcW w:w="4765" w:type="dxa"/>
          </w:tcPr>
          <w:p w:rsidR="00812DB5" w:rsidRPr="00E67D37" w:rsidRDefault="00024E4E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 0155A: Basic Electricity &amp; DC Circuit Lab</w:t>
            </w:r>
          </w:p>
        </w:tc>
        <w:tc>
          <w:tcPr>
            <w:tcW w:w="630" w:type="dxa"/>
            <w:vAlign w:val="center"/>
          </w:tcPr>
          <w:p w:rsidR="00812DB5" w:rsidRPr="00E67D37" w:rsidRDefault="00024E4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12DB5" w:rsidRPr="00E67D37" w:rsidRDefault="00024E4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024E4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812DB5" w:rsidRPr="00E67D37" w:rsidRDefault="00024E4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0155B</w:t>
            </w:r>
          </w:p>
        </w:tc>
      </w:tr>
      <w:tr w:rsidR="002B600D" w:rsidTr="006F1CDD">
        <w:tc>
          <w:tcPr>
            <w:tcW w:w="4765" w:type="dxa"/>
          </w:tcPr>
          <w:p w:rsidR="002B600D" w:rsidRDefault="00024E4E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0155B: Basic Electricity &amp; AC Circuit Lab</w:t>
            </w:r>
          </w:p>
        </w:tc>
        <w:tc>
          <w:tcPr>
            <w:tcW w:w="630" w:type="dxa"/>
            <w:vAlign w:val="center"/>
          </w:tcPr>
          <w:p w:rsidR="002B600D" w:rsidRDefault="00024E4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B600D" w:rsidRDefault="00024E4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2B600D" w:rsidRPr="00E67D37" w:rsidRDefault="00024E4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0153B, 0155A</w:t>
            </w:r>
          </w:p>
        </w:tc>
      </w:tr>
      <w:tr w:rsidR="00D86D33" w:rsidTr="006F1CDD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024E4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6F1CDD">
        <w:tc>
          <w:tcPr>
            <w:tcW w:w="4765" w:type="dxa"/>
          </w:tcPr>
          <w:p w:rsidR="00056F4B" w:rsidRPr="00194BA6" w:rsidRDefault="00395948" w:rsidP="00751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</w:t>
            </w:r>
            <w:r w:rsidR="00B36005">
              <w:rPr>
                <w:sz w:val="16"/>
                <w:szCs w:val="16"/>
              </w:rPr>
              <w:t xml:space="preserve"> </w:t>
            </w:r>
            <w:r w:rsidR="00637CEE">
              <w:rPr>
                <w:sz w:val="16"/>
                <w:szCs w:val="16"/>
              </w:rPr>
              <w:t>5</w:t>
            </w:r>
            <w:r w:rsidR="00B36005">
              <w:rPr>
                <w:sz w:val="16"/>
                <w:szCs w:val="16"/>
              </w:rPr>
              <w:t xml:space="preserve">: </w:t>
            </w:r>
            <w:r w:rsidR="00637CEE">
              <w:rPr>
                <w:sz w:val="16"/>
                <w:szCs w:val="16"/>
              </w:rPr>
              <w:t xml:space="preserve"> </w:t>
            </w:r>
            <w:r w:rsidR="00751370">
              <w:rPr>
                <w:sz w:val="16"/>
                <w:szCs w:val="16"/>
              </w:rPr>
              <w:t>PHYS 1101/1101L Elements of Physics</w:t>
            </w:r>
          </w:p>
        </w:tc>
        <w:tc>
          <w:tcPr>
            <w:tcW w:w="630" w:type="dxa"/>
            <w:vAlign w:val="center"/>
          </w:tcPr>
          <w:p w:rsidR="00056F4B" w:rsidRPr="00E67D37" w:rsidRDefault="0075137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75137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6F1CDD">
        <w:tc>
          <w:tcPr>
            <w:tcW w:w="4765" w:type="dxa"/>
          </w:tcPr>
          <w:p w:rsidR="002B600D" w:rsidRPr="00194BA6" w:rsidRDefault="00751370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0142: Applied Mathematics II</w:t>
            </w:r>
          </w:p>
        </w:tc>
        <w:tc>
          <w:tcPr>
            <w:tcW w:w="630" w:type="dxa"/>
            <w:vAlign w:val="center"/>
          </w:tcPr>
          <w:p w:rsidR="002B600D" w:rsidRDefault="0075137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B600D" w:rsidRDefault="0075137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Pr="00E67D37" w:rsidRDefault="0075137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:rsidR="002B600D" w:rsidRPr="00700B07" w:rsidRDefault="0075137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0153B</w:t>
            </w:r>
          </w:p>
        </w:tc>
        <w:tc>
          <w:tcPr>
            <w:tcW w:w="191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F1CDD">
        <w:tc>
          <w:tcPr>
            <w:tcW w:w="4765" w:type="dxa"/>
          </w:tcPr>
          <w:p w:rsidR="00056F4B" w:rsidRPr="00194BA6" w:rsidRDefault="00751370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0154: Electronic Control Devices Theory</w:t>
            </w:r>
          </w:p>
        </w:tc>
        <w:tc>
          <w:tcPr>
            <w:tcW w:w="630" w:type="dxa"/>
            <w:vAlign w:val="center"/>
          </w:tcPr>
          <w:p w:rsidR="00056F4B" w:rsidRPr="00E67D37" w:rsidRDefault="0075137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056F4B" w:rsidRPr="00E67D37" w:rsidRDefault="0075137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75137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:rsidR="00056F4B" w:rsidRPr="00E67D37" w:rsidRDefault="0075137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0153B, 0155B</w:t>
            </w:r>
          </w:p>
        </w:tc>
        <w:tc>
          <w:tcPr>
            <w:tcW w:w="1913" w:type="dxa"/>
          </w:tcPr>
          <w:p w:rsidR="00056F4B" w:rsidRPr="00E67D37" w:rsidRDefault="0075137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0156, 0142</w:t>
            </w:r>
          </w:p>
        </w:tc>
      </w:tr>
      <w:tr w:rsidR="00BD787A" w:rsidTr="006F1CDD">
        <w:tc>
          <w:tcPr>
            <w:tcW w:w="4765" w:type="dxa"/>
          </w:tcPr>
          <w:p w:rsidR="00056F4B" w:rsidRPr="00194BA6" w:rsidRDefault="00751370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0156: Electronic Control Devices Lab</w:t>
            </w:r>
          </w:p>
        </w:tc>
        <w:tc>
          <w:tcPr>
            <w:tcW w:w="630" w:type="dxa"/>
            <w:vAlign w:val="center"/>
          </w:tcPr>
          <w:p w:rsidR="00056F4B" w:rsidRPr="00E67D37" w:rsidRDefault="0075137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056F4B" w:rsidRPr="00E67D37" w:rsidRDefault="0075137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75137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:rsidR="00056F4B" w:rsidRPr="00E67D37" w:rsidRDefault="0075137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0153B, 0155B</w:t>
            </w:r>
          </w:p>
        </w:tc>
        <w:tc>
          <w:tcPr>
            <w:tcW w:w="1913" w:type="dxa"/>
          </w:tcPr>
          <w:p w:rsidR="00056F4B" w:rsidRPr="00E67D37" w:rsidRDefault="0075137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0154</w:t>
            </w:r>
          </w:p>
        </w:tc>
      </w:tr>
      <w:tr w:rsidR="00D86D33" w:rsidTr="006F1CDD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751370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259CE">
        <w:tc>
          <w:tcPr>
            <w:tcW w:w="11178" w:type="dxa"/>
            <w:gridSpan w:val="7"/>
            <w:shd w:val="clear" w:color="auto" w:fill="BFBFBF" w:themeFill="background1" w:themeFillShade="BF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637CEE">
              <w:rPr>
                <w:sz w:val="16"/>
                <w:szCs w:val="16"/>
              </w:rPr>
              <w:t xml:space="preserve"> Three</w:t>
            </w:r>
          </w:p>
        </w:tc>
      </w:tr>
      <w:tr w:rsidR="000259CE" w:rsidTr="006F1CDD">
        <w:tc>
          <w:tcPr>
            <w:tcW w:w="4765" w:type="dxa"/>
            <w:shd w:val="clear" w:color="auto" w:fill="FFFFFF" w:themeFill="background1"/>
          </w:tcPr>
          <w:p w:rsidR="000259CE" w:rsidRDefault="00F87EE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0251: Systems Analog &amp; Digital Theory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Pr="00E67D37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Pr="00E67D37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0259CE" w:rsidRPr="00E67D37" w:rsidRDefault="00F87EE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0253</w:t>
            </w:r>
          </w:p>
        </w:tc>
      </w:tr>
      <w:tr w:rsidR="00812DB5" w:rsidTr="006F1CDD">
        <w:tc>
          <w:tcPr>
            <w:tcW w:w="4765" w:type="dxa"/>
            <w:shd w:val="clear" w:color="auto" w:fill="FFFFFF" w:themeFill="background1"/>
          </w:tcPr>
          <w:p w:rsidR="00812DB5" w:rsidRDefault="00F87EE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0253: Systems Analog &amp; Digital Lab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12DB5" w:rsidRPr="00294674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12DB5" w:rsidRPr="00E67D37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12DB5" w:rsidRPr="00E67D37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shd w:val="clear" w:color="auto" w:fill="FFFFFF" w:themeFill="background1"/>
          </w:tcPr>
          <w:p w:rsidR="00812DB5" w:rsidRPr="00E67D37" w:rsidRDefault="00F87EE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0156</w:t>
            </w:r>
          </w:p>
        </w:tc>
        <w:tc>
          <w:tcPr>
            <w:tcW w:w="1913" w:type="dxa"/>
            <w:shd w:val="clear" w:color="auto" w:fill="FFFFFF" w:themeFill="background1"/>
          </w:tcPr>
          <w:p w:rsidR="00812DB5" w:rsidRPr="00E67D37" w:rsidRDefault="00F87EE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0251</w:t>
            </w:r>
          </w:p>
        </w:tc>
      </w:tr>
      <w:tr w:rsidR="00637CEE" w:rsidTr="006F1CDD">
        <w:tc>
          <w:tcPr>
            <w:tcW w:w="4765" w:type="dxa"/>
            <w:shd w:val="clear" w:color="auto" w:fill="FFFFFF" w:themeFill="background1"/>
          </w:tcPr>
          <w:p w:rsidR="00637CEE" w:rsidRDefault="00F87EE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0264: Introductory Calculus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294674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shd w:val="clear" w:color="auto" w:fill="FFFFFF" w:themeFill="background1"/>
          </w:tcPr>
          <w:p w:rsidR="00637CEE" w:rsidRPr="00E67D37" w:rsidRDefault="00F87EE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0142</w:t>
            </w:r>
          </w:p>
        </w:tc>
        <w:tc>
          <w:tcPr>
            <w:tcW w:w="191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6F1CDD">
        <w:tc>
          <w:tcPr>
            <w:tcW w:w="4765" w:type="dxa"/>
            <w:shd w:val="clear" w:color="auto" w:fill="FFFFFF" w:themeFill="background1"/>
          </w:tcPr>
          <w:p w:rsidR="00637CEE" w:rsidRDefault="00F87EE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0271: Introduction to Lab Simulation Software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294674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6F1CDD">
        <w:tc>
          <w:tcPr>
            <w:tcW w:w="4765" w:type="dxa"/>
            <w:shd w:val="clear" w:color="auto" w:fill="FFFFFF" w:themeFill="background1"/>
          </w:tcPr>
          <w:p w:rsidR="000259CE" w:rsidRDefault="000259C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0259CE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6F1CDD">
        <w:tc>
          <w:tcPr>
            <w:tcW w:w="4765" w:type="dxa"/>
            <w:shd w:val="clear" w:color="auto" w:fill="F2F2F2" w:themeFill="background1" w:themeFillShade="F2"/>
          </w:tcPr>
          <w:p w:rsidR="000259CE" w:rsidRDefault="000259C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F87EE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A14ABA">
        <w:tc>
          <w:tcPr>
            <w:tcW w:w="11178" w:type="dxa"/>
            <w:gridSpan w:val="7"/>
            <w:shd w:val="clear" w:color="auto" w:fill="BFBFBF" w:themeFill="background1" w:themeFillShade="BF"/>
          </w:tcPr>
          <w:p w:rsidR="00637CEE" w:rsidRPr="00E67D37" w:rsidRDefault="00637CEE" w:rsidP="00637C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F87EEA" w:rsidTr="006F1CDD">
        <w:tc>
          <w:tcPr>
            <w:tcW w:w="4765" w:type="dxa"/>
            <w:shd w:val="clear" w:color="auto" w:fill="FFFFFF" w:themeFill="background1"/>
          </w:tcPr>
          <w:p w:rsidR="00F87EEA" w:rsidRDefault="00F87EEA" w:rsidP="003B7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0265: Computer Fundamentals &amp; Intro to Programming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87EEA" w:rsidRPr="00F87EEA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F87EEA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87EEA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F87EEA" w:rsidRPr="00E67D37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87EEA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shd w:val="clear" w:color="auto" w:fill="FFFFFF" w:themeFill="background1"/>
          </w:tcPr>
          <w:p w:rsidR="00F87EEA" w:rsidRDefault="00F87EE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F87EEA" w:rsidRDefault="00F87EE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6F1CDD">
        <w:tc>
          <w:tcPr>
            <w:tcW w:w="4765" w:type="dxa"/>
            <w:shd w:val="clear" w:color="auto" w:fill="FFFFFF" w:themeFill="background1"/>
          </w:tcPr>
          <w:p w:rsidR="00637CEE" w:rsidRDefault="00F87EEA" w:rsidP="003B7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0267: Radio Frequency Transmission Theory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F87EEA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F87EEA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shd w:val="clear" w:color="auto" w:fill="FFFFFF" w:themeFill="background1"/>
          </w:tcPr>
          <w:p w:rsidR="00637CEE" w:rsidRPr="00E67D37" w:rsidRDefault="00F87EE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0251, 0253, 0264</w:t>
            </w:r>
          </w:p>
        </w:tc>
        <w:tc>
          <w:tcPr>
            <w:tcW w:w="1913" w:type="dxa"/>
            <w:shd w:val="clear" w:color="auto" w:fill="FFFFFF" w:themeFill="background1"/>
          </w:tcPr>
          <w:p w:rsidR="00637CEE" w:rsidRPr="00E67D37" w:rsidRDefault="00F87EE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0268</w:t>
            </w:r>
          </w:p>
        </w:tc>
      </w:tr>
      <w:tr w:rsidR="00637CEE" w:rsidTr="006F1CDD">
        <w:tc>
          <w:tcPr>
            <w:tcW w:w="4765" w:type="dxa"/>
            <w:shd w:val="clear" w:color="auto" w:fill="FFFFFF" w:themeFill="background1"/>
          </w:tcPr>
          <w:p w:rsidR="00637CEE" w:rsidRDefault="00F87EEA" w:rsidP="003B7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0268: Radio Frequency Transmission Lab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F87EEA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F87EEA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shd w:val="clear" w:color="auto" w:fill="FFFFFF" w:themeFill="background1"/>
          </w:tcPr>
          <w:p w:rsidR="00637CEE" w:rsidRPr="00E67D37" w:rsidRDefault="00F87EE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0251, 0253, 0264</w:t>
            </w:r>
          </w:p>
        </w:tc>
        <w:tc>
          <w:tcPr>
            <w:tcW w:w="1913" w:type="dxa"/>
            <w:shd w:val="clear" w:color="auto" w:fill="FFFFFF" w:themeFill="background1"/>
          </w:tcPr>
          <w:p w:rsidR="00637CEE" w:rsidRPr="00E67D37" w:rsidRDefault="00F87EE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027</w:t>
            </w:r>
          </w:p>
        </w:tc>
      </w:tr>
      <w:tr w:rsidR="00637CEE" w:rsidTr="006F1CDD">
        <w:tc>
          <w:tcPr>
            <w:tcW w:w="4765" w:type="dxa"/>
            <w:shd w:val="clear" w:color="auto" w:fill="FFFFFF" w:themeFill="background1"/>
          </w:tcPr>
          <w:p w:rsidR="00637CEE" w:rsidRDefault="00F87EEA" w:rsidP="003B7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0270: Electronic Drafting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F87EEA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F87EEA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F87E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6F1CDD">
        <w:tc>
          <w:tcPr>
            <w:tcW w:w="4765" w:type="dxa"/>
            <w:shd w:val="clear" w:color="auto" w:fill="FFFFFF" w:themeFill="background1"/>
          </w:tcPr>
          <w:p w:rsidR="00637CEE" w:rsidRDefault="00637CE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F87EEA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6F1CDD">
        <w:tc>
          <w:tcPr>
            <w:tcW w:w="4765" w:type="dxa"/>
            <w:shd w:val="clear" w:color="auto" w:fill="F2F2F2" w:themeFill="background1" w:themeFillShade="F2"/>
          </w:tcPr>
          <w:p w:rsidR="00637CEE" w:rsidRDefault="00637CE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37CEE" w:rsidRDefault="00F87EE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637C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637CEE">
              <w:rPr>
                <w:sz w:val="16"/>
                <w:szCs w:val="16"/>
              </w:rPr>
              <w:t>Five</w:t>
            </w:r>
          </w:p>
        </w:tc>
      </w:tr>
      <w:tr w:rsidR="00CE3A91" w:rsidTr="00C251B3">
        <w:tc>
          <w:tcPr>
            <w:tcW w:w="4765" w:type="dxa"/>
          </w:tcPr>
          <w:p w:rsidR="00CE3A91" w:rsidRPr="00194BA6" w:rsidRDefault="00CE3A91" w:rsidP="00CE3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English Composition  </w:t>
            </w:r>
          </w:p>
        </w:tc>
        <w:tc>
          <w:tcPr>
            <w:tcW w:w="630" w:type="dxa"/>
            <w:vAlign w:val="center"/>
          </w:tcPr>
          <w:p w:rsidR="00CE3A91" w:rsidRPr="00194BA6" w:rsidRDefault="00CE3A91" w:rsidP="00CE3A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E3A91" w:rsidRPr="00194BA6" w:rsidRDefault="00CE3A91" w:rsidP="00CE3A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CE3A91" w:rsidRPr="00194BA6" w:rsidRDefault="00CE3A91" w:rsidP="00CE3A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CE3A91" w:rsidRPr="00194BA6" w:rsidRDefault="00CE3A91" w:rsidP="00CE3A9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CE3A91" w:rsidRPr="00E67D37" w:rsidRDefault="00CE3A91" w:rsidP="00CE3A9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913" w:type="dxa"/>
          </w:tcPr>
          <w:p w:rsidR="00CE3A91" w:rsidRPr="000259CE" w:rsidRDefault="00CE3A91" w:rsidP="00CE3A91">
            <w:pPr>
              <w:pStyle w:val="NoSpacing"/>
              <w:rPr>
                <w:sz w:val="16"/>
                <w:szCs w:val="16"/>
              </w:rPr>
            </w:pPr>
          </w:p>
        </w:tc>
      </w:tr>
      <w:tr w:rsidR="00CE3A91" w:rsidTr="006F1CDD">
        <w:tc>
          <w:tcPr>
            <w:tcW w:w="4765" w:type="dxa"/>
          </w:tcPr>
          <w:p w:rsidR="00CE3A91" w:rsidRPr="00194BA6" w:rsidRDefault="00CE3A91" w:rsidP="00CE3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0371: Advanced Math for Electronics</w:t>
            </w:r>
          </w:p>
        </w:tc>
        <w:tc>
          <w:tcPr>
            <w:tcW w:w="630" w:type="dxa"/>
            <w:vAlign w:val="center"/>
          </w:tcPr>
          <w:p w:rsidR="00CE3A91" w:rsidRPr="00194BA6" w:rsidRDefault="00CE3A91" w:rsidP="00CE3A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E3A91" w:rsidRPr="00194BA6" w:rsidRDefault="00CE3A91" w:rsidP="00CE3A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CE3A91" w:rsidRPr="00194BA6" w:rsidRDefault="00CE3A91" w:rsidP="00CE3A9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3A91" w:rsidRPr="00194BA6" w:rsidRDefault="00CE3A91" w:rsidP="00CE3A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:rsidR="00CE3A91" w:rsidRPr="000259CE" w:rsidRDefault="00CE3A91" w:rsidP="00CE3A9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CE3A91" w:rsidRPr="000259CE" w:rsidRDefault="00CE3A91" w:rsidP="00CE3A91">
            <w:pPr>
              <w:pStyle w:val="NoSpacing"/>
              <w:rPr>
                <w:sz w:val="16"/>
                <w:szCs w:val="16"/>
              </w:rPr>
            </w:pPr>
          </w:p>
        </w:tc>
      </w:tr>
      <w:tr w:rsidR="00CE3A91" w:rsidTr="006F1CDD">
        <w:tc>
          <w:tcPr>
            <w:tcW w:w="4765" w:type="dxa"/>
          </w:tcPr>
          <w:p w:rsidR="00CE3A91" w:rsidRDefault="00CE3A91" w:rsidP="00CE3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0373: Advanced Digital Theory</w:t>
            </w:r>
          </w:p>
        </w:tc>
        <w:tc>
          <w:tcPr>
            <w:tcW w:w="630" w:type="dxa"/>
            <w:vAlign w:val="center"/>
          </w:tcPr>
          <w:p w:rsidR="00CE3A91" w:rsidRDefault="00CE3A91" w:rsidP="00CE3A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CE3A91" w:rsidRDefault="00CE3A91" w:rsidP="00CE3A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CE3A91" w:rsidRDefault="00CE3A91" w:rsidP="00CE3A9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3A91" w:rsidRDefault="00CE3A91" w:rsidP="00CE3A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:rsidR="00CE3A91" w:rsidRPr="000259CE" w:rsidRDefault="00CE3A91" w:rsidP="00CE3A9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CE3A91" w:rsidRPr="000259CE" w:rsidRDefault="00CE3A91" w:rsidP="00CE3A91">
            <w:pPr>
              <w:pStyle w:val="NoSpacing"/>
              <w:rPr>
                <w:sz w:val="16"/>
                <w:szCs w:val="16"/>
              </w:rPr>
            </w:pPr>
          </w:p>
        </w:tc>
      </w:tr>
      <w:tr w:rsidR="00CE3A91" w:rsidTr="006F1CDD">
        <w:tc>
          <w:tcPr>
            <w:tcW w:w="4765" w:type="dxa"/>
          </w:tcPr>
          <w:p w:rsidR="00CE3A91" w:rsidRDefault="00CE3A91" w:rsidP="00CE3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0375:  Advanced Digital Lab</w:t>
            </w:r>
          </w:p>
        </w:tc>
        <w:tc>
          <w:tcPr>
            <w:tcW w:w="630" w:type="dxa"/>
            <w:vAlign w:val="center"/>
          </w:tcPr>
          <w:p w:rsidR="00CE3A91" w:rsidRDefault="00CE3A91" w:rsidP="00CE3A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CE3A91" w:rsidRDefault="00CE3A91" w:rsidP="00CE3A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CE3A91" w:rsidRDefault="00CE3A91" w:rsidP="00CE3A9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3A91" w:rsidRPr="00194BA6" w:rsidRDefault="00CE3A91" w:rsidP="00CE3A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:rsidR="00CE3A91" w:rsidRPr="000259CE" w:rsidRDefault="00CE3A91" w:rsidP="00CE3A9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CE3A91" w:rsidRPr="000259CE" w:rsidRDefault="00CE3A91" w:rsidP="00CE3A91">
            <w:pPr>
              <w:pStyle w:val="NoSpacing"/>
              <w:rPr>
                <w:sz w:val="16"/>
                <w:szCs w:val="16"/>
              </w:rPr>
            </w:pPr>
          </w:p>
        </w:tc>
      </w:tr>
      <w:tr w:rsidR="00CE3A91" w:rsidTr="006F1CDD">
        <w:trPr>
          <w:trHeight w:val="110"/>
        </w:trPr>
        <w:tc>
          <w:tcPr>
            <w:tcW w:w="4765" w:type="dxa"/>
          </w:tcPr>
          <w:p w:rsidR="00CE3A91" w:rsidRPr="00194BA6" w:rsidRDefault="00CE3A91" w:rsidP="00CE3A9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E3A91" w:rsidRPr="00194BA6" w:rsidRDefault="00CE3A91" w:rsidP="00CE3A9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E3A91" w:rsidRPr="00194BA6" w:rsidRDefault="00CE3A91" w:rsidP="00CE3A9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E3A91" w:rsidRPr="00194BA6" w:rsidRDefault="00CE3A91" w:rsidP="00CE3A9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3A91" w:rsidRPr="00194BA6" w:rsidRDefault="00CE3A91" w:rsidP="00CE3A9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CE3A91" w:rsidRPr="000259CE" w:rsidRDefault="00CE3A91" w:rsidP="00CE3A9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CE3A91" w:rsidRPr="000259CE" w:rsidRDefault="00CE3A91" w:rsidP="00CE3A91">
            <w:pPr>
              <w:pStyle w:val="NoSpacing"/>
              <w:rPr>
                <w:sz w:val="16"/>
                <w:szCs w:val="16"/>
              </w:rPr>
            </w:pPr>
          </w:p>
        </w:tc>
      </w:tr>
      <w:tr w:rsidR="00CE3A91" w:rsidTr="006F1CDD">
        <w:tc>
          <w:tcPr>
            <w:tcW w:w="4765" w:type="dxa"/>
            <w:shd w:val="clear" w:color="auto" w:fill="F2F2F2" w:themeFill="background1" w:themeFillShade="F2"/>
          </w:tcPr>
          <w:p w:rsidR="00CE3A91" w:rsidRDefault="00CE3A91" w:rsidP="00CE3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CE3A91" w:rsidRPr="00C47DAC" w:rsidRDefault="00CE3A91" w:rsidP="00CE3A9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E3A91" w:rsidRPr="00194BA6" w:rsidRDefault="00CE3A91" w:rsidP="00CE3A9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CE3A91" w:rsidRPr="00194BA6" w:rsidRDefault="00CE3A91" w:rsidP="00CE3A9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E3A91" w:rsidRPr="00194BA6" w:rsidRDefault="00CE3A91" w:rsidP="00CE3A9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CE3A91" w:rsidRPr="000259CE" w:rsidRDefault="00CE3A91" w:rsidP="00CE3A9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:rsidR="00CE3A91" w:rsidRPr="000259CE" w:rsidRDefault="00CE3A91" w:rsidP="00CE3A91">
            <w:pPr>
              <w:pStyle w:val="NoSpacing"/>
              <w:rPr>
                <w:sz w:val="16"/>
                <w:szCs w:val="16"/>
              </w:rPr>
            </w:pPr>
          </w:p>
        </w:tc>
      </w:tr>
      <w:tr w:rsidR="00CE3A91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CE3A91" w:rsidRPr="00194BA6" w:rsidRDefault="00CE3A91" w:rsidP="00CE3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CE3A91" w:rsidTr="006F1CDD">
        <w:tc>
          <w:tcPr>
            <w:tcW w:w="4765" w:type="dxa"/>
          </w:tcPr>
          <w:p w:rsidR="00CE3A91" w:rsidRPr="00292C65" w:rsidRDefault="00CE3A91" w:rsidP="00CE3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RCET 1372 Calculus for Advanced Electronics</w:t>
            </w:r>
          </w:p>
        </w:tc>
        <w:tc>
          <w:tcPr>
            <w:tcW w:w="630" w:type="dxa"/>
            <w:vAlign w:val="center"/>
          </w:tcPr>
          <w:p w:rsidR="00CE3A91" w:rsidRPr="00292C65" w:rsidRDefault="00CE3A91" w:rsidP="00CE3A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E3A91" w:rsidRPr="00292C65" w:rsidRDefault="00CE3A91" w:rsidP="00CE3A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CE3A91" w:rsidRPr="00292C65" w:rsidRDefault="00CE3A91" w:rsidP="00CE3A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CE3A91" w:rsidRPr="00292C65" w:rsidRDefault="00CE3A91" w:rsidP="00CE3A9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CE3A91" w:rsidRPr="000259CE" w:rsidRDefault="00CE3A91" w:rsidP="00CE3A9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CE3A91" w:rsidRPr="000259CE" w:rsidRDefault="00CE3A91" w:rsidP="00CE3A91">
            <w:pPr>
              <w:pStyle w:val="NoSpacing"/>
              <w:rPr>
                <w:sz w:val="16"/>
                <w:szCs w:val="16"/>
              </w:rPr>
            </w:pPr>
          </w:p>
        </w:tc>
      </w:tr>
      <w:tr w:rsidR="00CE3A91" w:rsidTr="006F1CDD">
        <w:tc>
          <w:tcPr>
            <w:tcW w:w="4765" w:type="dxa"/>
          </w:tcPr>
          <w:p w:rsidR="00CE3A91" w:rsidRPr="00292C65" w:rsidRDefault="00CE3A91" w:rsidP="00CE3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630" w:type="dxa"/>
            <w:vAlign w:val="center"/>
          </w:tcPr>
          <w:p w:rsidR="00CE3A91" w:rsidRPr="00292C65" w:rsidRDefault="00CE3A91" w:rsidP="00CE3A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E3A91" w:rsidRPr="00292C65" w:rsidRDefault="00CE3A91" w:rsidP="00CE3A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CE3A91" w:rsidRPr="00292C65" w:rsidRDefault="00CE3A91" w:rsidP="00CE3A9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3A91" w:rsidRPr="00292C65" w:rsidRDefault="00CE3A91" w:rsidP="00CE3A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160" w:type="dxa"/>
          </w:tcPr>
          <w:p w:rsidR="00CE3A91" w:rsidRPr="000259CE" w:rsidRDefault="00CE3A91" w:rsidP="00CE3A9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CE3A91" w:rsidRPr="000259CE" w:rsidRDefault="00CE3A91" w:rsidP="00CE3A91">
            <w:pPr>
              <w:pStyle w:val="NoSpacing"/>
              <w:rPr>
                <w:sz w:val="16"/>
                <w:szCs w:val="16"/>
              </w:rPr>
            </w:pPr>
          </w:p>
        </w:tc>
      </w:tr>
      <w:tr w:rsidR="00CE3A91" w:rsidTr="006F1CDD">
        <w:tc>
          <w:tcPr>
            <w:tcW w:w="4765" w:type="dxa"/>
          </w:tcPr>
          <w:p w:rsidR="00CE3A91" w:rsidRPr="00292C65" w:rsidRDefault="00CE3A91" w:rsidP="00CE3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0374: Advanced Pulse Theory</w:t>
            </w:r>
          </w:p>
        </w:tc>
        <w:tc>
          <w:tcPr>
            <w:tcW w:w="630" w:type="dxa"/>
            <w:vAlign w:val="center"/>
          </w:tcPr>
          <w:p w:rsidR="00CE3A91" w:rsidRPr="00292C65" w:rsidRDefault="00CE3A91" w:rsidP="00CE3A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CE3A91" w:rsidRPr="00292C65" w:rsidRDefault="00CE3A91" w:rsidP="00CE3A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CE3A91" w:rsidRPr="00292C65" w:rsidRDefault="00CE3A91" w:rsidP="00CE3A9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3A91" w:rsidRPr="00292C65" w:rsidRDefault="00CE3A91" w:rsidP="00CE3A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:rsidR="00CE3A91" w:rsidRPr="000259CE" w:rsidRDefault="00CE3A91" w:rsidP="00CE3A9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CE3A91" w:rsidRPr="000259CE" w:rsidRDefault="00CE3A91" w:rsidP="00CE3A9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0376</w:t>
            </w:r>
          </w:p>
        </w:tc>
      </w:tr>
      <w:tr w:rsidR="00CE3A91" w:rsidTr="006F1CDD">
        <w:tc>
          <w:tcPr>
            <w:tcW w:w="4765" w:type="dxa"/>
          </w:tcPr>
          <w:p w:rsidR="00CE3A91" w:rsidRDefault="00CE3A91" w:rsidP="00CE3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0376: Advanced Pulse Laboratory</w:t>
            </w:r>
          </w:p>
        </w:tc>
        <w:tc>
          <w:tcPr>
            <w:tcW w:w="630" w:type="dxa"/>
            <w:vAlign w:val="center"/>
          </w:tcPr>
          <w:p w:rsidR="00CE3A91" w:rsidRDefault="00CE3A91" w:rsidP="00CE3A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CE3A91" w:rsidRDefault="00CE3A91" w:rsidP="00CE3A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CE3A91" w:rsidRPr="00292C65" w:rsidRDefault="00CE3A91" w:rsidP="00CE3A9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3A91" w:rsidRDefault="00CE3A91" w:rsidP="00CE3A9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:rsidR="00CE3A91" w:rsidRPr="000259CE" w:rsidRDefault="00CE3A91" w:rsidP="00CE3A9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CE3A91" w:rsidRPr="000259CE" w:rsidRDefault="00CE3A91" w:rsidP="00CE3A9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0374</w:t>
            </w:r>
          </w:p>
        </w:tc>
      </w:tr>
      <w:tr w:rsidR="00CE3A91" w:rsidTr="006F1CDD">
        <w:tc>
          <w:tcPr>
            <w:tcW w:w="4765" w:type="dxa"/>
            <w:shd w:val="clear" w:color="auto" w:fill="F2F2F2" w:themeFill="background1" w:themeFillShade="F2"/>
          </w:tcPr>
          <w:p w:rsidR="00CE3A91" w:rsidRPr="00292C65" w:rsidRDefault="00CE3A91" w:rsidP="00CE3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CE3A91" w:rsidRPr="00C47DAC" w:rsidRDefault="00CE3A91" w:rsidP="00CE3A9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E3A91" w:rsidRPr="00292C65" w:rsidRDefault="00CE3A91" w:rsidP="00CE3A9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E3A91" w:rsidRPr="00292C65" w:rsidRDefault="00CE3A91" w:rsidP="00CE3A9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E3A91" w:rsidRPr="00292C65" w:rsidRDefault="00CE3A91" w:rsidP="00CE3A9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CE3A91" w:rsidRPr="000259CE" w:rsidRDefault="00CE3A91" w:rsidP="00CE3A9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:rsidR="00CE3A91" w:rsidRPr="000259CE" w:rsidRDefault="00CE3A91" w:rsidP="00CE3A91">
            <w:pPr>
              <w:pStyle w:val="NoSpacing"/>
              <w:rPr>
                <w:sz w:val="16"/>
                <w:szCs w:val="16"/>
              </w:rPr>
            </w:pPr>
          </w:p>
        </w:tc>
      </w:tr>
      <w:tr w:rsidR="00CE3A91" w:rsidTr="00CF321F">
        <w:tc>
          <w:tcPr>
            <w:tcW w:w="11178" w:type="dxa"/>
            <w:gridSpan w:val="7"/>
          </w:tcPr>
          <w:p w:rsidR="00CE3A91" w:rsidRPr="00943870" w:rsidRDefault="00CE3A91" w:rsidP="00CE3A9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CE3A91" w:rsidRDefault="00CE3A91" w:rsidP="00CE3A9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CE3A91" w:rsidRPr="00C04A5A" w:rsidRDefault="00CE3A91" w:rsidP="00CE3A9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FB6C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841BBF">
              <w:rPr>
                <w:b/>
                <w:sz w:val="20"/>
                <w:szCs w:val="20"/>
              </w:rPr>
              <w:t>isfy 1, 2,</w:t>
            </w:r>
            <w:r w:rsidR="00B36005">
              <w:rPr>
                <w:b/>
                <w:sz w:val="20"/>
                <w:szCs w:val="20"/>
              </w:rPr>
              <w:t xml:space="preserve"> 3,</w:t>
            </w:r>
            <w:r w:rsidR="00812DB5">
              <w:rPr>
                <w:b/>
                <w:sz w:val="20"/>
                <w:szCs w:val="20"/>
              </w:rPr>
              <w:t xml:space="preserve"> and </w:t>
            </w:r>
            <w:r w:rsidR="00FB6C79">
              <w:rPr>
                <w:b/>
                <w:sz w:val="20"/>
                <w:szCs w:val="20"/>
              </w:rPr>
              <w:t>5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  <w:r w:rsidR="000F6A50">
              <w:rPr>
                <w:b/>
                <w:sz w:val="20"/>
                <w:szCs w:val="20"/>
              </w:rPr>
              <w:t>only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C60DCF" w:rsidP="003B5CD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RCET</w:t>
            </w:r>
            <w:r w:rsidR="00FF17C3">
              <w:rPr>
                <w:b/>
                <w:sz w:val="18"/>
                <w:szCs w:val="18"/>
              </w:rPr>
              <w:t>,</w:t>
            </w:r>
            <w:r w:rsidR="00A73D2C">
              <w:rPr>
                <w:b/>
                <w:sz w:val="18"/>
                <w:szCs w:val="18"/>
              </w:rPr>
              <w:t xml:space="preserve"> A</w:t>
            </w:r>
            <w:r w:rsidR="003B5CD7">
              <w:rPr>
                <w:b/>
                <w:sz w:val="18"/>
                <w:szCs w:val="18"/>
              </w:rPr>
              <w:t>DTC</w:t>
            </w:r>
            <w:r w:rsidR="00A73D2C">
              <w:rPr>
                <w:b/>
                <w:sz w:val="18"/>
                <w:szCs w:val="18"/>
              </w:rPr>
              <w:t xml:space="preserve">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7C2430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CE3A91" w:rsidRDefault="0047283D" w:rsidP="00D451FC">
            <w:pPr>
              <w:jc w:val="both"/>
              <w:rPr>
                <w:sz w:val="18"/>
                <w:szCs w:val="18"/>
              </w:rPr>
            </w:pPr>
            <w:r w:rsidRPr="00CE3A91">
              <w:rPr>
                <w:sz w:val="18"/>
                <w:szCs w:val="18"/>
              </w:rPr>
              <w:t>RCET 0142: Applied Mathematics II</w:t>
            </w:r>
          </w:p>
        </w:tc>
        <w:tc>
          <w:tcPr>
            <w:tcW w:w="720" w:type="dxa"/>
            <w:shd w:val="clear" w:color="auto" w:fill="auto"/>
          </w:tcPr>
          <w:p w:rsidR="00777362" w:rsidRPr="00CE3A91" w:rsidRDefault="0047283D" w:rsidP="00D451FC">
            <w:pPr>
              <w:jc w:val="center"/>
              <w:rPr>
                <w:sz w:val="18"/>
                <w:szCs w:val="18"/>
              </w:rPr>
            </w:pPr>
            <w:r w:rsidRPr="00CE3A91"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CE3A91" w:rsidRDefault="0047283D" w:rsidP="0047283D">
            <w:pPr>
              <w:jc w:val="both"/>
              <w:rPr>
                <w:sz w:val="18"/>
                <w:szCs w:val="18"/>
              </w:rPr>
            </w:pPr>
            <w:r w:rsidRPr="00CE3A91">
              <w:rPr>
                <w:sz w:val="18"/>
                <w:szCs w:val="18"/>
              </w:rPr>
              <w:t>RCET 0153A: Basic Electricity and DC Circuit Theory</w:t>
            </w:r>
          </w:p>
        </w:tc>
        <w:tc>
          <w:tcPr>
            <w:tcW w:w="720" w:type="dxa"/>
          </w:tcPr>
          <w:p w:rsidR="00B60C98" w:rsidRPr="00CE3A91" w:rsidRDefault="0047283D" w:rsidP="00D451FC">
            <w:pPr>
              <w:jc w:val="center"/>
              <w:rPr>
                <w:sz w:val="18"/>
                <w:szCs w:val="18"/>
              </w:rPr>
            </w:pPr>
            <w:r w:rsidRPr="00CE3A91"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CE3A91" w:rsidRDefault="0047283D" w:rsidP="00D451FC">
            <w:pPr>
              <w:jc w:val="both"/>
              <w:rPr>
                <w:sz w:val="18"/>
                <w:szCs w:val="18"/>
              </w:rPr>
            </w:pPr>
            <w:r w:rsidRPr="00CE3A91">
              <w:rPr>
                <w:sz w:val="18"/>
                <w:szCs w:val="18"/>
              </w:rPr>
              <w:t>RCET 0153B: Basic Electricity and AC Circuit Theory</w:t>
            </w:r>
          </w:p>
        </w:tc>
        <w:tc>
          <w:tcPr>
            <w:tcW w:w="720" w:type="dxa"/>
          </w:tcPr>
          <w:p w:rsidR="00B60C98" w:rsidRPr="00CE3A91" w:rsidRDefault="0047283D" w:rsidP="00D451FC">
            <w:pPr>
              <w:jc w:val="center"/>
              <w:rPr>
                <w:sz w:val="18"/>
                <w:szCs w:val="18"/>
              </w:rPr>
            </w:pPr>
            <w:r w:rsidRPr="00CE3A91"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C733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807CA5">
              <w:rPr>
                <w:sz w:val="18"/>
                <w:szCs w:val="18"/>
              </w:rPr>
              <w:t xml:space="preserve"> </w:t>
            </w:r>
            <w:r w:rsidR="00C60DCF">
              <w:rPr>
                <w:sz w:val="18"/>
                <w:szCs w:val="18"/>
              </w:rPr>
              <w:t>RCET 1372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C60DCF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CE3A91" w:rsidRDefault="0047283D" w:rsidP="0047283D">
            <w:pPr>
              <w:jc w:val="both"/>
              <w:rPr>
                <w:sz w:val="18"/>
                <w:szCs w:val="18"/>
              </w:rPr>
            </w:pPr>
            <w:r w:rsidRPr="00CE3A91">
              <w:rPr>
                <w:sz w:val="18"/>
                <w:szCs w:val="18"/>
              </w:rPr>
              <w:t>RCET 0154: Electronic Control Devices Theory</w:t>
            </w:r>
          </w:p>
        </w:tc>
        <w:tc>
          <w:tcPr>
            <w:tcW w:w="720" w:type="dxa"/>
          </w:tcPr>
          <w:p w:rsidR="00B60C98" w:rsidRPr="00CE3A91" w:rsidRDefault="0047283D" w:rsidP="00D451FC">
            <w:pPr>
              <w:jc w:val="center"/>
              <w:rPr>
                <w:sz w:val="18"/>
                <w:szCs w:val="18"/>
              </w:rPr>
            </w:pPr>
            <w:r w:rsidRPr="00CE3A91"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CE3A91" w:rsidRDefault="0047283D" w:rsidP="00D451FC">
            <w:pPr>
              <w:jc w:val="both"/>
              <w:rPr>
                <w:sz w:val="18"/>
                <w:szCs w:val="18"/>
              </w:rPr>
            </w:pPr>
            <w:r w:rsidRPr="00CE3A91">
              <w:rPr>
                <w:sz w:val="18"/>
                <w:szCs w:val="18"/>
              </w:rPr>
              <w:t>RCET 0155A: Basic Electricity and DC Circuit Lab</w:t>
            </w:r>
          </w:p>
        </w:tc>
        <w:tc>
          <w:tcPr>
            <w:tcW w:w="720" w:type="dxa"/>
            <w:shd w:val="clear" w:color="auto" w:fill="auto"/>
          </w:tcPr>
          <w:p w:rsidR="00D30A41" w:rsidRPr="00CE3A91" w:rsidRDefault="0047283D" w:rsidP="00D451FC">
            <w:pPr>
              <w:jc w:val="center"/>
              <w:rPr>
                <w:sz w:val="18"/>
                <w:szCs w:val="18"/>
              </w:rPr>
            </w:pPr>
            <w:r w:rsidRPr="00CE3A91"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CE3A91" w:rsidRDefault="0047283D" w:rsidP="00D451FC">
            <w:pPr>
              <w:jc w:val="both"/>
              <w:rPr>
                <w:sz w:val="18"/>
                <w:szCs w:val="18"/>
              </w:rPr>
            </w:pPr>
            <w:r w:rsidRPr="00CE3A91">
              <w:rPr>
                <w:sz w:val="18"/>
                <w:szCs w:val="18"/>
              </w:rPr>
              <w:t>RCET 0155B: Basic Electricity and AC Circuit Lab</w:t>
            </w:r>
          </w:p>
        </w:tc>
        <w:tc>
          <w:tcPr>
            <w:tcW w:w="720" w:type="dxa"/>
          </w:tcPr>
          <w:p w:rsidR="00B60C98" w:rsidRPr="00CE3A91" w:rsidRDefault="0047283D" w:rsidP="00D451FC">
            <w:pPr>
              <w:jc w:val="center"/>
              <w:rPr>
                <w:sz w:val="18"/>
                <w:szCs w:val="18"/>
              </w:rPr>
            </w:pPr>
            <w:r w:rsidRPr="00CE3A91"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CE3A91" w:rsidRDefault="0047283D" w:rsidP="004E2E3C">
            <w:pPr>
              <w:jc w:val="both"/>
              <w:rPr>
                <w:sz w:val="18"/>
                <w:szCs w:val="18"/>
              </w:rPr>
            </w:pPr>
            <w:r w:rsidRPr="00CE3A91">
              <w:rPr>
                <w:sz w:val="18"/>
                <w:szCs w:val="18"/>
              </w:rPr>
              <w:t>RCET 0156: Electronic Control Devices Lab</w:t>
            </w:r>
          </w:p>
        </w:tc>
        <w:tc>
          <w:tcPr>
            <w:tcW w:w="720" w:type="dxa"/>
          </w:tcPr>
          <w:p w:rsidR="00B60C98" w:rsidRPr="00CE3A91" w:rsidRDefault="0047283D" w:rsidP="00D451FC">
            <w:pPr>
              <w:jc w:val="center"/>
              <w:rPr>
                <w:sz w:val="18"/>
                <w:szCs w:val="18"/>
              </w:rPr>
            </w:pPr>
            <w:r w:rsidRPr="00CE3A91"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="00812DB5" w:rsidRPr="00812DB5">
              <w:rPr>
                <w:b/>
                <w:sz w:val="16"/>
                <w:szCs w:val="16"/>
              </w:rPr>
              <w:t>(1 Course including a lab; 4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CE3A91" w:rsidRDefault="0047283D" w:rsidP="004E2E3C">
            <w:pPr>
              <w:jc w:val="both"/>
              <w:rPr>
                <w:sz w:val="18"/>
                <w:szCs w:val="18"/>
              </w:rPr>
            </w:pPr>
            <w:r w:rsidRPr="00CE3A91">
              <w:rPr>
                <w:sz w:val="18"/>
                <w:szCs w:val="18"/>
              </w:rPr>
              <w:t>RCET 0251: Systems Analog and Digital Theory</w:t>
            </w:r>
          </w:p>
        </w:tc>
        <w:tc>
          <w:tcPr>
            <w:tcW w:w="720" w:type="dxa"/>
            <w:shd w:val="clear" w:color="auto" w:fill="auto"/>
          </w:tcPr>
          <w:p w:rsidR="00B60C98" w:rsidRPr="00CE3A91" w:rsidRDefault="0047283D" w:rsidP="00D451FC">
            <w:pPr>
              <w:jc w:val="center"/>
              <w:rPr>
                <w:sz w:val="18"/>
                <w:szCs w:val="18"/>
              </w:rPr>
            </w:pPr>
            <w:r w:rsidRPr="00CE3A91">
              <w:rPr>
                <w:sz w:val="18"/>
                <w:szCs w:val="18"/>
              </w:rPr>
              <w:t>7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5B7EA2" w:rsidP="00C60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C60DCF">
              <w:rPr>
                <w:sz w:val="18"/>
                <w:szCs w:val="18"/>
              </w:rPr>
              <w:t>PHYS 1101 and 1101 Lab Elements of Physics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812DB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CE3A91" w:rsidRDefault="0047283D" w:rsidP="004E2E3C">
            <w:pPr>
              <w:jc w:val="both"/>
              <w:rPr>
                <w:sz w:val="18"/>
                <w:szCs w:val="18"/>
              </w:rPr>
            </w:pPr>
            <w:r w:rsidRPr="00CE3A91">
              <w:rPr>
                <w:sz w:val="18"/>
                <w:szCs w:val="18"/>
              </w:rPr>
              <w:t>RCET 0253: Systems Analog and Digital Laboratory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CE3A91" w:rsidRDefault="0047283D" w:rsidP="00D451FC">
            <w:pPr>
              <w:jc w:val="center"/>
              <w:rPr>
                <w:sz w:val="18"/>
                <w:szCs w:val="18"/>
              </w:rPr>
            </w:pPr>
            <w:r w:rsidRPr="00CE3A91"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CE3A91" w:rsidRDefault="0047283D" w:rsidP="004E2E3C">
            <w:pPr>
              <w:jc w:val="both"/>
              <w:rPr>
                <w:sz w:val="18"/>
                <w:szCs w:val="18"/>
              </w:rPr>
            </w:pPr>
            <w:r w:rsidRPr="00CE3A91">
              <w:rPr>
                <w:sz w:val="18"/>
                <w:szCs w:val="18"/>
              </w:rPr>
              <w:t>RCET 0264: Introductory Calculus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CE3A91" w:rsidRDefault="0047283D" w:rsidP="00D451FC">
            <w:pPr>
              <w:jc w:val="center"/>
              <w:rPr>
                <w:sz w:val="18"/>
                <w:szCs w:val="18"/>
              </w:rPr>
            </w:pPr>
            <w:r w:rsidRPr="00CE3A91"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 </w:t>
            </w:r>
            <w:r w:rsidR="00B36005">
              <w:rPr>
                <w:b/>
                <w:sz w:val="16"/>
                <w:szCs w:val="16"/>
              </w:rPr>
              <w:t>(1 course</w:t>
            </w:r>
            <w:r w:rsidR="004E2E3C">
              <w:rPr>
                <w:b/>
                <w:sz w:val="16"/>
                <w:szCs w:val="16"/>
              </w:rPr>
              <w:t>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CE3A91" w:rsidRDefault="0047283D" w:rsidP="0047283D">
            <w:pPr>
              <w:jc w:val="both"/>
              <w:rPr>
                <w:sz w:val="18"/>
                <w:szCs w:val="18"/>
              </w:rPr>
            </w:pPr>
            <w:r w:rsidRPr="00CE3A91">
              <w:rPr>
                <w:sz w:val="18"/>
                <w:szCs w:val="18"/>
              </w:rPr>
              <w:t>RCET 0265: Computer Fundamentals &amp; Intro to Programming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CE3A91" w:rsidRDefault="0047283D" w:rsidP="00D451FC">
            <w:pPr>
              <w:jc w:val="center"/>
              <w:rPr>
                <w:sz w:val="18"/>
                <w:szCs w:val="18"/>
              </w:rPr>
            </w:pPr>
            <w:r w:rsidRPr="00CE3A91"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CE3A91" w:rsidRDefault="0047283D" w:rsidP="004E2E3C">
            <w:pPr>
              <w:jc w:val="both"/>
              <w:rPr>
                <w:sz w:val="18"/>
                <w:szCs w:val="18"/>
              </w:rPr>
            </w:pPr>
            <w:r w:rsidRPr="00CE3A91">
              <w:rPr>
                <w:sz w:val="18"/>
                <w:szCs w:val="18"/>
              </w:rPr>
              <w:t>RCET 0267: Radio Frequency Transmission Theory</w:t>
            </w:r>
          </w:p>
        </w:tc>
        <w:tc>
          <w:tcPr>
            <w:tcW w:w="720" w:type="dxa"/>
          </w:tcPr>
          <w:p w:rsidR="00B60C98" w:rsidRPr="00CE3A91" w:rsidRDefault="0047283D" w:rsidP="00D451FC">
            <w:pPr>
              <w:jc w:val="center"/>
              <w:rPr>
                <w:sz w:val="18"/>
                <w:szCs w:val="18"/>
              </w:rPr>
            </w:pPr>
            <w:r w:rsidRPr="00CE3A91">
              <w:rPr>
                <w:sz w:val="18"/>
                <w:szCs w:val="18"/>
              </w:rPr>
              <w:t>7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1C535C" w:rsidRPr="00B60C98" w:rsidTr="0083375A">
        <w:tc>
          <w:tcPr>
            <w:tcW w:w="4765" w:type="dxa"/>
            <w:shd w:val="clear" w:color="auto" w:fill="auto"/>
          </w:tcPr>
          <w:p w:rsidR="001C535C" w:rsidRPr="00CE3A91" w:rsidRDefault="0047283D" w:rsidP="004F73ED">
            <w:pPr>
              <w:jc w:val="both"/>
              <w:rPr>
                <w:sz w:val="18"/>
                <w:szCs w:val="18"/>
              </w:rPr>
            </w:pPr>
            <w:r w:rsidRPr="00CE3A91">
              <w:rPr>
                <w:sz w:val="18"/>
                <w:szCs w:val="18"/>
              </w:rPr>
              <w:t>RCET 0268: Radio Frequency Transmission Lab</w:t>
            </w:r>
          </w:p>
        </w:tc>
        <w:tc>
          <w:tcPr>
            <w:tcW w:w="720" w:type="dxa"/>
          </w:tcPr>
          <w:p w:rsidR="001C535C" w:rsidRPr="00CE3A91" w:rsidRDefault="0047283D" w:rsidP="005F7D98">
            <w:pPr>
              <w:jc w:val="center"/>
              <w:rPr>
                <w:sz w:val="18"/>
                <w:szCs w:val="18"/>
              </w:rPr>
            </w:pPr>
            <w:r w:rsidRPr="00CE3A91"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C535C" w:rsidRPr="001C535C" w:rsidRDefault="001C535C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4E2E3C">
        <w:tc>
          <w:tcPr>
            <w:tcW w:w="4765" w:type="dxa"/>
            <w:shd w:val="clear" w:color="auto" w:fill="auto"/>
          </w:tcPr>
          <w:p w:rsidR="001C535C" w:rsidRPr="00CE3A91" w:rsidRDefault="0047283D" w:rsidP="00D451FC">
            <w:pPr>
              <w:jc w:val="both"/>
              <w:rPr>
                <w:sz w:val="18"/>
                <w:szCs w:val="18"/>
              </w:rPr>
            </w:pPr>
            <w:r w:rsidRPr="00CE3A91">
              <w:rPr>
                <w:sz w:val="18"/>
                <w:szCs w:val="18"/>
              </w:rPr>
              <w:t>RCET 0270: Electronic Drafting</w:t>
            </w:r>
          </w:p>
        </w:tc>
        <w:tc>
          <w:tcPr>
            <w:tcW w:w="720" w:type="dxa"/>
          </w:tcPr>
          <w:p w:rsidR="001C535C" w:rsidRPr="00CE3A91" w:rsidRDefault="0047283D" w:rsidP="00D451FC">
            <w:pPr>
              <w:jc w:val="center"/>
              <w:rPr>
                <w:sz w:val="18"/>
                <w:szCs w:val="18"/>
              </w:rPr>
            </w:pPr>
            <w:r w:rsidRPr="00CE3A91"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CE3A91" w:rsidRDefault="0047283D" w:rsidP="00D451FC">
            <w:pPr>
              <w:jc w:val="both"/>
              <w:rPr>
                <w:sz w:val="18"/>
                <w:szCs w:val="18"/>
              </w:rPr>
            </w:pPr>
            <w:r w:rsidRPr="00CE3A91">
              <w:rPr>
                <w:sz w:val="18"/>
                <w:szCs w:val="18"/>
              </w:rPr>
              <w:t>RCET 0271: Introduction to Lab Simulation Software</w:t>
            </w:r>
          </w:p>
        </w:tc>
        <w:tc>
          <w:tcPr>
            <w:tcW w:w="720" w:type="dxa"/>
          </w:tcPr>
          <w:p w:rsidR="00B60C98" w:rsidRPr="00CE3A91" w:rsidRDefault="0047283D" w:rsidP="00D451FC">
            <w:pPr>
              <w:jc w:val="center"/>
              <w:rPr>
                <w:sz w:val="18"/>
                <w:szCs w:val="18"/>
              </w:rPr>
            </w:pPr>
            <w:r w:rsidRPr="00CE3A91"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CE3A91" w:rsidRDefault="0047283D" w:rsidP="00D451FC">
            <w:pPr>
              <w:jc w:val="both"/>
              <w:rPr>
                <w:sz w:val="18"/>
                <w:szCs w:val="18"/>
              </w:rPr>
            </w:pPr>
            <w:r w:rsidRPr="00CE3A91">
              <w:rPr>
                <w:sz w:val="18"/>
                <w:szCs w:val="18"/>
              </w:rPr>
              <w:t>RCET 0371: Advanced Math for Electronics</w:t>
            </w:r>
          </w:p>
        </w:tc>
        <w:tc>
          <w:tcPr>
            <w:tcW w:w="720" w:type="dxa"/>
          </w:tcPr>
          <w:p w:rsidR="00B60C98" w:rsidRPr="00CE3A91" w:rsidRDefault="0047283D" w:rsidP="00D451FC">
            <w:pPr>
              <w:jc w:val="center"/>
              <w:rPr>
                <w:sz w:val="18"/>
                <w:szCs w:val="18"/>
              </w:rPr>
            </w:pPr>
            <w:r w:rsidRPr="00CE3A91"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CE3A91" w:rsidRDefault="0047283D" w:rsidP="00D451FC">
            <w:pPr>
              <w:jc w:val="both"/>
              <w:rPr>
                <w:sz w:val="18"/>
                <w:szCs w:val="18"/>
              </w:rPr>
            </w:pPr>
            <w:r w:rsidRPr="00CE3A91">
              <w:rPr>
                <w:sz w:val="18"/>
                <w:szCs w:val="18"/>
              </w:rPr>
              <w:t>RCET 0373: Advanced Digital Theory</w:t>
            </w:r>
          </w:p>
        </w:tc>
        <w:tc>
          <w:tcPr>
            <w:tcW w:w="720" w:type="dxa"/>
          </w:tcPr>
          <w:p w:rsidR="00B60C98" w:rsidRPr="00CE3A91" w:rsidRDefault="0047283D" w:rsidP="00D451FC">
            <w:pPr>
              <w:jc w:val="center"/>
              <w:rPr>
                <w:sz w:val="18"/>
                <w:szCs w:val="18"/>
              </w:rPr>
            </w:pPr>
            <w:r w:rsidRPr="00CE3A91"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CE3A91" w:rsidRDefault="0047283D" w:rsidP="00D451FC">
            <w:pPr>
              <w:jc w:val="both"/>
              <w:rPr>
                <w:sz w:val="18"/>
                <w:szCs w:val="18"/>
              </w:rPr>
            </w:pPr>
            <w:r w:rsidRPr="00CE3A91">
              <w:rPr>
                <w:sz w:val="18"/>
                <w:szCs w:val="18"/>
              </w:rPr>
              <w:t>RCET 0374: Advanced Pulse Theory</w:t>
            </w:r>
          </w:p>
        </w:tc>
        <w:tc>
          <w:tcPr>
            <w:tcW w:w="720" w:type="dxa"/>
          </w:tcPr>
          <w:p w:rsidR="00B60C98" w:rsidRPr="00CE3A91" w:rsidRDefault="0047283D" w:rsidP="00D451FC">
            <w:pPr>
              <w:jc w:val="center"/>
              <w:rPr>
                <w:sz w:val="18"/>
                <w:szCs w:val="18"/>
              </w:rPr>
            </w:pPr>
            <w:r w:rsidRPr="00CE3A91"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CE3A91" w:rsidRDefault="0047283D" w:rsidP="00D451FC">
            <w:pPr>
              <w:jc w:val="both"/>
              <w:rPr>
                <w:sz w:val="18"/>
                <w:szCs w:val="18"/>
              </w:rPr>
            </w:pPr>
            <w:r w:rsidRPr="00CE3A91">
              <w:rPr>
                <w:sz w:val="18"/>
                <w:szCs w:val="18"/>
              </w:rPr>
              <w:t>RCET 0375: Advanced Digital Laboratory</w:t>
            </w:r>
          </w:p>
        </w:tc>
        <w:tc>
          <w:tcPr>
            <w:tcW w:w="720" w:type="dxa"/>
          </w:tcPr>
          <w:p w:rsidR="00B60C98" w:rsidRPr="00CE3A91" w:rsidRDefault="0047283D" w:rsidP="00D451FC">
            <w:pPr>
              <w:jc w:val="center"/>
              <w:rPr>
                <w:sz w:val="18"/>
                <w:szCs w:val="18"/>
              </w:rPr>
            </w:pPr>
            <w:r w:rsidRPr="00CE3A91"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CE3A91" w:rsidRDefault="0047283D" w:rsidP="00D451FC">
            <w:pPr>
              <w:jc w:val="both"/>
              <w:rPr>
                <w:sz w:val="18"/>
                <w:szCs w:val="18"/>
              </w:rPr>
            </w:pPr>
            <w:r w:rsidRPr="00CE3A91">
              <w:rPr>
                <w:sz w:val="18"/>
                <w:szCs w:val="18"/>
              </w:rPr>
              <w:t>RCET 0376: Advanced Pulse Laboratory</w:t>
            </w:r>
          </w:p>
        </w:tc>
        <w:tc>
          <w:tcPr>
            <w:tcW w:w="720" w:type="dxa"/>
          </w:tcPr>
          <w:p w:rsidR="00B60C98" w:rsidRPr="00CE3A91" w:rsidRDefault="0047283D" w:rsidP="00D451FC">
            <w:pPr>
              <w:jc w:val="center"/>
              <w:rPr>
                <w:sz w:val="18"/>
                <w:szCs w:val="18"/>
              </w:rPr>
            </w:pPr>
            <w:r w:rsidRPr="00CE3A91"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FB6C79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CE3A91" w:rsidRDefault="007C2430" w:rsidP="00693653">
            <w:pPr>
              <w:rPr>
                <w:sz w:val="18"/>
                <w:szCs w:val="18"/>
              </w:rPr>
            </w:pPr>
            <w:r w:rsidRPr="00CE3A91">
              <w:rPr>
                <w:sz w:val="18"/>
                <w:szCs w:val="18"/>
              </w:rPr>
              <w:t>TGE 0158: Employment Strategies</w:t>
            </w:r>
          </w:p>
        </w:tc>
        <w:tc>
          <w:tcPr>
            <w:tcW w:w="720" w:type="dxa"/>
            <w:shd w:val="clear" w:color="auto" w:fill="auto"/>
          </w:tcPr>
          <w:p w:rsidR="00FF17C3" w:rsidRPr="00CE3A91" w:rsidRDefault="007C2430" w:rsidP="002D5957">
            <w:pPr>
              <w:jc w:val="center"/>
              <w:rPr>
                <w:sz w:val="18"/>
                <w:szCs w:val="18"/>
              </w:rPr>
            </w:pPr>
            <w:r w:rsidRPr="00CE3A91"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7C2430" w:rsidRPr="00B60C98" w:rsidTr="00E65EBD">
        <w:trPr>
          <w:trHeight w:val="112"/>
        </w:trPr>
        <w:tc>
          <w:tcPr>
            <w:tcW w:w="5485" w:type="dxa"/>
            <w:gridSpan w:val="2"/>
            <w:shd w:val="clear" w:color="auto" w:fill="auto"/>
          </w:tcPr>
          <w:p w:rsidR="007C2430" w:rsidRPr="00CE3A91" w:rsidRDefault="007C2430" w:rsidP="006F1CDD">
            <w:pPr>
              <w:rPr>
                <w:sz w:val="18"/>
                <w:szCs w:val="18"/>
              </w:rPr>
            </w:pPr>
            <w:r w:rsidRPr="00CE3A91">
              <w:rPr>
                <w:sz w:val="18"/>
                <w:szCs w:val="18"/>
              </w:rPr>
              <w:t xml:space="preserve">RCET 1372: Calculus for Advanced Electronics </w:t>
            </w:r>
            <w:r w:rsidR="006F1CDD" w:rsidRPr="00CE3A91">
              <w:rPr>
                <w:sz w:val="18"/>
                <w:szCs w:val="18"/>
              </w:rPr>
              <w:t xml:space="preserve"> </w:t>
            </w:r>
            <w:r w:rsidRPr="00CE3A91">
              <w:rPr>
                <w:sz w:val="18"/>
                <w:szCs w:val="18"/>
              </w:rPr>
              <w:t>(counted in GE Obj. 3)</w:t>
            </w: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7C2430" w:rsidRDefault="007C2430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7C2430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FB6C79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C733E4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FB6C79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F4069D">
              <w:rPr>
                <w:sz w:val="18"/>
                <w:szCs w:val="20"/>
              </w:rPr>
              <w:t>15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</w:t>
            </w:r>
            <w:r w:rsidR="00F4069D">
              <w:rPr>
                <w:sz w:val="18"/>
                <w:szCs w:val="20"/>
              </w:rPr>
              <w:t>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</w:t>
            </w:r>
            <w:r w:rsidR="00F4069D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 xml:space="preserve"> cr. </w:t>
            </w:r>
            <w:r w:rsidR="00F4069D">
              <w:rPr>
                <w:sz w:val="18"/>
                <w:szCs w:val="20"/>
              </w:rPr>
              <w:t xml:space="preserve">Total 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AC4816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A02DAD" w:rsidP="00A02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08/02/2018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4E4E"/>
    <w:rsid w:val="000259CE"/>
    <w:rsid w:val="0004615F"/>
    <w:rsid w:val="00056985"/>
    <w:rsid w:val="00056F4B"/>
    <w:rsid w:val="00061C69"/>
    <w:rsid w:val="000717A1"/>
    <w:rsid w:val="0007395E"/>
    <w:rsid w:val="00085859"/>
    <w:rsid w:val="00093992"/>
    <w:rsid w:val="000A6705"/>
    <w:rsid w:val="000B6EFB"/>
    <w:rsid w:val="000C4C05"/>
    <w:rsid w:val="000D3B74"/>
    <w:rsid w:val="000D6D37"/>
    <w:rsid w:val="000F6A50"/>
    <w:rsid w:val="001020DB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21773"/>
    <w:rsid w:val="00243804"/>
    <w:rsid w:val="00267812"/>
    <w:rsid w:val="002752DE"/>
    <w:rsid w:val="00292C65"/>
    <w:rsid w:val="00294674"/>
    <w:rsid w:val="002A1B37"/>
    <w:rsid w:val="002A64DB"/>
    <w:rsid w:val="002B600D"/>
    <w:rsid w:val="002C6294"/>
    <w:rsid w:val="002D4F2A"/>
    <w:rsid w:val="002D5957"/>
    <w:rsid w:val="002E5A9E"/>
    <w:rsid w:val="003356C4"/>
    <w:rsid w:val="00343CCB"/>
    <w:rsid w:val="0037691A"/>
    <w:rsid w:val="00383443"/>
    <w:rsid w:val="00384E42"/>
    <w:rsid w:val="00386994"/>
    <w:rsid w:val="00390179"/>
    <w:rsid w:val="00395948"/>
    <w:rsid w:val="003B5CD7"/>
    <w:rsid w:val="003B78A5"/>
    <w:rsid w:val="003F238B"/>
    <w:rsid w:val="003F2805"/>
    <w:rsid w:val="003F7D9B"/>
    <w:rsid w:val="004179F1"/>
    <w:rsid w:val="00434098"/>
    <w:rsid w:val="00443C4E"/>
    <w:rsid w:val="00466AA7"/>
    <w:rsid w:val="0047283D"/>
    <w:rsid w:val="00473C19"/>
    <w:rsid w:val="00477592"/>
    <w:rsid w:val="00485255"/>
    <w:rsid w:val="004B2B19"/>
    <w:rsid w:val="004E2E3C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240C"/>
    <w:rsid w:val="005B7EA2"/>
    <w:rsid w:val="005E4D62"/>
    <w:rsid w:val="00607E3D"/>
    <w:rsid w:val="006158FE"/>
    <w:rsid w:val="00621424"/>
    <w:rsid w:val="0063135C"/>
    <w:rsid w:val="00631499"/>
    <w:rsid w:val="00634BD8"/>
    <w:rsid w:val="00637C27"/>
    <w:rsid w:val="00637CEE"/>
    <w:rsid w:val="00663CDA"/>
    <w:rsid w:val="006808E0"/>
    <w:rsid w:val="00693653"/>
    <w:rsid w:val="006A6AF8"/>
    <w:rsid w:val="006C0339"/>
    <w:rsid w:val="006D5CCA"/>
    <w:rsid w:val="006E5CD1"/>
    <w:rsid w:val="006F1CDD"/>
    <w:rsid w:val="00700B07"/>
    <w:rsid w:val="00714833"/>
    <w:rsid w:val="00714F1E"/>
    <w:rsid w:val="00721FDC"/>
    <w:rsid w:val="00724B1D"/>
    <w:rsid w:val="00751370"/>
    <w:rsid w:val="00760800"/>
    <w:rsid w:val="007608DB"/>
    <w:rsid w:val="00777362"/>
    <w:rsid w:val="00792F6D"/>
    <w:rsid w:val="00796890"/>
    <w:rsid w:val="007A4857"/>
    <w:rsid w:val="007B6727"/>
    <w:rsid w:val="007C2430"/>
    <w:rsid w:val="007D4D67"/>
    <w:rsid w:val="007E04EE"/>
    <w:rsid w:val="007F10D7"/>
    <w:rsid w:val="00807CA5"/>
    <w:rsid w:val="00812DB5"/>
    <w:rsid w:val="00826C6E"/>
    <w:rsid w:val="0083375A"/>
    <w:rsid w:val="00841BBF"/>
    <w:rsid w:val="008467CA"/>
    <w:rsid w:val="008560B4"/>
    <w:rsid w:val="008621B9"/>
    <w:rsid w:val="00864D96"/>
    <w:rsid w:val="008A09CA"/>
    <w:rsid w:val="008B1851"/>
    <w:rsid w:val="008F1E98"/>
    <w:rsid w:val="008F6048"/>
    <w:rsid w:val="00936658"/>
    <w:rsid w:val="00943870"/>
    <w:rsid w:val="00944648"/>
    <w:rsid w:val="00967369"/>
    <w:rsid w:val="00975015"/>
    <w:rsid w:val="0098617C"/>
    <w:rsid w:val="009B42A4"/>
    <w:rsid w:val="00A02DAD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7151"/>
    <w:rsid w:val="00AC15BC"/>
    <w:rsid w:val="00AC4816"/>
    <w:rsid w:val="00AC5A04"/>
    <w:rsid w:val="00B36005"/>
    <w:rsid w:val="00B60C98"/>
    <w:rsid w:val="00B61C40"/>
    <w:rsid w:val="00B67A57"/>
    <w:rsid w:val="00B94B61"/>
    <w:rsid w:val="00BA1F3D"/>
    <w:rsid w:val="00BA2629"/>
    <w:rsid w:val="00BA7BDE"/>
    <w:rsid w:val="00BB570D"/>
    <w:rsid w:val="00BB7709"/>
    <w:rsid w:val="00BC0FEE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47DAC"/>
    <w:rsid w:val="00C53770"/>
    <w:rsid w:val="00C5605B"/>
    <w:rsid w:val="00C60DCF"/>
    <w:rsid w:val="00C733E4"/>
    <w:rsid w:val="00C7700A"/>
    <w:rsid w:val="00C879BC"/>
    <w:rsid w:val="00CA528E"/>
    <w:rsid w:val="00CC7589"/>
    <w:rsid w:val="00CD01B3"/>
    <w:rsid w:val="00CD0B7C"/>
    <w:rsid w:val="00CE3A91"/>
    <w:rsid w:val="00CF321F"/>
    <w:rsid w:val="00CF66F8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320C"/>
    <w:rsid w:val="00E67D37"/>
    <w:rsid w:val="00E71323"/>
    <w:rsid w:val="00E725D8"/>
    <w:rsid w:val="00E80337"/>
    <w:rsid w:val="00E82317"/>
    <w:rsid w:val="00EB646B"/>
    <w:rsid w:val="00F02567"/>
    <w:rsid w:val="00F4069D"/>
    <w:rsid w:val="00F5131F"/>
    <w:rsid w:val="00F74EE3"/>
    <w:rsid w:val="00F84E02"/>
    <w:rsid w:val="00F859C0"/>
    <w:rsid w:val="00F87EEA"/>
    <w:rsid w:val="00FA2AC6"/>
    <w:rsid w:val="00FB2E30"/>
    <w:rsid w:val="00FB6C79"/>
    <w:rsid w:val="00FC0287"/>
    <w:rsid w:val="00FD4C7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2018-02-12T17:18:00Z</cp:lastPrinted>
  <dcterms:created xsi:type="dcterms:W3CDTF">2018-08-06T16:25:00Z</dcterms:created>
  <dcterms:modified xsi:type="dcterms:W3CDTF">2018-08-06T16:25:00Z</dcterms:modified>
</cp:coreProperties>
</file>