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7"/>
                              <w:gridCol w:w="1536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807B40" w:rsidRPr="00AC15BC" w:rsidRDefault="00807B40" w:rsidP="00807B40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  <w:p w:rsidR="00807B40" w:rsidRPr="00DD67D4" w:rsidRDefault="00807B40" w:rsidP="00807B4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BA/BS Secondary Education</w:t>
                                  </w:r>
                                </w:p>
                                <w:p w:rsidR="00807B40" w:rsidRPr="00DD67D4" w:rsidRDefault="00807B40" w:rsidP="00807B40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Biology (30cr), Economics (20cr)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0850D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0850D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BD0CC4">
                              <w:tc>
                                <w:tcPr>
                                  <w:tcW w:w="4675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7"/>
                        <w:gridCol w:w="1536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807B40" w:rsidRPr="00AC15BC" w:rsidRDefault="00807B40" w:rsidP="00807B40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807B40" w:rsidRPr="00DD67D4" w:rsidRDefault="00807B40" w:rsidP="00807B4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807B40" w:rsidRPr="00DD67D4" w:rsidRDefault="00807B40" w:rsidP="00807B4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Biology (30cr), Economics (20cr)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0850D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0850D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BD0CC4">
                        <w:tc>
                          <w:tcPr>
                            <w:tcW w:w="4675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355"/>
        <w:gridCol w:w="360"/>
        <w:gridCol w:w="90"/>
        <w:gridCol w:w="450"/>
        <w:gridCol w:w="900"/>
        <w:gridCol w:w="27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6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6"/>
            <w:vAlign w:val="center"/>
          </w:tcPr>
          <w:p w:rsidR="00807B40" w:rsidRPr="00E67D37" w:rsidRDefault="00807B40" w:rsidP="00807B40">
            <w:pPr>
              <w:pStyle w:val="NoSpacing"/>
              <w:rPr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07B40" w:rsidRPr="00E67D37" w:rsidRDefault="00807B40" w:rsidP="00807B40">
            <w:pPr>
              <w:pStyle w:val="NoSpacing"/>
              <w:rPr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6: ECON 2201 Principles of Macroeconomics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807B40" w:rsidRPr="00E67D37" w:rsidRDefault="00807B40" w:rsidP="00807B40">
            <w:pPr>
              <w:pStyle w:val="NoSpacing"/>
              <w:rPr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>BIOL 1101 &amp; BIOL 1101L Biology I and Lab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vAlign w:val="center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Placement into Math 1108</w:t>
            </w:r>
          </w:p>
        </w:tc>
        <w:tc>
          <w:tcPr>
            <w:tcW w:w="2430" w:type="dxa"/>
            <w:gridSpan w:val="6"/>
            <w:vAlign w:val="center"/>
          </w:tcPr>
          <w:p w:rsidR="00807B40" w:rsidRPr="00E67D37" w:rsidRDefault="00807B40" w:rsidP="00807B40">
            <w:pPr>
              <w:pStyle w:val="NoSpacing"/>
              <w:rPr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</w:t>
            </w:r>
            <w:r w:rsidRPr="00131D2A">
              <w:rPr>
                <w:rFonts w:cstheme="minorHAnsi"/>
                <w:sz w:val="16"/>
                <w:szCs w:val="16"/>
              </w:rPr>
              <w:t>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807B40" w:rsidRPr="006E6295" w:rsidRDefault="007E6B92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807B40" w:rsidRPr="00E67D37" w:rsidRDefault="00807B40" w:rsidP="00807B40">
            <w:pPr>
              <w:pStyle w:val="NoSpacing"/>
              <w:rPr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  <w:shd w:val="clear" w:color="auto" w:fill="F2F2F2" w:themeFill="background1" w:themeFillShade="F2"/>
          </w:tcPr>
          <w:p w:rsidR="00807B40" w:rsidRPr="00131D2A" w:rsidRDefault="00807B40" w:rsidP="00807B40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07B40" w:rsidRPr="006E6295" w:rsidRDefault="007E6B92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807B40" w:rsidRPr="00E67D37" w:rsidRDefault="00807B40" w:rsidP="00807B40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6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</w:tcPr>
          <w:p w:rsidR="00807B40" w:rsidRDefault="00807B40" w:rsidP="00807B40">
            <w:pPr>
              <w:rPr>
                <w:rFonts w:cstheme="minorHAnsi"/>
                <w:b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3: </w:t>
            </w:r>
            <w:r>
              <w:rPr>
                <w:rFonts w:cstheme="minorHAnsi"/>
                <w:sz w:val="16"/>
                <w:szCs w:val="16"/>
              </w:rPr>
              <w:t xml:space="preserve">MATH 1160 Applied Calculus   </w:t>
            </w:r>
            <w:r>
              <w:rPr>
                <w:rFonts w:cstheme="minorHAnsi"/>
                <w:b/>
                <w:sz w:val="16"/>
                <w:szCs w:val="16"/>
              </w:rPr>
              <w:t xml:space="preserve">OR </w:t>
            </w:r>
          </w:p>
          <w:p w:rsidR="00807B40" w:rsidRPr="006B60D6" w:rsidRDefault="00807B40" w:rsidP="00807B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MATH 1153 Introduction to Statistics 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6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1102 &amp; BIOL 1102L Biology II and Lab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6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BIOL 1102L </w:t>
            </w: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ECON 2202 Principles of Microeconomics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  <w:shd w:val="clear" w:color="auto" w:fill="F2F2F2" w:themeFill="background1" w:themeFillShade="F2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 xml:space="preserve">CHEM 1111 &amp; 1111L Gen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Chem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 and Lab 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  <w:gridSpan w:val="6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1111L</w:t>
            </w: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9: EDUC 2204 Families, Community, Culture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686401">
        <w:trPr>
          <w:trHeight w:val="110"/>
        </w:trPr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 &amp; BIOL 2209 L General Ecology and Lab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</w:t>
            </w:r>
          </w:p>
        </w:tc>
        <w:tc>
          <w:tcPr>
            <w:tcW w:w="2430" w:type="dxa"/>
            <w:gridSpan w:val="6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2209L</w:t>
            </w: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  <w:shd w:val="clear" w:color="auto" w:fill="F2F2F2" w:themeFill="background1" w:themeFillShade="F2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07B40" w:rsidRPr="006E6295" w:rsidRDefault="00E7403C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6: </w:t>
            </w:r>
            <w:r>
              <w:rPr>
                <w:rFonts w:cstheme="minorHAnsi"/>
                <w:sz w:val="14"/>
                <w:szCs w:val="16"/>
              </w:rPr>
              <w:t xml:space="preserve">Recommend EDUC 1110 Ed and Schooling in </w:t>
            </w:r>
            <w:r w:rsidRPr="00807B40">
              <w:rPr>
                <w:rFonts w:cstheme="minorHAnsi"/>
                <w:sz w:val="14"/>
                <w:szCs w:val="16"/>
              </w:rPr>
              <w:t>US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 &amp; CHEM 1112L General Chemistry II and Lab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  <w:gridSpan w:val="6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CHEM 1112L </w:t>
            </w: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ECON 3302 Microeconomic Theory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2227" w:type="dxa"/>
          </w:tcPr>
          <w:p w:rsidR="00807B40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ECON 2202</w:t>
            </w:r>
          </w:p>
        </w:tc>
        <w:tc>
          <w:tcPr>
            <w:tcW w:w="2430" w:type="dxa"/>
            <w:gridSpan w:val="6"/>
          </w:tcPr>
          <w:p w:rsidR="00807B40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ECON 3306 History of Economic Doctrines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2227" w:type="dxa"/>
          </w:tcPr>
          <w:p w:rsidR="00807B40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807B40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807B40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3308 </w:t>
            </w:r>
            <w:proofErr w:type="spellStart"/>
            <w:r>
              <w:rPr>
                <w:rFonts w:cstheme="minorHAnsi"/>
                <w:sz w:val="16"/>
                <w:szCs w:val="16"/>
              </w:rPr>
              <w:t>Fdns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of Ed Knowledge, Planning &amp; </w:t>
            </w:r>
            <w:r w:rsidRPr="00131D2A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942" w:type="dxa"/>
            <w:gridSpan w:val="3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 xml:space="preserve">Admission to Teacher Education. </w:t>
            </w:r>
          </w:p>
        </w:tc>
        <w:tc>
          <w:tcPr>
            <w:tcW w:w="1715" w:type="dxa"/>
            <w:gridSpan w:val="4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  <w:shd w:val="clear" w:color="auto" w:fill="F2F2F2" w:themeFill="background1" w:themeFillShade="F2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807B40" w:rsidTr="00686401">
        <w:tc>
          <w:tcPr>
            <w:tcW w:w="4050" w:type="dxa"/>
            <w:shd w:val="clear" w:color="auto" w:fill="FFFFFF" w:themeFill="background1"/>
            <w:vAlign w:val="bottom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8: FIN 1115 Personal Finance</w:t>
            </w:r>
          </w:p>
        </w:tc>
        <w:tc>
          <w:tcPr>
            <w:tcW w:w="450" w:type="dxa"/>
            <w:shd w:val="clear" w:color="auto" w:fill="FFFFFF" w:themeFill="background1"/>
          </w:tcPr>
          <w:p w:rsidR="00807B40" w:rsidRPr="006E6295" w:rsidRDefault="00807B40" w:rsidP="00807B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07B40" w:rsidRPr="006E6295" w:rsidRDefault="00807B40" w:rsidP="00807B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07B40" w:rsidRPr="006E6295" w:rsidRDefault="00807B40" w:rsidP="00807B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07B40" w:rsidRPr="006E6295" w:rsidRDefault="00807B40" w:rsidP="00807B4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shd w:val="clear" w:color="auto" w:fill="FFFFFF" w:themeFill="background1"/>
          </w:tcPr>
          <w:p w:rsidR="00807B40" w:rsidRPr="006E6295" w:rsidRDefault="00807B40" w:rsidP="00807B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807B40">
        <w:tc>
          <w:tcPr>
            <w:tcW w:w="4050" w:type="dxa"/>
            <w:shd w:val="clear" w:color="auto" w:fill="FFFFFF" w:themeFill="background1"/>
          </w:tcPr>
          <w:p w:rsidR="00807B40" w:rsidRPr="00131D2A" w:rsidRDefault="00807B40" w:rsidP="00807B4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BIOL 2206 &amp; BIOL 2207 Cell Biology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482" w:type="dxa"/>
            <w:gridSpan w:val="5"/>
            <w:shd w:val="clear" w:color="auto" w:fill="FFFFFF" w:themeFill="background1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BIOL 1101, 1102, CHEM 1111, 1111L,1112, </w:t>
            </w:r>
            <w:r>
              <w:rPr>
                <w:rFonts w:cstheme="minorHAnsi"/>
                <w:sz w:val="16"/>
                <w:szCs w:val="16"/>
              </w:rPr>
              <w:t>1112L</w:t>
            </w:r>
          </w:p>
        </w:tc>
        <w:tc>
          <w:tcPr>
            <w:tcW w:w="1175" w:type="dxa"/>
            <w:gridSpan w:val="2"/>
            <w:shd w:val="clear" w:color="auto" w:fill="FFFFFF" w:themeFill="background1"/>
          </w:tcPr>
          <w:p w:rsidR="00807B40" w:rsidRPr="00131D2A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1112, CHEM 1112L</w:t>
            </w:r>
          </w:p>
        </w:tc>
      </w:tr>
      <w:tr w:rsidR="00807B40" w:rsidTr="00807B40">
        <w:tc>
          <w:tcPr>
            <w:tcW w:w="4050" w:type="dxa"/>
            <w:vAlign w:val="bottom"/>
          </w:tcPr>
          <w:p w:rsidR="00807B40" w:rsidRDefault="00807B40" w:rsidP="00807B40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BIOL 4413 Biolo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gy Teaching Methods            </w:t>
            </w:r>
          </w:p>
          <w:p w:rsidR="00807B40" w:rsidRPr="001720CE" w:rsidRDefault="00807B40" w:rsidP="00807B40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OR </w:t>
            </w:r>
            <w:r w:rsidR="00E7403C"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>
              <w:rPr>
                <w:rFonts w:cstheme="minorHAnsi"/>
                <w:color w:val="000000"/>
                <w:sz w:val="16"/>
                <w:szCs w:val="16"/>
              </w:rPr>
              <w:t>EDUC 3331 Science Methods for Teachers</w:t>
            </w:r>
          </w:p>
        </w:tc>
        <w:tc>
          <w:tcPr>
            <w:tcW w:w="45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82" w:type="dxa"/>
            <w:gridSpan w:val="6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Permission of Instructor, Admission to Teacher Education </w:t>
            </w:r>
          </w:p>
        </w:tc>
        <w:tc>
          <w:tcPr>
            <w:tcW w:w="275" w:type="dxa"/>
          </w:tcPr>
          <w:p w:rsidR="00807B40" w:rsidRPr="00131D2A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  <w:vAlign w:val="bottom"/>
          </w:tcPr>
          <w:p w:rsidR="00807B40" w:rsidRPr="00E7403C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E7403C">
              <w:rPr>
                <w:rFonts w:cstheme="minorHAnsi"/>
                <w:sz w:val="16"/>
                <w:szCs w:val="16"/>
              </w:rPr>
              <w:t>ECON Elective</w:t>
            </w:r>
          </w:p>
        </w:tc>
        <w:tc>
          <w:tcPr>
            <w:tcW w:w="450" w:type="dxa"/>
            <w:vAlign w:val="center"/>
          </w:tcPr>
          <w:p w:rsidR="00807B40" w:rsidRPr="00E7403C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7403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07B40" w:rsidRPr="00E7403C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E7403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07B40" w:rsidRPr="00E7403C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07B40" w:rsidRPr="00E7403C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807B40" w:rsidRPr="00E7403C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807B40" w:rsidRPr="00131D2A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E7403C" w:rsidTr="004573B7">
        <w:tc>
          <w:tcPr>
            <w:tcW w:w="4050" w:type="dxa"/>
            <w:vAlign w:val="bottom"/>
          </w:tcPr>
          <w:p w:rsidR="00E7403C" w:rsidRPr="00E7403C" w:rsidRDefault="00E7403C" w:rsidP="00E7403C">
            <w:pPr>
              <w:rPr>
                <w:rFonts w:cstheme="minorHAnsi"/>
                <w:sz w:val="16"/>
                <w:szCs w:val="16"/>
              </w:rPr>
            </w:pPr>
            <w:r w:rsidRPr="00E7403C">
              <w:rPr>
                <w:rFonts w:cstheme="minorHAnsi"/>
                <w:sz w:val="16"/>
                <w:szCs w:val="16"/>
              </w:rPr>
              <w:t>ECON 3301 Macroeconomic Theory</w:t>
            </w:r>
          </w:p>
        </w:tc>
        <w:tc>
          <w:tcPr>
            <w:tcW w:w="450" w:type="dxa"/>
          </w:tcPr>
          <w:p w:rsidR="00E7403C" w:rsidRPr="00E7403C" w:rsidRDefault="00E7403C" w:rsidP="00E74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403C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7403C" w:rsidRPr="00E7403C" w:rsidRDefault="00E7403C" w:rsidP="00E74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403C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E7403C" w:rsidRPr="00E7403C" w:rsidRDefault="00E7403C" w:rsidP="00E74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403C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E7403C" w:rsidRPr="00E7403C" w:rsidRDefault="00E7403C" w:rsidP="00E740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403C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E7403C" w:rsidRPr="00E7403C" w:rsidRDefault="00E7403C" w:rsidP="00E7403C">
            <w:pPr>
              <w:rPr>
                <w:rFonts w:cstheme="minorHAnsi"/>
                <w:sz w:val="16"/>
                <w:szCs w:val="16"/>
              </w:rPr>
            </w:pPr>
            <w:r w:rsidRPr="00E7403C">
              <w:rPr>
                <w:rFonts w:cstheme="minorHAnsi"/>
                <w:sz w:val="16"/>
                <w:szCs w:val="16"/>
              </w:rPr>
              <w:t>ECON 2201</w:t>
            </w:r>
          </w:p>
        </w:tc>
        <w:tc>
          <w:tcPr>
            <w:tcW w:w="2430" w:type="dxa"/>
            <w:gridSpan w:val="6"/>
          </w:tcPr>
          <w:p w:rsidR="00E7403C" w:rsidRPr="00131D2A" w:rsidRDefault="00E7403C" w:rsidP="00E7403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  <w:shd w:val="clear" w:color="auto" w:fill="F2F2F2" w:themeFill="background1" w:themeFillShade="F2"/>
          </w:tcPr>
          <w:p w:rsidR="00807B40" w:rsidRPr="00131D2A" w:rsidRDefault="00807B40" w:rsidP="00807B40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131D2A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07B40" w:rsidRPr="006E6295" w:rsidRDefault="00E7403C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</w:tcPr>
          <w:p w:rsidR="00807B40" w:rsidRPr="006E6295" w:rsidRDefault="00807B40" w:rsidP="00807B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07B40" w:rsidRPr="006E6295" w:rsidRDefault="00807B40" w:rsidP="00807B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07B40" w:rsidRPr="006E6295" w:rsidRDefault="00807B40" w:rsidP="00807B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07B40" w:rsidRPr="006E6295" w:rsidRDefault="00807B40" w:rsidP="00807B40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shd w:val="clear" w:color="auto" w:fill="FFFFFF" w:themeFill="background1"/>
          </w:tcPr>
          <w:p w:rsidR="00807B40" w:rsidRPr="006E6295" w:rsidRDefault="00807B40" w:rsidP="00807B4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FFFFF" w:themeFill="background1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</w:tcPr>
          <w:p w:rsidR="00807B40" w:rsidRPr="00131D2A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  <w:shd w:val="clear" w:color="auto" w:fill="F2F2F2" w:themeFill="background1" w:themeFillShade="F2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3302 Motivation and Management</w:t>
            </w:r>
          </w:p>
        </w:tc>
        <w:tc>
          <w:tcPr>
            <w:tcW w:w="450" w:type="dxa"/>
            <w:shd w:val="clear" w:color="auto" w:fill="FFFFFF" w:themeFill="background1"/>
          </w:tcPr>
          <w:p w:rsidR="00807B40" w:rsidRPr="006E6295" w:rsidRDefault="00807B40" w:rsidP="00807B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07B40" w:rsidRPr="006E6295" w:rsidRDefault="00807B40" w:rsidP="00807B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07B40" w:rsidRPr="006E6295" w:rsidRDefault="00807B40" w:rsidP="00807B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07B40" w:rsidRPr="006E6295" w:rsidRDefault="00807B40" w:rsidP="00807B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2227" w:type="dxa"/>
            <w:shd w:val="clear" w:color="auto" w:fill="FFFFFF" w:themeFill="background1"/>
          </w:tcPr>
          <w:p w:rsidR="00807B40" w:rsidRPr="006E6295" w:rsidRDefault="00807B40" w:rsidP="00807B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2201, 2204, </w:t>
            </w:r>
            <w:r w:rsidRPr="006E6295">
              <w:rPr>
                <w:rFonts w:cstheme="minorHAnsi"/>
                <w:sz w:val="16"/>
                <w:szCs w:val="16"/>
              </w:rPr>
              <w:t xml:space="preserve"> 3308</w:t>
            </w:r>
          </w:p>
        </w:tc>
        <w:tc>
          <w:tcPr>
            <w:tcW w:w="2430" w:type="dxa"/>
            <w:gridSpan w:val="6"/>
            <w:shd w:val="clear" w:color="auto" w:fill="FFFFFF" w:themeFill="background1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3311, EDUC 4408</w:t>
            </w: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 Instructional Technology</w:t>
            </w:r>
          </w:p>
        </w:tc>
        <w:tc>
          <w:tcPr>
            <w:tcW w:w="450" w:type="dxa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IC3 Key </w:t>
            </w:r>
            <w:proofErr w:type="spellStart"/>
            <w:r>
              <w:rPr>
                <w:rFonts w:cstheme="minorHAnsi"/>
                <w:sz w:val="16"/>
                <w:szCs w:val="16"/>
              </w:rPr>
              <w:t>Appl</w:t>
            </w:r>
            <w:proofErr w:type="spellEnd"/>
            <w:r w:rsidRPr="006E6295">
              <w:rPr>
                <w:rFonts w:cstheme="minorHAnsi"/>
                <w:sz w:val="16"/>
                <w:szCs w:val="16"/>
              </w:rPr>
              <w:t xml:space="preserve"> Exam; EDUC 3308</w:t>
            </w:r>
          </w:p>
        </w:tc>
        <w:tc>
          <w:tcPr>
            <w:tcW w:w="2430" w:type="dxa"/>
            <w:gridSpan w:val="6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807B40" w:rsidTr="00686401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450" w:type="dxa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EDUC 3308</w:t>
            </w:r>
          </w:p>
        </w:tc>
        <w:tc>
          <w:tcPr>
            <w:tcW w:w="2430" w:type="dxa"/>
            <w:gridSpan w:val="6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</w:t>
            </w:r>
          </w:p>
        </w:tc>
      </w:tr>
      <w:tr w:rsidR="00807B40" w:rsidTr="00807B40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SPED 3350 Creating Inclusive Classrooms</w:t>
            </w:r>
          </w:p>
        </w:tc>
        <w:tc>
          <w:tcPr>
            <w:tcW w:w="450" w:type="dxa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582" w:type="dxa"/>
            <w:gridSpan w:val="2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2075" w:type="dxa"/>
            <w:gridSpan w:val="5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or MUSC 3338</w:t>
            </w:r>
          </w:p>
        </w:tc>
      </w:tr>
      <w:tr w:rsidR="00807B40" w:rsidTr="00807B40">
        <w:tc>
          <w:tcPr>
            <w:tcW w:w="4050" w:type="dxa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450" w:type="dxa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3032" w:type="dxa"/>
            <w:gridSpan w:val="4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1625" w:type="dxa"/>
            <w:gridSpan w:val="3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807B40">
        <w:tc>
          <w:tcPr>
            <w:tcW w:w="4050" w:type="dxa"/>
            <w:shd w:val="clear" w:color="auto" w:fill="F2F2F2" w:themeFill="background1" w:themeFillShade="F2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807B40" w:rsidRPr="00131D2A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4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807B40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807B40" w:rsidRPr="006E6295" w:rsidRDefault="00807B40" w:rsidP="00807B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EDUC 4496 Secondary Ed</w:t>
            </w:r>
            <w:r w:rsidRPr="006E6295">
              <w:rPr>
                <w:rFonts w:cstheme="minorHAnsi"/>
                <w:sz w:val="16"/>
                <w:szCs w:val="16"/>
              </w:rPr>
              <w:t xml:space="preserve"> Student Teaching Internship</w:t>
            </w:r>
          </w:p>
        </w:tc>
        <w:tc>
          <w:tcPr>
            <w:tcW w:w="450" w:type="dxa"/>
            <w:shd w:val="clear" w:color="auto" w:fill="FFFFFF" w:themeFill="background1"/>
          </w:tcPr>
          <w:p w:rsidR="00807B40" w:rsidRPr="006E6295" w:rsidRDefault="00807B40" w:rsidP="00807B40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807B40" w:rsidRPr="006E6295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807B40" w:rsidRPr="006E6295" w:rsidRDefault="00807B40" w:rsidP="00807B40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All coursework; Praxis II exams</w:t>
            </w:r>
          </w:p>
        </w:tc>
        <w:tc>
          <w:tcPr>
            <w:tcW w:w="2430" w:type="dxa"/>
            <w:gridSpan w:val="6"/>
            <w:shd w:val="clear" w:color="auto" w:fill="FFFFFF" w:themeFill="background1"/>
          </w:tcPr>
          <w:p w:rsidR="00807B40" w:rsidRPr="006E6295" w:rsidRDefault="00807B40" w:rsidP="00807B4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807B40" w:rsidTr="00686401">
        <w:tc>
          <w:tcPr>
            <w:tcW w:w="4050" w:type="dxa"/>
            <w:shd w:val="clear" w:color="auto" w:fill="F2F2F2" w:themeFill="background1" w:themeFillShade="F2"/>
          </w:tcPr>
          <w:p w:rsidR="00807B40" w:rsidRPr="00131D2A" w:rsidRDefault="00807B40" w:rsidP="00807B40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07B40" w:rsidRPr="00131D2A" w:rsidRDefault="00807B40" w:rsidP="00807B40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07B40" w:rsidRPr="00E67D37" w:rsidRDefault="00807B40" w:rsidP="00807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07B40" w:rsidRPr="00E67D37" w:rsidRDefault="00807B40" w:rsidP="00807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807B40" w:rsidRPr="00E67D37" w:rsidRDefault="00807B40" w:rsidP="00807B4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807B40" w:rsidRPr="00C04A5A" w:rsidRDefault="00807B40" w:rsidP="00807B4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F2F2F2" w:themeFill="background1" w:themeFillShade="F2"/>
          </w:tcPr>
          <w:p w:rsidR="00807B40" w:rsidRPr="00C04A5A" w:rsidRDefault="00807B40" w:rsidP="00807B40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4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807B40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07B40" w:rsidRPr="00B60C98" w:rsidTr="00686401">
        <w:tc>
          <w:tcPr>
            <w:tcW w:w="4860" w:type="dxa"/>
            <w:shd w:val="clear" w:color="auto" w:fill="auto"/>
          </w:tcPr>
          <w:p w:rsidR="00807B40" w:rsidRPr="00776967" w:rsidRDefault="00807B40" w:rsidP="00807B40">
            <w:pPr>
              <w:jc w:val="both"/>
              <w:rPr>
                <w:b/>
                <w:i/>
                <w:sz w:val="18"/>
                <w:szCs w:val="18"/>
              </w:rPr>
            </w:pPr>
            <w:r w:rsidRPr="00776967">
              <w:rPr>
                <w:b/>
                <w:i/>
                <w:sz w:val="18"/>
                <w:szCs w:val="18"/>
              </w:rPr>
              <w:t>Secondary Education classes</w:t>
            </w:r>
          </w:p>
        </w:tc>
        <w:tc>
          <w:tcPr>
            <w:tcW w:w="540" w:type="dxa"/>
            <w:shd w:val="clear" w:color="auto" w:fill="auto"/>
          </w:tcPr>
          <w:p w:rsidR="00807B40" w:rsidRPr="00807B40" w:rsidRDefault="00807B40" w:rsidP="00807B40">
            <w:pPr>
              <w:jc w:val="center"/>
              <w:rPr>
                <w:b/>
                <w:sz w:val="18"/>
                <w:szCs w:val="18"/>
              </w:rPr>
            </w:pPr>
            <w:r w:rsidRPr="00807B40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07B40" w:rsidRPr="00B60C98" w:rsidRDefault="00807B40" w:rsidP="00807B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07B40" w:rsidRPr="00B60C98" w:rsidRDefault="00807B40" w:rsidP="00807B4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07B40" w:rsidRPr="00B60C98" w:rsidTr="00686401">
        <w:tc>
          <w:tcPr>
            <w:tcW w:w="4860" w:type="dxa"/>
            <w:shd w:val="clear" w:color="auto" w:fill="auto"/>
          </w:tcPr>
          <w:p w:rsidR="00807B40" w:rsidRPr="001F656B" w:rsidRDefault="00807B40" w:rsidP="00807B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Developmental and Individual Differences</w:t>
            </w:r>
          </w:p>
        </w:tc>
        <w:tc>
          <w:tcPr>
            <w:tcW w:w="540" w:type="dxa"/>
          </w:tcPr>
          <w:p w:rsidR="00807B40" w:rsidRPr="001F656B" w:rsidRDefault="00807B40" w:rsidP="0080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07B40" w:rsidRPr="00B60C98" w:rsidRDefault="00807B40" w:rsidP="00807B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07B40" w:rsidRPr="00B60C98" w:rsidRDefault="00807B40" w:rsidP="00807B4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07B40" w:rsidRPr="00B60C98" w:rsidTr="0092748E">
        <w:trPr>
          <w:trHeight w:val="248"/>
        </w:trPr>
        <w:tc>
          <w:tcPr>
            <w:tcW w:w="5400" w:type="dxa"/>
            <w:gridSpan w:val="2"/>
            <w:shd w:val="clear" w:color="auto" w:fill="auto"/>
          </w:tcPr>
          <w:p w:rsidR="00807B40" w:rsidRPr="001F656B" w:rsidRDefault="00807B40" w:rsidP="00807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 Community Culture                (counted in GE 9)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07B40" w:rsidRPr="00B60C98" w:rsidRDefault="00807B40" w:rsidP="00807B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MATH 1160 or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07B40" w:rsidRPr="00B60C98" w:rsidRDefault="00807B40" w:rsidP="00807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07B4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07B40" w:rsidRPr="001F656B" w:rsidRDefault="00807B40" w:rsidP="00807B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3302 Motivation and Management</w:t>
            </w:r>
          </w:p>
        </w:tc>
        <w:tc>
          <w:tcPr>
            <w:tcW w:w="540" w:type="dxa"/>
          </w:tcPr>
          <w:p w:rsidR="00807B40" w:rsidRPr="001F656B" w:rsidRDefault="00807B40" w:rsidP="0080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07B40" w:rsidRPr="00B60C98" w:rsidRDefault="00807B40" w:rsidP="00807B4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07B4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07B40" w:rsidRPr="001F656B" w:rsidRDefault="00807B40" w:rsidP="00807B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3308 </w:t>
            </w:r>
            <w:proofErr w:type="spellStart"/>
            <w:r>
              <w:rPr>
                <w:sz w:val="18"/>
                <w:szCs w:val="18"/>
              </w:rPr>
              <w:t>Fdns</w:t>
            </w:r>
            <w:proofErr w:type="spellEnd"/>
            <w:r>
              <w:rPr>
                <w:sz w:val="18"/>
                <w:szCs w:val="18"/>
              </w:rPr>
              <w:t xml:space="preserve"> of Ed </w:t>
            </w:r>
            <w:r>
              <w:rPr>
                <w:sz w:val="18"/>
                <w:szCs w:val="18"/>
              </w:rPr>
              <w:t>Knowledge, Planning and Assessment</w:t>
            </w:r>
          </w:p>
        </w:tc>
        <w:tc>
          <w:tcPr>
            <w:tcW w:w="540" w:type="dxa"/>
            <w:shd w:val="clear" w:color="auto" w:fill="auto"/>
          </w:tcPr>
          <w:p w:rsidR="00807B40" w:rsidRPr="001F656B" w:rsidRDefault="00807B40" w:rsidP="0080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07B40" w:rsidRPr="00B60C98" w:rsidRDefault="00807B40" w:rsidP="00807B4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07B40" w:rsidRPr="00B60C98" w:rsidRDefault="00807B40" w:rsidP="00807B4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07B40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807B40" w:rsidRPr="001F656B" w:rsidRDefault="00807B40" w:rsidP="00807B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540" w:type="dxa"/>
          </w:tcPr>
          <w:p w:rsidR="00807B40" w:rsidRPr="001F656B" w:rsidRDefault="00807B40" w:rsidP="0080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07B40" w:rsidRPr="00B60C98" w:rsidRDefault="00807B40" w:rsidP="00807B4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07B40" w:rsidRPr="00B60C98" w:rsidRDefault="00807B40" w:rsidP="00807B4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07B40" w:rsidRPr="00B60C98" w:rsidTr="00686401">
        <w:tc>
          <w:tcPr>
            <w:tcW w:w="4860" w:type="dxa"/>
            <w:shd w:val="clear" w:color="auto" w:fill="auto"/>
          </w:tcPr>
          <w:p w:rsidR="00807B40" w:rsidRPr="001F656B" w:rsidRDefault="00807B40" w:rsidP="00807B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540" w:type="dxa"/>
          </w:tcPr>
          <w:p w:rsidR="00807B40" w:rsidRPr="001F656B" w:rsidRDefault="00807B40" w:rsidP="0080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807B40" w:rsidRPr="00B60C98" w:rsidRDefault="00807B40" w:rsidP="00807B4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07B40" w:rsidRPr="00B60C98" w:rsidTr="00686401">
        <w:tc>
          <w:tcPr>
            <w:tcW w:w="4860" w:type="dxa"/>
            <w:shd w:val="clear" w:color="auto" w:fill="auto"/>
          </w:tcPr>
          <w:p w:rsidR="00807B40" w:rsidRPr="001F656B" w:rsidRDefault="00807B40" w:rsidP="00807B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540" w:type="dxa"/>
          </w:tcPr>
          <w:p w:rsidR="00807B40" w:rsidRPr="001F656B" w:rsidRDefault="00807B40" w:rsidP="0080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07B40" w:rsidRPr="00B60C98" w:rsidRDefault="007E6B92" w:rsidP="00807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</w:t>
            </w:r>
            <w:r w:rsidRPr="007E6B92">
              <w:rPr>
                <w:sz w:val="18"/>
                <w:szCs w:val="18"/>
              </w:rPr>
              <w:t>1111L General Chemistry I and Lab</w:t>
            </w:r>
            <w:r>
              <w:rPr>
                <w:sz w:val="18"/>
                <w:szCs w:val="18"/>
              </w:rPr>
              <w:t xml:space="preserve">     </w:t>
            </w:r>
            <w:r w:rsidRPr="007E6B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07B40" w:rsidRPr="00B60C98" w:rsidRDefault="007E6B92" w:rsidP="00807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07B40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807B40" w:rsidRPr="001F656B" w:rsidRDefault="00807B40" w:rsidP="00807B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4496 Secondary Education Student Teaching Internship</w:t>
            </w:r>
          </w:p>
        </w:tc>
        <w:tc>
          <w:tcPr>
            <w:tcW w:w="540" w:type="dxa"/>
            <w:shd w:val="clear" w:color="auto" w:fill="auto"/>
          </w:tcPr>
          <w:p w:rsidR="00807B40" w:rsidRPr="001F656B" w:rsidRDefault="00807B40" w:rsidP="0080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07B40" w:rsidRPr="00B60C98" w:rsidRDefault="007E6B92" w:rsidP="00807B40">
            <w:pPr>
              <w:rPr>
                <w:sz w:val="18"/>
                <w:szCs w:val="18"/>
              </w:rPr>
            </w:pPr>
            <w:r w:rsidRPr="00807B40">
              <w:rPr>
                <w:sz w:val="18"/>
                <w:szCs w:val="18"/>
              </w:rPr>
              <w:t xml:space="preserve">BIOL 1101 &amp; BIOL 1101L Biology I and Lab </w:t>
            </w: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07B40" w:rsidRPr="00B60C98" w:rsidRDefault="007E6B92" w:rsidP="00807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07B40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07B40" w:rsidRPr="001F656B" w:rsidRDefault="00807B40" w:rsidP="00807B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3350 Creating Inclusive Classrooms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07B40" w:rsidRPr="001F656B" w:rsidRDefault="00807B40" w:rsidP="00807B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07B40" w:rsidRPr="00B60C98" w:rsidRDefault="00807B40" w:rsidP="00807B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07B40" w:rsidRPr="00B60C98" w:rsidRDefault="00807B40" w:rsidP="00807B40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07B40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B40" w:rsidRPr="008C2AC0" w:rsidRDefault="00807B40" w:rsidP="00807B40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Biology 30 credit Endorsement </w:t>
            </w:r>
            <w:r w:rsidRPr="008C2AC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07B40" w:rsidRPr="004D4025" w:rsidRDefault="00807B40" w:rsidP="00807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07B40" w:rsidRPr="00B60C98" w:rsidRDefault="00807B40" w:rsidP="00807B4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07B40" w:rsidRPr="00B60C98" w:rsidRDefault="00807B40" w:rsidP="00807B40">
            <w:pPr>
              <w:jc w:val="right"/>
              <w:rPr>
                <w:sz w:val="18"/>
                <w:szCs w:val="18"/>
              </w:rPr>
            </w:pPr>
          </w:p>
        </w:tc>
      </w:tr>
      <w:tr w:rsidR="00807B40" w:rsidRPr="00B60C98" w:rsidTr="00205BA3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B40" w:rsidRPr="001F656B" w:rsidRDefault="00807B40" w:rsidP="00807B40">
            <w:pPr>
              <w:rPr>
                <w:sz w:val="18"/>
                <w:szCs w:val="18"/>
              </w:rPr>
            </w:pPr>
            <w:r w:rsidRPr="00807B40">
              <w:rPr>
                <w:sz w:val="18"/>
                <w:szCs w:val="18"/>
              </w:rPr>
              <w:t xml:space="preserve">BIOL 1101 &amp; BIOL 1101L Biology I and Lab </w:t>
            </w:r>
            <w:r>
              <w:rPr>
                <w:sz w:val="18"/>
                <w:szCs w:val="18"/>
              </w:rPr>
              <w:t xml:space="preserve">              </w:t>
            </w:r>
            <w:r w:rsidRPr="00807B40">
              <w:rPr>
                <w:sz w:val="18"/>
                <w:szCs w:val="18"/>
              </w:rPr>
              <w:t>(Counted in GE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07B40" w:rsidRPr="00B60C98" w:rsidRDefault="00807B40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07B40" w:rsidRPr="00B60C98" w:rsidRDefault="00807B40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7E6B92" w:rsidRPr="00B60C98" w:rsidTr="00686401">
        <w:tc>
          <w:tcPr>
            <w:tcW w:w="4860" w:type="dxa"/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&amp; BIOL 1102L Biology II and Lab</w:t>
            </w:r>
          </w:p>
        </w:tc>
        <w:tc>
          <w:tcPr>
            <w:tcW w:w="540" w:type="dxa"/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E6B92" w:rsidRPr="00B60C98" w:rsidRDefault="007E6B92" w:rsidP="007E6B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7E6B92" w:rsidRPr="00B60C98" w:rsidTr="00686401">
        <w:tc>
          <w:tcPr>
            <w:tcW w:w="4860" w:type="dxa"/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2206 &amp; BIOL 2207 Cell Biology and Lab</w:t>
            </w:r>
          </w:p>
        </w:tc>
        <w:tc>
          <w:tcPr>
            <w:tcW w:w="540" w:type="dxa"/>
            <w:shd w:val="clear" w:color="auto" w:fill="auto"/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E6B92" w:rsidRPr="00B60C98" w:rsidRDefault="007E6B92" w:rsidP="007E6B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7E6B92" w:rsidRDefault="007E6B92" w:rsidP="007E6B92">
            <w:pPr>
              <w:jc w:val="right"/>
              <w:rPr>
                <w:sz w:val="18"/>
                <w:szCs w:val="18"/>
              </w:rPr>
            </w:pPr>
          </w:p>
          <w:p w:rsidR="007E6B92" w:rsidRPr="00B60C98" w:rsidRDefault="007E6B92" w:rsidP="007E6B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E6B92" w:rsidRPr="00B60C98" w:rsidTr="00686401">
        <w:tc>
          <w:tcPr>
            <w:tcW w:w="4860" w:type="dxa"/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&amp; BIOL 2209L General Ecology and Lab</w:t>
            </w:r>
          </w:p>
        </w:tc>
        <w:tc>
          <w:tcPr>
            <w:tcW w:w="540" w:type="dxa"/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E6B92" w:rsidRPr="00B60C98" w:rsidRDefault="007E6B92" w:rsidP="007E6B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  <w:r w:rsidRPr="00F83D4C">
              <w:rPr>
                <w:sz w:val="18"/>
                <w:szCs w:val="18"/>
              </w:rPr>
              <w:t xml:space="preserve"> </w:t>
            </w:r>
            <w:r w:rsidRPr="00F83D4C">
              <w:rPr>
                <w:sz w:val="18"/>
                <w:szCs w:val="18"/>
              </w:rPr>
              <w:t xml:space="preserve">FIN 1115 Personal Finance 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7E6B92" w:rsidRPr="00B60C98" w:rsidRDefault="007E6B92" w:rsidP="007E6B92">
            <w:pPr>
              <w:rPr>
                <w:sz w:val="18"/>
                <w:szCs w:val="18"/>
              </w:rPr>
            </w:pPr>
          </w:p>
        </w:tc>
      </w:tr>
      <w:tr w:rsidR="007E6B92" w:rsidRPr="00B60C98" w:rsidTr="00686401">
        <w:tc>
          <w:tcPr>
            <w:tcW w:w="4860" w:type="dxa"/>
            <w:vMerge w:val="restart"/>
            <w:shd w:val="clear" w:color="auto" w:fill="auto"/>
          </w:tcPr>
          <w:p w:rsidR="007E6B92" w:rsidRPr="006B60D6" w:rsidRDefault="007E6B92" w:rsidP="007E6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4413 Biology Teachin</w:t>
            </w:r>
            <w:r>
              <w:rPr>
                <w:sz w:val="18"/>
                <w:szCs w:val="18"/>
              </w:rPr>
              <w:t xml:space="preserve">g Methods                      </w:t>
            </w:r>
          </w:p>
          <w:p w:rsidR="007E6B92" w:rsidRPr="006B60D6" w:rsidRDefault="007E6B92" w:rsidP="00BC22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  </w:t>
            </w:r>
            <w:r w:rsidRPr="007E6B92">
              <w:rPr>
                <w:sz w:val="18"/>
                <w:szCs w:val="18"/>
              </w:rPr>
              <w:t>EDUC 3331 Science Methods for Teachers</w:t>
            </w:r>
          </w:p>
        </w:tc>
        <w:tc>
          <w:tcPr>
            <w:tcW w:w="540" w:type="dxa"/>
            <w:vMerge w:val="restart"/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E6B92" w:rsidRPr="00B60C98" w:rsidRDefault="007E6B92" w:rsidP="007E6B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7E6B92" w:rsidRPr="00B60C98" w:rsidTr="00686401">
        <w:tc>
          <w:tcPr>
            <w:tcW w:w="4860" w:type="dxa"/>
            <w:vMerge/>
            <w:shd w:val="clear" w:color="auto" w:fill="auto"/>
          </w:tcPr>
          <w:p w:rsidR="007E6B92" w:rsidRPr="001F656B" w:rsidRDefault="007E6B92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7E6B92" w:rsidRPr="001F656B" w:rsidRDefault="007E6B9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E6B92" w:rsidRPr="00B60C98" w:rsidRDefault="007E6B92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E6B92" w:rsidRPr="00B60C98" w:rsidRDefault="007E6B92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7E6B92" w:rsidRPr="00B60C98" w:rsidTr="00BE5AD8">
        <w:tc>
          <w:tcPr>
            <w:tcW w:w="5400" w:type="dxa"/>
            <w:gridSpan w:val="2"/>
            <w:shd w:val="clear" w:color="auto" w:fill="auto"/>
          </w:tcPr>
          <w:p w:rsidR="007E6B92" w:rsidRPr="001F656B" w:rsidRDefault="007E6B92" w:rsidP="007E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</w:t>
            </w:r>
            <w:r w:rsidRPr="007E6B92">
              <w:rPr>
                <w:sz w:val="18"/>
                <w:szCs w:val="18"/>
              </w:rPr>
              <w:t>1111L General Chemistry I and Lab</w:t>
            </w:r>
            <w:r>
              <w:rPr>
                <w:sz w:val="18"/>
                <w:szCs w:val="18"/>
              </w:rPr>
              <w:t xml:space="preserve">     </w:t>
            </w:r>
            <w:r w:rsidRPr="007E6B92">
              <w:rPr>
                <w:sz w:val="18"/>
                <w:szCs w:val="18"/>
              </w:rPr>
              <w:t xml:space="preserve"> (Counted in GE 5)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E6B92" w:rsidRPr="00B60C98" w:rsidRDefault="007E6B9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7E6B92" w:rsidRPr="00B60C98" w:rsidTr="00686401">
        <w:tc>
          <w:tcPr>
            <w:tcW w:w="4860" w:type="dxa"/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CHEM 1112L General Chemistry II and Lab</w:t>
            </w:r>
          </w:p>
        </w:tc>
        <w:tc>
          <w:tcPr>
            <w:tcW w:w="540" w:type="dxa"/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E6B92" w:rsidRPr="00B60C98" w:rsidRDefault="007E6B92" w:rsidP="007E6B9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E6B92" w:rsidRPr="00B60C98" w:rsidRDefault="007E6B92" w:rsidP="007E6B92">
            <w:pPr>
              <w:jc w:val="right"/>
              <w:rPr>
                <w:sz w:val="18"/>
                <w:szCs w:val="18"/>
              </w:rPr>
            </w:pPr>
          </w:p>
        </w:tc>
      </w:tr>
      <w:tr w:rsidR="007E6B92" w:rsidRPr="00B60C98" w:rsidTr="007F08E5">
        <w:tc>
          <w:tcPr>
            <w:tcW w:w="5400" w:type="dxa"/>
            <w:gridSpan w:val="2"/>
            <w:shd w:val="clear" w:color="auto" w:fill="auto"/>
          </w:tcPr>
          <w:p w:rsidR="007E6B92" w:rsidRPr="001F656B" w:rsidRDefault="007E6B92" w:rsidP="007E6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</w:t>
            </w:r>
            <w:r w:rsidRPr="007E6B92">
              <w:rPr>
                <w:sz w:val="18"/>
                <w:szCs w:val="18"/>
              </w:rPr>
              <w:t xml:space="preserve">  </w:t>
            </w:r>
            <w:r w:rsidRPr="007E6B92">
              <w:rPr>
                <w:b/>
                <w:sz w:val="18"/>
                <w:szCs w:val="18"/>
              </w:rPr>
              <w:t xml:space="preserve">OR </w:t>
            </w:r>
            <w:r w:rsidRPr="007E6B92">
              <w:rPr>
                <w:sz w:val="18"/>
                <w:szCs w:val="18"/>
              </w:rPr>
              <w:t>MATH</w:t>
            </w:r>
            <w:r>
              <w:rPr>
                <w:sz w:val="18"/>
                <w:szCs w:val="18"/>
              </w:rPr>
              <w:t xml:space="preserve"> 1153 </w:t>
            </w:r>
            <w:r w:rsidRPr="007E6B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</w:t>
            </w:r>
            <w:r w:rsidRPr="007E6B92">
              <w:rPr>
                <w:sz w:val="18"/>
                <w:szCs w:val="18"/>
              </w:rPr>
              <w:t>(Counted in GE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E6B92" w:rsidRPr="002C6294" w:rsidRDefault="007E6B92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E6B92" w:rsidRPr="002C6294" w:rsidRDefault="007E6B92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B60C98" w:rsidRPr="00B60C98" w:rsidTr="00686401">
        <w:tc>
          <w:tcPr>
            <w:tcW w:w="4860" w:type="dxa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7E6B92" w:rsidRPr="00B60C98" w:rsidTr="00686401">
        <w:tc>
          <w:tcPr>
            <w:tcW w:w="4860" w:type="dxa"/>
            <w:shd w:val="clear" w:color="auto" w:fill="auto"/>
          </w:tcPr>
          <w:p w:rsidR="007E6B92" w:rsidRPr="00EB7A35" w:rsidRDefault="007E6B92" w:rsidP="007E6B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Economics 20 Credit Endorsement</w:t>
            </w:r>
          </w:p>
        </w:tc>
        <w:tc>
          <w:tcPr>
            <w:tcW w:w="540" w:type="dxa"/>
          </w:tcPr>
          <w:p w:rsidR="007E6B92" w:rsidRPr="00EB7A35" w:rsidRDefault="007E6B92" w:rsidP="007E6B9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</w:p>
        </w:tc>
      </w:tr>
      <w:tr w:rsidR="007E6B92" w:rsidRPr="00B60C98" w:rsidTr="00655C7E">
        <w:tc>
          <w:tcPr>
            <w:tcW w:w="5400" w:type="dxa"/>
            <w:gridSpan w:val="2"/>
            <w:shd w:val="clear" w:color="auto" w:fill="FFFFFF" w:themeFill="background1"/>
          </w:tcPr>
          <w:p w:rsidR="007E6B92" w:rsidRPr="00F83D4C" w:rsidRDefault="007E6B92" w:rsidP="007E6B92">
            <w:pPr>
              <w:rPr>
                <w:sz w:val="18"/>
                <w:szCs w:val="18"/>
              </w:rPr>
            </w:pPr>
            <w:r w:rsidRPr="00F83D4C">
              <w:rPr>
                <w:sz w:val="18"/>
                <w:szCs w:val="18"/>
              </w:rPr>
              <w:t xml:space="preserve">ECON 2201 Principles of Macroeconomics </w:t>
            </w:r>
            <w:r>
              <w:rPr>
                <w:sz w:val="18"/>
                <w:szCs w:val="18"/>
              </w:rPr>
              <w:t xml:space="preserve">                </w:t>
            </w:r>
            <w:r w:rsidRPr="00F83D4C">
              <w:rPr>
                <w:sz w:val="18"/>
                <w:szCs w:val="18"/>
              </w:rPr>
              <w:t>(counted in GE 6)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</w:p>
        </w:tc>
      </w:tr>
      <w:tr w:rsidR="007E6B92" w:rsidRPr="00B60C98" w:rsidTr="00686401">
        <w:tc>
          <w:tcPr>
            <w:tcW w:w="4860" w:type="dxa"/>
            <w:shd w:val="clear" w:color="auto" w:fill="auto"/>
          </w:tcPr>
          <w:p w:rsidR="007E6B92" w:rsidRPr="00F83D4C" w:rsidRDefault="007E6B92" w:rsidP="007E6B92">
            <w:pPr>
              <w:jc w:val="both"/>
              <w:rPr>
                <w:sz w:val="18"/>
                <w:szCs w:val="18"/>
              </w:rPr>
            </w:pPr>
            <w:r w:rsidRPr="00F83D4C">
              <w:rPr>
                <w:sz w:val="18"/>
                <w:szCs w:val="18"/>
              </w:rPr>
              <w:t>ECON 2202 Principles of Microeconomics</w:t>
            </w:r>
          </w:p>
        </w:tc>
        <w:tc>
          <w:tcPr>
            <w:tcW w:w="540" w:type="dxa"/>
          </w:tcPr>
          <w:p w:rsidR="007E6B92" w:rsidRPr="00F83D4C" w:rsidRDefault="007E6B92" w:rsidP="007E6B92">
            <w:pPr>
              <w:jc w:val="center"/>
              <w:rPr>
                <w:sz w:val="18"/>
                <w:szCs w:val="18"/>
              </w:rPr>
            </w:pPr>
            <w:r w:rsidRPr="00F83D4C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</w:p>
        </w:tc>
      </w:tr>
      <w:tr w:rsidR="007E6B92" w:rsidRPr="00B60C98" w:rsidTr="00686401">
        <w:tc>
          <w:tcPr>
            <w:tcW w:w="4860" w:type="dxa"/>
            <w:shd w:val="clear" w:color="auto" w:fill="auto"/>
          </w:tcPr>
          <w:p w:rsidR="007E6B92" w:rsidRPr="00F83D4C" w:rsidRDefault="007E6B92" w:rsidP="007E6B92">
            <w:pPr>
              <w:rPr>
                <w:sz w:val="18"/>
                <w:szCs w:val="18"/>
              </w:rPr>
            </w:pPr>
            <w:r w:rsidRPr="00F83D4C">
              <w:rPr>
                <w:sz w:val="18"/>
                <w:szCs w:val="18"/>
              </w:rPr>
              <w:t>ECON 3301 Macroeconomic Theory</w:t>
            </w:r>
          </w:p>
        </w:tc>
        <w:tc>
          <w:tcPr>
            <w:tcW w:w="540" w:type="dxa"/>
          </w:tcPr>
          <w:p w:rsidR="007E6B92" w:rsidRPr="00F83D4C" w:rsidRDefault="007E6B92" w:rsidP="007E6B92">
            <w:pPr>
              <w:jc w:val="center"/>
              <w:rPr>
                <w:sz w:val="18"/>
                <w:szCs w:val="18"/>
              </w:rPr>
            </w:pPr>
            <w:r w:rsidRPr="00F83D4C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</w:p>
        </w:tc>
      </w:tr>
      <w:tr w:rsidR="007E6B92" w:rsidRPr="00B60C98" w:rsidTr="00686401">
        <w:tc>
          <w:tcPr>
            <w:tcW w:w="4860" w:type="dxa"/>
            <w:shd w:val="clear" w:color="auto" w:fill="auto"/>
          </w:tcPr>
          <w:p w:rsidR="007E6B92" w:rsidRPr="00F83D4C" w:rsidRDefault="007E6B92" w:rsidP="007E6B92">
            <w:pPr>
              <w:jc w:val="both"/>
              <w:rPr>
                <w:sz w:val="18"/>
                <w:szCs w:val="18"/>
              </w:rPr>
            </w:pPr>
            <w:r w:rsidRPr="00F83D4C">
              <w:rPr>
                <w:sz w:val="18"/>
                <w:szCs w:val="18"/>
              </w:rPr>
              <w:t>ECON 3302 Microeconomic Theory</w:t>
            </w:r>
          </w:p>
        </w:tc>
        <w:tc>
          <w:tcPr>
            <w:tcW w:w="540" w:type="dxa"/>
          </w:tcPr>
          <w:p w:rsidR="007E6B92" w:rsidRPr="00F83D4C" w:rsidRDefault="007E6B92" w:rsidP="007E6B92">
            <w:pPr>
              <w:jc w:val="center"/>
              <w:rPr>
                <w:sz w:val="18"/>
                <w:szCs w:val="18"/>
              </w:rPr>
            </w:pPr>
            <w:r w:rsidRPr="00F83D4C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E6B92" w:rsidRPr="00B60C98" w:rsidRDefault="007E6B92" w:rsidP="007E6B9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E6B92" w:rsidRPr="00B60C98" w:rsidRDefault="007E6B92" w:rsidP="007E6B9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E6B92" w:rsidRPr="00B60C98" w:rsidTr="00686401">
        <w:tc>
          <w:tcPr>
            <w:tcW w:w="4860" w:type="dxa"/>
            <w:shd w:val="clear" w:color="auto" w:fill="auto"/>
          </w:tcPr>
          <w:p w:rsidR="007E6B92" w:rsidRPr="00F83D4C" w:rsidRDefault="007E6B92" w:rsidP="007E6B92">
            <w:pPr>
              <w:jc w:val="both"/>
              <w:rPr>
                <w:sz w:val="18"/>
                <w:szCs w:val="18"/>
              </w:rPr>
            </w:pPr>
            <w:r w:rsidRPr="00F83D4C">
              <w:rPr>
                <w:sz w:val="18"/>
                <w:szCs w:val="18"/>
              </w:rPr>
              <w:t>ECON 3306 History of Economic Doctrines</w:t>
            </w:r>
          </w:p>
        </w:tc>
        <w:tc>
          <w:tcPr>
            <w:tcW w:w="540" w:type="dxa"/>
          </w:tcPr>
          <w:p w:rsidR="007E6B92" w:rsidRPr="00F83D4C" w:rsidRDefault="007E6B92" w:rsidP="007E6B92">
            <w:pPr>
              <w:jc w:val="center"/>
              <w:rPr>
                <w:sz w:val="18"/>
                <w:szCs w:val="18"/>
              </w:rPr>
            </w:pPr>
            <w:r w:rsidRPr="00F83D4C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67</w:t>
            </w:r>
          </w:p>
        </w:tc>
      </w:tr>
      <w:tr w:rsidR="007E6B92" w:rsidRPr="00B60C98" w:rsidTr="00B64B18">
        <w:tc>
          <w:tcPr>
            <w:tcW w:w="5400" w:type="dxa"/>
            <w:gridSpan w:val="2"/>
            <w:shd w:val="clear" w:color="auto" w:fill="auto"/>
          </w:tcPr>
          <w:p w:rsidR="007E6B92" w:rsidRPr="001F656B" w:rsidRDefault="007E6B92" w:rsidP="007E6B92">
            <w:pPr>
              <w:rPr>
                <w:sz w:val="18"/>
                <w:szCs w:val="18"/>
              </w:rPr>
            </w:pPr>
            <w:r w:rsidRPr="00F83D4C">
              <w:rPr>
                <w:sz w:val="18"/>
                <w:szCs w:val="18"/>
              </w:rPr>
              <w:t xml:space="preserve">FIN 1115 Personal Finance </w:t>
            </w:r>
            <w:r>
              <w:rPr>
                <w:sz w:val="18"/>
                <w:szCs w:val="18"/>
              </w:rPr>
              <w:t xml:space="preserve">                                              </w:t>
            </w:r>
            <w:r>
              <w:rPr>
                <w:sz w:val="18"/>
                <w:szCs w:val="18"/>
              </w:rPr>
              <w:t>(Counted in GE 8)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</w:t>
            </w:r>
          </w:p>
        </w:tc>
      </w:tr>
      <w:tr w:rsidR="007E6B92" w:rsidRPr="00B60C98" w:rsidTr="00686401">
        <w:tc>
          <w:tcPr>
            <w:tcW w:w="4860" w:type="dxa"/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electives</w:t>
            </w:r>
          </w:p>
        </w:tc>
        <w:tc>
          <w:tcPr>
            <w:tcW w:w="540" w:type="dxa"/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6B92" w:rsidRPr="00B60C98" w:rsidRDefault="00E7403C" w:rsidP="007E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</w:tr>
      <w:tr w:rsidR="007E6B92" w:rsidRPr="00B60C98" w:rsidTr="00686401">
        <w:tc>
          <w:tcPr>
            <w:tcW w:w="4860" w:type="dxa"/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</w:t>
            </w:r>
          </w:p>
        </w:tc>
      </w:tr>
      <w:tr w:rsidR="007E6B92" w:rsidRPr="00B60C98" w:rsidTr="00686401">
        <w:tc>
          <w:tcPr>
            <w:tcW w:w="4860" w:type="dxa"/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E6B92" w:rsidRPr="00B60C98" w:rsidRDefault="007E6B92" w:rsidP="007E6B9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E6B92" w:rsidRPr="00B60C98" w:rsidRDefault="007E6B92" w:rsidP="007E6B92">
            <w:pPr>
              <w:jc w:val="center"/>
              <w:rPr>
                <w:sz w:val="20"/>
                <w:szCs w:val="20"/>
              </w:rPr>
            </w:pPr>
          </w:p>
        </w:tc>
      </w:tr>
      <w:tr w:rsidR="007E6B92" w:rsidRPr="00B60C98" w:rsidTr="00686401">
        <w:tc>
          <w:tcPr>
            <w:tcW w:w="4860" w:type="dxa"/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E6B92" w:rsidRPr="00B60C98" w:rsidRDefault="007E6B92" w:rsidP="007E6B92">
            <w:pPr>
              <w:jc w:val="center"/>
              <w:rPr>
                <w:sz w:val="20"/>
                <w:szCs w:val="20"/>
              </w:rPr>
            </w:pPr>
          </w:p>
        </w:tc>
      </w:tr>
      <w:tr w:rsidR="007E6B92" w:rsidRPr="00B60C98" w:rsidTr="00686401">
        <w:tc>
          <w:tcPr>
            <w:tcW w:w="4860" w:type="dxa"/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E6B92" w:rsidRPr="00B60C98" w:rsidRDefault="007E6B92" w:rsidP="007E6B92">
            <w:pPr>
              <w:jc w:val="center"/>
              <w:rPr>
                <w:sz w:val="20"/>
                <w:szCs w:val="20"/>
              </w:rPr>
            </w:pPr>
          </w:p>
        </w:tc>
      </w:tr>
      <w:tr w:rsidR="007E6B92" w:rsidRPr="00B60C98" w:rsidTr="00686401">
        <w:tc>
          <w:tcPr>
            <w:tcW w:w="4860" w:type="dxa"/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E6B92" w:rsidRPr="00B60C98" w:rsidRDefault="007E6B92" w:rsidP="007E6B92">
            <w:pPr>
              <w:jc w:val="center"/>
              <w:rPr>
                <w:sz w:val="20"/>
                <w:szCs w:val="20"/>
              </w:rPr>
            </w:pPr>
          </w:p>
        </w:tc>
      </w:tr>
      <w:tr w:rsidR="007E6B92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7E6B92" w:rsidRPr="00B60C98" w:rsidRDefault="007E6B92" w:rsidP="007E6B92">
            <w:pPr>
              <w:jc w:val="center"/>
              <w:rPr>
                <w:sz w:val="20"/>
                <w:szCs w:val="20"/>
              </w:rPr>
            </w:pPr>
          </w:p>
        </w:tc>
      </w:tr>
      <w:tr w:rsidR="007E6B92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E6B92" w:rsidRPr="00B60C98" w:rsidRDefault="007E6B92" w:rsidP="007E6B9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E6B92" w:rsidRPr="00E14260" w:rsidRDefault="007E6B92" w:rsidP="007E6B92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7E6B92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E6B92" w:rsidRPr="00B60C98" w:rsidRDefault="007E6B92" w:rsidP="007E6B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E6B92" w:rsidRPr="00B60C98" w:rsidRDefault="00E7403C" w:rsidP="007E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E6B92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E6B92" w:rsidRPr="00B60C98" w:rsidRDefault="007E6B92" w:rsidP="007E6B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E6B92" w:rsidRPr="00B60C98" w:rsidRDefault="00E7403C" w:rsidP="007E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E6B92" w:rsidRPr="00B60C98" w:rsidRDefault="007E6B92" w:rsidP="007E6B92">
            <w:pPr>
              <w:jc w:val="center"/>
              <w:rPr>
                <w:sz w:val="20"/>
                <w:szCs w:val="20"/>
              </w:rPr>
            </w:pPr>
          </w:p>
        </w:tc>
      </w:tr>
      <w:tr w:rsidR="007E6B92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E6B92" w:rsidRPr="00B60C98" w:rsidRDefault="007E6B92" w:rsidP="007E6B9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E6B92" w:rsidRPr="00B60C98" w:rsidRDefault="00E7403C" w:rsidP="007E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E6B92" w:rsidRPr="00B60C98" w:rsidRDefault="007E6B92" w:rsidP="007E6B92">
            <w:pPr>
              <w:jc w:val="center"/>
              <w:rPr>
                <w:sz w:val="20"/>
                <w:szCs w:val="20"/>
              </w:rPr>
            </w:pPr>
          </w:p>
        </w:tc>
      </w:tr>
      <w:tr w:rsidR="007E6B92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E6B92" w:rsidRPr="00B60C98" w:rsidRDefault="007E6B92" w:rsidP="007E6B9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E6B92" w:rsidRPr="00B60C98" w:rsidRDefault="00E7403C" w:rsidP="007E6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</w:p>
        </w:tc>
      </w:tr>
      <w:tr w:rsidR="007E6B92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92" w:rsidRPr="001F656B" w:rsidRDefault="007E6B92" w:rsidP="007E6B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B92" w:rsidRPr="001F656B" w:rsidRDefault="007E6B92" w:rsidP="007E6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</w:p>
        </w:tc>
      </w:tr>
      <w:tr w:rsidR="007E6B92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E6B92" w:rsidRPr="00B60C98" w:rsidRDefault="007E6B92" w:rsidP="007E6B9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7403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403C" w:rsidRPr="001F656B" w:rsidRDefault="00E7403C" w:rsidP="00E74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Teacher </w:t>
            </w:r>
            <w:proofErr w:type="spellStart"/>
            <w:r>
              <w:rPr>
                <w:sz w:val="18"/>
                <w:szCs w:val="18"/>
              </w:rPr>
              <w:t>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programs are admission based programs and require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403C" w:rsidRPr="00B60C98" w:rsidRDefault="00E7403C" w:rsidP="00E7403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7403C" w:rsidRPr="00B60C98" w:rsidRDefault="00E7403C" w:rsidP="00E7403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7403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403C" w:rsidRPr="001F656B" w:rsidRDefault="00E7403C" w:rsidP="00E74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formal application to the College of Education.  Minimum GPA 3.0;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7403C" w:rsidRPr="00B60C98" w:rsidRDefault="00E7403C" w:rsidP="00E7403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7403C" w:rsidRPr="00B60C98" w:rsidRDefault="00E7403C" w:rsidP="00E7403C">
            <w:pPr>
              <w:rPr>
                <w:sz w:val="20"/>
                <w:szCs w:val="20"/>
              </w:rPr>
            </w:pPr>
          </w:p>
        </w:tc>
      </w:tr>
      <w:tr w:rsidR="00E7403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403C" w:rsidRPr="001F656B" w:rsidRDefault="00E7403C" w:rsidP="00E74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Passing scores on the Praxis Core Academic Skills for Educators Exam;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7403C" w:rsidRPr="00B60C98" w:rsidRDefault="00E7403C" w:rsidP="00E7403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E7403C" w:rsidRPr="00B60C98" w:rsidRDefault="00E7403C" w:rsidP="00E74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8.13.2019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E7403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7403C" w:rsidRPr="001F656B" w:rsidRDefault="00E7403C" w:rsidP="00E74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Background check</w:t>
            </w:r>
          </w:p>
        </w:tc>
        <w:tc>
          <w:tcPr>
            <w:tcW w:w="2172" w:type="dxa"/>
            <w:shd w:val="clear" w:color="auto" w:fill="FFFFFF" w:themeFill="background1"/>
          </w:tcPr>
          <w:p w:rsidR="00E7403C" w:rsidRPr="00B60C98" w:rsidRDefault="00E7403C" w:rsidP="00E7403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E7403C" w:rsidRPr="00B60C98" w:rsidRDefault="00E7403C" w:rsidP="00E7403C">
            <w:pPr>
              <w:rPr>
                <w:sz w:val="20"/>
                <w:szCs w:val="20"/>
              </w:rPr>
            </w:pPr>
          </w:p>
        </w:tc>
      </w:tr>
      <w:tr w:rsidR="00E7403C" w:rsidRPr="00B60C98" w:rsidTr="008548C7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7403C" w:rsidRPr="001F656B" w:rsidRDefault="00E7403C" w:rsidP="00E7403C">
            <w:pPr>
              <w:rPr>
                <w:sz w:val="18"/>
                <w:szCs w:val="18"/>
              </w:rPr>
            </w:pPr>
            <w:hyperlink r:id="rId10" w:history="1">
              <w:r w:rsidRPr="004C15E3">
                <w:rPr>
                  <w:rStyle w:val="Hyperlink"/>
                  <w:sz w:val="18"/>
                  <w:szCs w:val="18"/>
                </w:rPr>
                <w:t>edadvise@isu.edu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E7403C" w:rsidRPr="004C0486" w:rsidRDefault="00E7403C" w:rsidP="00E7403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E7403C" w:rsidRPr="004C0486" w:rsidRDefault="00E7403C" w:rsidP="00E7403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E7403C" w:rsidRPr="004C0486" w:rsidRDefault="00E7403C" w:rsidP="00E7403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E7403C" w:rsidRDefault="00E7403C" w:rsidP="00E7403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E7403C" w:rsidRPr="004C0486" w:rsidRDefault="00E7403C" w:rsidP="00E7403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7E6B9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6B92" w:rsidRPr="001F656B" w:rsidRDefault="007E6B92" w:rsidP="007E6B9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</w:p>
        </w:tc>
      </w:tr>
      <w:tr w:rsidR="007E6B92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E6B92" w:rsidRPr="001F656B" w:rsidRDefault="007E6B92" w:rsidP="007E6B9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</w:p>
        </w:tc>
      </w:tr>
      <w:tr w:rsidR="007E6B92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E6B92" w:rsidRPr="001F656B" w:rsidRDefault="007E6B92" w:rsidP="007E6B9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7E6B92" w:rsidRPr="00B60C98" w:rsidRDefault="007E6B92" w:rsidP="007E6B92">
            <w:pPr>
              <w:rPr>
                <w:sz w:val="20"/>
                <w:szCs w:val="20"/>
              </w:rPr>
            </w:pPr>
          </w:p>
        </w:tc>
      </w:tr>
      <w:tr w:rsidR="007E6B92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6B92" w:rsidRPr="001F656B" w:rsidRDefault="007E6B92" w:rsidP="007E6B92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6B92" w:rsidRPr="00521695" w:rsidRDefault="007E6B92" w:rsidP="007E6B9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7.18.2019</w:t>
            </w:r>
          </w:p>
          <w:p w:rsidR="007E6B92" w:rsidRPr="00B60C98" w:rsidRDefault="007E6B92" w:rsidP="007E6B92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807B4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BS/BA, Secondary Ed, Biology 30, Econ 20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E7403C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Page 2</w:t>
      </w:r>
      <w:r w:rsidR="00E7403C">
        <w:rPr>
          <w:rFonts w:ascii="Calibri" w:eastAsia="Times New Roman" w:hAnsi="Calibri" w:cs="Times New Roman"/>
          <w:sz w:val="20"/>
          <w:szCs w:val="20"/>
        </w:rPr>
        <w:tab/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</w:t>
      </w:r>
      <w:bookmarkStart w:id="0" w:name="_GoBack"/>
      <w:bookmarkEnd w:id="0"/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D1" w:rsidRDefault="000850D1" w:rsidP="008518ED">
      <w:pPr>
        <w:spacing w:after="0" w:line="240" w:lineRule="auto"/>
      </w:pPr>
      <w:r>
        <w:separator/>
      </w:r>
    </w:p>
  </w:endnote>
  <w:endnote w:type="continuationSeparator" w:id="0">
    <w:p w:rsidR="000850D1" w:rsidRDefault="000850D1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D1" w:rsidRDefault="000850D1" w:rsidP="008518ED">
      <w:pPr>
        <w:spacing w:after="0" w:line="240" w:lineRule="auto"/>
      </w:pPr>
      <w:r>
        <w:separator/>
      </w:r>
    </w:p>
  </w:footnote>
  <w:footnote w:type="continuationSeparator" w:id="0">
    <w:p w:rsidR="000850D1" w:rsidRDefault="000850D1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0D1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5627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E6B92"/>
    <w:rsid w:val="007F10D7"/>
    <w:rsid w:val="007F188E"/>
    <w:rsid w:val="00807B40"/>
    <w:rsid w:val="00814F40"/>
    <w:rsid w:val="00826C6E"/>
    <w:rsid w:val="008518ED"/>
    <w:rsid w:val="008560B4"/>
    <w:rsid w:val="008621B9"/>
    <w:rsid w:val="00864D96"/>
    <w:rsid w:val="00872859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403C"/>
    <w:rsid w:val="00E7707A"/>
    <w:rsid w:val="00E80337"/>
    <w:rsid w:val="00EA443B"/>
    <w:rsid w:val="00EC05FA"/>
    <w:rsid w:val="00EE3542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1E88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advise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33E5-8614-4463-8CFD-CBDAC9A3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2019-08-13T18:59:00Z</dcterms:created>
  <dcterms:modified xsi:type="dcterms:W3CDTF">2019-08-13T18:59:00Z</dcterms:modified>
</cp:coreProperties>
</file>