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26872" w14:textId="75AECC64" w:rsidR="00C04A5A" w:rsidRDefault="00A30C9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508D3" wp14:editId="4E7164F6">
                <wp:simplePos x="0" y="0"/>
                <wp:positionH relativeFrom="margin">
                  <wp:posOffset>2990850</wp:posOffset>
                </wp:positionH>
                <wp:positionV relativeFrom="paragraph">
                  <wp:posOffset>-180975</wp:posOffset>
                </wp:positionV>
                <wp:extent cx="4219575" cy="7524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555C78B1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0FBE7BB4" w14:textId="14CCBACB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6960EF">
                                    <w:rPr>
                                      <w:b/>
                                      <w:sz w:val="24"/>
                                    </w:rPr>
                                    <w:t>21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6960EF">
                                    <w:rPr>
                                      <w:b/>
                                      <w:sz w:val="24"/>
                                    </w:rPr>
                                    <w:t>22</w:t>
                                  </w:r>
                                </w:p>
                                <w:p w14:paraId="199C5B58" w14:textId="0D26AF94" w:rsidR="00E14260" w:rsidRPr="00A0716F" w:rsidRDefault="00DF7B0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A.S</w:t>
                                  </w:r>
                                  <w:r w:rsidR="006960EF">
                                    <w:rPr>
                                      <w:szCs w:val="28"/>
                                    </w:rPr>
                                    <w:t>.</w:t>
                                  </w:r>
                                  <w:r w:rsidR="00E14260" w:rsidRPr="00A0716F">
                                    <w:rPr>
                                      <w:szCs w:val="28"/>
                                    </w:rPr>
                                    <w:t>, Ma</w:t>
                                  </w:r>
                                  <w:r>
                                    <w:rPr>
                                      <w:szCs w:val="28"/>
                                    </w:rPr>
                                    <w:t>thematics</w:t>
                                  </w:r>
                                </w:p>
                                <w:p w14:paraId="3E20AEF2" w14:textId="77777777" w:rsidR="00E14260" w:rsidRDefault="00E14260" w:rsidP="00DF7B07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06E44585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7E4BBD5B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AAC352F" w14:textId="77777777" w:rsidR="00E14260" w:rsidRDefault="00DB7867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B811FEA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23B25E07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0CCDFC80" w14:textId="1686AE09" w:rsidR="00E14260" w:rsidRPr="00AF597C" w:rsidRDefault="00DB7867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960E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6121FB90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50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14.25pt;width:332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555C78B1" w14:textId="77777777" w:rsidTr="009F4F49">
                        <w:tc>
                          <w:tcPr>
                            <w:tcW w:w="4498" w:type="dxa"/>
                          </w:tcPr>
                          <w:p w14:paraId="0FBE7BB4" w14:textId="14CCBACB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6960EF">
                              <w:rPr>
                                <w:b/>
                                <w:sz w:val="24"/>
                              </w:rPr>
                              <w:t>21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6960EF">
                              <w:rPr>
                                <w:b/>
                                <w:sz w:val="24"/>
                              </w:rPr>
                              <w:t>22</w:t>
                            </w:r>
                          </w:p>
                          <w:p w14:paraId="199C5B58" w14:textId="0D26AF94" w:rsidR="00E14260" w:rsidRPr="00A0716F" w:rsidRDefault="00DF7B0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A.S</w:t>
                            </w:r>
                            <w:r w:rsidR="006960EF">
                              <w:rPr>
                                <w:szCs w:val="28"/>
                              </w:rPr>
                              <w:t>.</w:t>
                            </w:r>
                            <w:r w:rsidR="00E14260" w:rsidRPr="00A0716F">
                              <w:rPr>
                                <w:szCs w:val="28"/>
                              </w:rPr>
                              <w:t>, Ma</w:t>
                            </w:r>
                            <w:r>
                              <w:rPr>
                                <w:szCs w:val="28"/>
                              </w:rPr>
                              <w:t>thematics</w:t>
                            </w:r>
                          </w:p>
                          <w:p w14:paraId="3E20AEF2" w14:textId="77777777" w:rsidR="00E14260" w:rsidRDefault="00E14260" w:rsidP="00DF7B07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06E44585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7E4BBD5B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AAC352F" w14:textId="77777777" w:rsidR="00E14260" w:rsidRDefault="00DB7867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B811FEA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23B25E07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0CCDFC80" w14:textId="1686AE09" w:rsidR="00E14260" w:rsidRPr="00AF597C" w:rsidRDefault="00DB7867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60E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6121FB90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2200FB76" wp14:editId="72758C4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D9CE0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782"/>
        <w:gridCol w:w="2075"/>
        <w:gridCol w:w="715"/>
        <w:gridCol w:w="1715"/>
      </w:tblGrid>
      <w:tr w:rsidR="00BD787A" w14:paraId="59CAEDFF" w14:textId="77777777" w:rsidTr="005572B1">
        <w:tc>
          <w:tcPr>
            <w:tcW w:w="4050" w:type="dxa"/>
            <w:vAlign w:val="center"/>
          </w:tcPr>
          <w:p w14:paraId="311837CF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0921D266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7191507E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6EC9EFE0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404593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5DE672B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05" w:type="dxa"/>
            <w:gridSpan w:val="2"/>
            <w:vAlign w:val="center"/>
          </w:tcPr>
          <w:p w14:paraId="0028C992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075" w:type="dxa"/>
            <w:vAlign w:val="center"/>
          </w:tcPr>
          <w:p w14:paraId="37C99D90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2"/>
            <w:vAlign w:val="center"/>
          </w:tcPr>
          <w:p w14:paraId="4CAE67A4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35EB9866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9192D4C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28FC17E" w14:textId="77777777" w:rsidTr="005572B1">
        <w:tc>
          <w:tcPr>
            <w:tcW w:w="4050" w:type="dxa"/>
          </w:tcPr>
          <w:p w14:paraId="2A424817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4BD45553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BDA291F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6B68472D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A7F7D0A" w14:textId="6B955534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790" w:type="dxa"/>
            <w:gridSpan w:val="2"/>
            <w:vAlign w:val="center"/>
          </w:tcPr>
          <w:p w14:paraId="27ECAD7E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15" w:type="dxa"/>
            <w:vAlign w:val="center"/>
          </w:tcPr>
          <w:p w14:paraId="3DC891D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86CD2BA" w14:textId="77777777" w:rsidTr="005572B1">
        <w:tc>
          <w:tcPr>
            <w:tcW w:w="4050" w:type="dxa"/>
          </w:tcPr>
          <w:p w14:paraId="6FFED730" w14:textId="5BD173B6" w:rsidR="00056F4B" w:rsidRPr="00E67D37" w:rsidRDefault="00896952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3: </w:t>
            </w:r>
            <w:r w:rsidR="00DB778D">
              <w:rPr>
                <w:sz w:val="16"/>
                <w:szCs w:val="16"/>
              </w:rPr>
              <w:t>Math 1170 Calculus I</w:t>
            </w:r>
          </w:p>
        </w:tc>
        <w:tc>
          <w:tcPr>
            <w:tcW w:w="450" w:type="dxa"/>
            <w:vAlign w:val="center"/>
          </w:tcPr>
          <w:p w14:paraId="1E92332B" w14:textId="433CE7C4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69C1AD4B" w14:textId="576B74D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6220AAF" w14:textId="306B0CC8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300BFC1" w14:textId="26662102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6EC92355" w14:textId="09095CC9" w:rsidR="00056F4B" w:rsidRPr="00E67D37" w:rsidRDefault="00DB778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MATH 1147</w:t>
            </w:r>
          </w:p>
        </w:tc>
        <w:tc>
          <w:tcPr>
            <w:tcW w:w="2430" w:type="dxa"/>
            <w:gridSpan w:val="2"/>
            <w:vAlign w:val="center"/>
          </w:tcPr>
          <w:p w14:paraId="355D540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8368541" w14:textId="77777777" w:rsidTr="005572B1">
        <w:tc>
          <w:tcPr>
            <w:tcW w:w="4050" w:type="dxa"/>
          </w:tcPr>
          <w:p w14:paraId="61DD0907" w14:textId="2648D9F0" w:rsidR="00056F4B" w:rsidRPr="00E67D37" w:rsidRDefault="00DB778D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</w:t>
            </w:r>
            <w:r w:rsidR="00896952">
              <w:rPr>
                <w:sz w:val="16"/>
                <w:szCs w:val="16"/>
              </w:rPr>
              <w:t xml:space="preserve"> 4:</w:t>
            </w:r>
          </w:p>
        </w:tc>
        <w:tc>
          <w:tcPr>
            <w:tcW w:w="450" w:type="dxa"/>
            <w:vAlign w:val="center"/>
          </w:tcPr>
          <w:p w14:paraId="77B03B1D" w14:textId="0C0FE200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ED8C51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0ED3DC" w14:textId="5D532ECD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5CE26F18" w14:textId="110D5FA9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75CCD331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DCEF91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9F69984" w14:textId="77777777" w:rsidTr="005572B1">
        <w:tc>
          <w:tcPr>
            <w:tcW w:w="4050" w:type="dxa"/>
          </w:tcPr>
          <w:p w14:paraId="7EA2D44B" w14:textId="4E5BB9FA" w:rsidR="00056F4B" w:rsidRPr="00E67D37" w:rsidRDefault="00896952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47B73E9A" w14:textId="585DC349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BE96F7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564FF32" w14:textId="21C11382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E9EDD08" w14:textId="491B7F9B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  <w:vAlign w:val="center"/>
          </w:tcPr>
          <w:p w14:paraId="1F925AC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Align w:val="center"/>
          </w:tcPr>
          <w:p w14:paraId="4CB0E965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60693CD6" w14:textId="77777777" w:rsidTr="005572B1">
        <w:tc>
          <w:tcPr>
            <w:tcW w:w="4050" w:type="dxa"/>
          </w:tcPr>
          <w:p w14:paraId="446C1DEA" w14:textId="6C414705" w:rsidR="00056F4B" w:rsidRPr="00E67D37" w:rsidRDefault="006124EF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  <w:vAlign w:val="center"/>
          </w:tcPr>
          <w:p w14:paraId="02C4865C" w14:textId="1F4E6B8D" w:rsidR="00056F4B" w:rsidRPr="00E67D37" w:rsidRDefault="006124E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8631D8F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71E240" w14:textId="74606574" w:rsidR="00056F4B" w:rsidRPr="00E67D37" w:rsidRDefault="006124EF" w:rsidP="0089695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GE</w:t>
            </w:r>
          </w:p>
        </w:tc>
        <w:tc>
          <w:tcPr>
            <w:tcW w:w="782" w:type="dxa"/>
          </w:tcPr>
          <w:p w14:paraId="35017FED" w14:textId="24293A71" w:rsidR="00056F4B" w:rsidRPr="00E67D37" w:rsidRDefault="006124E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595764D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1E81B3A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005D9E68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404FC37F" w14:textId="77777777"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0BAC3D" w14:textId="2583AF6E" w:rsidR="00056F4B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24EF"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DB767B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75D09C0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074BE60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05C3E413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7115E5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6FB6700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292AAFD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3038D0A6" w14:textId="77777777" w:rsidTr="005572B1">
        <w:tc>
          <w:tcPr>
            <w:tcW w:w="4050" w:type="dxa"/>
          </w:tcPr>
          <w:p w14:paraId="44F45C50" w14:textId="77777777"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6D86438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2D8688E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532FEE85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70DE4379" w14:textId="45EFC4F1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9CF6D06" w14:textId="77777777"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2"/>
          </w:tcPr>
          <w:p w14:paraId="4596409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77736121" w14:textId="77777777" w:rsidTr="005572B1">
        <w:tc>
          <w:tcPr>
            <w:tcW w:w="4050" w:type="dxa"/>
          </w:tcPr>
          <w:p w14:paraId="0EA94A72" w14:textId="6B8BF8D9" w:rsidR="00056F4B" w:rsidRPr="00194BA6" w:rsidRDefault="00DB778D" w:rsidP="00686401">
            <w:pPr>
              <w:rPr>
                <w:sz w:val="16"/>
                <w:szCs w:val="16"/>
              </w:rPr>
            </w:pPr>
            <w:r w:rsidRPr="00DB778D">
              <w:rPr>
                <w:sz w:val="16"/>
                <w:szCs w:val="16"/>
                <w:highlight w:val="green"/>
              </w:rPr>
              <w:t>Math 1175 Calculus II</w:t>
            </w:r>
          </w:p>
        </w:tc>
        <w:tc>
          <w:tcPr>
            <w:tcW w:w="450" w:type="dxa"/>
            <w:vAlign w:val="center"/>
          </w:tcPr>
          <w:p w14:paraId="0F99BE99" w14:textId="5A0880A6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1831BC7D" w14:textId="749455C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4718D722" w14:textId="1AEFA6E2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1F021762" w14:textId="3A55D925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2E47D0E3" w14:textId="6B8884AB" w:rsidR="00056F4B" w:rsidRPr="00E67D37" w:rsidRDefault="00DB778D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1425567B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10BF07A" w14:textId="77777777" w:rsidTr="005572B1">
        <w:tc>
          <w:tcPr>
            <w:tcW w:w="4050" w:type="dxa"/>
          </w:tcPr>
          <w:p w14:paraId="206234E3" w14:textId="4461187C" w:rsidR="00056F4B" w:rsidRPr="00194BA6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50" w:type="dxa"/>
            <w:vAlign w:val="center"/>
          </w:tcPr>
          <w:p w14:paraId="7293B2B7" w14:textId="5BF52649" w:rsidR="00056F4B" w:rsidRPr="00E67D37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73C16E9" w14:textId="73DE2806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747A902" w14:textId="56785254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32B8CB1" w14:textId="1A63392E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58C12968" w14:textId="0320DCEA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055E6316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9363611" w14:textId="77777777" w:rsidTr="005572B1">
        <w:tc>
          <w:tcPr>
            <w:tcW w:w="4050" w:type="dxa"/>
          </w:tcPr>
          <w:p w14:paraId="1215359D" w14:textId="0972A4AA" w:rsidR="00056F4B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7: CS 1181 Intro to CS &amp; Programming I</w:t>
            </w:r>
          </w:p>
        </w:tc>
        <w:tc>
          <w:tcPr>
            <w:tcW w:w="450" w:type="dxa"/>
            <w:vAlign w:val="center"/>
          </w:tcPr>
          <w:p w14:paraId="52B691D7" w14:textId="0E23C2CF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105BBB9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3FF8126" w14:textId="391B40B0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4C0A5995" w14:textId="67316A6C" w:rsidR="00056F4B" w:rsidRPr="00E67D37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075" w:type="dxa"/>
          </w:tcPr>
          <w:p w14:paraId="441B8D9C" w14:textId="2543D93F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2430" w:type="dxa"/>
            <w:gridSpan w:val="2"/>
          </w:tcPr>
          <w:p w14:paraId="70146366" w14:textId="6BA18219" w:rsidR="00056F4B" w:rsidRPr="00E67D37" w:rsidRDefault="00DF7B07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</w:tr>
      <w:tr w:rsidR="00BD787A" w14:paraId="7E087659" w14:textId="77777777" w:rsidTr="005572B1">
        <w:tc>
          <w:tcPr>
            <w:tcW w:w="4050" w:type="dxa"/>
          </w:tcPr>
          <w:p w14:paraId="0FC50751" w14:textId="74C95EA8"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14:paraId="14B65970" w14:textId="1E80C6E2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14:paraId="3291DB34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93389A" w14:textId="64A0E9D3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AEF3633" w14:textId="23699296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55FF1C9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36F8B36F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44B1F290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25B12A0C" w14:textId="77777777"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8A6CFA0" w14:textId="086B674D" w:rsidR="00056F4B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124EF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77E89E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D23D7C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4319DA17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51D0744E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450AA6E8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72A266CF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9B367CF" w14:textId="77777777"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14:paraId="3226D32E" w14:textId="77777777" w:rsidTr="005572B1">
        <w:tc>
          <w:tcPr>
            <w:tcW w:w="4050" w:type="dxa"/>
          </w:tcPr>
          <w:p w14:paraId="5B4F01B8" w14:textId="389F1A41" w:rsidR="00056F4B" w:rsidRPr="00194BA6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2275 Calculus III</w:t>
            </w:r>
          </w:p>
        </w:tc>
        <w:tc>
          <w:tcPr>
            <w:tcW w:w="450" w:type="dxa"/>
            <w:vAlign w:val="center"/>
          </w:tcPr>
          <w:p w14:paraId="0101C6B1" w14:textId="133C5199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3C30156B" w14:textId="0FC58751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BB28EA7" w14:textId="212884AA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C17675F" w14:textId="459049D6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18E58506" w14:textId="16E1E648" w:rsidR="00056F4B" w:rsidRPr="00D42DE8" w:rsidRDefault="00DB778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2430" w:type="dxa"/>
            <w:gridSpan w:val="2"/>
          </w:tcPr>
          <w:p w14:paraId="382D0508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10D1D00E" w14:textId="77777777" w:rsidTr="005572B1">
        <w:tc>
          <w:tcPr>
            <w:tcW w:w="4050" w:type="dxa"/>
          </w:tcPr>
          <w:p w14:paraId="16806C4C" w14:textId="35E9810C" w:rsidR="00056F4B" w:rsidRPr="00DB778D" w:rsidRDefault="00DB778D" w:rsidP="00686401">
            <w:pPr>
              <w:rPr>
                <w:sz w:val="16"/>
                <w:szCs w:val="16"/>
                <w:highlight w:val="yellow"/>
              </w:rPr>
            </w:pPr>
            <w:r w:rsidRPr="00DB778D">
              <w:rPr>
                <w:sz w:val="16"/>
                <w:szCs w:val="16"/>
                <w:highlight w:val="green"/>
              </w:rPr>
              <w:t>Math 2287 Foundations of Mathematics</w:t>
            </w:r>
          </w:p>
        </w:tc>
        <w:tc>
          <w:tcPr>
            <w:tcW w:w="450" w:type="dxa"/>
            <w:vAlign w:val="center"/>
          </w:tcPr>
          <w:p w14:paraId="57C75841" w14:textId="0C1326A3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5919BBE" w14:textId="55248D35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E10919B" w14:textId="12727AA0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2CAEA906" w14:textId="20095488" w:rsidR="00056F4B" w:rsidRPr="00194BA6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075" w:type="dxa"/>
          </w:tcPr>
          <w:p w14:paraId="43970A1F" w14:textId="03C10C81" w:rsidR="00056F4B" w:rsidRPr="00D42DE8" w:rsidRDefault="00DB778D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1170</w:t>
            </w:r>
          </w:p>
        </w:tc>
        <w:tc>
          <w:tcPr>
            <w:tcW w:w="2430" w:type="dxa"/>
            <w:gridSpan w:val="2"/>
          </w:tcPr>
          <w:p w14:paraId="146C10EB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95C3F0E" w14:textId="77777777" w:rsidTr="005572B1">
        <w:trPr>
          <w:trHeight w:val="110"/>
        </w:trPr>
        <w:tc>
          <w:tcPr>
            <w:tcW w:w="4050" w:type="dxa"/>
          </w:tcPr>
          <w:p w14:paraId="5C2763E7" w14:textId="347026DD" w:rsidR="00056F4B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14:paraId="6E30854F" w14:textId="4D8FBA0F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6771338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1293E5C" w14:textId="78942399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64A224C" w14:textId="3A5FEE02" w:rsidR="00056F4B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35126D0A" w14:textId="77777777" w:rsidR="00056F4B" w:rsidRPr="00D42DE8" w:rsidRDefault="00056F4B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1EEDF1A6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3CC6C887" w14:textId="77777777" w:rsidTr="005572B1">
        <w:tc>
          <w:tcPr>
            <w:tcW w:w="4050" w:type="dxa"/>
          </w:tcPr>
          <w:p w14:paraId="52EBB614" w14:textId="67FC201D" w:rsidR="008B1851" w:rsidRPr="00194BA6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No lab</w:t>
            </w:r>
          </w:p>
        </w:tc>
        <w:tc>
          <w:tcPr>
            <w:tcW w:w="450" w:type="dxa"/>
            <w:vAlign w:val="center"/>
          </w:tcPr>
          <w:p w14:paraId="37B50DBC" w14:textId="3D29B0D4" w:rsidR="008B1851" w:rsidRPr="00194BA6" w:rsidRDefault="005572B1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2A694C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7DCB16D" w14:textId="77777777" w:rsidR="008B1851" w:rsidRPr="00194BA6" w:rsidRDefault="008B185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88F6B0E" w14:textId="3BB91450" w:rsidR="008B1851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210AC45D" w14:textId="4A9E99DF" w:rsidR="008B1851" w:rsidRPr="00194BA6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351BFA2E" w14:textId="77777777" w:rsidR="008B1851" w:rsidRPr="00D42DE8" w:rsidRDefault="008B185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D597AC0" w14:textId="77777777" w:rsidR="008B1851" w:rsidRPr="00194BA6" w:rsidRDefault="008B1851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2A3332E" w14:textId="77777777" w:rsidTr="005572B1">
        <w:tc>
          <w:tcPr>
            <w:tcW w:w="4050" w:type="dxa"/>
          </w:tcPr>
          <w:p w14:paraId="3107C666" w14:textId="0C5D380E" w:rsidR="00056F4B" w:rsidRPr="00194BA6" w:rsidRDefault="00DF7B07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2530B5A" w14:textId="36BAE8CF" w:rsidR="00056F4B" w:rsidRPr="00194BA6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6E73C70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00645C4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BAF4911" w14:textId="77777777" w:rsidR="00056F4B" w:rsidRPr="00194BA6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1E92FB5A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7C16DF0" w14:textId="77777777" w:rsidR="00056F4B" w:rsidRPr="00194BA6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27609705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69EF3EE1" w14:textId="77777777"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A4C2F68" w14:textId="5448A820" w:rsidR="00BD787A" w:rsidRPr="00194BA6" w:rsidRDefault="005572B1" w:rsidP="00686401">
            <w:pPr>
              <w:pStyle w:val="NoSpacing"/>
              <w:jc w:val="center"/>
              <w:rPr>
                <w:sz w:val="16"/>
                <w:szCs w:val="16"/>
              </w:rPr>
            </w:pPr>
            <w:r w:rsidRPr="002A694C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77C3714F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FDEDD4F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43DCF20C" w14:textId="77777777"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0E3E81BE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0F03FF2A" w14:textId="77777777"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560A2F1E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3F8E6D76" w14:textId="77777777"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14:paraId="61F64B38" w14:textId="77777777" w:rsidTr="005572B1">
        <w:tc>
          <w:tcPr>
            <w:tcW w:w="4050" w:type="dxa"/>
          </w:tcPr>
          <w:p w14:paraId="5FBE7746" w14:textId="482D9BFE" w:rsidR="00BD787A" w:rsidRPr="00292C65" w:rsidRDefault="00DB778D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Any 3 credit course at 3000- or 4000-level in MATH</w:t>
            </w:r>
          </w:p>
        </w:tc>
        <w:tc>
          <w:tcPr>
            <w:tcW w:w="450" w:type="dxa"/>
            <w:vAlign w:val="center"/>
          </w:tcPr>
          <w:p w14:paraId="28F2AF6B" w14:textId="18C6452E" w:rsidR="00BD787A" w:rsidRPr="00292C65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140606F" w14:textId="150B51F4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DC03D85" w14:textId="505033C6" w:rsidR="00BD787A" w:rsidRPr="00292C65" w:rsidRDefault="00DB778D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82" w:type="dxa"/>
          </w:tcPr>
          <w:p w14:paraId="7304DDD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1CBECA13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5E5AF1A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E59175E" w14:textId="77777777" w:rsidTr="005572B1">
        <w:tc>
          <w:tcPr>
            <w:tcW w:w="4050" w:type="dxa"/>
          </w:tcPr>
          <w:p w14:paraId="40B08739" w14:textId="7C5B935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</w:t>
            </w:r>
          </w:p>
        </w:tc>
        <w:tc>
          <w:tcPr>
            <w:tcW w:w="450" w:type="dxa"/>
            <w:vAlign w:val="center"/>
          </w:tcPr>
          <w:p w14:paraId="4F40746A" w14:textId="3B0AA82F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6BEF71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71B60B1" w14:textId="2D3F00EB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105926AB" w14:textId="56763C48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472D22B8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2999DA51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02E484B0" w14:textId="77777777" w:rsidTr="005572B1">
        <w:tc>
          <w:tcPr>
            <w:tcW w:w="4050" w:type="dxa"/>
          </w:tcPr>
          <w:p w14:paraId="0AE21EA2" w14:textId="1692ABA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vAlign w:val="center"/>
          </w:tcPr>
          <w:p w14:paraId="1FBDEA25" w14:textId="22E2E247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3CC573F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13BE281" w14:textId="19C7345E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516D47CD" w14:textId="10F36C8D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6868749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0A4E8F85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614B19F" w14:textId="77777777" w:rsidTr="005572B1">
        <w:tc>
          <w:tcPr>
            <w:tcW w:w="4050" w:type="dxa"/>
          </w:tcPr>
          <w:p w14:paraId="13C2FD3A" w14:textId="4B48C4A4" w:rsidR="00BD787A" w:rsidRPr="00292C65" w:rsidRDefault="00896952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w/lab</w:t>
            </w:r>
          </w:p>
        </w:tc>
        <w:tc>
          <w:tcPr>
            <w:tcW w:w="450" w:type="dxa"/>
            <w:vAlign w:val="center"/>
          </w:tcPr>
          <w:p w14:paraId="3A7950C5" w14:textId="363C2F74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5B1C76F9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6E0D0D64" w14:textId="0CEE31D9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82" w:type="dxa"/>
          </w:tcPr>
          <w:p w14:paraId="05C7947E" w14:textId="70CE727A" w:rsidR="00BD787A" w:rsidRPr="00292C65" w:rsidRDefault="00896952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075" w:type="dxa"/>
          </w:tcPr>
          <w:p w14:paraId="54984D42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1D8D29C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7B1F84F" w14:textId="77777777" w:rsidTr="005572B1">
        <w:tc>
          <w:tcPr>
            <w:tcW w:w="4050" w:type="dxa"/>
          </w:tcPr>
          <w:p w14:paraId="02EED97D" w14:textId="7832BFD6" w:rsidR="00BD787A" w:rsidRPr="00292C65" w:rsidRDefault="00DF7B07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201A30C8" w14:textId="0C497E14" w:rsidR="00BD787A" w:rsidRPr="00292C65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27CE2E1E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BCC0DFD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</w:tcPr>
          <w:p w14:paraId="4E417BA0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</w:tcPr>
          <w:p w14:paraId="4130855D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</w:tcPr>
          <w:p w14:paraId="7D790B43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2AFC4444" w14:textId="77777777" w:rsidTr="005572B1">
        <w:tc>
          <w:tcPr>
            <w:tcW w:w="4050" w:type="dxa"/>
            <w:shd w:val="clear" w:color="auto" w:fill="F2F2F2" w:themeFill="background1" w:themeFillShade="F2"/>
          </w:tcPr>
          <w:p w14:paraId="718FC8FC" w14:textId="77777777"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41E6708" w14:textId="3033697A" w:rsidR="00BD787A" w:rsidRPr="00292C65" w:rsidRDefault="00DF7B0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0D635E9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382FD783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82" w:type="dxa"/>
            <w:shd w:val="clear" w:color="auto" w:fill="F2F2F2" w:themeFill="background1" w:themeFillShade="F2"/>
          </w:tcPr>
          <w:p w14:paraId="1E6B9994" w14:textId="77777777"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shd w:val="clear" w:color="auto" w:fill="F2F2F2" w:themeFill="background1" w:themeFillShade="F2"/>
          </w:tcPr>
          <w:p w14:paraId="20EF8634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2"/>
            <w:shd w:val="clear" w:color="auto" w:fill="F2F2F2" w:themeFill="background1" w:themeFillShade="F2"/>
          </w:tcPr>
          <w:p w14:paraId="1FFC3EA7" w14:textId="77777777"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683BC810" w14:textId="77777777" w:rsidTr="00B00D09">
        <w:trPr>
          <w:trHeight w:val="275"/>
        </w:trPr>
        <w:tc>
          <w:tcPr>
            <w:tcW w:w="11070" w:type="dxa"/>
            <w:gridSpan w:val="9"/>
          </w:tcPr>
          <w:p w14:paraId="3AD35804" w14:textId="77777777"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58E45C01" w14:textId="77777777"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4BAA884D" w14:textId="77777777"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87702B3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5EB71" wp14:editId="2C363B26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3FB7D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1C3C4DA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  <w:bookmarkStart w:id="0" w:name="_GoBack"/>
      <w:bookmarkEnd w:id="0"/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303"/>
        <w:gridCol w:w="1405"/>
        <w:gridCol w:w="795"/>
        <w:gridCol w:w="275"/>
        <w:gridCol w:w="79"/>
        <w:gridCol w:w="641"/>
      </w:tblGrid>
      <w:tr w:rsidR="00B60C98" w:rsidRPr="00B60C98" w14:paraId="69AD4F63" w14:textId="77777777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8AF74A7" w14:textId="28F471C6" w:rsidR="00B60C98" w:rsidRPr="00B60C98" w:rsidRDefault="00B60C98" w:rsidP="006960EF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63229">
              <w:rPr>
                <w:b/>
                <w:sz w:val="24"/>
                <w:szCs w:val="24"/>
              </w:rPr>
              <w:t>2</w:t>
            </w:r>
            <w:r w:rsidR="006960EF">
              <w:rPr>
                <w:b/>
                <w:sz w:val="24"/>
                <w:szCs w:val="24"/>
              </w:rPr>
              <w:t>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6960EF">
              <w:rPr>
                <w:b/>
                <w:sz w:val="24"/>
                <w:szCs w:val="24"/>
              </w:rPr>
              <w:t>22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2E1B0C87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5"/>
            <w:shd w:val="clear" w:color="auto" w:fill="F2F2F2" w:themeFill="background1" w:themeFillShade="F2"/>
          </w:tcPr>
          <w:p w14:paraId="5EBC530F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79CB533E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084567D7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06577202" w14:textId="77777777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38CB7037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6F9CD35B" w14:textId="52BCA204" w:rsidR="00B60C98" w:rsidRPr="00D451FC" w:rsidRDefault="005572B1" w:rsidP="00686401">
            <w:pPr>
              <w:jc w:val="center"/>
              <w:rPr>
                <w:b/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E65410B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D7D2DEB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63229" w:rsidRPr="00B60C98" w14:paraId="3E881F44" w14:textId="77777777" w:rsidTr="00E842A2">
        <w:tc>
          <w:tcPr>
            <w:tcW w:w="5400" w:type="dxa"/>
            <w:gridSpan w:val="2"/>
            <w:shd w:val="clear" w:color="auto" w:fill="auto"/>
          </w:tcPr>
          <w:p w14:paraId="72C5D3E6" w14:textId="12758302" w:rsidR="00863229" w:rsidRPr="001F656B" w:rsidRDefault="00863229" w:rsidP="00321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</w:t>
            </w:r>
            <w:r>
              <w:rPr>
                <w:sz w:val="16"/>
                <w:szCs w:val="16"/>
              </w:rPr>
              <w:t xml:space="preserve"> </w:t>
            </w:r>
            <w:r w:rsidRPr="002A694C">
              <w:rPr>
                <w:sz w:val="18"/>
                <w:szCs w:val="18"/>
              </w:rPr>
              <w:t>Intro to CS &amp; Programming I</w:t>
            </w:r>
            <w:r w:rsidR="003217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2A694C">
              <w:rPr>
                <w:sz w:val="18"/>
                <w:szCs w:val="18"/>
              </w:rPr>
              <w:t xml:space="preserve">               </w:t>
            </w:r>
            <w:r w:rsidR="003217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(counted in GE Obj. 7)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2A5F13BF" w14:textId="77777777" w:rsidR="00863229" w:rsidRPr="00B60C98" w:rsidRDefault="0086322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C853D29" w14:textId="77777777" w:rsidR="00863229" w:rsidRPr="00B60C98" w:rsidRDefault="0086322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63229" w:rsidRPr="00B60C98" w14:paraId="073B45A1" w14:textId="77777777" w:rsidTr="00913AC2">
        <w:tc>
          <w:tcPr>
            <w:tcW w:w="5400" w:type="dxa"/>
            <w:gridSpan w:val="2"/>
            <w:shd w:val="clear" w:color="auto" w:fill="auto"/>
          </w:tcPr>
          <w:p w14:paraId="1840CDD7" w14:textId="4F419823" w:rsidR="00863229" w:rsidRPr="001F656B" w:rsidRDefault="00863229" w:rsidP="003217C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</w:t>
            </w:r>
            <w:r w:rsidR="003217CE">
              <w:rPr>
                <w:sz w:val="18"/>
                <w:szCs w:val="18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>(counted in GE Obj. 3)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9257B5D" w14:textId="77777777" w:rsidR="00863229" w:rsidRPr="00B60C98" w:rsidRDefault="00863229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DFA527B" w14:textId="77777777" w:rsidR="00863229" w:rsidRPr="00B60C98" w:rsidRDefault="00863229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14:paraId="74C9989E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07EAD83B" w14:textId="4B5C748D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14:paraId="5775FF63" w14:textId="11857CC6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4D35C65" w14:textId="3C7D7818" w:rsidR="00B60C98" w:rsidRPr="00B60C98" w:rsidRDefault="00B60C98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 w:rsidR="00F31FE0">
              <w:rPr>
                <w:sz w:val="18"/>
                <w:szCs w:val="18"/>
              </w:rPr>
              <w:t>atics      (3 cr. min</w:t>
            </w:r>
            <w:r w:rsidR="00F31FE0" w:rsidRPr="005572B1">
              <w:rPr>
                <w:sz w:val="20"/>
                <w:szCs w:val="18"/>
              </w:rPr>
              <w:t xml:space="preserve">) </w:t>
            </w:r>
            <w:r w:rsidR="00896952" w:rsidRPr="005572B1">
              <w:rPr>
                <w:sz w:val="16"/>
                <w:szCs w:val="14"/>
              </w:rPr>
              <w:t xml:space="preserve">        </w:t>
            </w:r>
            <w:r w:rsidR="005572B1">
              <w:rPr>
                <w:sz w:val="16"/>
                <w:szCs w:val="14"/>
              </w:rPr>
              <w:t xml:space="preserve">                             </w:t>
            </w:r>
            <w:r w:rsidR="00896952" w:rsidRPr="002A694C">
              <w:rPr>
                <w:sz w:val="18"/>
                <w:szCs w:val="18"/>
              </w:rPr>
              <w:t>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1B8C69F5" w14:textId="2E1C6F42" w:rsidR="00B60C98" w:rsidRPr="00B60C98" w:rsidRDefault="00896952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14:paraId="6F267200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74F0E393" w14:textId="3EDF547A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</w:tcPr>
          <w:p w14:paraId="58577A1C" w14:textId="7B4943AB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2EF459D1" w14:textId="77777777" w:rsidR="00B60C98" w:rsidRPr="00B60C98" w:rsidRDefault="00B60C98" w:rsidP="006864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D30A41" w:rsidRPr="00B60C98" w14:paraId="2063EE18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30F06A5A" w14:textId="5D2ED2C8" w:rsidR="00D30A41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  <w:shd w:val="clear" w:color="auto" w:fill="auto"/>
          </w:tcPr>
          <w:p w14:paraId="122CDE62" w14:textId="18902874" w:rsidR="00D30A41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E5C075A" w14:textId="77777777" w:rsidR="00D30A41" w:rsidRPr="00B60C98" w:rsidRDefault="00D30A41" w:rsidP="00686401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B92F8EA" w14:textId="77777777" w:rsidR="00D30A41" w:rsidRPr="00B60C98" w:rsidRDefault="00D30A41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14:paraId="7DE18ED0" w14:textId="77777777" w:rsidTr="00686401">
        <w:trPr>
          <w:trHeight w:val="247"/>
        </w:trPr>
        <w:tc>
          <w:tcPr>
            <w:tcW w:w="4860" w:type="dxa"/>
            <w:shd w:val="clear" w:color="auto" w:fill="auto"/>
          </w:tcPr>
          <w:p w14:paraId="34B1D454" w14:textId="56EEEF8F" w:rsidR="00B60C98" w:rsidRPr="001F656B" w:rsidRDefault="00DF7B07" w:rsidP="0068640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2287 Foundations of Mathematics</w:t>
            </w:r>
          </w:p>
        </w:tc>
        <w:tc>
          <w:tcPr>
            <w:tcW w:w="540" w:type="dxa"/>
          </w:tcPr>
          <w:p w14:paraId="252B6A8A" w14:textId="44B60436" w:rsidR="00B60C98" w:rsidRPr="001F656B" w:rsidRDefault="00863229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DA309AD" w14:textId="77777777" w:rsidR="00B60C98" w:rsidRPr="00B60C98" w:rsidRDefault="00B60C98" w:rsidP="006864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2B6E7A5" w14:textId="77777777" w:rsidR="00B60C98" w:rsidRPr="00B60C98" w:rsidRDefault="00B60C98" w:rsidP="006864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A694C" w:rsidRPr="00B60C98" w14:paraId="26E350F2" w14:textId="77777777" w:rsidTr="00686401">
        <w:tc>
          <w:tcPr>
            <w:tcW w:w="4860" w:type="dxa"/>
            <w:shd w:val="clear" w:color="auto" w:fill="auto"/>
          </w:tcPr>
          <w:p w14:paraId="5130B4A7" w14:textId="31D87296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Upper Division MATH course</w:t>
            </w:r>
          </w:p>
        </w:tc>
        <w:tc>
          <w:tcPr>
            <w:tcW w:w="540" w:type="dxa"/>
          </w:tcPr>
          <w:p w14:paraId="548F4482" w14:textId="57B0AEBF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  <w:r w:rsidRPr="002A694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14:paraId="174400E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A694C" w:rsidRPr="00B60C98" w14:paraId="011B541D" w14:textId="77777777" w:rsidTr="00686401">
        <w:tc>
          <w:tcPr>
            <w:tcW w:w="4860" w:type="dxa"/>
            <w:shd w:val="clear" w:color="auto" w:fill="auto"/>
          </w:tcPr>
          <w:p w14:paraId="79A52223" w14:textId="76D732C1" w:rsidR="002A694C" w:rsidRPr="002A694C" w:rsidRDefault="002A694C" w:rsidP="002A694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4F1B8AD4" w14:textId="26BB346E" w:rsidR="002A694C" w:rsidRPr="002A694C" w:rsidRDefault="002A694C" w:rsidP="002A694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6EA9D96E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50738D1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2CFB274B" w14:textId="77777777" w:rsidTr="00686401">
        <w:trPr>
          <w:trHeight w:val="248"/>
        </w:trPr>
        <w:tc>
          <w:tcPr>
            <w:tcW w:w="4860" w:type="dxa"/>
            <w:shd w:val="clear" w:color="auto" w:fill="auto"/>
          </w:tcPr>
          <w:p w14:paraId="10769A21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3103A34E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739CB8F8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E70EB2E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124DD661" w14:textId="77777777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A1F2B1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8C49F5E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0A22B1B8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00887C7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47B45054" w14:textId="77777777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60F1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021DECF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511903D1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2A694C" w:rsidRPr="00B60C98" w14:paraId="56F3B2B2" w14:textId="77777777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8A7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571F0345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5BCD5AA3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01B009E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2AE76195" w14:textId="77777777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5E1B35E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4EF8D3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0509A74A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E6384B8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640ABEFF" w14:textId="77777777" w:rsidTr="00686401">
        <w:tc>
          <w:tcPr>
            <w:tcW w:w="4860" w:type="dxa"/>
            <w:shd w:val="clear" w:color="auto" w:fill="auto"/>
          </w:tcPr>
          <w:p w14:paraId="099769B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0BE9FF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14:paraId="7C0B9973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2A694C" w:rsidRPr="00B60C98" w14:paraId="5933DF33" w14:textId="77777777" w:rsidTr="002A694C">
        <w:tc>
          <w:tcPr>
            <w:tcW w:w="4860" w:type="dxa"/>
            <w:shd w:val="clear" w:color="auto" w:fill="auto"/>
          </w:tcPr>
          <w:p w14:paraId="0B4E1DF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14:paraId="4EE08B0F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268F225C" w14:textId="3BA02D41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75" w:type="dxa"/>
            <w:gridSpan w:val="3"/>
            <w:tcBorders>
              <w:bottom w:val="nil"/>
            </w:tcBorders>
            <w:shd w:val="clear" w:color="auto" w:fill="FDE9D9" w:themeFill="accent6" w:themeFillTint="33"/>
          </w:tcPr>
          <w:p w14:paraId="1743A1BB" w14:textId="69F8F1FA" w:rsidR="002A694C" w:rsidRPr="00B60C98" w:rsidRDefault="002A694C" w:rsidP="002A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CS/INFO 1181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8A05043" w14:textId="4EBD6032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A694C" w:rsidRPr="00B60C98" w14:paraId="0F319DDE" w14:textId="77777777" w:rsidTr="002A694C">
        <w:tc>
          <w:tcPr>
            <w:tcW w:w="4860" w:type="dxa"/>
            <w:shd w:val="clear" w:color="auto" w:fill="auto"/>
          </w:tcPr>
          <w:p w14:paraId="36067E98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233699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2"/>
            <w:shd w:val="clear" w:color="auto" w:fill="FDE9D9" w:themeFill="accent6" w:themeFillTint="33"/>
          </w:tcPr>
          <w:p w14:paraId="5CEF2CD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2475" w:type="dxa"/>
            <w:gridSpan w:val="3"/>
            <w:tcBorders>
              <w:top w:val="nil"/>
            </w:tcBorders>
            <w:shd w:val="clear" w:color="auto" w:fill="FDE9D9" w:themeFill="accent6" w:themeFillTint="33"/>
          </w:tcPr>
          <w:p w14:paraId="796737B9" w14:textId="7FA0F54B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07D19AF0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</w:tr>
      <w:tr w:rsidR="002A694C" w:rsidRPr="00B60C98" w14:paraId="422DF156" w14:textId="77777777" w:rsidTr="00686401">
        <w:tc>
          <w:tcPr>
            <w:tcW w:w="4860" w:type="dxa"/>
            <w:shd w:val="clear" w:color="auto" w:fill="auto"/>
          </w:tcPr>
          <w:p w14:paraId="7D81F55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DAEAE9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316D1E3E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2A694C" w:rsidRPr="00B60C98" w14:paraId="12ABD81E" w14:textId="77777777" w:rsidTr="00686401">
        <w:tc>
          <w:tcPr>
            <w:tcW w:w="4860" w:type="dxa"/>
            <w:shd w:val="clear" w:color="auto" w:fill="auto"/>
          </w:tcPr>
          <w:p w14:paraId="77904EA6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626316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324273C5" w14:textId="77777777" w:rsidR="002A694C" w:rsidRPr="00B60C98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A601253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3C35D85C" w14:textId="77777777" w:rsidTr="00686401">
        <w:tc>
          <w:tcPr>
            <w:tcW w:w="4860" w:type="dxa"/>
            <w:shd w:val="clear" w:color="auto" w:fill="auto"/>
          </w:tcPr>
          <w:p w14:paraId="658EA1D5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BE3454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14:paraId="48E60AB7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2A694C" w:rsidRPr="00B60C98" w14:paraId="2E8695D9" w14:textId="77777777" w:rsidTr="00686401">
        <w:tc>
          <w:tcPr>
            <w:tcW w:w="4860" w:type="dxa"/>
            <w:shd w:val="clear" w:color="auto" w:fill="auto"/>
          </w:tcPr>
          <w:p w14:paraId="78BA1F01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744648C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DE9D9" w:themeFill="accent6" w:themeFillTint="33"/>
          </w:tcPr>
          <w:p w14:paraId="35D21A03" w14:textId="77777777" w:rsidR="002A694C" w:rsidRPr="00B60C98" w:rsidRDefault="002A694C" w:rsidP="002A694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83CC60C" w14:textId="77777777" w:rsidR="002A694C" w:rsidRPr="00B60C98" w:rsidRDefault="002A694C" w:rsidP="002A694C">
            <w:pPr>
              <w:jc w:val="right"/>
              <w:rPr>
                <w:sz w:val="18"/>
                <w:szCs w:val="18"/>
              </w:rPr>
            </w:pPr>
          </w:p>
        </w:tc>
      </w:tr>
      <w:tr w:rsidR="002A694C" w:rsidRPr="00B60C98" w14:paraId="1982C60E" w14:textId="77777777" w:rsidTr="00686401">
        <w:tc>
          <w:tcPr>
            <w:tcW w:w="4860" w:type="dxa"/>
            <w:shd w:val="clear" w:color="auto" w:fill="auto"/>
          </w:tcPr>
          <w:p w14:paraId="7C2F775A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02A983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52DDD22" w14:textId="77777777" w:rsidR="002A694C" w:rsidRPr="002C6294" w:rsidRDefault="002A694C" w:rsidP="002A694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B893353" w14:textId="37CF5E85" w:rsidR="002A694C" w:rsidRPr="002C6294" w:rsidRDefault="002A694C" w:rsidP="002A694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2A694C" w:rsidRPr="00B60C98" w14:paraId="4D498F8E" w14:textId="77777777" w:rsidTr="00686401">
        <w:tc>
          <w:tcPr>
            <w:tcW w:w="4860" w:type="dxa"/>
            <w:shd w:val="clear" w:color="auto" w:fill="auto"/>
          </w:tcPr>
          <w:p w14:paraId="48F4C4D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12FC64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14:paraId="50D602F5" w14:textId="77777777" w:rsidR="002A694C" w:rsidRDefault="002A694C" w:rsidP="002A69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D3C4C58" w14:textId="77777777" w:rsidR="002A694C" w:rsidRPr="002B6A71" w:rsidRDefault="002A694C" w:rsidP="002A694C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2A694C" w:rsidRPr="00B60C98" w14:paraId="33F1191A" w14:textId="77777777" w:rsidTr="00686401">
        <w:tc>
          <w:tcPr>
            <w:tcW w:w="4860" w:type="dxa"/>
            <w:shd w:val="clear" w:color="auto" w:fill="auto"/>
          </w:tcPr>
          <w:p w14:paraId="1A150E4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34D1B5E0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C3B246B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260BBA0F" w14:textId="77777777" w:rsidTr="00686401">
        <w:tc>
          <w:tcPr>
            <w:tcW w:w="4860" w:type="dxa"/>
            <w:shd w:val="clear" w:color="auto" w:fill="auto"/>
          </w:tcPr>
          <w:p w14:paraId="435CDA9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C3A3B5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14:paraId="4102DE02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7CB4DC02" w14:textId="77777777" w:rsidTr="00686401">
        <w:tc>
          <w:tcPr>
            <w:tcW w:w="4860" w:type="dxa"/>
            <w:shd w:val="clear" w:color="auto" w:fill="auto"/>
          </w:tcPr>
          <w:p w14:paraId="2AEDA84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A5E0CB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051B205A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278E313" w14:textId="77777777" w:rsidTr="00686401">
        <w:tc>
          <w:tcPr>
            <w:tcW w:w="4860" w:type="dxa"/>
            <w:shd w:val="clear" w:color="auto" w:fill="auto"/>
          </w:tcPr>
          <w:p w14:paraId="4169253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79C5D62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35B52C7F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3DCBCF86" w14:textId="77777777" w:rsidTr="00686401">
        <w:tc>
          <w:tcPr>
            <w:tcW w:w="4860" w:type="dxa"/>
            <w:shd w:val="clear" w:color="auto" w:fill="auto"/>
          </w:tcPr>
          <w:p w14:paraId="72AC08B2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CD688B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D484646" w14:textId="77777777" w:rsidR="002A694C" w:rsidRPr="00B60C98" w:rsidRDefault="002A694C" w:rsidP="002A69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8BCCB30" w14:textId="77777777" w:rsidR="002A694C" w:rsidRPr="00B60C98" w:rsidRDefault="002A694C" w:rsidP="002A694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2A694C" w:rsidRPr="00B60C98" w14:paraId="0ACAA831" w14:textId="77777777" w:rsidTr="00686401">
        <w:tc>
          <w:tcPr>
            <w:tcW w:w="4860" w:type="dxa"/>
            <w:shd w:val="clear" w:color="auto" w:fill="auto"/>
          </w:tcPr>
          <w:p w14:paraId="4EE50E69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4466BDF7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2952E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1E77D" w14:textId="7D057F38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A694C" w:rsidRPr="00B60C98" w14:paraId="396CFD63" w14:textId="77777777" w:rsidTr="00686401">
        <w:tc>
          <w:tcPr>
            <w:tcW w:w="4860" w:type="dxa"/>
            <w:shd w:val="clear" w:color="auto" w:fill="auto"/>
          </w:tcPr>
          <w:p w14:paraId="1BA303FE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7DCF6D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6B8EC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212A9F" w14:textId="1800D58A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2A694C" w:rsidRPr="00B60C98" w14:paraId="0556F55D" w14:textId="77777777" w:rsidTr="00686401">
        <w:tc>
          <w:tcPr>
            <w:tcW w:w="4860" w:type="dxa"/>
            <w:shd w:val="clear" w:color="auto" w:fill="auto"/>
          </w:tcPr>
          <w:p w14:paraId="2541A0D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1C37AAB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2345DEEB" w14:textId="748D5AF5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85AD52" w14:textId="1073BD60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A694C" w:rsidRPr="00B60C98" w14:paraId="5818B848" w14:textId="77777777" w:rsidTr="00686401">
        <w:tc>
          <w:tcPr>
            <w:tcW w:w="4860" w:type="dxa"/>
            <w:shd w:val="clear" w:color="auto" w:fill="auto"/>
          </w:tcPr>
          <w:p w14:paraId="740FAAB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814A4E4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14:paraId="6B068F13" w14:textId="5A816D19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ABBA58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72AE5F74" w14:textId="77777777" w:rsidTr="00686401">
        <w:tc>
          <w:tcPr>
            <w:tcW w:w="4860" w:type="dxa"/>
            <w:shd w:val="clear" w:color="auto" w:fill="auto"/>
          </w:tcPr>
          <w:p w14:paraId="476274C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727C3BA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14:paraId="3B8C7596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687CC1E" w14:textId="59DFCE64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2A694C" w:rsidRPr="00B60C98" w14:paraId="21F78EFD" w14:textId="77777777" w:rsidTr="00686401">
        <w:tc>
          <w:tcPr>
            <w:tcW w:w="4860" w:type="dxa"/>
            <w:shd w:val="clear" w:color="auto" w:fill="auto"/>
          </w:tcPr>
          <w:p w14:paraId="2690ED10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20E34579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14:paraId="49ECF172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28113904" w14:textId="77777777" w:rsidTr="00686401">
        <w:tc>
          <w:tcPr>
            <w:tcW w:w="4860" w:type="dxa"/>
            <w:shd w:val="clear" w:color="auto" w:fill="auto"/>
          </w:tcPr>
          <w:p w14:paraId="31353AF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62238193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072EC391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77D82AC2" w14:textId="77777777" w:rsidTr="00686401">
        <w:tc>
          <w:tcPr>
            <w:tcW w:w="4860" w:type="dxa"/>
            <w:shd w:val="clear" w:color="auto" w:fill="auto"/>
          </w:tcPr>
          <w:p w14:paraId="37C50FCB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1DFBA136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14:paraId="59644C83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C05BEB5" w14:textId="77777777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3AED474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D3E00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14:paraId="4A467510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3649280B" w14:textId="77777777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371DBB4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20659D6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8B15197" w14:textId="77777777" w:rsidR="002A694C" w:rsidRPr="00B60C98" w:rsidRDefault="002A694C" w:rsidP="002A694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593E872" w14:textId="77777777" w:rsidR="002A694C" w:rsidRPr="00E14260" w:rsidRDefault="002A694C" w:rsidP="002A694C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2A694C" w:rsidRPr="00B60C98" w14:paraId="09CECA2D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2048A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41C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1D57EB6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66AC9DC" w14:textId="4CD705E5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2A694C" w:rsidRPr="00B60C98" w14:paraId="61355757" w14:textId="77777777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D2EDE3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A10A558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BA42359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2ECC2E9" w14:textId="4467BCD9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FFE1340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BA7771E" w14:textId="77777777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6649453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6B9B0752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574C675" w14:textId="77777777" w:rsidR="002A694C" w:rsidRPr="00B60C98" w:rsidRDefault="002A694C" w:rsidP="002A69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EE3F1C" w14:textId="5AC498FD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DF7EF62" w14:textId="77777777" w:rsidR="002A694C" w:rsidRPr="00B60C98" w:rsidRDefault="002A694C" w:rsidP="002A694C">
            <w:pPr>
              <w:jc w:val="center"/>
              <w:rPr>
                <w:sz w:val="20"/>
                <w:szCs w:val="20"/>
              </w:rPr>
            </w:pPr>
          </w:p>
        </w:tc>
      </w:tr>
      <w:tr w:rsidR="002A694C" w:rsidRPr="00B60C98" w14:paraId="05D71645" w14:textId="77777777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7EAF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CFAD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3ECD9FD" w14:textId="77777777" w:rsidR="002A694C" w:rsidRPr="00B60C98" w:rsidRDefault="002A694C" w:rsidP="002A694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73BD51" w14:textId="7009FDC0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3329050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57097A2" w14:textId="77777777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E1A4D" w14:textId="77777777" w:rsidR="002A694C" w:rsidRPr="001F656B" w:rsidRDefault="002A694C" w:rsidP="002A69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CF85" w14:textId="77777777" w:rsidR="002A694C" w:rsidRPr="001F656B" w:rsidRDefault="002A694C" w:rsidP="002A69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1FCE91A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E873E5F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1ECDC96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5E284" w14:textId="77777777" w:rsidR="002A694C" w:rsidRPr="00B60C98" w:rsidRDefault="002A694C" w:rsidP="002A694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47FB26E" w14:textId="77777777" w:rsidR="002A694C" w:rsidRPr="00B60C98" w:rsidRDefault="002A694C" w:rsidP="002A694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A694C" w:rsidRPr="00B60C98" w14:paraId="7E03B0ED" w14:textId="77777777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D729ED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7705539" w14:textId="77777777" w:rsidR="002A694C" w:rsidRPr="00B60C98" w:rsidRDefault="002A694C" w:rsidP="002A694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B823A4E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A694C" w:rsidRPr="00B60C98" w14:paraId="638F3D68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77832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9BAF8FF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EF1898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8BA9DCA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33B5D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D3EB00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1FEB1613" w14:textId="0628EBE3" w:rsidR="002A694C" w:rsidRPr="00B60C98" w:rsidRDefault="002A694C" w:rsidP="002A69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10.22.2019 jh</w:t>
            </w:r>
          </w:p>
        </w:tc>
      </w:tr>
      <w:tr w:rsidR="002A694C" w:rsidRPr="00B60C98" w14:paraId="27A63376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43FB6A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14:paraId="2D10F1B8" w14:textId="77777777" w:rsidR="002A694C" w:rsidRPr="00B60C98" w:rsidRDefault="002A694C" w:rsidP="002A694C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6"/>
            <w:shd w:val="clear" w:color="auto" w:fill="FFFFFF" w:themeFill="background1"/>
          </w:tcPr>
          <w:p w14:paraId="7E15DC02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9D57BDB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10FDBA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14:paraId="5CE28376" w14:textId="77777777" w:rsidR="002A694C" w:rsidRPr="004C0486" w:rsidRDefault="002A694C" w:rsidP="002A694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8DA3D3A" w14:textId="77777777" w:rsidR="002A694C" w:rsidRPr="008C01E4" w:rsidRDefault="002A694C" w:rsidP="002A694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676BC178" w14:textId="77777777" w:rsidR="002A694C" w:rsidRPr="004C0486" w:rsidRDefault="002A694C" w:rsidP="002A69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2BEA0BE9" w14:textId="77777777" w:rsidR="002A694C" w:rsidRDefault="002A694C" w:rsidP="002A694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4CD7B206" w14:textId="77777777" w:rsidR="002A694C" w:rsidRPr="004C0486" w:rsidRDefault="002A694C" w:rsidP="002A694C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2A694C" w:rsidRPr="00B60C98" w14:paraId="713DC5F4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FD34B5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14:paraId="55DBEDC7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05B4F75F" w14:textId="77777777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9E0199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14:paraId="5542FB71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3E3601A2" w14:textId="77777777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829869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F1D9DA7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  <w:tr w:rsidR="002A694C" w:rsidRPr="00B60C98" w14:paraId="12DA24CD" w14:textId="77777777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E98842" w14:textId="77777777" w:rsidR="002A694C" w:rsidRPr="001F656B" w:rsidRDefault="002A694C" w:rsidP="002A694C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1D0EBC" w14:textId="77777777" w:rsidR="002A694C" w:rsidRPr="00521695" w:rsidRDefault="002A694C" w:rsidP="002A694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5FCB3C6E" w14:textId="77777777" w:rsidR="002A694C" w:rsidRPr="00B60C98" w:rsidRDefault="002A694C" w:rsidP="002A694C">
            <w:pPr>
              <w:rPr>
                <w:sz w:val="20"/>
                <w:szCs w:val="20"/>
              </w:rPr>
            </w:pPr>
          </w:p>
        </w:tc>
      </w:tr>
    </w:tbl>
    <w:p w14:paraId="55C281F8" w14:textId="660C6F05"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2A694C">
        <w:rPr>
          <w:rFonts w:ascii="Calibri" w:eastAsia="Times New Roman" w:hAnsi="Calibri" w:cs="Times New Roman"/>
          <w:sz w:val="20"/>
          <w:szCs w:val="20"/>
        </w:rPr>
        <w:t>AS, Mathematics</w:t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2A694C">
        <w:rPr>
          <w:rFonts w:ascii="Calibri" w:eastAsia="Times New Roman" w:hAnsi="Calibri" w:cs="Times New Roman"/>
          <w:sz w:val="20"/>
          <w:szCs w:val="20"/>
        </w:rPr>
        <w:t xml:space="preserve">                           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C8132" w14:textId="77777777" w:rsidR="00DB7867" w:rsidRDefault="00DB7867" w:rsidP="008518ED">
      <w:pPr>
        <w:spacing w:after="0" w:line="240" w:lineRule="auto"/>
      </w:pPr>
      <w:r>
        <w:separator/>
      </w:r>
    </w:p>
  </w:endnote>
  <w:endnote w:type="continuationSeparator" w:id="0">
    <w:p w14:paraId="5E179414" w14:textId="77777777" w:rsidR="00DB7867" w:rsidRDefault="00DB7867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9B818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0BE0F" w14:textId="77777777" w:rsidR="00DB7867" w:rsidRDefault="00DB7867" w:rsidP="008518ED">
      <w:pPr>
        <w:spacing w:after="0" w:line="240" w:lineRule="auto"/>
      </w:pPr>
      <w:r>
        <w:separator/>
      </w:r>
    </w:p>
  </w:footnote>
  <w:footnote w:type="continuationSeparator" w:id="0">
    <w:p w14:paraId="00499B86" w14:textId="77777777" w:rsidR="00DB7867" w:rsidRDefault="00DB7867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2E3B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A694C"/>
    <w:rsid w:val="002B6A71"/>
    <w:rsid w:val="002C6294"/>
    <w:rsid w:val="002D4F2A"/>
    <w:rsid w:val="002E5A9E"/>
    <w:rsid w:val="002E5AA7"/>
    <w:rsid w:val="003020DF"/>
    <w:rsid w:val="003217CE"/>
    <w:rsid w:val="003356C4"/>
    <w:rsid w:val="0036386E"/>
    <w:rsid w:val="0037691A"/>
    <w:rsid w:val="00384E42"/>
    <w:rsid w:val="00386994"/>
    <w:rsid w:val="003934C9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25E4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572B1"/>
    <w:rsid w:val="00572ABC"/>
    <w:rsid w:val="005A240C"/>
    <w:rsid w:val="005B4A49"/>
    <w:rsid w:val="005C18A0"/>
    <w:rsid w:val="005E4D62"/>
    <w:rsid w:val="00607E3D"/>
    <w:rsid w:val="006124EF"/>
    <w:rsid w:val="006158FE"/>
    <w:rsid w:val="0063135C"/>
    <w:rsid w:val="00631499"/>
    <w:rsid w:val="00652588"/>
    <w:rsid w:val="00663CDA"/>
    <w:rsid w:val="006808E0"/>
    <w:rsid w:val="00686401"/>
    <w:rsid w:val="006960EF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09F3"/>
    <w:rsid w:val="00792F6D"/>
    <w:rsid w:val="00796890"/>
    <w:rsid w:val="007A2EA1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3229"/>
    <w:rsid w:val="00864D96"/>
    <w:rsid w:val="00872859"/>
    <w:rsid w:val="00896952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8626C"/>
    <w:rsid w:val="009B42A4"/>
    <w:rsid w:val="009F2F87"/>
    <w:rsid w:val="009F4F49"/>
    <w:rsid w:val="00A30C90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2DAB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B778D"/>
    <w:rsid w:val="00DB7867"/>
    <w:rsid w:val="00DC4E37"/>
    <w:rsid w:val="00DC6C24"/>
    <w:rsid w:val="00DD67D4"/>
    <w:rsid w:val="00DF097F"/>
    <w:rsid w:val="00DF7B07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401E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C687-CE7B-4AF9-A067-4E38FA94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4</cp:revision>
  <cp:lastPrinted>2019-10-22T15:56:00Z</cp:lastPrinted>
  <dcterms:created xsi:type="dcterms:W3CDTF">2020-09-03T21:52:00Z</dcterms:created>
  <dcterms:modified xsi:type="dcterms:W3CDTF">2021-05-05T17:34:00Z</dcterms:modified>
</cp:coreProperties>
</file>