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AE2D33" w:rsidRPr="001A5A13" w:rsidRDefault="007313BA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Mathematics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0B7A55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0B7A55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AE2D33" w:rsidRPr="001A5A13" w:rsidRDefault="007313BA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Mathematics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0B7A55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0B7A55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329"/>
        <w:gridCol w:w="1080"/>
        <w:gridCol w:w="74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3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3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6CE5" w:rsidTr="0049573E">
        <w:tc>
          <w:tcPr>
            <w:tcW w:w="4081" w:type="dxa"/>
            <w:vAlign w:val="bottom"/>
          </w:tcPr>
          <w:p w:rsidR="00576CE5" w:rsidRPr="00FA2B87" w:rsidRDefault="007F7460" w:rsidP="00576CE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576CE5" w:rsidRPr="00FA2B87" w:rsidRDefault="007F7460" w:rsidP="00576CE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76CE5" w:rsidRPr="00FA2B87" w:rsidRDefault="00576CE5" w:rsidP="00576CE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76CE5" w:rsidRPr="00FA2B87" w:rsidRDefault="00576CE5" w:rsidP="00576CE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76CE5" w:rsidRPr="00FA2B87" w:rsidRDefault="00576CE5" w:rsidP="00576CE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576CE5" w:rsidRPr="00FA2B87" w:rsidRDefault="00576CE5" w:rsidP="00576CE5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3"/>
            <w:vAlign w:val="center"/>
          </w:tcPr>
          <w:p w:rsidR="00576CE5" w:rsidRPr="00AE7434" w:rsidRDefault="00576CE5" w:rsidP="00576CE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6CE5" w:rsidTr="0049573E">
        <w:tc>
          <w:tcPr>
            <w:tcW w:w="4081" w:type="dxa"/>
            <w:vAlign w:val="bottom"/>
          </w:tcPr>
          <w:p w:rsidR="00576CE5" w:rsidRPr="00FA2B87" w:rsidRDefault="00576CE5" w:rsidP="00576CE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576CE5" w:rsidRPr="00FA2B87" w:rsidRDefault="00576CE5" w:rsidP="00576CE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76CE5" w:rsidRPr="00FA2B87" w:rsidRDefault="00576CE5" w:rsidP="00576CE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76CE5" w:rsidRPr="00FA2B87" w:rsidRDefault="00576CE5" w:rsidP="00576CE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76CE5" w:rsidRPr="00FA2B87" w:rsidRDefault="00576CE5" w:rsidP="00576CE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576CE5" w:rsidRPr="00FA2B87" w:rsidRDefault="00576CE5" w:rsidP="00576CE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576CE5" w:rsidRPr="00AE7434" w:rsidRDefault="00576CE5" w:rsidP="00576CE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6CE5" w:rsidTr="0049573E">
        <w:tc>
          <w:tcPr>
            <w:tcW w:w="4081" w:type="dxa"/>
            <w:vAlign w:val="bottom"/>
          </w:tcPr>
          <w:p w:rsidR="00576CE5" w:rsidRPr="00FA2B87" w:rsidRDefault="00576CE5" w:rsidP="00576CE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>GE Objective 6:</w:t>
            </w:r>
          </w:p>
        </w:tc>
        <w:tc>
          <w:tcPr>
            <w:tcW w:w="436" w:type="dxa"/>
            <w:vAlign w:val="center"/>
          </w:tcPr>
          <w:p w:rsidR="00576CE5" w:rsidRPr="00FA2B87" w:rsidRDefault="00576CE5" w:rsidP="00576CE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76CE5" w:rsidRPr="00FA2B87" w:rsidRDefault="00576CE5" w:rsidP="00576CE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76CE5" w:rsidRPr="00FA2B87" w:rsidRDefault="00576CE5" w:rsidP="00576CE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76CE5" w:rsidRPr="00FA2B87" w:rsidRDefault="00576CE5" w:rsidP="00576CE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576CE5" w:rsidRPr="00FA2B87" w:rsidRDefault="00576CE5" w:rsidP="00576CE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576CE5" w:rsidRPr="00AE7434" w:rsidRDefault="00576CE5" w:rsidP="00576CE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6CE5" w:rsidTr="0049573E">
        <w:tc>
          <w:tcPr>
            <w:tcW w:w="4081" w:type="dxa"/>
            <w:vAlign w:val="bottom"/>
          </w:tcPr>
          <w:p w:rsidR="00576CE5" w:rsidRPr="00FA2B87" w:rsidRDefault="00576CE5" w:rsidP="00576CE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576CE5" w:rsidRPr="00FA2B87" w:rsidRDefault="00576CE5" w:rsidP="00576CE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576CE5" w:rsidRPr="00FA2B87" w:rsidRDefault="00576CE5" w:rsidP="00576CE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76CE5" w:rsidRPr="00FA2B87" w:rsidRDefault="00576CE5" w:rsidP="00576CE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76CE5" w:rsidRPr="00FA2B87" w:rsidRDefault="00576CE5" w:rsidP="00576CE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576CE5" w:rsidRPr="00FA2B87" w:rsidRDefault="00576CE5" w:rsidP="00576CE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76CE5" w:rsidRPr="00AE7434" w:rsidRDefault="00576CE5" w:rsidP="00576CE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6CE5" w:rsidTr="00AB03E3">
        <w:tc>
          <w:tcPr>
            <w:tcW w:w="4081" w:type="dxa"/>
            <w:shd w:val="clear" w:color="auto" w:fill="F2F2F2" w:themeFill="background1" w:themeFillShade="F2"/>
          </w:tcPr>
          <w:p w:rsidR="00576CE5" w:rsidRPr="00AE7434" w:rsidRDefault="00576CE5" w:rsidP="00576CE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76CE5" w:rsidRPr="00AE7434" w:rsidRDefault="00362926" w:rsidP="00576CE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76CE5" w:rsidRPr="00AE7434" w:rsidRDefault="00576CE5" w:rsidP="00576CE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76CE5" w:rsidRPr="00AE7434" w:rsidRDefault="00576CE5" w:rsidP="00576CE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76CE5" w:rsidRPr="00AE7434" w:rsidRDefault="00576CE5" w:rsidP="00576CE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76CE5" w:rsidRPr="00AE7434" w:rsidRDefault="00576CE5" w:rsidP="00576CE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76CE5" w:rsidRPr="00AE7434" w:rsidRDefault="00576CE5" w:rsidP="00576CE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6CE5" w:rsidTr="00AB03E3">
        <w:tc>
          <w:tcPr>
            <w:tcW w:w="11178" w:type="dxa"/>
            <w:gridSpan w:val="9"/>
            <w:shd w:val="clear" w:color="auto" w:fill="D9D9D9" w:themeFill="background1" w:themeFillShade="D9"/>
          </w:tcPr>
          <w:p w:rsidR="00576CE5" w:rsidRPr="00AE7434" w:rsidRDefault="00576CE5" w:rsidP="00576CE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576CE5" w:rsidTr="00AB03E3">
        <w:tc>
          <w:tcPr>
            <w:tcW w:w="4081" w:type="dxa"/>
          </w:tcPr>
          <w:p w:rsidR="00576CE5" w:rsidRPr="0023312B" w:rsidRDefault="00576CE5" w:rsidP="00576CE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576CE5" w:rsidRPr="0023312B" w:rsidRDefault="00576CE5" w:rsidP="00576CE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76CE5" w:rsidRPr="0023312B" w:rsidRDefault="00576CE5" w:rsidP="00576CE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76CE5" w:rsidRPr="0023312B" w:rsidRDefault="00576CE5" w:rsidP="00576CE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76CE5" w:rsidRPr="0023312B" w:rsidRDefault="00576CE5" w:rsidP="00C41C1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576CE5" w:rsidRPr="0023312B" w:rsidRDefault="00576CE5" w:rsidP="00576CE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3"/>
          </w:tcPr>
          <w:p w:rsidR="00576CE5" w:rsidRPr="00AE7434" w:rsidRDefault="00576CE5" w:rsidP="00576CE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3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3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7</w:t>
            </w:r>
            <w:r w:rsidR="00321DE4">
              <w:rPr>
                <w:sz w:val="15"/>
                <w:szCs w:val="15"/>
              </w:rPr>
              <w:t>/8</w:t>
            </w:r>
            <w:r w:rsidRPr="00FA2B87">
              <w:rPr>
                <w:sz w:val="15"/>
                <w:szCs w:val="15"/>
              </w:rPr>
              <w:t>:  CS 1181 Intro to CS &amp; Programming I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1143 or Math 1147</w:t>
            </w:r>
          </w:p>
        </w:tc>
        <w:tc>
          <w:tcPr>
            <w:tcW w:w="2152" w:type="dxa"/>
            <w:gridSpan w:val="3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1143 or Math 1147</w:t>
            </w:r>
          </w:p>
        </w:tc>
      </w:tr>
      <w:tr w:rsidR="00CD3C15" w:rsidTr="00AB03E3">
        <w:tc>
          <w:tcPr>
            <w:tcW w:w="4081" w:type="dxa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  <w:shd w:val="clear" w:color="auto" w:fill="F2F2F2" w:themeFill="background1" w:themeFillShade="F2"/>
          </w:tcPr>
          <w:p w:rsidR="00CD3C15" w:rsidRPr="00AE7434" w:rsidRDefault="00CD3C15" w:rsidP="00CD3C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D3C15" w:rsidTr="00AB03E3">
        <w:tc>
          <w:tcPr>
            <w:tcW w:w="11178" w:type="dxa"/>
            <w:gridSpan w:val="9"/>
            <w:shd w:val="clear" w:color="auto" w:fill="D9D9D9" w:themeFill="background1" w:themeFillShade="D9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CD3C15" w:rsidTr="00964D75">
        <w:tc>
          <w:tcPr>
            <w:tcW w:w="4081" w:type="dxa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3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2287 Foundations of Mathematics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D</w:t>
            </w:r>
          </w:p>
        </w:tc>
        <w:tc>
          <w:tcPr>
            <w:tcW w:w="2152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3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D3C15" w:rsidTr="00AB03E3">
        <w:trPr>
          <w:trHeight w:val="110"/>
        </w:trPr>
        <w:tc>
          <w:tcPr>
            <w:tcW w:w="4081" w:type="dxa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5: No lab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  <w:shd w:val="clear" w:color="auto" w:fill="F2F2F2" w:themeFill="background1" w:themeFillShade="F2"/>
          </w:tcPr>
          <w:p w:rsidR="00CD3C15" w:rsidRPr="00AE7434" w:rsidRDefault="00CD3C15" w:rsidP="00CD3C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D3C15" w:rsidRPr="00AE7434" w:rsidRDefault="00362926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CD3C15" w:rsidRPr="00AE7434" w:rsidRDefault="00CD3C15" w:rsidP="00CD3C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D3C15" w:rsidTr="00C41C13">
        <w:tc>
          <w:tcPr>
            <w:tcW w:w="4081" w:type="dxa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3326 Elementary Analysis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3561" w:type="dxa"/>
            <w:gridSpan w:val="3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 and either Math 2240 or Math 2287</w:t>
            </w:r>
          </w:p>
        </w:tc>
        <w:tc>
          <w:tcPr>
            <w:tcW w:w="743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</w:tr>
      <w:tr w:rsidR="00CD3C15" w:rsidTr="00C41C13">
        <w:tc>
          <w:tcPr>
            <w:tcW w:w="4081" w:type="dxa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3561" w:type="dxa"/>
            <w:gridSpan w:val="3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1175; MATH 2240 or Math 2275 recommended</w:t>
            </w:r>
          </w:p>
        </w:tc>
        <w:tc>
          <w:tcPr>
            <w:tcW w:w="743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6: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GE Objective 9: 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  <w:shd w:val="clear" w:color="auto" w:fill="F2F2F2" w:themeFill="background1" w:themeFillShade="F2"/>
          </w:tcPr>
          <w:p w:rsidR="00CD3C15" w:rsidRPr="00AE7434" w:rsidRDefault="00CD3C15" w:rsidP="00CD3C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D3C15" w:rsidRPr="00AE7434" w:rsidRDefault="00362926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D3C15" w:rsidTr="00D94F7B">
        <w:tc>
          <w:tcPr>
            <w:tcW w:w="4081" w:type="dxa"/>
            <w:shd w:val="clear" w:color="auto" w:fill="FFFFFF" w:themeFill="background1"/>
            <w:vAlign w:val="bottom"/>
          </w:tcPr>
          <w:p w:rsidR="00CD3C15" w:rsidRPr="00FA2B87" w:rsidRDefault="00CD3C15" w:rsidP="00CD3C15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 xml:space="preserve">MATH 4407 Modern Algebra I </w:t>
            </w:r>
          </w:p>
        </w:tc>
        <w:tc>
          <w:tcPr>
            <w:tcW w:w="436" w:type="dxa"/>
            <w:shd w:val="clear" w:color="auto" w:fill="FFFFFF" w:themeFill="background1"/>
          </w:tcPr>
          <w:p w:rsidR="00CD3C15" w:rsidRPr="00FA2B87" w:rsidRDefault="00CD3C15" w:rsidP="00CD3C1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D3C15" w:rsidRPr="00FA2B87" w:rsidRDefault="00CD3C15" w:rsidP="00CD3C1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CD3C15" w:rsidRPr="00FA2B87" w:rsidRDefault="00CD3C15" w:rsidP="00C41C13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2240 and math 2287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</w:p>
        </w:tc>
      </w:tr>
      <w:tr w:rsidR="00CD3C15" w:rsidTr="00D94F7B">
        <w:tc>
          <w:tcPr>
            <w:tcW w:w="4081" w:type="dxa"/>
            <w:shd w:val="clear" w:color="auto" w:fill="FFFFFF" w:themeFill="background1"/>
            <w:vAlign w:val="bottom"/>
          </w:tcPr>
          <w:p w:rsidR="00CD3C15" w:rsidRPr="00FA2B87" w:rsidRDefault="00CD3C15" w:rsidP="00CD3C15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>MATH 3000 level course (3327, 3343, 3352, or 3362)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  <w:vAlign w:val="bottom"/>
          </w:tcPr>
          <w:p w:rsidR="00CD3C15" w:rsidRPr="00FA2B87" w:rsidRDefault="00CD3C15" w:rsidP="00CD3C15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>MATH Sequence 1 course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3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  <w:vAlign w:val="bottom"/>
          </w:tcPr>
          <w:p w:rsidR="00CD3C15" w:rsidRPr="00FA2B87" w:rsidRDefault="00CD3C15" w:rsidP="00CD3C15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  <w:vAlign w:val="center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CD3C15" w:rsidRPr="00FA2B87" w:rsidRDefault="00CD3C15" w:rsidP="00CD3C1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CD3C15" w:rsidRPr="00FA2B87" w:rsidRDefault="00CD3C15" w:rsidP="00C41C1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CD3C15" w:rsidRPr="00FA2B87" w:rsidRDefault="00CD3C15" w:rsidP="00CD3C15">
            <w:pPr>
              <w:pStyle w:val="NoSpacing"/>
              <w:rPr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  <w:shd w:val="clear" w:color="auto" w:fill="F2F2F2" w:themeFill="background1" w:themeFillShade="F2"/>
          </w:tcPr>
          <w:p w:rsidR="00CD3C15" w:rsidRPr="00AE7434" w:rsidRDefault="00CD3C15" w:rsidP="00CD3C1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D3C15" w:rsidRPr="00AE7434" w:rsidRDefault="00362926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CD3C15" w:rsidRPr="00AE7434" w:rsidRDefault="00CD3C15" w:rsidP="00CD3C1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D3C15" w:rsidTr="00AB03E3">
        <w:tc>
          <w:tcPr>
            <w:tcW w:w="4081" w:type="dxa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Sequence 1 course</w:t>
            </w:r>
          </w:p>
        </w:tc>
        <w:tc>
          <w:tcPr>
            <w:tcW w:w="436" w:type="dxa"/>
            <w:shd w:val="clear" w:color="auto" w:fill="FFFFFF" w:themeFill="background1"/>
          </w:tcPr>
          <w:p w:rsidR="00CD3C15" w:rsidRPr="00FA2B87" w:rsidRDefault="00CD3C15" w:rsidP="00CD3C1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D3C15" w:rsidRPr="00FA2B87" w:rsidRDefault="00CD3C15" w:rsidP="00CD3C1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D3C15" w:rsidRPr="00FA2B87" w:rsidRDefault="00CD3C15" w:rsidP="00CD3C1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CD3C15" w:rsidRPr="00AE7434" w:rsidRDefault="00CD3C15" w:rsidP="00CD3C1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254F9" w:rsidTr="00EF14AA">
        <w:tc>
          <w:tcPr>
            <w:tcW w:w="4081" w:type="dxa"/>
          </w:tcPr>
          <w:p w:rsidR="009254F9" w:rsidRPr="00FA2B87" w:rsidRDefault="009254F9" w:rsidP="009254F9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5: w/lab</w:t>
            </w:r>
          </w:p>
        </w:tc>
        <w:tc>
          <w:tcPr>
            <w:tcW w:w="436" w:type="dxa"/>
            <w:shd w:val="clear" w:color="auto" w:fill="FFFFFF" w:themeFill="background1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254F9" w:rsidRPr="00FA2B87" w:rsidRDefault="009254F9" w:rsidP="009254F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9254F9" w:rsidRPr="00AE7434" w:rsidRDefault="009254F9" w:rsidP="009254F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254F9" w:rsidTr="00AB03E3">
        <w:tc>
          <w:tcPr>
            <w:tcW w:w="4081" w:type="dxa"/>
          </w:tcPr>
          <w:p w:rsidR="009254F9" w:rsidRPr="00FA2B87" w:rsidRDefault="009254F9" w:rsidP="009254F9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254F9" w:rsidRPr="00FA2B87" w:rsidRDefault="009254F9" w:rsidP="009254F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254F9" w:rsidTr="00AB03E3">
        <w:tc>
          <w:tcPr>
            <w:tcW w:w="4081" w:type="dxa"/>
            <w:shd w:val="clear" w:color="auto" w:fill="F2F2F2" w:themeFill="background1" w:themeFillShade="F2"/>
          </w:tcPr>
          <w:p w:rsidR="009254F9" w:rsidRPr="00AE7434" w:rsidRDefault="009254F9" w:rsidP="009254F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254F9" w:rsidRPr="00AE7434" w:rsidRDefault="00362926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254F9" w:rsidTr="00AB03E3">
        <w:tc>
          <w:tcPr>
            <w:tcW w:w="4081" w:type="dxa"/>
            <w:shd w:val="clear" w:color="auto" w:fill="D9D9D9" w:themeFill="background1" w:themeFillShade="D9"/>
          </w:tcPr>
          <w:p w:rsidR="009254F9" w:rsidRPr="00AE7434" w:rsidRDefault="009254F9" w:rsidP="009254F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254F9" w:rsidTr="00AB03E3">
        <w:tc>
          <w:tcPr>
            <w:tcW w:w="4081" w:type="dxa"/>
          </w:tcPr>
          <w:p w:rsidR="009254F9" w:rsidRPr="00FA2B87" w:rsidRDefault="009254F9" w:rsidP="009254F9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Sequence 2 course (or 4000 level MATH elective)</w:t>
            </w:r>
          </w:p>
        </w:tc>
        <w:tc>
          <w:tcPr>
            <w:tcW w:w="436" w:type="dxa"/>
            <w:shd w:val="clear" w:color="auto" w:fill="FFFFFF" w:themeFill="background1"/>
          </w:tcPr>
          <w:p w:rsidR="009254F9" w:rsidRPr="00FA2B87" w:rsidRDefault="009254F9" w:rsidP="009254F9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254F9" w:rsidRPr="00FA2B87" w:rsidRDefault="009254F9" w:rsidP="009254F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254F9" w:rsidRPr="00FA2B87" w:rsidRDefault="009254F9" w:rsidP="009254F9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254F9" w:rsidRPr="00FA2B87" w:rsidRDefault="009254F9" w:rsidP="009254F9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9254F9" w:rsidRPr="00FA2B87" w:rsidRDefault="009254F9" w:rsidP="009254F9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9254F9" w:rsidRPr="00AE7434" w:rsidRDefault="009254F9" w:rsidP="009254F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254F9" w:rsidTr="00C41C13">
        <w:tc>
          <w:tcPr>
            <w:tcW w:w="4081" w:type="dxa"/>
          </w:tcPr>
          <w:p w:rsidR="009254F9" w:rsidRPr="00FA2B87" w:rsidRDefault="009254F9" w:rsidP="009254F9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4423 Intro to Real Analysis I</w:t>
            </w:r>
          </w:p>
        </w:tc>
        <w:tc>
          <w:tcPr>
            <w:tcW w:w="436" w:type="dxa"/>
            <w:shd w:val="clear" w:color="auto" w:fill="FFFFFF" w:themeFill="background1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:rsidR="009254F9" w:rsidRPr="00FA2B87" w:rsidRDefault="009254F9" w:rsidP="009254F9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2240, Math 3326, Math 3360.</w:t>
            </w:r>
          </w:p>
        </w:tc>
        <w:tc>
          <w:tcPr>
            <w:tcW w:w="1823" w:type="dxa"/>
            <w:gridSpan w:val="2"/>
            <w:shd w:val="clear" w:color="auto" w:fill="FFFFFF" w:themeFill="background1"/>
          </w:tcPr>
          <w:p w:rsidR="009254F9" w:rsidRPr="00AE7434" w:rsidRDefault="009254F9" w:rsidP="009254F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254F9" w:rsidTr="00AB03E3">
        <w:tc>
          <w:tcPr>
            <w:tcW w:w="4081" w:type="dxa"/>
          </w:tcPr>
          <w:p w:rsidR="009254F9" w:rsidRPr="00FA2B87" w:rsidRDefault="009254F9" w:rsidP="009254F9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Upper Division Electives</w:t>
            </w:r>
          </w:p>
        </w:tc>
        <w:tc>
          <w:tcPr>
            <w:tcW w:w="436" w:type="dxa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254F9" w:rsidRPr="00FA2B87" w:rsidRDefault="009254F9" w:rsidP="009254F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254F9" w:rsidTr="00AB03E3">
        <w:tc>
          <w:tcPr>
            <w:tcW w:w="4081" w:type="dxa"/>
          </w:tcPr>
          <w:p w:rsidR="009254F9" w:rsidRPr="00FA2B87" w:rsidRDefault="009254F9" w:rsidP="009254F9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36" w:type="dxa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254F9" w:rsidRPr="00FA2B87" w:rsidRDefault="009254F9" w:rsidP="009254F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254F9" w:rsidTr="00AB03E3">
        <w:tc>
          <w:tcPr>
            <w:tcW w:w="4081" w:type="dxa"/>
            <w:shd w:val="clear" w:color="auto" w:fill="F2F2F2" w:themeFill="background1" w:themeFillShade="F2"/>
          </w:tcPr>
          <w:p w:rsidR="009254F9" w:rsidRPr="00AE7434" w:rsidRDefault="009254F9" w:rsidP="009254F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254F9" w:rsidRPr="00AE7434" w:rsidRDefault="00362926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254F9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9254F9" w:rsidRPr="00AE7434" w:rsidRDefault="009254F9" w:rsidP="009254F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254F9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254F9" w:rsidRPr="00FA2B87" w:rsidRDefault="009254F9" w:rsidP="009254F9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Sequence 2 course (or 4000 level MATH elective)</w:t>
            </w:r>
          </w:p>
        </w:tc>
        <w:tc>
          <w:tcPr>
            <w:tcW w:w="436" w:type="dxa"/>
            <w:shd w:val="clear" w:color="auto" w:fill="FFFFFF" w:themeFill="background1"/>
          </w:tcPr>
          <w:p w:rsidR="009254F9" w:rsidRPr="00FA2B87" w:rsidRDefault="009254F9" w:rsidP="009254F9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9254F9" w:rsidRPr="00FA2B87" w:rsidRDefault="009254F9" w:rsidP="009254F9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254F9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254F9" w:rsidRPr="00FA2B87" w:rsidRDefault="009254F9" w:rsidP="009254F9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254F9" w:rsidRPr="00FA2B87" w:rsidRDefault="009254F9" w:rsidP="009254F9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:rsidR="009254F9" w:rsidRPr="00FA2B87" w:rsidRDefault="009254F9" w:rsidP="009254F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254F9" w:rsidRPr="00FA2B87" w:rsidRDefault="009254F9" w:rsidP="009254F9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9254F9" w:rsidRPr="00FA2B87" w:rsidRDefault="009254F9" w:rsidP="009254F9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9254F9" w:rsidRPr="00FA2B87" w:rsidRDefault="009254F9" w:rsidP="009254F9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254F9" w:rsidTr="00AB03E3">
        <w:tc>
          <w:tcPr>
            <w:tcW w:w="4081" w:type="dxa"/>
          </w:tcPr>
          <w:p w:rsidR="009254F9" w:rsidRPr="00FA2B87" w:rsidRDefault="009254F9" w:rsidP="009254F9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36" w:type="dxa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254F9" w:rsidRPr="00FA2B87" w:rsidRDefault="009254F9" w:rsidP="009254F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254F9" w:rsidRPr="00FA2B87" w:rsidRDefault="009254F9" w:rsidP="009254F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254F9" w:rsidRPr="00FA2B87" w:rsidRDefault="009254F9" w:rsidP="009254F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254F9" w:rsidTr="00AB03E3">
        <w:tc>
          <w:tcPr>
            <w:tcW w:w="4081" w:type="dxa"/>
            <w:shd w:val="clear" w:color="auto" w:fill="F2F2F2" w:themeFill="background1" w:themeFillShade="F2"/>
          </w:tcPr>
          <w:p w:rsidR="009254F9" w:rsidRPr="00AE7434" w:rsidRDefault="009254F9" w:rsidP="009254F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254F9" w:rsidRPr="00AE7434" w:rsidRDefault="00362926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  <w:bookmarkStart w:id="0" w:name="_GoBack"/>
            <w:bookmarkEnd w:id="0"/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254F9" w:rsidRPr="00AE7434" w:rsidRDefault="009254F9" w:rsidP="009254F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9254F9" w:rsidRPr="00AE7434" w:rsidRDefault="009254F9" w:rsidP="009254F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254F9" w:rsidTr="00AB03E3">
        <w:tc>
          <w:tcPr>
            <w:tcW w:w="11178" w:type="dxa"/>
            <w:gridSpan w:val="9"/>
          </w:tcPr>
          <w:p w:rsidR="009254F9" w:rsidRPr="00943870" w:rsidRDefault="009254F9" w:rsidP="009254F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254F9" w:rsidRPr="00C04A5A" w:rsidRDefault="009254F9" w:rsidP="009254F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7313BA" w:rsidP="00A904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BS, Mathematics</w:t>
            </w:r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321DE4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313BA" w:rsidRPr="00B60C98" w:rsidTr="004A4841">
        <w:tc>
          <w:tcPr>
            <w:tcW w:w="4855" w:type="dxa"/>
            <w:shd w:val="clear" w:color="auto" w:fill="auto"/>
          </w:tcPr>
          <w:p w:rsidR="007313BA" w:rsidRPr="00B60C98" w:rsidRDefault="007313BA" w:rsidP="007313BA">
            <w:pPr>
              <w:rPr>
                <w:sz w:val="20"/>
                <w:szCs w:val="20"/>
              </w:rPr>
            </w:pPr>
            <w:r w:rsidRPr="004A3F17">
              <w:rPr>
                <w:b/>
                <w:bCs/>
                <w:sz w:val="20"/>
                <w:szCs w:val="20"/>
              </w:rPr>
              <w:t xml:space="preserve">Mathematics Core:  </w:t>
            </w:r>
          </w:p>
        </w:tc>
        <w:tc>
          <w:tcPr>
            <w:tcW w:w="644" w:type="dxa"/>
            <w:shd w:val="clear" w:color="auto" w:fill="auto"/>
          </w:tcPr>
          <w:p w:rsidR="007313BA" w:rsidRPr="00CE7B66" w:rsidRDefault="007313BA" w:rsidP="007313BA">
            <w:pPr>
              <w:jc w:val="center"/>
              <w:rPr>
                <w:b/>
                <w:sz w:val="20"/>
                <w:szCs w:val="20"/>
              </w:rPr>
            </w:pPr>
            <w:r w:rsidRPr="00CE7B6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313BA" w:rsidRPr="000F050D" w:rsidRDefault="007313BA" w:rsidP="007313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313BA" w:rsidRPr="00B60C98" w:rsidTr="00D523BB">
        <w:tc>
          <w:tcPr>
            <w:tcW w:w="5499" w:type="dxa"/>
            <w:gridSpan w:val="2"/>
            <w:shd w:val="clear" w:color="auto" w:fill="auto"/>
            <w:vAlign w:val="bottom"/>
          </w:tcPr>
          <w:p w:rsidR="007313BA" w:rsidRPr="00CC6383" w:rsidRDefault="007313BA" w:rsidP="002B00B3">
            <w:pPr>
              <w:rPr>
                <w:rFonts w:cstheme="minorHAnsi"/>
                <w:sz w:val="18"/>
                <w:szCs w:val="18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11</w:t>
            </w:r>
            <w:r>
              <w:rPr>
                <w:rFonts w:ascii="Calibri" w:hAnsi="Calibri"/>
                <w:sz w:val="20"/>
                <w:szCs w:val="20"/>
              </w:rPr>
              <w:t xml:space="preserve">70 Calculus I           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2B00B3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(</w:t>
            </w:r>
            <w:r w:rsidRPr="004A3F17">
              <w:rPr>
                <w:rFonts w:ascii="Calibri" w:hAnsi="Calibri"/>
                <w:sz w:val="20"/>
                <w:szCs w:val="20"/>
              </w:rPr>
              <w:t>cr</w:t>
            </w:r>
            <w:r>
              <w:rPr>
                <w:rFonts w:ascii="Calibri" w:hAnsi="Calibri"/>
                <w:sz w:val="20"/>
                <w:szCs w:val="20"/>
              </w:rPr>
              <w:t xml:space="preserve">edits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counted in </w:t>
            </w:r>
            <w:r>
              <w:rPr>
                <w:rFonts w:ascii="Calibri" w:hAnsi="Calibri"/>
                <w:sz w:val="20"/>
                <w:szCs w:val="20"/>
              </w:rPr>
              <w:t>GE</w:t>
            </w:r>
            <w:r w:rsidRPr="004A3F1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313BA" w:rsidRPr="000F050D" w:rsidRDefault="007313BA" w:rsidP="007313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313BA" w:rsidRPr="00B60C98" w:rsidTr="00D54EBD">
        <w:trPr>
          <w:trHeight w:val="248"/>
        </w:trPr>
        <w:tc>
          <w:tcPr>
            <w:tcW w:w="4855" w:type="dxa"/>
            <w:shd w:val="clear" w:color="auto" w:fill="auto"/>
            <w:vAlign w:val="bottom"/>
          </w:tcPr>
          <w:p w:rsidR="007313BA" w:rsidRPr="004A3F17" w:rsidRDefault="007313BA" w:rsidP="007313BA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1175 Calculus II</w:t>
            </w:r>
          </w:p>
        </w:tc>
        <w:tc>
          <w:tcPr>
            <w:tcW w:w="644" w:type="dxa"/>
          </w:tcPr>
          <w:p w:rsidR="007313BA" w:rsidRPr="00B60C98" w:rsidRDefault="007313BA" w:rsidP="002B0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313BA" w:rsidRPr="000F050D" w:rsidRDefault="007313BA" w:rsidP="007313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313BA" w:rsidRPr="00B60C98" w:rsidTr="00D54EBD">
        <w:trPr>
          <w:trHeight w:val="248"/>
        </w:trPr>
        <w:tc>
          <w:tcPr>
            <w:tcW w:w="4855" w:type="dxa"/>
            <w:shd w:val="clear" w:color="auto" w:fill="auto"/>
            <w:vAlign w:val="bottom"/>
          </w:tcPr>
          <w:p w:rsidR="007313BA" w:rsidRPr="004A3F17" w:rsidRDefault="007313BA" w:rsidP="007313BA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2275 Calculus III</w:t>
            </w:r>
          </w:p>
        </w:tc>
        <w:tc>
          <w:tcPr>
            <w:tcW w:w="644" w:type="dxa"/>
          </w:tcPr>
          <w:p w:rsidR="007313BA" w:rsidRPr="00B60C98" w:rsidRDefault="007313BA" w:rsidP="002B0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7313BA" w:rsidRPr="000F050D" w:rsidRDefault="007313BA" w:rsidP="007313B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7313BA" w:rsidRPr="00B60C98" w:rsidTr="00D54EBD">
        <w:trPr>
          <w:trHeight w:val="248"/>
        </w:trPr>
        <w:tc>
          <w:tcPr>
            <w:tcW w:w="4855" w:type="dxa"/>
            <w:shd w:val="clear" w:color="auto" w:fill="auto"/>
            <w:vAlign w:val="bottom"/>
          </w:tcPr>
          <w:p w:rsidR="007313BA" w:rsidRPr="004A3F17" w:rsidRDefault="007313BA" w:rsidP="007313BA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2240 Linear Algebra</w:t>
            </w:r>
          </w:p>
        </w:tc>
        <w:tc>
          <w:tcPr>
            <w:tcW w:w="644" w:type="dxa"/>
            <w:shd w:val="clear" w:color="auto" w:fill="auto"/>
          </w:tcPr>
          <w:p w:rsidR="007313BA" w:rsidRPr="00B60C98" w:rsidRDefault="007313BA" w:rsidP="002B0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313BA" w:rsidRPr="000F050D" w:rsidRDefault="007313BA" w:rsidP="007313B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313BA" w:rsidRPr="000F050D" w:rsidRDefault="007313BA" w:rsidP="007313B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7313BA" w:rsidRPr="00B60C98" w:rsidTr="00D54EBD">
        <w:trPr>
          <w:trHeight w:val="247"/>
        </w:trPr>
        <w:tc>
          <w:tcPr>
            <w:tcW w:w="4855" w:type="dxa"/>
            <w:shd w:val="clear" w:color="auto" w:fill="auto"/>
            <w:vAlign w:val="bottom"/>
          </w:tcPr>
          <w:p w:rsidR="007313BA" w:rsidRPr="004A3F17" w:rsidRDefault="007313BA" w:rsidP="007313BA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3326 Elementary Analysis</w:t>
            </w:r>
          </w:p>
        </w:tc>
        <w:tc>
          <w:tcPr>
            <w:tcW w:w="644" w:type="dxa"/>
          </w:tcPr>
          <w:p w:rsidR="007313BA" w:rsidRPr="00B60C98" w:rsidRDefault="007313BA" w:rsidP="002B0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313BA" w:rsidRPr="000F050D" w:rsidRDefault="007313BA" w:rsidP="007313BA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313BA" w:rsidRPr="000F050D" w:rsidRDefault="007313BA" w:rsidP="007313B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7313BA" w:rsidRPr="00B60C98" w:rsidTr="00FD24FE">
        <w:tc>
          <w:tcPr>
            <w:tcW w:w="5499" w:type="dxa"/>
            <w:gridSpan w:val="2"/>
            <w:shd w:val="clear" w:color="auto" w:fill="auto"/>
          </w:tcPr>
          <w:p w:rsidR="007313BA" w:rsidRPr="00CC6383" w:rsidRDefault="007313BA" w:rsidP="007313B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^^</w:t>
            </w:r>
            <w:r w:rsidRPr="00201BA1">
              <w:rPr>
                <w:sz w:val="18"/>
                <w:szCs w:val="18"/>
              </w:rPr>
              <w:t>CS</w:t>
            </w:r>
            <w:r>
              <w:rPr>
                <w:sz w:val="18"/>
                <w:szCs w:val="18"/>
              </w:rPr>
              <w:t>/INFO</w:t>
            </w:r>
            <w:r w:rsidRPr="00201BA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181 </w:t>
            </w:r>
            <w:r w:rsidRPr="00201BA1">
              <w:rPr>
                <w:sz w:val="18"/>
                <w:szCs w:val="18"/>
              </w:rPr>
              <w:t>Comp</w:t>
            </w:r>
            <w:r>
              <w:rPr>
                <w:sz w:val="18"/>
                <w:szCs w:val="18"/>
              </w:rPr>
              <w:t xml:space="preserve"> </w:t>
            </w:r>
            <w:r w:rsidRPr="00201BA1">
              <w:rPr>
                <w:sz w:val="18"/>
                <w:szCs w:val="18"/>
              </w:rPr>
              <w:t>Sci</w:t>
            </w:r>
            <w:r>
              <w:rPr>
                <w:sz w:val="18"/>
                <w:szCs w:val="18"/>
              </w:rPr>
              <w:t>ence</w:t>
            </w:r>
            <w:r w:rsidRPr="00201BA1">
              <w:rPr>
                <w:sz w:val="18"/>
                <w:szCs w:val="18"/>
              </w:rPr>
              <w:t xml:space="preserve"> &amp; Programming I (credits counted in GE)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313BA" w:rsidRPr="00B60C98" w:rsidTr="00D54EBD">
        <w:tc>
          <w:tcPr>
            <w:tcW w:w="4855" w:type="dxa"/>
            <w:shd w:val="clear" w:color="auto" w:fill="auto"/>
            <w:vAlign w:val="bottom"/>
          </w:tcPr>
          <w:p w:rsidR="007313BA" w:rsidRPr="00CE7B66" w:rsidRDefault="007313BA" w:rsidP="007313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Additional Required Courses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7313BA" w:rsidRPr="00CE7B66" w:rsidRDefault="007313BA" w:rsidP="007313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313BA" w:rsidRPr="000F050D" w:rsidRDefault="007313BA" w:rsidP="007313B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313BA" w:rsidRPr="00B60C98" w:rsidTr="00D54EBD">
        <w:trPr>
          <w:trHeight w:val="248"/>
        </w:trPr>
        <w:tc>
          <w:tcPr>
            <w:tcW w:w="4855" w:type="dxa"/>
            <w:shd w:val="clear" w:color="auto" w:fill="auto"/>
            <w:vAlign w:val="bottom"/>
          </w:tcPr>
          <w:p w:rsidR="007313BA" w:rsidRPr="00CE7B66" w:rsidRDefault="007313BA" w:rsidP="007313BA">
            <w:pPr>
              <w:rPr>
                <w:rFonts w:ascii="Calibri" w:hAnsi="Calibri"/>
                <w:sz w:val="20"/>
                <w:szCs w:val="20"/>
              </w:rPr>
            </w:pPr>
            <w:r w:rsidRPr="00CE7B66">
              <w:rPr>
                <w:rFonts w:ascii="Calibri" w:hAnsi="Calibri"/>
                <w:sz w:val="20"/>
                <w:szCs w:val="20"/>
              </w:rPr>
              <w:t>MATH 2287 Foundations of Mathematics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7313BA" w:rsidRPr="00CE7B66" w:rsidRDefault="007313BA" w:rsidP="002B0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313BA" w:rsidRPr="000F050D" w:rsidRDefault="007313BA" w:rsidP="007313B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313BA" w:rsidRPr="00B60C98" w:rsidTr="00D54EBD">
        <w:trPr>
          <w:trHeight w:val="257"/>
        </w:trPr>
        <w:tc>
          <w:tcPr>
            <w:tcW w:w="4855" w:type="dxa"/>
            <w:shd w:val="clear" w:color="auto" w:fill="auto"/>
            <w:vAlign w:val="bottom"/>
          </w:tcPr>
          <w:p w:rsidR="007313BA" w:rsidRPr="00CE7B66" w:rsidRDefault="007313BA" w:rsidP="007313BA">
            <w:pPr>
              <w:rPr>
                <w:rFonts w:ascii="Calibri" w:hAnsi="Calibri"/>
                <w:sz w:val="20"/>
                <w:szCs w:val="20"/>
              </w:rPr>
            </w:pPr>
            <w:r w:rsidRPr="00CE7B66">
              <w:rPr>
                <w:rFonts w:ascii="Calibri" w:hAnsi="Calibri"/>
                <w:sz w:val="20"/>
                <w:szCs w:val="20"/>
              </w:rPr>
              <w:t>MATH 3360 Differential Equations</w:t>
            </w:r>
          </w:p>
        </w:tc>
        <w:tc>
          <w:tcPr>
            <w:tcW w:w="644" w:type="dxa"/>
            <w:vAlign w:val="bottom"/>
          </w:tcPr>
          <w:p w:rsidR="007313BA" w:rsidRPr="00CE7B66" w:rsidRDefault="007313BA" w:rsidP="002B0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313BA" w:rsidRPr="000F050D" w:rsidRDefault="007313BA" w:rsidP="007313B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313BA" w:rsidRPr="00B60C98" w:rsidTr="00D54EBD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3BA" w:rsidRPr="00015320" w:rsidRDefault="007313BA" w:rsidP="007313B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^</w:t>
            </w:r>
            <w:r w:rsidRPr="00015320">
              <w:rPr>
                <w:rFonts w:ascii="Calibri" w:hAnsi="Calibri"/>
                <w:i/>
                <w:sz w:val="20"/>
                <w:szCs w:val="20"/>
              </w:rPr>
              <w:t>MATH 4407 Modern Algebra I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7313BA" w:rsidRPr="00CE7B66" w:rsidRDefault="007313BA" w:rsidP="002B0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7313BA" w:rsidRPr="00B60C98" w:rsidTr="00D54EBD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3BA" w:rsidRPr="00015320" w:rsidRDefault="007313BA" w:rsidP="007313B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^</w:t>
            </w:r>
            <w:r w:rsidRPr="00015320">
              <w:rPr>
                <w:rFonts w:ascii="Calibri" w:hAnsi="Calibri"/>
                <w:i/>
                <w:sz w:val="20"/>
                <w:szCs w:val="20"/>
              </w:rPr>
              <w:t>MATH 442</w:t>
            </w:r>
            <w:r>
              <w:rPr>
                <w:rFonts w:ascii="Calibri" w:hAnsi="Calibri"/>
                <w:i/>
                <w:sz w:val="20"/>
                <w:szCs w:val="20"/>
              </w:rPr>
              <w:t>3 Introduction to Real Analysis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313BA" w:rsidRPr="00CE7B66" w:rsidRDefault="007313BA" w:rsidP="002B0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313BA" w:rsidRPr="00B60C98" w:rsidRDefault="007313BA" w:rsidP="007313B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313BA" w:rsidRPr="00B60C98" w:rsidRDefault="007313BA" w:rsidP="007313BA">
            <w:pPr>
              <w:jc w:val="center"/>
              <w:rPr>
                <w:sz w:val="18"/>
                <w:szCs w:val="18"/>
              </w:rPr>
            </w:pPr>
          </w:p>
        </w:tc>
      </w:tr>
      <w:tr w:rsidR="007313BA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7313BA" w:rsidRPr="00877E3F" w:rsidRDefault="007313BA" w:rsidP="007313B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 additional credit hours, </w:t>
            </w:r>
            <w:r w:rsidRPr="00877E3F">
              <w:rPr>
                <w:b/>
                <w:bCs/>
                <w:sz w:val="18"/>
                <w:szCs w:val="18"/>
              </w:rPr>
              <w:t>as follows:</w:t>
            </w:r>
          </w:p>
        </w:tc>
        <w:tc>
          <w:tcPr>
            <w:tcW w:w="644" w:type="dxa"/>
          </w:tcPr>
          <w:p w:rsidR="007313BA" w:rsidRPr="00EA196E" w:rsidRDefault="007313BA" w:rsidP="007313BA">
            <w:pPr>
              <w:jc w:val="center"/>
              <w:rPr>
                <w:b/>
                <w:sz w:val="20"/>
                <w:szCs w:val="20"/>
              </w:rPr>
            </w:pPr>
            <w:r w:rsidRPr="00EA19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313BA" w:rsidRPr="000F050D" w:rsidRDefault="007313BA" w:rsidP="007313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13BA" w:rsidRPr="00B60C98" w:rsidTr="002B00B3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7313BA" w:rsidRPr="00A3793B" w:rsidRDefault="007313BA" w:rsidP="0073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Level course - </w:t>
            </w:r>
            <w:r w:rsidRPr="00846B5B">
              <w:rPr>
                <w:b/>
                <w:sz w:val="18"/>
                <w:szCs w:val="18"/>
              </w:rPr>
              <w:t>select one</w:t>
            </w:r>
            <w:r>
              <w:rPr>
                <w:b/>
                <w:sz w:val="18"/>
                <w:szCs w:val="18"/>
              </w:rPr>
              <w:t xml:space="preserve"> course</w:t>
            </w:r>
            <w:r w:rsidRPr="00846B5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44" w:type="dxa"/>
            <w:shd w:val="clear" w:color="auto" w:fill="auto"/>
          </w:tcPr>
          <w:p w:rsidR="007313BA" w:rsidRPr="00A3793B" w:rsidRDefault="007313BA" w:rsidP="002B00B3">
            <w:pPr>
              <w:jc w:val="center"/>
              <w:rPr>
                <w:sz w:val="20"/>
                <w:szCs w:val="20"/>
              </w:rPr>
            </w:pPr>
            <w:r w:rsidRPr="00A3793B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7313BA" w:rsidRPr="00B60C98" w:rsidTr="002B00B3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7313BA" w:rsidRPr="00CC6383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>Math 3327 Vector Analysis</w:t>
            </w:r>
          </w:p>
        </w:tc>
        <w:tc>
          <w:tcPr>
            <w:tcW w:w="644" w:type="dxa"/>
            <w:shd w:val="clear" w:color="auto" w:fill="auto"/>
          </w:tcPr>
          <w:p w:rsidR="007313BA" w:rsidRPr="00CC6383" w:rsidRDefault="007313BA" w:rsidP="002B00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7313BA" w:rsidRPr="003775E6" w:rsidRDefault="007313BA" w:rsidP="007313BA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7313BA" w:rsidRPr="000F050D" w:rsidRDefault="007313BA" w:rsidP="007313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313BA" w:rsidRPr="00B60C98" w:rsidTr="002B00B3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7313BA" w:rsidRPr="00CC6383" w:rsidRDefault="007313BA" w:rsidP="007313B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Math 3335 Elementary Number Theory</w:t>
            </w:r>
          </w:p>
        </w:tc>
        <w:tc>
          <w:tcPr>
            <w:tcW w:w="644" w:type="dxa"/>
          </w:tcPr>
          <w:p w:rsidR="007313BA" w:rsidRPr="00CC6383" w:rsidRDefault="007313BA" w:rsidP="002B00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13BA" w:rsidRPr="00B60C98" w:rsidTr="002B00B3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7313BA" w:rsidRPr="00CC6383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>Math 3343 Modern Geometry I</w:t>
            </w:r>
          </w:p>
        </w:tc>
        <w:tc>
          <w:tcPr>
            <w:tcW w:w="644" w:type="dxa"/>
          </w:tcPr>
          <w:p w:rsidR="007313BA" w:rsidRPr="00CC6383" w:rsidRDefault="007313BA" w:rsidP="002B00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7313BA" w:rsidRPr="00B60C98" w:rsidTr="002B00B3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7313BA" w:rsidRPr="00CC6383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>MATH 3352 Intro to Probability</w:t>
            </w:r>
          </w:p>
        </w:tc>
        <w:tc>
          <w:tcPr>
            <w:tcW w:w="644" w:type="dxa"/>
          </w:tcPr>
          <w:p w:rsidR="007313BA" w:rsidRPr="00CC6383" w:rsidRDefault="007313BA" w:rsidP="002B00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13BA" w:rsidRPr="00B60C98" w:rsidTr="00321DE4"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13BA" w:rsidRPr="00CC6383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 xml:space="preserve">MATH 3362 Intro to Complex Variables                                                                                                           </w:t>
            </w:r>
          </w:p>
        </w:tc>
        <w:tc>
          <w:tcPr>
            <w:tcW w:w="644" w:type="dxa"/>
          </w:tcPr>
          <w:p w:rsidR="007313BA" w:rsidRPr="00CC6383" w:rsidRDefault="007313BA" w:rsidP="002B00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321DE4" w:rsidRPr="00B60C98" w:rsidTr="00321DE4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321DE4" w:rsidRPr="00A3793B" w:rsidRDefault="00321DE4" w:rsidP="00731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A3793B">
              <w:rPr>
                <w:sz w:val="18"/>
                <w:szCs w:val="18"/>
              </w:rPr>
              <w:t>0 Level Credits</w:t>
            </w:r>
            <w:r>
              <w:rPr>
                <w:sz w:val="18"/>
                <w:szCs w:val="18"/>
              </w:rPr>
              <w:t xml:space="preserve"> – total of 12 credits</w:t>
            </w:r>
            <w:r w:rsidRPr="00A3793B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vMerge w:val="restart"/>
            <w:vAlign w:val="center"/>
          </w:tcPr>
          <w:p w:rsidR="00321DE4" w:rsidRPr="00A3793B" w:rsidRDefault="00321DE4" w:rsidP="002B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21DE4" w:rsidRPr="000F050D" w:rsidRDefault="00321DE4" w:rsidP="007313B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21DE4" w:rsidRPr="000F050D" w:rsidRDefault="00321DE4" w:rsidP="007313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1DE4" w:rsidRPr="00B60C98" w:rsidTr="00321DE4"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DE4" w:rsidRPr="007313BA" w:rsidRDefault="00321DE4" w:rsidP="007313BA">
            <w:pPr>
              <w:rPr>
                <w:sz w:val="18"/>
                <w:szCs w:val="18"/>
              </w:rPr>
            </w:pPr>
            <w:r w:rsidRPr="007313BA">
              <w:rPr>
                <w:b/>
                <w:sz w:val="18"/>
                <w:szCs w:val="18"/>
              </w:rPr>
              <w:t xml:space="preserve">Complete 2 </w:t>
            </w:r>
            <w:r w:rsidRPr="007313BA">
              <w:rPr>
                <w:sz w:val="18"/>
                <w:szCs w:val="18"/>
              </w:rPr>
              <w:t xml:space="preserve">of the following </w:t>
            </w:r>
            <w:r w:rsidRPr="007313BA">
              <w:rPr>
                <w:b/>
                <w:sz w:val="18"/>
                <w:szCs w:val="18"/>
              </w:rPr>
              <w:t>sequence</w:t>
            </w:r>
            <w:r w:rsidRPr="007313BA">
              <w:rPr>
                <w:sz w:val="18"/>
                <w:szCs w:val="18"/>
              </w:rPr>
              <w:t xml:space="preserve">s: </w:t>
            </w:r>
          </w:p>
        </w:tc>
        <w:tc>
          <w:tcPr>
            <w:tcW w:w="644" w:type="dxa"/>
            <w:vMerge/>
            <w:shd w:val="clear" w:color="auto" w:fill="auto"/>
          </w:tcPr>
          <w:p w:rsidR="00321DE4" w:rsidRPr="00CC6383" w:rsidRDefault="00321DE4" w:rsidP="002B00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21DE4" w:rsidRPr="000F050D" w:rsidRDefault="00321DE4" w:rsidP="007313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21DE4" w:rsidRPr="000F050D" w:rsidRDefault="00321DE4" w:rsidP="007313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13BA" w:rsidRPr="00B60C98" w:rsidTr="00321DE4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7313BA" w:rsidRPr="007313BA" w:rsidRDefault="007313BA" w:rsidP="007313BA">
            <w:pPr>
              <w:rPr>
                <w:rFonts w:cstheme="minorHAnsi"/>
                <w:b/>
                <w:sz w:val="18"/>
                <w:szCs w:val="18"/>
              </w:rPr>
            </w:pPr>
            <w:r w:rsidRPr="007313BA">
              <w:rPr>
                <w:i/>
                <w:sz w:val="18"/>
                <w:szCs w:val="18"/>
              </w:rPr>
              <w:t>MATH 4407</w:t>
            </w:r>
            <w:r w:rsidRPr="007313BA">
              <w:rPr>
                <w:sz w:val="18"/>
                <w:szCs w:val="18"/>
              </w:rPr>
              <w:t xml:space="preserve"> and 4408 Modern Algebra I, II </w:t>
            </w:r>
          </w:p>
        </w:tc>
        <w:tc>
          <w:tcPr>
            <w:tcW w:w="644" w:type="dxa"/>
          </w:tcPr>
          <w:p w:rsidR="007313BA" w:rsidRPr="00CC6383" w:rsidRDefault="007313BA" w:rsidP="002B00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313BA" w:rsidRPr="000F050D" w:rsidRDefault="00321DE4" w:rsidP="007313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7313BA" w:rsidRPr="00B60C98" w:rsidTr="00321DE4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7313BA" w:rsidRPr="007313BA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7313BA">
              <w:rPr>
                <w:i/>
                <w:sz w:val="18"/>
                <w:szCs w:val="18"/>
              </w:rPr>
              <w:t>MATH 4423</w:t>
            </w:r>
            <w:r w:rsidRPr="007313BA">
              <w:rPr>
                <w:sz w:val="18"/>
                <w:szCs w:val="18"/>
              </w:rPr>
              <w:t xml:space="preserve"> and 4424 Intro to Real Analysis I, II </w:t>
            </w:r>
          </w:p>
        </w:tc>
        <w:tc>
          <w:tcPr>
            <w:tcW w:w="644" w:type="dxa"/>
            <w:shd w:val="clear" w:color="auto" w:fill="auto"/>
          </w:tcPr>
          <w:p w:rsidR="007313BA" w:rsidRPr="00CC6383" w:rsidRDefault="007313BA" w:rsidP="002B00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7313BA" w:rsidRPr="000F050D" w:rsidRDefault="007313BA" w:rsidP="007313B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7313BA" w:rsidRPr="00B60C98" w:rsidTr="00321DE4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7313BA" w:rsidRPr="007313BA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7313BA">
              <w:rPr>
                <w:sz w:val="18"/>
                <w:szCs w:val="18"/>
              </w:rPr>
              <w:t xml:space="preserve">MATH 4441 and 4442 Intro to Numerical Analysis I, II </w:t>
            </w:r>
          </w:p>
        </w:tc>
        <w:tc>
          <w:tcPr>
            <w:tcW w:w="644" w:type="dxa"/>
          </w:tcPr>
          <w:p w:rsidR="007313BA" w:rsidRPr="00CC6383" w:rsidRDefault="007313BA" w:rsidP="002B00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13BA" w:rsidRPr="00B60C98" w:rsidTr="00321DE4"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13BA" w:rsidRPr="007313BA" w:rsidRDefault="007313BA" w:rsidP="007313BA">
            <w:pPr>
              <w:rPr>
                <w:rFonts w:cstheme="minorHAnsi"/>
                <w:sz w:val="18"/>
                <w:szCs w:val="18"/>
              </w:rPr>
            </w:pPr>
            <w:r w:rsidRPr="007313BA">
              <w:rPr>
                <w:sz w:val="18"/>
                <w:szCs w:val="18"/>
              </w:rPr>
              <w:t xml:space="preserve">MATH 4450 and 4451 Mathematical Statistics I, II </w:t>
            </w:r>
          </w:p>
        </w:tc>
        <w:tc>
          <w:tcPr>
            <w:tcW w:w="644" w:type="dxa"/>
          </w:tcPr>
          <w:p w:rsidR="007313BA" w:rsidRPr="00CC6383" w:rsidRDefault="007313BA" w:rsidP="002B00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313BA" w:rsidRPr="000F050D" w:rsidRDefault="007313BA" w:rsidP="007313B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1DE4" w:rsidRPr="00B60C98" w:rsidTr="00321DE4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321DE4" w:rsidRPr="007313BA" w:rsidRDefault="00321DE4" w:rsidP="007313BA">
            <w:pPr>
              <w:rPr>
                <w:rFonts w:cstheme="minorHAnsi"/>
                <w:sz w:val="18"/>
                <w:szCs w:val="18"/>
              </w:rPr>
            </w:pPr>
            <w:r w:rsidRPr="00321DE4">
              <w:rPr>
                <w:b/>
                <w:bCs/>
                <w:sz w:val="18"/>
                <w:szCs w:val="18"/>
              </w:rPr>
              <w:t>^4000 Level Electives may be needed depending on if the</w:t>
            </w:r>
          </w:p>
        </w:tc>
        <w:tc>
          <w:tcPr>
            <w:tcW w:w="644" w:type="dxa"/>
            <w:vMerge w:val="restart"/>
            <w:vAlign w:val="center"/>
          </w:tcPr>
          <w:p w:rsidR="00321DE4" w:rsidRPr="00CC6383" w:rsidRDefault="00321DE4" w:rsidP="002B00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1DE4">
              <w:rPr>
                <w:sz w:val="20"/>
                <w:szCs w:val="20"/>
              </w:rPr>
              <w:t>0-6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21DE4" w:rsidRPr="000F050D" w:rsidRDefault="00321DE4" w:rsidP="007313B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21DE4" w:rsidRPr="000F050D" w:rsidRDefault="00321DE4" w:rsidP="007313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321DE4" w:rsidRPr="00B60C98" w:rsidTr="00321DE4">
        <w:tc>
          <w:tcPr>
            <w:tcW w:w="4855" w:type="dxa"/>
            <w:tcBorders>
              <w:top w:val="nil"/>
            </w:tcBorders>
            <w:shd w:val="clear" w:color="auto" w:fill="auto"/>
          </w:tcPr>
          <w:p w:rsidR="00321DE4" w:rsidRPr="00321DE4" w:rsidRDefault="00321DE4" w:rsidP="00321DE4">
            <w:pPr>
              <w:rPr>
                <w:b/>
                <w:bCs/>
                <w:sz w:val="18"/>
                <w:szCs w:val="18"/>
              </w:rPr>
            </w:pPr>
            <w:r w:rsidRPr="00321DE4">
              <w:rPr>
                <w:b/>
                <w:bCs/>
                <w:sz w:val="18"/>
                <w:szCs w:val="18"/>
              </w:rPr>
              <w:t xml:space="preserve">MATH sequence(s) above </w:t>
            </w:r>
            <w:proofErr w:type="gramStart"/>
            <w:r w:rsidRPr="00321DE4">
              <w:rPr>
                <w:b/>
                <w:bCs/>
                <w:sz w:val="18"/>
                <w:szCs w:val="18"/>
              </w:rPr>
              <w:t>are selected</w:t>
            </w:r>
            <w:proofErr w:type="gramEnd"/>
            <w:r w:rsidRPr="00321DE4">
              <w:rPr>
                <w:b/>
                <w:bCs/>
                <w:sz w:val="18"/>
                <w:szCs w:val="18"/>
              </w:rPr>
              <w:t xml:space="preserve">.                      </w:t>
            </w:r>
          </w:p>
        </w:tc>
        <w:tc>
          <w:tcPr>
            <w:tcW w:w="644" w:type="dxa"/>
            <w:vMerge/>
          </w:tcPr>
          <w:p w:rsidR="00321DE4" w:rsidRPr="00CC6383" w:rsidRDefault="00321DE4" w:rsidP="00321D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DE4" w:rsidRPr="000F050D" w:rsidRDefault="00321DE4" w:rsidP="00321DE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1DE4" w:rsidRPr="000F050D" w:rsidRDefault="00321DE4" w:rsidP="00321D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321DE4" w:rsidRPr="00B60C98" w:rsidTr="004A4841">
        <w:tc>
          <w:tcPr>
            <w:tcW w:w="4855" w:type="dxa"/>
            <w:shd w:val="clear" w:color="auto" w:fill="auto"/>
          </w:tcPr>
          <w:p w:rsidR="00321DE4" w:rsidRPr="007313BA" w:rsidRDefault="00321DE4" w:rsidP="00321D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321DE4" w:rsidRPr="00CC6383" w:rsidRDefault="00321DE4" w:rsidP="00321D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DE4" w:rsidRPr="000F050D" w:rsidRDefault="00321DE4" w:rsidP="00321DE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1DE4" w:rsidRPr="000F050D" w:rsidRDefault="00321DE4" w:rsidP="00321D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321DE4" w:rsidRPr="00B60C98" w:rsidTr="004A4841">
        <w:tc>
          <w:tcPr>
            <w:tcW w:w="4855" w:type="dxa"/>
            <w:shd w:val="clear" w:color="auto" w:fill="auto"/>
          </w:tcPr>
          <w:p w:rsidR="00321DE4" w:rsidRPr="00321DE4" w:rsidRDefault="00321DE4" w:rsidP="00321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321DE4" w:rsidRPr="00321DE4" w:rsidRDefault="00321DE4" w:rsidP="0032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DE4" w:rsidRPr="00410A4C" w:rsidRDefault="00321DE4" w:rsidP="00321DE4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1DE4" w:rsidRPr="000F050D" w:rsidRDefault="00321DE4" w:rsidP="00321D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321DE4" w:rsidRPr="00B60C98" w:rsidTr="004A4841">
        <w:tc>
          <w:tcPr>
            <w:tcW w:w="4855" w:type="dxa"/>
            <w:shd w:val="clear" w:color="auto" w:fill="auto"/>
          </w:tcPr>
          <w:p w:rsidR="00321DE4" w:rsidRPr="00321DE4" w:rsidRDefault="00321DE4" w:rsidP="00321DE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321DE4" w:rsidRPr="00CC6383" w:rsidRDefault="00321DE4" w:rsidP="00321D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321DE4" w:rsidRPr="000F050D" w:rsidRDefault="00321DE4" w:rsidP="00321DE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1DE4" w:rsidRPr="000F050D" w:rsidRDefault="00321DE4" w:rsidP="00321D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</w:tr>
      <w:tr w:rsidR="00321DE4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21DE4" w:rsidRPr="00CC6383" w:rsidRDefault="00321DE4" w:rsidP="00321D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321DE4" w:rsidRPr="00CC6383" w:rsidRDefault="00321DE4" w:rsidP="00321D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321DE4" w:rsidRPr="000F050D" w:rsidRDefault="00321DE4" w:rsidP="00321D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21DE4" w:rsidRPr="000F050D" w:rsidRDefault="00321DE4" w:rsidP="00321D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321DE4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21DE4" w:rsidRPr="00CC6383" w:rsidRDefault="00321DE4" w:rsidP="00321DE4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321DE4" w:rsidRPr="003611E5" w:rsidRDefault="00321DE4" w:rsidP="00321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321DE4" w:rsidRPr="000F050D" w:rsidRDefault="00321DE4" w:rsidP="00321D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1DE4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DE4" w:rsidRPr="00CC6383" w:rsidRDefault="00321DE4" w:rsidP="00321DE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321DE4" w:rsidRPr="00FC0CCE" w:rsidRDefault="00321DE4" w:rsidP="0032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321DE4" w:rsidRPr="000F050D" w:rsidRDefault="00321DE4" w:rsidP="00321DE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321DE4" w:rsidRPr="000F050D" w:rsidRDefault="00321DE4" w:rsidP="00321DE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321DE4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DE4" w:rsidRPr="00CC6383" w:rsidRDefault="00321DE4" w:rsidP="00321DE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321DE4" w:rsidRPr="00FC0CCE" w:rsidRDefault="00321DE4" w:rsidP="0032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21DE4" w:rsidRPr="000F050D" w:rsidRDefault="00321DE4" w:rsidP="00321DE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21DE4" w:rsidRPr="000F050D" w:rsidRDefault="00321DE4" w:rsidP="00321DE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21DE4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DE4" w:rsidRPr="00CC6383" w:rsidRDefault="00321DE4" w:rsidP="00321DE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E4" w:rsidRPr="00E078AB" w:rsidRDefault="00321DE4" w:rsidP="0032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21DE4" w:rsidRPr="000F050D" w:rsidRDefault="00321DE4" w:rsidP="00321D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21DE4" w:rsidRPr="000F050D" w:rsidRDefault="00321DE4" w:rsidP="00321DE4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21DE4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DE4" w:rsidRPr="00CC6383" w:rsidRDefault="00321DE4" w:rsidP="00321DE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321DE4" w:rsidRPr="00E078AB" w:rsidRDefault="00321DE4" w:rsidP="0032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1DE4" w:rsidRPr="000F050D" w:rsidRDefault="00321DE4" w:rsidP="00321DE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1DE4" w:rsidRPr="000F050D" w:rsidRDefault="00321DE4" w:rsidP="00321D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21DE4" w:rsidRPr="000F050D" w:rsidRDefault="00321DE4" w:rsidP="00321DE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21DE4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DE4" w:rsidRPr="00410A4C" w:rsidRDefault="00321DE4" w:rsidP="00321DE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321DE4" w:rsidRPr="00410A4C" w:rsidRDefault="00321DE4" w:rsidP="00321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1DE4" w:rsidRPr="00410A4C" w:rsidRDefault="00321DE4" w:rsidP="00321DE4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1DE4" w:rsidRPr="00410A4C" w:rsidRDefault="00321DE4" w:rsidP="00321D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21DE4" w:rsidRPr="00410A4C" w:rsidRDefault="00321DE4" w:rsidP="00321DE4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21DE4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E4" w:rsidRPr="00410A4C" w:rsidRDefault="00321DE4" w:rsidP="00321DE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E4" w:rsidRPr="00410A4C" w:rsidRDefault="00321DE4" w:rsidP="00321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1DE4" w:rsidRPr="00410A4C" w:rsidRDefault="00321DE4" w:rsidP="00321DE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321DE4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E4" w:rsidRPr="00CC6383" w:rsidRDefault="00321DE4" w:rsidP="00321DE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E4" w:rsidRPr="00B60C98" w:rsidRDefault="00321DE4" w:rsidP="00321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321DE4" w:rsidRPr="000F050D" w:rsidRDefault="00321DE4" w:rsidP="00321DE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321DE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E4" w:rsidRPr="00B60C98" w:rsidRDefault="00321DE4" w:rsidP="00321DE4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21DE4" w:rsidRPr="000F050D" w:rsidRDefault="00321DE4" w:rsidP="00321DE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21DE4" w:rsidRPr="000F050D" w:rsidRDefault="00321DE4" w:rsidP="00321DE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321DE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DE4" w:rsidRPr="007313BA" w:rsidRDefault="00321DE4" w:rsidP="00321DE4">
            <w:pPr>
              <w:rPr>
                <w:sz w:val="20"/>
                <w:szCs w:val="20"/>
              </w:rPr>
            </w:pPr>
            <w:r w:rsidRPr="007313BA">
              <w:rPr>
                <w:sz w:val="20"/>
                <w:szCs w:val="20"/>
              </w:rPr>
              <w:t>^^Two courses (ME 1165 and ME 2266) may be</w:t>
            </w:r>
            <w:r>
              <w:rPr>
                <w:sz w:val="20"/>
                <w:szCs w:val="20"/>
              </w:rPr>
              <w:t xml:space="preserve"> </w:t>
            </w:r>
            <w:r w:rsidRPr="007313BA">
              <w:rPr>
                <w:sz w:val="20"/>
                <w:szCs w:val="20"/>
              </w:rPr>
              <w:t xml:space="preserve"> substituted</w:t>
            </w:r>
            <w:r>
              <w:rPr>
                <w:sz w:val="20"/>
                <w:szCs w:val="20"/>
              </w:rPr>
              <w:t xml:space="preserve"> for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1DE4" w:rsidRPr="000F050D" w:rsidRDefault="00321DE4" w:rsidP="00321DE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1DE4" w:rsidRPr="000F050D" w:rsidRDefault="00321DE4" w:rsidP="00321DE4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21DE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DE4" w:rsidRPr="007313BA" w:rsidRDefault="00321DE4" w:rsidP="00321DE4">
            <w:pPr>
              <w:rPr>
                <w:sz w:val="20"/>
                <w:szCs w:val="20"/>
              </w:rPr>
            </w:pPr>
            <w:r w:rsidRPr="007313BA">
              <w:rPr>
                <w:sz w:val="20"/>
                <w:szCs w:val="20"/>
              </w:rPr>
              <w:t>CS</w:t>
            </w:r>
            <w:r>
              <w:rPr>
                <w:sz w:val="20"/>
                <w:szCs w:val="20"/>
              </w:rPr>
              <w:t>/INFO</w:t>
            </w:r>
            <w:r w:rsidRPr="007313BA">
              <w:rPr>
                <w:sz w:val="20"/>
                <w:szCs w:val="20"/>
              </w:rPr>
              <w:t xml:space="preserve"> 1181.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1DE4" w:rsidRPr="000F050D" w:rsidRDefault="00321DE4" w:rsidP="00321DE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1DE4" w:rsidRPr="000F050D" w:rsidRDefault="00321DE4" w:rsidP="00321D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1DE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21DE4" w:rsidRPr="00B60C98" w:rsidRDefault="00321DE4" w:rsidP="00321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21DE4" w:rsidRPr="000F050D" w:rsidRDefault="00321DE4" w:rsidP="00321DE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321DE4" w:rsidRPr="000F050D" w:rsidRDefault="00321DE4" w:rsidP="00321D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1DE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21DE4" w:rsidRPr="00B60C98" w:rsidRDefault="00321DE4" w:rsidP="00321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321DE4" w:rsidRPr="004C0486" w:rsidRDefault="00321DE4" w:rsidP="00321DE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21DE4" w:rsidRPr="008C01E4" w:rsidRDefault="00321DE4" w:rsidP="00321DE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21DE4" w:rsidRPr="004C0486" w:rsidRDefault="00321DE4" w:rsidP="00321DE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21DE4" w:rsidRDefault="00321DE4" w:rsidP="00321DE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21DE4" w:rsidRPr="00B60C98" w:rsidRDefault="00321DE4" w:rsidP="00321DE4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21DE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21DE4" w:rsidRPr="00B60C98" w:rsidRDefault="00321DE4" w:rsidP="00321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21DE4" w:rsidRPr="00B60C98" w:rsidRDefault="00321DE4" w:rsidP="00321DE4">
            <w:pPr>
              <w:rPr>
                <w:sz w:val="20"/>
                <w:szCs w:val="20"/>
              </w:rPr>
            </w:pPr>
          </w:p>
        </w:tc>
      </w:tr>
      <w:tr w:rsidR="00321DE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21DE4" w:rsidRPr="00B60C98" w:rsidRDefault="00321DE4" w:rsidP="00321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21DE4" w:rsidRPr="00B60C98" w:rsidRDefault="00321DE4" w:rsidP="00321DE4">
            <w:pPr>
              <w:rPr>
                <w:sz w:val="20"/>
                <w:szCs w:val="20"/>
              </w:rPr>
            </w:pPr>
          </w:p>
        </w:tc>
      </w:tr>
      <w:tr w:rsidR="00321DE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21DE4" w:rsidRPr="00B60C98" w:rsidRDefault="00321DE4" w:rsidP="00321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21DE4" w:rsidRPr="00B60C98" w:rsidRDefault="00321DE4" w:rsidP="00321DE4">
            <w:pPr>
              <w:rPr>
                <w:sz w:val="20"/>
                <w:szCs w:val="20"/>
              </w:rPr>
            </w:pPr>
          </w:p>
        </w:tc>
      </w:tr>
      <w:tr w:rsidR="00321DE4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21DE4" w:rsidRPr="00B60C98" w:rsidRDefault="00321DE4" w:rsidP="00321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21DE4" w:rsidRPr="00B60C98" w:rsidRDefault="00321DE4" w:rsidP="00321DE4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55" w:rsidRDefault="000B7A55" w:rsidP="00E617D4">
      <w:pPr>
        <w:spacing w:after="0" w:line="240" w:lineRule="auto"/>
      </w:pPr>
      <w:r>
        <w:separator/>
      </w:r>
    </w:p>
  </w:endnote>
  <w:endnote w:type="continuationSeparator" w:id="0">
    <w:p w:rsidR="000B7A55" w:rsidRDefault="000B7A55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55" w:rsidRDefault="000B7A55" w:rsidP="00E617D4">
      <w:pPr>
        <w:spacing w:after="0" w:line="240" w:lineRule="auto"/>
      </w:pPr>
      <w:r>
        <w:separator/>
      </w:r>
    </w:p>
  </w:footnote>
  <w:footnote w:type="continuationSeparator" w:id="0">
    <w:p w:rsidR="000B7A55" w:rsidRDefault="000B7A55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B7A55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B00B3"/>
    <w:rsid w:val="002C4F4F"/>
    <w:rsid w:val="002D4F2A"/>
    <w:rsid w:val="002E5A9E"/>
    <w:rsid w:val="00321DE4"/>
    <w:rsid w:val="0032234E"/>
    <w:rsid w:val="003356C4"/>
    <w:rsid w:val="00362926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76CE5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313BA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7F7460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254F9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906C4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41C13"/>
    <w:rsid w:val="00C7700A"/>
    <w:rsid w:val="00C879BC"/>
    <w:rsid w:val="00CA528E"/>
    <w:rsid w:val="00CC5947"/>
    <w:rsid w:val="00CC6383"/>
    <w:rsid w:val="00CC7589"/>
    <w:rsid w:val="00CD001E"/>
    <w:rsid w:val="00CD0B7C"/>
    <w:rsid w:val="00CD3C15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77668"/>
    <w:rsid w:val="00E80337"/>
    <w:rsid w:val="00E900EA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5001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3314-9365-4258-8B06-0E408C84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204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6</cp:revision>
  <cp:lastPrinted>2020-10-09T18:34:00Z</cp:lastPrinted>
  <dcterms:created xsi:type="dcterms:W3CDTF">2019-09-23T16:43:00Z</dcterms:created>
  <dcterms:modified xsi:type="dcterms:W3CDTF">2020-10-09T18:43:00Z</dcterms:modified>
</cp:coreProperties>
</file>