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1C64B" w14:textId="77777777"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01B9D47A" wp14:editId="5118FB86">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14:paraId="25E302C3" w14:textId="77777777" w:rsidR="003271D3" w:rsidRPr="00DD67D4" w:rsidRDefault="003271D3" w:rsidP="00BA7BDE">
                            <w:pPr>
                              <w:pStyle w:val="NoSpacing"/>
                              <w:rPr>
                                <w:sz w:val="28"/>
                                <w:szCs w:val="28"/>
                              </w:rPr>
                            </w:pPr>
                            <w:r>
                              <w:rPr>
                                <w:sz w:val="28"/>
                                <w:szCs w:val="28"/>
                              </w:rPr>
                              <w:t>Catalog Year 2017-2018</w:t>
                            </w:r>
                          </w:p>
                          <w:p w14:paraId="10EDB0A9" w14:textId="77777777" w:rsidR="003271D3" w:rsidRDefault="003271D3" w:rsidP="00BA7BDE">
                            <w:pPr>
                              <w:pStyle w:val="NoSpacing"/>
                              <w:rPr>
                                <w:sz w:val="28"/>
                                <w:szCs w:val="28"/>
                              </w:rPr>
                            </w:pPr>
                            <w:r>
                              <w:rPr>
                                <w:sz w:val="28"/>
                                <w:szCs w:val="28"/>
                              </w:rPr>
                              <w:t>BS</w:t>
                            </w:r>
                            <w:r w:rsidRPr="00DD67D4">
                              <w:rPr>
                                <w:sz w:val="28"/>
                                <w:szCs w:val="28"/>
                              </w:rPr>
                              <w:t xml:space="preserve">, </w:t>
                            </w:r>
                            <w:r>
                              <w:rPr>
                                <w:sz w:val="28"/>
                                <w:szCs w:val="28"/>
                              </w:rPr>
                              <w:t xml:space="preserve">Nursing </w:t>
                            </w:r>
                            <w:r w:rsidR="00F25CDF">
                              <w:rPr>
                                <w:sz w:val="28"/>
                                <w:szCs w:val="28"/>
                              </w:rPr>
                              <w:t>–</w:t>
                            </w:r>
                            <w:r>
                              <w:rPr>
                                <w:sz w:val="28"/>
                                <w:szCs w:val="28"/>
                              </w:rPr>
                              <w:t xml:space="preserve"> </w:t>
                            </w:r>
                            <w:r w:rsidR="00F25CDF">
                              <w:rPr>
                                <w:sz w:val="28"/>
                                <w:szCs w:val="28"/>
                              </w:rPr>
                              <w:t>BS COMPLETION</w:t>
                            </w:r>
                            <w:r>
                              <w:rPr>
                                <w:sz w:val="28"/>
                                <w:szCs w:val="28"/>
                              </w:rPr>
                              <w:t xml:space="preserve"> Program</w:t>
                            </w:r>
                          </w:p>
                          <w:p w14:paraId="099EF141" w14:textId="77777777" w:rsidR="003271D3" w:rsidRPr="00404E47" w:rsidRDefault="000D2CC3" w:rsidP="00BA7BDE">
                            <w:pPr>
                              <w:pStyle w:val="NoSpacing"/>
                              <w:rPr>
                                <w:i/>
                                <w:sz w:val="28"/>
                                <w:szCs w:val="28"/>
                              </w:rPr>
                            </w:pPr>
                            <w:r w:rsidRPr="00404E47">
                              <w:rPr>
                                <w:i/>
                                <w:sz w:val="28"/>
                                <w:szCs w:val="28"/>
                              </w:rPr>
                              <w:t>Can Apply for Admission in Fall or Spring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B9D47A"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14:paraId="25E302C3" w14:textId="77777777" w:rsidR="003271D3" w:rsidRPr="00DD67D4" w:rsidRDefault="003271D3" w:rsidP="00BA7BDE">
                      <w:pPr>
                        <w:pStyle w:val="NoSpacing"/>
                        <w:rPr>
                          <w:sz w:val="28"/>
                          <w:szCs w:val="28"/>
                        </w:rPr>
                      </w:pPr>
                      <w:r>
                        <w:rPr>
                          <w:sz w:val="28"/>
                          <w:szCs w:val="28"/>
                        </w:rPr>
                        <w:t>Catalog Year 2017-2018</w:t>
                      </w:r>
                    </w:p>
                    <w:p w14:paraId="10EDB0A9" w14:textId="77777777" w:rsidR="003271D3" w:rsidRDefault="003271D3" w:rsidP="00BA7BDE">
                      <w:pPr>
                        <w:pStyle w:val="NoSpacing"/>
                        <w:rPr>
                          <w:sz w:val="28"/>
                          <w:szCs w:val="28"/>
                        </w:rPr>
                      </w:pPr>
                      <w:r>
                        <w:rPr>
                          <w:sz w:val="28"/>
                          <w:szCs w:val="28"/>
                        </w:rPr>
                        <w:t>BS</w:t>
                      </w:r>
                      <w:r w:rsidRPr="00DD67D4">
                        <w:rPr>
                          <w:sz w:val="28"/>
                          <w:szCs w:val="28"/>
                        </w:rPr>
                        <w:t xml:space="preserve">, </w:t>
                      </w:r>
                      <w:r>
                        <w:rPr>
                          <w:sz w:val="28"/>
                          <w:szCs w:val="28"/>
                        </w:rPr>
                        <w:t xml:space="preserve">Nursing </w:t>
                      </w:r>
                      <w:r w:rsidR="00F25CDF">
                        <w:rPr>
                          <w:sz w:val="28"/>
                          <w:szCs w:val="28"/>
                        </w:rPr>
                        <w:t>–</w:t>
                      </w:r>
                      <w:r>
                        <w:rPr>
                          <w:sz w:val="28"/>
                          <w:szCs w:val="28"/>
                        </w:rPr>
                        <w:t xml:space="preserve"> </w:t>
                      </w:r>
                      <w:r w:rsidR="00F25CDF">
                        <w:rPr>
                          <w:sz w:val="28"/>
                          <w:szCs w:val="28"/>
                        </w:rPr>
                        <w:t>BS COMPLETION</w:t>
                      </w:r>
                      <w:r>
                        <w:rPr>
                          <w:sz w:val="28"/>
                          <w:szCs w:val="28"/>
                        </w:rPr>
                        <w:t xml:space="preserve"> Program</w:t>
                      </w:r>
                    </w:p>
                    <w:p w14:paraId="099EF141" w14:textId="77777777" w:rsidR="003271D3" w:rsidRPr="00404E47" w:rsidRDefault="000D2CC3" w:rsidP="00BA7BDE">
                      <w:pPr>
                        <w:pStyle w:val="NoSpacing"/>
                        <w:rPr>
                          <w:i/>
                          <w:sz w:val="28"/>
                          <w:szCs w:val="28"/>
                        </w:rPr>
                      </w:pPr>
                      <w:r w:rsidRPr="00404E47">
                        <w:rPr>
                          <w:i/>
                          <w:sz w:val="28"/>
                          <w:szCs w:val="28"/>
                        </w:rPr>
                        <w:t xml:space="preserve">Can Apply for Admission in </w:t>
                      </w:r>
                      <w:proofErr w:type="gramStart"/>
                      <w:r w:rsidRPr="00404E47">
                        <w:rPr>
                          <w:i/>
                          <w:sz w:val="28"/>
                          <w:szCs w:val="28"/>
                        </w:rPr>
                        <w:t>Fall</w:t>
                      </w:r>
                      <w:proofErr w:type="gramEnd"/>
                      <w:r w:rsidRPr="00404E47">
                        <w:rPr>
                          <w:i/>
                          <w:sz w:val="28"/>
                          <w:szCs w:val="28"/>
                        </w:rPr>
                        <w:t xml:space="preserve"> or Spring</w:t>
                      </w:r>
                    </w:p>
                  </w:txbxContent>
                </v:textbox>
              </v:shape>
            </w:pict>
          </mc:Fallback>
        </mc:AlternateContent>
      </w:r>
      <w:commentRangeStart w:id="0"/>
      <w:r w:rsidR="00F74EE3">
        <w:rPr>
          <w:noProof/>
        </w:rPr>
        <w:drawing>
          <wp:inline distT="0" distB="0" distL="0" distR="0" wp14:anchorId="4899CD97" wp14:editId="4F70FB56">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commentRangeEnd w:id="0"/>
      <w:r w:rsidR="00404E47">
        <w:rPr>
          <w:rStyle w:val="CommentReference"/>
        </w:rPr>
        <w:commentReference w:id="0"/>
      </w:r>
    </w:p>
    <w:p w14:paraId="14811F2A" w14:textId="77777777" w:rsidR="00714833" w:rsidRDefault="00D86D33" w:rsidP="002D4F2A">
      <w:pPr>
        <w:pStyle w:val="NoSpacing"/>
      </w:pPr>
      <w:r>
        <w:rPr>
          <w:noProof/>
        </w:rPr>
        <mc:AlternateContent>
          <mc:Choice Requires="wps">
            <w:drawing>
              <wp:anchor distT="0" distB="0" distL="114300" distR="114300" simplePos="0" relativeHeight="251661312" behindDoc="0" locked="0" layoutInCell="1" allowOverlap="1" wp14:anchorId="201A3753" wp14:editId="28C940A6">
                <wp:simplePos x="0" y="0"/>
                <wp:positionH relativeFrom="column">
                  <wp:posOffset>-68239</wp:posOffset>
                </wp:positionH>
                <wp:positionV relativeFrom="paragraph">
                  <wp:posOffset>8956</wp:posOffset>
                </wp:positionV>
                <wp:extent cx="7069455" cy="593678"/>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593678"/>
                        </a:xfrm>
                        <a:prstGeom prst="rect">
                          <a:avLst/>
                        </a:prstGeom>
                        <a:solidFill>
                          <a:srgbClr val="FFFFFF"/>
                        </a:solidFill>
                        <a:ln w="9525">
                          <a:solidFill>
                            <a:srgbClr val="000000"/>
                          </a:solidFill>
                          <a:miter lim="800000"/>
                          <a:headEnd/>
                          <a:tailEnd/>
                        </a:ln>
                      </wps:spPr>
                      <wps:txbx>
                        <w:txbxContent>
                          <w:p w14:paraId="7CA6FF29" w14:textId="77777777" w:rsidR="003271D3" w:rsidRPr="00D86D33" w:rsidRDefault="003271D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14:paraId="2D97C6C0" w14:textId="77777777" w:rsidR="003271D3" w:rsidRPr="00121BC3" w:rsidRDefault="003271D3"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1A3753" id="_x0000_s1027" type="#_x0000_t202" style="position:absolute;margin-left:-5.35pt;margin-top:.7pt;width:556.65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">
                <v:textbox>
                  <w:txbxContent>
                    <w:p w14:paraId="7CA6FF29" w14:textId="77777777" w:rsidR="003271D3" w:rsidRPr="00D86D33" w:rsidRDefault="003271D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14:paraId="2D97C6C0" w14:textId="77777777" w:rsidR="003271D3" w:rsidRPr="00121BC3" w:rsidRDefault="003271D3" w:rsidP="009B42A4">
                      <w:pPr>
                        <w:rPr>
                          <w:b/>
                          <w:sz w:val="20"/>
                          <w:szCs w:val="20"/>
                        </w:rPr>
                      </w:pPr>
                    </w:p>
                  </w:txbxContent>
                </v:textbox>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068"/>
        <w:gridCol w:w="427"/>
        <w:gridCol w:w="540"/>
        <w:gridCol w:w="810"/>
        <w:gridCol w:w="720"/>
        <w:gridCol w:w="2340"/>
        <w:gridCol w:w="1800"/>
        <w:gridCol w:w="180"/>
        <w:gridCol w:w="293"/>
      </w:tblGrid>
      <w:tr w:rsidR="00BD787A" w14:paraId="2AE0B4F3" w14:textId="77777777" w:rsidTr="006F31AA">
        <w:tc>
          <w:tcPr>
            <w:tcW w:w="4068" w:type="dxa"/>
            <w:vAlign w:val="center"/>
          </w:tcPr>
          <w:p w14:paraId="389541BC" w14:textId="77777777" w:rsidR="008B1851" w:rsidRPr="00B60C98" w:rsidRDefault="008B1851" w:rsidP="00B60C98">
            <w:pPr>
              <w:pStyle w:val="NoSpacing"/>
              <w:jc w:val="center"/>
              <w:rPr>
                <w:b/>
                <w:sz w:val="12"/>
                <w:szCs w:val="16"/>
              </w:rPr>
            </w:pPr>
            <w:r w:rsidRPr="00B60C98">
              <w:rPr>
                <w:b/>
                <w:sz w:val="12"/>
                <w:szCs w:val="16"/>
              </w:rPr>
              <w:t>Course Subject and Title</w:t>
            </w:r>
          </w:p>
        </w:tc>
        <w:tc>
          <w:tcPr>
            <w:tcW w:w="427" w:type="dxa"/>
            <w:vAlign w:val="center"/>
          </w:tcPr>
          <w:p w14:paraId="51079AF8" w14:textId="77777777"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14:paraId="2BD0F57C" w14:textId="77777777" w:rsidR="00D86D33" w:rsidRPr="00B60C98" w:rsidRDefault="008B1851" w:rsidP="00B60C98">
            <w:pPr>
              <w:pStyle w:val="NoSpacing"/>
              <w:jc w:val="center"/>
              <w:rPr>
                <w:b/>
                <w:sz w:val="12"/>
                <w:szCs w:val="16"/>
              </w:rPr>
            </w:pPr>
            <w:r w:rsidRPr="00B60C98">
              <w:rPr>
                <w:b/>
                <w:sz w:val="12"/>
                <w:szCs w:val="16"/>
              </w:rPr>
              <w:t xml:space="preserve">Min. </w:t>
            </w:r>
          </w:p>
          <w:p w14:paraId="0A666447" w14:textId="77777777" w:rsidR="008B1851" w:rsidRPr="00B60C98" w:rsidRDefault="008B1851" w:rsidP="00B60C98">
            <w:pPr>
              <w:pStyle w:val="NoSpacing"/>
              <w:jc w:val="center"/>
              <w:rPr>
                <w:b/>
                <w:sz w:val="12"/>
                <w:szCs w:val="16"/>
              </w:rPr>
            </w:pPr>
            <w:r w:rsidRPr="00B60C98">
              <w:rPr>
                <w:b/>
                <w:sz w:val="12"/>
                <w:szCs w:val="16"/>
              </w:rPr>
              <w:t>Grade</w:t>
            </w:r>
          </w:p>
        </w:tc>
        <w:tc>
          <w:tcPr>
            <w:tcW w:w="810" w:type="dxa"/>
            <w:vAlign w:val="center"/>
          </w:tcPr>
          <w:p w14:paraId="15219D2F" w14:textId="77777777" w:rsidR="002E5A9E" w:rsidRDefault="00DA1BEE" w:rsidP="00B60C98">
            <w:pPr>
              <w:pStyle w:val="NoSpacing"/>
              <w:jc w:val="center"/>
              <w:rPr>
                <w:b/>
                <w:sz w:val="12"/>
                <w:szCs w:val="16"/>
              </w:rPr>
            </w:pPr>
            <w:r>
              <w:rPr>
                <w:b/>
                <w:sz w:val="12"/>
                <w:szCs w:val="16"/>
              </w:rPr>
              <w:t>*</w:t>
            </w:r>
            <w:r w:rsidR="002E5A9E">
              <w:rPr>
                <w:b/>
                <w:sz w:val="12"/>
                <w:szCs w:val="16"/>
              </w:rPr>
              <w:t xml:space="preserve">GE, </w:t>
            </w:r>
          </w:p>
          <w:p w14:paraId="4597E00D" w14:textId="77777777" w:rsidR="008B1851" w:rsidRDefault="002E5A9E" w:rsidP="00B60C98">
            <w:pPr>
              <w:pStyle w:val="NoSpacing"/>
              <w:jc w:val="center"/>
              <w:rPr>
                <w:b/>
                <w:sz w:val="12"/>
                <w:szCs w:val="16"/>
              </w:rPr>
            </w:pPr>
            <w:r>
              <w:rPr>
                <w:b/>
                <w:sz w:val="12"/>
                <w:szCs w:val="16"/>
              </w:rPr>
              <w:t>UU or UM</w:t>
            </w:r>
          </w:p>
          <w:p w14:paraId="6E7B339A" w14:textId="77777777" w:rsidR="002E5A9E" w:rsidRPr="00B60C98" w:rsidRDefault="002E5A9E" w:rsidP="00B60C98">
            <w:pPr>
              <w:pStyle w:val="NoSpacing"/>
              <w:jc w:val="center"/>
              <w:rPr>
                <w:b/>
                <w:sz w:val="12"/>
                <w:szCs w:val="16"/>
              </w:rPr>
            </w:pPr>
          </w:p>
        </w:tc>
        <w:tc>
          <w:tcPr>
            <w:tcW w:w="720" w:type="dxa"/>
            <w:vAlign w:val="center"/>
          </w:tcPr>
          <w:p w14:paraId="077795D5" w14:textId="77777777" w:rsidR="008B1851" w:rsidRPr="00B60C98" w:rsidRDefault="00D86D33" w:rsidP="00B60C98">
            <w:pPr>
              <w:pStyle w:val="NoSpacing"/>
              <w:jc w:val="center"/>
              <w:rPr>
                <w:b/>
                <w:sz w:val="12"/>
                <w:szCs w:val="16"/>
              </w:rPr>
            </w:pPr>
            <w:r w:rsidRPr="00B60C98">
              <w:rPr>
                <w:b/>
                <w:sz w:val="12"/>
                <w:szCs w:val="16"/>
              </w:rPr>
              <w:t>**Sem. Offered</w:t>
            </w:r>
          </w:p>
        </w:tc>
        <w:tc>
          <w:tcPr>
            <w:tcW w:w="2340" w:type="dxa"/>
            <w:vAlign w:val="center"/>
          </w:tcPr>
          <w:p w14:paraId="11BBBBA9" w14:textId="77777777" w:rsidR="008B1851" w:rsidRPr="00B60C98" w:rsidRDefault="001B04E4" w:rsidP="00B60C98">
            <w:pPr>
              <w:pStyle w:val="NoSpacing"/>
              <w:jc w:val="center"/>
              <w:rPr>
                <w:b/>
                <w:sz w:val="12"/>
                <w:szCs w:val="16"/>
              </w:rPr>
            </w:pPr>
            <w:r w:rsidRPr="00B60C98">
              <w:rPr>
                <w:b/>
                <w:sz w:val="12"/>
                <w:szCs w:val="16"/>
              </w:rPr>
              <w:t>Prerequisite</w:t>
            </w:r>
          </w:p>
        </w:tc>
        <w:tc>
          <w:tcPr>
            <w:tcW w:w="2273" w:type="dxa"/>
            <w:gridSpan w:val="3"/>
            <w:vAlign w:val="center"/>
          </w:tcPr>
          <w:p w14:paraId="6A1B0D78" w14:textId="77777777" w:rsidR="008B1851" w:rsidRPr="00B60C98" w:rsidRDefault="001B04E4" w:rsidP="00B60C98">
            <w:pPr>
              <w:pStyle w:val="NoSpacing"/>
              <w:jc w:val="center"/>
              <w:rPr>
                <w:b/>
                <w:sz w:val="12"/>
                <w:szCs w:val="16"/>
              </w:rPr>
            </w:pPr>
            <w:r w:rsidRPr="00B60C98">
              <w:rPr>
                <w:b/>
                <w:sz w:val="12"/>
                <w:szCs w:val="16"/>
              </w:rPr>
              <w:t>Co Requisite</w:t>
            </w:r>
          </w:p>
        </w:tc>
      </w:tr>
      <w:tr w:rsidR="00DF097F" w14:paraId="227DF0D4" w14:textId="77777777" w:rsidTr="00246DCB">
        <w:trPr>
          <w:trHeight w:val="203"/>
        </w:trPr>
        <w:tc>
          <w:tcPr>
            <w:tcW w:w="11178" w:type="dxa"/>
            <w:gridSpan w:val="9"/>
            <w:shd w:val="clear" w:color="auto" w:fill="D9D9D9" w:themeFill="background1" w:themeFillShade="D9"/>
          </w:tcPr>
          <w:p w14:paraId="098A8787" w14:textId="77777777" w:rsidR="00DF097F" w:rsidRPr="00373113" w:rsidRDefault="00DF097F" w:rsidP="00237A31">
            <w:pPr>
              <w:pStyle w:val="NoSpacing"/>
              <w:rPr>
                <w:sz w:val="16"/>
                <w:szCs w:val="16"/>
              </w:rPr>
            </w:pPr>
            <w:r w:rsidRPr="00373113">
              <w:rPr>
                <w:sz w:val="16"/>
                <w:szCs w:val="16"/>
              </w:rPr>
              <w:t>Semester One</w:t>
            </w:r>
            <w:r w:rsidR="00237A31">
              <w:rPr>
                <w:sz w:val="16"/>
                <w:szCs w:val="16"/>
              </w:rPr>
              <w:t xml:space="preserve"> (</w:t>
            </w:r>
            <w:r w:rsidR="000D2CC3">
              <w:rPr>
                <w:sz w:val="16"/>
                <w:szCs w:val="16"/>
              </w:rPr>
              <w:t>Pre</w:t>
            </w:r>
            <w:r w:rsidR="00FB703B">
              <w:rPr>
                <w:sz w:val="16"/>
                <w:szCs w:val="16"/>
              </w:rPr>
              <w:t>-Requisite</w:t>
            </w:r>
            <w:r w:rsidR="00237A31">
              <w:rPr>
                <w:sz w:val="16"/>
                <w:szCs w:val="16"/>
              </w:rPr>
              <w:t>)</w:t>
            </w:r>
          </w:p>
        </w:tc>
      </w:tr>
      <w:tr w:rsidR="006F31AA" w14:paraId="39F1C885" w14:textId="77777777" w:rsidTr="006F31AA">
        <w:tc>
          <w:tcPr>
            <w:tcW w:w="4068" w:type="dxa"/>
          </w:tcPr>
          <w:p w14:paraId="548CC3FD" w14:textId="77777777" w:rsidR="006F31AA" w:rsidRPr="00373113" w:rsidRDefault="006F31AA" w:rsidP="006F31AA">
            <w:pPr>
              <w:pStyle w:val="NoSpacing"/>
              <w:jc w:val="both"/>
              <w:rPr>
                <w:sz w:val="16"/>
                <w:szCs w:val="16"/>
              </w:rPr>
            </w:pPr>
            <w:r w:rsidRPr="00373113">
              <w:rPr>
                <w:sz w:val="16"/>
                <w:szCs w:val="16"/>
              </w:rPr>
              <w:t>BIOL 1101/L Biology I and Lab</w:t>
            </w:r>
          </w:p>
        </w:tc>
        <w:tc>
          <w:tcPr>
            <w:tcW w:w="427" w:type="dxa"/>
          </w:tcPr>
          <w:p w14:paraId="3747ABFC" w14:textId="77777777" w:rsidR="006F31AA" w:rsidRPr="00373113" w:rsidRDefault="006F31AA" w:rsidP="006F31AA">
            <w:pPr>
              <w:pStyle w:val="NoSpacing"/>
              <w:jc w:val="center"/>
              <w:rPr>
                <w:sz w:val="16"/>
                <w:szCs w:val="16"/>
              </w:rPr>
            </w:pPr>
            <w:r w:rsidRPr="00373113">
              <w:rPr>
                <w:sz w:val="16"/>
                <w:szCs w:val="16"/>
              </w:rPr>
              <w:t>4</w:t>
            </w:r>
          </w:p>
        </w:tc>
        <w:tc>
          <w:tcPr>
            <w:tcW w:w="540" w:type="dxa"/>
          </w:tcPr>
          <w:p w14:paraId="539DABAD" w14:textId="77777777" w:rsidR="006F31AA" w:rsidRPr="00373113" w:rsidRDefault="006F31AA" w:rsidP="006F31AA">
            <w:pPr>
              <w:pStyle w:val="NoSpacing"/>
              <w:jc w:val="center"/>
              <w:rPr>
                <w:sz w:val="16"/>
                <w:szCs w:val="16"/>
              </w:rPr>
            </w:pPr>
            <w:r w:rsidRPr="00373113">
              <w:rPr>
                <w:sz w:val="16"/>
                <w:szCs w:val="16"/>
              </w:rPr>
              <w:t>C</w:t>
            </w:r>
          </w:p>
        </w:tc>
        <w:tc>
          <w:tcPr>
            <w:tcW w:w="810" w:type="dxa"/>
          </w:tcPr>
          <w:p w14:paraId="62CFF079" w14:textId="6763F1FD" w:rsidR="006F31AA" w:rsidRPr="00373113" w:rsidRDefault="006F31AA" w:rsidP="006F31AA">
            <w:pPr>
              <w:pStyle w:val="NoSpacing"/>
              <w:jc w:val="center"/>
              <w:rPr>
                <w:sz w:val="16"/>
                <w:szCs w:val="16"/>
              </w:rPr>
            </w:pPr>
            <w:r>
              <w:rPr>
                <w:sz w:val="16"/>
                <w:szCs w:val="16"/>
              </w:rPr>
              <w:t>GE</w:t>
            </w:r>
          </w:p>
        </w:tc>
        <w:tc>
          <w:tcPr>
            <w:tcW w:w="720" w:type="dxa"/>
          </w:tcPr>
          <w:p w14:paraId="5E494FFC" w14:textId="2F4BCD8C" w:rsidR="006F31AA" w:rsidRPr="00373113" w:rsidRDefault="006F31AA" w:rsidP="006F31AA">
            <w:pPr>
              <w:pStyle w:val="NoSpacing"/>
              <w:jc w:val="center"/>
              <w:rPr>
                <w:sz w:val="16"/>
                <w:szCs w:val="16"/>
              </w:rPr>
            </w:pPr>
          </w:p>
        </w:tc>
        <w:tc>
          <w:tcPr>
            <w:tcW w:w="4613" w:type="dxa"/>
            <w:gridSpan w:val="4"/>
          </w:tcPr>
          <w:p w14:paraId="1AAB553D" w14:textId="401BB656" w:rsidR="006F31AA" w:rsidRPr="00373113" w:rsidRDefault="006F31AA" w:rsidP="006F31AA">
            <w:pPr>
              <w:pStyle w:val="NoSpacing"/>
              <w:rPr>
                <w:sz w:val="16"/>
                <w:szCs w:val="16"/>
              </w:rPr>
            </w:pPr>
            <w:r>
              <w:rPr>
                <w:sz w:val="16"/>
                <w:szCs w:val="16"/>
              </w:rPr>
              <w:t xml:space="preserve">Pre- or Co-Requisite: </w:t>
            </w:r>
            <w:r w:rsidRPr="00373113">
              <w:rPr>
                <w:sz w:val="16"/>
                <w:szCs w:val="16"/>
              </w:rPr>
              <w:t xml:space="preserve">MATH </w:t>
            </w:r>
            <w:r>
              <w:rPr>
                <w:sz w:val="16"/>
                <w:szCs w:val="16"/>
              </w:rPr>
              <w:t>1108 or equivalent</w:t>
            </w:r>
          </w:p>
        </w:tc>
      </w:tr>
      <w:tr w:rsidR="006F31AA" w14:paraId="6D72B813" w14:textId="77777777" w:rsidTr="006F31AA">
        <w:tc>
          <w:tcPr>
            <w:tcW w:w="4068" w:type="dxa"/>
          </w:tcPr>
          <w:p w14:paraId="0BA67B79" w14:textId="188AA3C1" w:rsidR="006F31AA" w:rsidRPr="00373113" w:rsidRDefault="006F31AA" w:rsidP="006F31AA">
            <w:pPr>
              <w:pStyle w:val="NoSpacing"/>
              <w:jc w:val="both"/>
              <w:rPr>
                <w:sz w:val="16"/>
                <w:szCs w:val="16"/>
              </w:rPr>
            </w:pPr>
            <w:r>
              <w:rPr>
                <w:sz w:val="16"/>
                <w:szCs w:val="16"/>
              </w:rPr>
              <w:t>PHIL 2230 Medical Ethics</w:t>
            </w:r>
          </w:p>
        </w:tc>
        <w:tc>
          <w:tcPr>
            <w:tcW w:w="427" w:type="dxa"/>
          </w:tcPr>
          <w:p w14:paraId="0CDB8CAE" w14:textId="62245B00" w:rsidR="006F31AA" w:rsidRPr="00373113" w:rsidRDefault="006F31AA" w:rsidP="006F31AA">
            <w:pPr>
              <w:pStyle w:val="NoSpacing"/>
              <w:jc w:val="center"/>
              <w:rPr>
                <w:sz w:val="16"/>
                <w:szCs w:val="16"/>
              </w:rPr>
            </w:pPr>
            <w:r>
              <w:rPr>
                <w:sz w:val="16"/>
                <w:szCs w:val="16"/>
              </w:rPr>
              <w:t>3</w:t>
            </w:r>
          </w:p>
        </w:tc>
        <w:tc>
          <w:tcPr>
            <w:tcW w:w="540" w:type="dxa"/>
          </w:tcPr>
          <w:p w14:paraId="5DB099C5" w14:textId="27C4034A" w:rsidR="006F31AA" w:rsidRPr="00373113" w:rsidRDefault="006F31AA" w:rsidP="006F31AA">
            <w:pPr>
              <w:pStyle w:val="NoSpacing"/>
              <w:jc w:val="center"/>
              <w:rPr>
                <w:sz w:val="16"/>
                <w:szCs w:val="16"/>
              </w:rPr>
            </w:pPr>
            <w:r>
              <w:rPr>
                <w:sz w:val="16"/>
                <w:szCs w:val="16"/>
              </w:rPr>
              <w:t>C</w:t>
            </w:r>
          </w:p>
        </w:tc>
        <w:tc>
          <w:tcPr>
            <w:tcW w:w="810" w:type="dxa"/>
          </w:tcPr>
          <w:p w14:paraId="5B07FAFF" w14:textId="004774CB" w:rsidR="006F31AA" w:rsidRPr="00373113" w:rsidRDefault="006F31AA" w:rsidP="006F31AA">
            <w:pPr>
              <w:pStyle w:val="NoSpacing"/>
              <w:jc w:val="center"/>
              <w:rPr>
                <w:sz w:val="16"/>
                <w:szCs w:val="16"/>
              </w:rPr>
            </w:pPr>
            <w:r>
              <w:rPr>
                <w:sz w:val="16"/>
                <w:szCs w:val="16"/>
              </w:rPr>
              <w:t>GE</w:t>
            </w:r>
          </w:p>
        </w:tc>
        <w:tc>
          <w:tcPr>
            <w:tcW w:w="720" w:type="dxa"/>
          </w:tcPr>
          <w:p w14:paraId="5C350012" w14:textId="0A1936C6" w:rsidR="006F31AA" w:rsidRPr="00373113" w:rsidRDefault="006F31AA" w:rsidP="006F31AA">
            <w:pPr>
              <w:pStyle w:val="NoSpacing"/>
              <w:jc w:val="center"/>
              <w:rPr>
                <w:sz w:val="16"/>
                <w:szCs w:val="16"/>
              </w:rPr>
            </w:pPr>
          </w:p>
        </w:tc>
        <w:tc>
          <w:tcPr>
            <w:tcW w:w="2340" w:type="dxa"/>
          </w:tcPr>
          <w:p w14:paraId="7850A0E8" w14:textId="6CFA11E5" w:rsidR="006F31AA" w:rsidRPr="00373113" w:rsidRDefault="006F31AA" w:rsidP="006F31AA">
            <w:pPr>
              <w:pStyle w:val="NoSpacing"/>
              <w:rPr>
                <w:sz w:val="16"/>
                <w:szCs w:val="16"/>
              </w:rPr>
            </w:pPr>
          </w:p>
        </w:tc>
        <w:tc>
          <w:tcPr>
            <w:tcW w:w="2273" w:type="dxa"/>
            <w:gridSpan w:val="3"/>
          </w:tcPr>
          <w:p w14:paraId="4839D37A" w14:textId="77777777" w:rsidR="006F31AA" w:rsidRPr="00373113" w:rsidRDefault="006F31AA" w:rsidP="006F31AA">
            <w:pPr>
              <w:pStyle w:val="NoSpacing"/>
              <w:rPr>
                <w:sz w:val="16"/>
                <w:szCs w:val="16"/>
              </w:rPr>
            </w:pPr>
          </w:p>
        </w:tc>
      </w:tr>
      <w:tr w:rsidR="006F31AA" w14:paraId="49F005D1" w14:textId="77777777" w:rsidTr="006F31AA">
        <w:tc>
          <w:tcPr>
            <w:tcW w:w="4068" w:type="dxa"/>
          </w:tcPr>
          <w:p w14:paraId="650C990D" w14:textId="2C0E1C17" w:rsidR="006F31AA" w:rsidRPr="00373113" w:rsidRDefault="006F31AA" w:rsidP="006F31AA">
            <w:pPr>
              <w:rPr>
                <w:sz w:val="16"/>
                <w:szCs w:val="16"/>
              </w:rPr>
            </w:pPr>
            <w:r>
              <w:rPr>
                <w:sz w:val="16"/>
                <w:szCs w:val="16"/>
              </w:rPr>
              <w:t>PSYC 1101 Intro to General Psychology</w:t>
            </w:r>
          </w:p>
        </w:tc>
        <w:tc>
          <w:tcPr>
            <w:tcW w:w="427" w:type="dxa"/>
          </w:tcPr>
          <w:p w14:paraId="2F587425" w14:textId="3C1CE07B" w:rsidR="006F31AA" w:rsidRPr="00373113" w:rsidRDefault="006F31AA" w:rsidP="006F31AA">
            <w:pPr>
              <w:pStyle w:val="NoSpacing"/>
              <w:jc w:val="center"/>
              <w:rPr>
                <w:sz w:val="16"/>
                <w:szCs w:val="16"/>
              </w:rPr>
            </w:pPr>
            <w:r>
              <w:rPr>
                <w:sz w:val="16"/>
                <w:szCs w:val="16"/>
              </w:rPr>
              <w:t>3</w:t>
            </w:r>
          </w:p>
        </w:tc>
        <w:tc>
          <w:tcPr>
            <w:tcW w:w="540" w:type="dxa"/>
          </w:tcPr>
          <w:p w14:paraId="6F6C82E9" w14:textId="3E736BC4" w:rsidR="006F31AA" w:rsidRPr="00373113" w:rsidRDefault="006F31AA" w:rsidP="006F31AA">
            <w:pPr>
              <w:pStyle w:val="NoSpacing"/>
              <w:jc w:val="center"/>
              <w:rPr>
                <w:sz w:val="16"/>
                <w:szCs w:val="16"/>
              </w:rPr>
            </w:pPr>
            <w:r>
              <w:rPr>
                <w:sz w:val="16"/>
                <w:szCs w:val="16"/>
              </w:rPr>
              <w:t>C</w:t>
            </w:r>
          </w:p>
        </w:tc>
        <w:tc>
          <w:tcPr>
            <w:tcW w:w="810" w:type="dxa"/>
          </w:tcPr>
          <w:p w14:paraId="30E70BD2" w14:textId="77777777" w:rsidR="006F31AA" w:rsidRPr="00373113" w:rsidRDefault="006F31AA" w:rsidP="006F31AA">
            <w:pPr>
              <w:pStyle w:val="NoSpacing"/>
              <w:jc w:val="center"/>
              <w:rPr>
                <w:sz w:val="16"/>
                <w:szCs w:val="16"/>
              </w:rPr>
            </w:pPr>
          </w:p>
        </w:tc>
        <w:tc>
          <w:tcPr>
            <w:tcW w:w="720" w:type="dxa"/>
          </w:tcPr>
          <w:p w14:paraId="2ABD55C6" w14:textId="04570547" w:rsidR="006F31AA" w:rsidRPr="00373113" w:rsidRDefault="006F31AA" w:rsidP="006F31AA">
            <w:pPr>
              <w:pStyle w:val="NoSpacing"/>
              <w:jc w:val="center"/>
              <w:rPr>
                <w:sz w:val="16"/>
                <w:szCs w:val="16"/>
              </w:rPr>
            </w:pPr>
          </w:p>
        </w:tc>
        <w:tc>
          <w:tcPr>
            <w:tcW w:w="2340" w:type="dxa"/>
          </w:tcPr>
          <w:p w14:paraId="3C9068A4" w14:textId="77777777" w:rsidR="006F31AA" w:rsidRPr="00373113" w:rsidRDefault="006F31AA" w:rsidP="006F31AA">
            <w:pPr>
              <w:pStyle w:val="NoSpacing"/>
              <w:rPr>
                <w:sz w:val="16"/>
                <w:szCs w:val="16"/>
              </w:rPr>
            </w:pPr>
          </w:p>
        </w:tc>
        <w:tc>
          <w:tcPr>
            <w:tcW w:w="2273" w:type="dxa"/>
            <w:gridSpan w:val="3"/>
          </w:tcPr>
          <w:p w14:paraId="0B0B4202" w14:textId="77777777" w:rsidR="006F31AA" w:rsidRPr="00373113" w:rsidRDefault="006F31AA" w:rsidP="006F31AA">
            <w:pPr>
              <w:pStyle w:val="NoSpacing"/>
              <w:rPr>
                <w:sz w:val="16"/>
                <w:szCs w:val="16"/>
              </w:rPr>
            </w:pPr>
          </w:p>
        </w:tc>
      </w:tr>
      <w:tr w:rsidR="006F31AA" w14:paraId="77FEC231" w14:textId="77777777" w:rsidTr="006F31AA">
        <w:tc>
          <w:tcPr>
            <w:tcW w:w="4068" w:type="dxa"/>
          </w:tcPr>
          <w:p w14:paraId="181BFA85" w14:textId="508D7A46" w:rsidR="006F31AA" w:rsidRPr="00373113" w:rsidRDefault="006F31AA" w:rsidP="006F31AA">
            <w:pPr>
              <w:rPr>
                <w:sz w:val="16"/>
                <w:szCs w:val="16"/>
              </w:rPr>
            </w:pPr>
          </w:p>
        </w:tc>
        <w:tc>
          <w:tcPr>
            <w:tcW w:w="427" w:type="dxa"/>
          </w:tcPr>
          <w:p w14:paraId="046680C2" w14:textId="5E98A17A" w:rsidR="006F31AA" w:rsidRPr="00373113" w:rsidRDefault="006F31AA" w:rsidP="006F31AA">
            <w:pPr>
              <w:pStyle w:val="NoSpacing"/>
              <w:jc w:val="center"/>
              <w:rPr>
                <w:sz w:val="16"/>
                <w:szCs w:val="16"/>
              </w:rPr>
            </w:pPr>
          </w:p>
        </w:tc>
        <w:tc>
          <w:tcPr>
            <w:tcW w:w="540" w:type="dxa"/>
          </w:tcPr>
          <w:p w14:paraId="6B664E0B" w14:textId="20779B31" w:rsidR="006F31AA" w:rsidRPr="00373113" w:rsidRDefault="006F31AA" w:rsidP="006F31AA">
            <w:pPr>
              <w:pStyle w:val="NoSpacing"/>
              <w:jc w:val="center"/>
              <w:rPr>
                <w:sz w:val="16"/>
                <w:szCs w:val="16"/>
              </w:rPr>
            </w:pPr>
          </w:p>
        </w:tc>
        <w:tc>
          <w:tcPr>
            <w:tcW w:w="810" w:type="dxa"/>
          </w:tcPr>
          <w:p w14:paraId="4ECCE558" w14:textId="77777777" w:rsidR="006F31AA" w:rsidRPr="00373113" w:rsidRDefault="006F31AA" w:rsidP="006F31AA">
            <w:pPr>
              <w:pStyle w:val="NoSpacing"/>
              <w:jc w:val="center"/>
              <w:rPr>
                <w:sz w:val="16"/>
                <w:szCs w:val="16"/>
              </w:rPr>
            </w:pPr>
          </w:p>
        </w:tc>
        <w:tc>
          <w:tcPr>
            <w:tcW w:w="720" w:type="dxa"/>
          </w:tcPr>
          <w:p w14:paraId="258749CC" w14:textId="77777777" w:rsidR="006F31AA" w:rsidRPr="00373113" w:rsidRDefault="006F31AA" w:rsidP="006F31AA">
            <w:pPr>
              <w:pStyle w:val="NoSpacing"/>
              <w:jc w:val="center"/>
              <w:rPr>
                <w:sz w:val="16"/>
                <w:szCs w:val="16"/>
              </w:rPr>
            </w:pPr>
          </w:p>
        </w:tc>
        <w:tc>
          <w:tcPr>
            <w:tcW w:w="2340" w:type="dxa"/>
          </w:tcPr>
          <w:p w14:paraId="5226CF01" w14:textId="77777777" w:rsidR="006F31AA" w:rsidRPr="00373113" w:rsidRDefault="006F31AA" w:rsidP="006F31AA">
            <w:pPr>
              <w:pStyle w:val="NoSpacing"/>
              <w:rPr>
                <w:sz w:val="16"/>
                <w:szCs w:val="16"/>
              </w:rPr>
            </w:pPr>
          </w:p>
        </w:tc>
        <w:tc>
          <w:tcPr>
            <w:tcW w:w="2273" w:type="dxa"/>
            <w:gridSpan w:val="3"/>
          </w:tcPr>
          <w:p w14:paraId="35E04689" w14:textId="77777777" w:rsidR="006F31AA" w:rsidRPr="00373113" w:rsidRDefault="006F31AA" w:rsidP="006F31AA">
            <w:pPr>
              <w:pStyle w:val="NoSpacing"/>
              <w:rPr>
                <w:sz w:val="16"/>
                <w:szCs w:val="16"/>
              </w:rPr>
            </w:pPr>
          </w:p>
        </w:tc>
      </w:tr>
      <w:tr w:rsidR="006F31AA" w14:paraId="5C573620" w14:textId="77777777" w:rsidTr="006F31AA">
        <w:tc>
          <w:tcPr>
            <w:tcW w:w="4068" w:type="dxa"/>
          </w:tcPr>
          <w:p w14:paraId="036CDC7F" w14:textId="77777777" w:rsidR="006F31AA" w:rsidRPr="00373113" w:rsidRDefault="006F31AA" w:rsidP="006F31AA">
            <w:pPr>
              <w:rPr>
                <w:sz w:val="16"/>
                <w:szCs w:val="16"/>
              </w:rPr>
            </w:pPr>
          </w:p>
        </w:tc>
        <w:tc>
          <w:tcPr>
            <w:tcW w:w="427" w:type="dxa"/>
          </w:tcPr>
          <w:p w14:paraId="0253B002" w14:textId="77777777" w:rsidR="006F31AA" w:rsidRPr="00373113" w:rsidRDefault="006F31AA" w:rsidP="006F31AA">
            <w:pPr>
              <w:pStyle w:val="NoSpacing"/>
              <w:jc w:val="center"/>
              <w:rPr>
                <w:sz w:val="16"/>
                <w:szCs w:val="16"/>
              </w:rPr>
            </w:pPr>
          </w:p>
        </w:tc>
        <w:tc>
          <w:tcPr>
            <w:tcW w:w="540" w:type="dxa"/>
          </w:tcPr>
          <w:p w14:paraId="5F93F539" w14:textId="77777777" w:rsidR="006F31AA" w:rsidRPr="00373113" w:rsidRDefault="006F31AA" w:rsidP="006F31AA">
            <w:pPr>
              <w:pStyle w:val="NoSpacing"/>
              <w:jc w:val="center"/>
              <w:rPr>
                <w:sz w:val="16"/>
                <w:szCs w:val="16"/>
              </w:rPr>
            </w:pPr>
          </w:p>
        </w:tc>
        <w:tc>
          <w:tcPr>
            <w:tcW w:w="810" w:type="dxa"/>
          </w:tcPr>
          <w:p w14:paraId="4A3363E6" w14:textId="77777777" w:rsidR="006F31AA" w:rsidRPr="00373113" w:rsidRDefault="006F31AA" w:rsidP="006F31AA">
            <w:pPr>
              <w:pStyle w:val="NoSpacing"/>
              <w:jc w:val="center"/>
              <w:rPr>
                <w:sz w:val="16"/>
                <w:szCs w:val="16"/>
              </w:rPr>
            </w:pPr>
          </w:p>
        </w:tc>
        <w:tc>
          <w:tcPr>
            <w:tcW w:w="720" w:type="dxa"/>
          </w:tcPr>
          <w:p w14:paraId="308C5761" w14:textId="77777777" w:rsidR="006F31AA" w:rsidRPr="00373113" w:rsidRDefault="006F31AA" w:rsidP="006F31AA">
            <w:pPr>
              <w:pStyle w:val="NoSpacing"/>
              <w:jc w:val="center"/>
              <w:rPr>
                <w:sz w:val="16"/>
                <w:szCs w:val="16"/>
              </w:rPr>
            </w:pPr>
          </w:p>
        </w:tc>
        <w:tc>
          <w:tcPr>
            <w:tcW w:w="2340" w:type="dxa"/>
          </w:tcPr>
          <w:p w14:paraId="13010280" w14:textId="77777777" w:rsidR="006F31AA" w:rsidRPr="00373113" w:rsidRDefault="006F31AA" w:rsidP="006F31AA">
            <w:pPr>
              <w:pStyle w:val="NoSpacing"/>
              <w:rPr>
                <w:sz w:val="16"/>
                <w:szCs w:val="16"/>
              </w:rPr>
            </w:pPr>
          </w:p>
        </w:tc>
        <w:tc>
          <w:tcPr>
            <w:tcW w:w="2273" w:type="dxa"/>
            <w:gridSpan w:val="3"/>
          </w:tcPr>
          <w:p w14:paraId="28C9AF4F" w14:textId="77777777" w:rsidR="006F31AA" w:rsidRPr="00373113" w:rsidRDefault="006F31AA" w:rsidP="006F31AA">
            <w:pPr>
              <w:pStyle w:val="NoSpacing"/>
              <w:rPr>
                <w:sz w:val="16"/>
                <w:szCs w:val="16"/>
              </w:rPr>
            </w:pPr>
          </w:p>
        </w:tc>
      </w:tr>
      <w:tr w:rsidR="006F31AA" w14:paraId="49EE0067" w14:textId="77777777" w:rsidTr="006F31AA">
        <w:tc>
          <w:tcPr>
            <w:tcW w:w="4068" w:type="dxa"/>
            <w:shd w:val="clear" w:color="auto" w:fill="F2F2F2" w:themeFill="background1" w:themeFillShade="F2"/>
          </w:tcPr>
          <w:p w14:paraId="18C44DF5" w14:textId="77777777" w:rsidR="006F31AA" w:rsidRPr="00373113" w:rsidRDefault="006F31AA" w:rsidP="006F31AA">
            <w:pPr>
              <w:pStyle w:val="NoSpacing"/>
              <w:tabs>
                <w:tab w:val="left" w:pos="3417"/>
              </w:tabs>
              <w:jc w:val="both"/>
              <w:rPr>
                <w:sz w:val="16"/>
                <w:szCs w:val="16"/>
              </w:rPr>
            </w:pPr>
            <w:r w:rsidRPr="00373113">
              <w:rPr>
                <w:sz w:val="16"/>
                <w:szCs w:val="16"/>
              </w:rPr>
              <w:t xml:space="preserve">                                                                                            Total</w:t>
            </w:r>
          </w:p>
        </w:tc>
        <w:tc>
          <w:tcPr>
            <w:tcW w:w="427" w:type="dxa"/>
            <w:shd w:val="clear" w:color="auto" w:fill="F2F2F2" w:themeFill="background1" w:themeFillShade="F2"/>
          </w:tcPr>
          <w:p w14:paraId="3DEF6BCC" w14:textId="5C44DCDC" w:rsidR="006F31AA" w:rsidRPr="00373113" w:rsidRDefault="006F31AA" w:rsidP="006F31AA">
            <w:pPr>
              <w:pStyle w:val="NoSpacing"/>
              <w:jc w:val="center"/>
              <w:rPr>
                <w:sz w:val="16"/>
                <w:szCs w:val="16"/>
              </w:rPr>
            </w:pPr>
            <w:r>
              <w:rPr>
                <w:sz w:val="16"/>
                <w:szCs w:val="16"/>
              </w:rPr>
              <w:t>10</w:t>
            </w:r>
          </w:p>
        </w:tc>
        <w:tc>
          <w:tcPr>
            <w:tcW w:w="540" w:type="dxa"/>
            <w:shd w:val="clear" w:color="auto" w:fill="F2F2F2" w:themeFill="background1" w:themeFillShade="F2"/>
          </w:tcPr>
          <w:p w14:paraId="25074901" w14:textId="77777777" w:rsidR="006F31AA" w:rsidRPr="00373113" w:rsidRDefault="006F31AA" w:rsidP="006F31AA">
            <w:pPr>
              <w:pStyle w:val="NoSpacing"/>
              <w:jc w:val="center"/>
              <w:rPr>
                <w:sz w:val="16"/>
                <w:szCs w:val="16"/>
              </w:rPr>
            </w:pPr>
          </w:p>
        </w:tc>
        <w:tc>
          <w:tcPr>
            <w:tcW w:w="810" w:type="dxa"/>
            <w:shd w:val="clear" w:color="auto" w:fill="F2F2F2" w:themeFill="background1" w:themeFillShade="F2"/>
          </w:tcPr>
          <w:p w14:paraId="23886150" w14:textId="77777777" w:rsidR="006F31AA" w:rsidRPr="00373113" w:rsidRDefault="006F31AA" w:rsidP="006F31AA">
            <w:pPr>
              <w:pStyle w:val="NoSpacing"/>
              <w:jc w:val="center"/>
              <w:rPr>
                <w:sz w:val="16"/>
                <w:szCs w:val="16"/>
              </w:rPr>
            </w:pPr>
          </w:p>
        </w:tc>
        <w:tc>
          <w:tcPr>
            <w:tcW w:w="720" w:type="dxa"/>
            <w:shd w:val="clear" w:color="auto" w:fill="F2F2F2" w:themeFill="background1" w:themeFillShade="F2"/>
          </w:tcPr>
          <w:p w14:paraId="420A0B82" w14:textId="77777777" w:rsidR="006F31AA" w:rsidRPr="00373113" w:rsidRDefault="006F31AA" w:rsidP="006F31AA">
            <w:pPr>
              <w:pStyle w:val="NoSpacing"/>
              <w:jc w:val="center"/>
              <w:rPr>
                <w:sz w:val="16"/>
                <w:szCs w:val="16"/>
              </w:rPr>
            </w:pPr>
          </w:p>
        </w:tc>
        <w:tc>
          <w:tcPr>
            <w:tcW w:w="2340" w:type="dxa"/>
            <w:shd w:val="clear" w:color="auto" w:fill="F2F2F2" w:themeFill="background1" w:themeFillShade="F2"/>
          </w:tcPr>
          <w:p w14:paraId="16686514" w14:textId="77777777" w:rsidR="006F31AA" w:rsidRPr="00373113" w:rsidRDefault="006F31AA" w:rsidP="006F31AA">
            <w:pPr>
              <w:pStyle w:val="NoSpacing"/>
              <w:rPr>
                <w:sz w:val="16"/>
                <w:szCs w:val="16"/>
              </w:rPr>
            </w:pPr>
          </w:p>
        </w:tc>
        <w:tc>
          <w:tcPr>
            <w:tcW w:w="2273" w:type="dxa"/>
            <w:gridSpan w:val="3"/>
            <w:shd w:val="clear" w:color="auto" w:fill="F2F2F2" w:themeFill="background1" w:themeFillShade="F2"/>
          </w:tcPr>
          <w:p w14:paraId="3DFA647E" w14:textId="77777777" w:rsidR="006F31AA" w:rsidRPr="00373113" w:rsidRDefault="006F31AA" w:rsidP="006F31AA">
            <w:pPr>
              <w:pStyle w:val="NoSpacing"/>
              <w:rPr>
                <w:sz w:val="16"/>
                <w:szCs w:val="16"/>
              </w:rPr>
            </w:pPr>
          </w:p>
        </w:tc>
      </w:tr>
      <w:tr w:rsidR="006F31AA" w14:paraId="6892C056" w14:textId="77777777" w:rsidTr="00246DCB">
        <w:tc>
          <w:tcPr>
            <w:tcW w:w="11178" w:type="dxa"/>
            <w:gridSpan w:val="9"/>
            <w:shd w:val="clear" w:color="auto" w:fill="D9D9D9" w:themeFill="background1" w:themeFillShade="D9"/>
          </w:tcPr>
          <w:p w14:paraId="4A9245F6" w14:textId="77777777" w:rsidR="006F31AA" w:rsidRPr="00373113" w:rsidRDefault="006F31AA" w:rsidP="006F31AA">
            <w:pPr>
              <w:pStyle w:val="NoSpacing"/>
              <w:rPr>
                <w:sz w:val="16"/>
                <w:szCs w:val="16"/>
              </w:rPr>
            </w:pPr>
            <w:r w:rsidRPr="00373113">
              <w:rPr>
                <w:sz w:val="16"/>
                <w:szCs w:val="16"/>
              </w:rPr>
              <w:t>Semester Two</w:t>
            </w:r>
            <w:r>
              <w:rPr>
                <w:sz w:val="16"/>
                <w:szCs w:val="16"/>
              </w:rPr>
              <w:t xml:space="preserve"> (Pre-Requisite)</w:t>
            </w:r>
          </w:p>
        </w:tc>
      </w:tr>
      <w:tr w:rsidR="006F31AA" w14:paraId="75C7D022" w14:textId="77777777" w:rsidTr="006F31AA">
        <w:tc>
          <w:tcPr>
            <w:tcW w:w="4068" w:type="dxa"/>
          </w:tcPr>
          <w:p w14:paraId="60E99881" w14:textId="77777777" w:rsidR="006F31AA" w:rsidRPr="00373113" w:rsidRDefault="006F31AA" w:rsidP="006F31AA">
            <w:pPr>
              <w:rPr>
                <w:sz w:val="16"/>
                <w:szCs w:val="16"/>
              </w:rPr>
            </w:pPr>
            <w:r w:rsidRPr="00373113">
              <w:rPr>
                <w:sz w:val="16"/>
                <w:szCs w:val="16"/>
              </w:rPr>
              <w:t>BIOL 3301/L Anatomy and Physiology I and Lab</w:t>
            </w:r>
          </w:p>
        </w:tc>
        <w:tc>
          <w:tcPr>
            <w:tcW w:w="427" w:type="dxa"/>
          </w:tcPr>
          <w:p w14:paraId="7C8C70F7" w14:textId="77777777" w:rsidR="006F31AA" w:rsidRPr="00373113" w:rsidRDefault="006F31AA" w:rsidP="006F31AA">
            <w:pPr>
              <w:pStyle w:val="NoSpacing"/>
              <w:jc w:val="center"/>
              <w:rPr>
                <w:sz w:val="16"/>
                <w:szCs w:val="16"/>
              </w:rPr>
            </w:pPr>
            <w:r w:rsidRPr="00373113">
              <w:rPr>
                <w:sz w:val="16"/>
                <w:szCs w:val="16"/>
              </w:rPr>
              <w:t>4</w:t>
            </w:r>
          </w:p>
        </w:tc>
        <w:tc>
          <w:tcPr>
            <w:tcW w:w="540" w:type="dxa"/>
          </w:tcPr>
          <w:p w14:paraId="32D6A759" w14:textId="77777777" w:rsidR="006F31AA" w:rsidRPr="00373113" w:rsidRDefault="006F31AA" w:rsidP="006F31AA">
            <w:pPr>
              <w:pStyle w:val="NoSpacing"/>
              <w:jc w:val="center"/>
              <w:rPr>
                <w:sz w:val="16"/>
                <w:szCs w:val="16"/>
              </w:rPr>
            </w:pPr>
            <w:r w:rsidRPr="00373113">
              <w:rPr>
                <w:sz w:val="16"/>
                <w:szCs w:val="16"/>
              </w:rPr>
              <w:t>C</w:t>
            </w:r>
          </w:p>
        </w:tc>
        <w:tc>
          <w:tcPr>
            <w:tcW w:w="810" w:type="dxa"/>
          </w:tcPr>
          <w:p w14:paraId="6FDEBF4C" w14:textId="77777777" w:rsidR="006F31AA" w:rsidRPr="00373113" w:rsidRDefault="006F31AA" w:rsidP="006F31AA">
            <w:pPr>
              <w:pStyle w:val="NoSpacing"/>
              <w:jc w:val="center"/>
              <w:rPr>
                <w:sz w:val="16"/>
                <w:szCs w:val="16"/>
              </w:rPr>
            </w:pPr>
            <w:r>
              <w:rPr>
                <w:sz w:val="16"/>
                <w:szCs w:val="16"/>
              </w:rPr>
              <w:t>UU</w:t>
            </w:r>
          </w:p>
        </w:tc>
        <w:tc>
          <w:tcPr>
            <w:tcW w:w="720" w:type="dxa"/>
          </w:tcPr>
          <w:p w14:paraId="4F5DA8C4" w14:textId="197222E0" w:rsidR="006F31AA" w:rsidRPr="00373113" w:rsidRDefault="006F31AA" w:rsidP="004F3FE6">
            <w:pPr>
              <w:pStyle w:val="NoSpacing"/>
              <w:jc w:val="center"/>
              <w:rPr>
                <w:sz w:val="16"/>
                <w:szCs w:val="16"/>
              </w:rPr>
            </w:pPr>
          </w:p>
        </w:tc>
        <w:tc>
          <w:tcPr>
            <w:tcW w:w="2340" w:type="dxa"/>
          </w:tcPr>
          <w:p w14:paraId="57203F3E" w14:textId="77777777" w:rsidR="006F31AA" w:rsidRPr="00373113" w:rsidRDefault="006F31AA" w:rsidP="006F31AA">
            <w:pPr>
              <w:pStyle w:val="NoSpacing"/>
              <w:rPr>
                <w:sz w:val="16"/>
                <w:szCs w:val="16"/>
              </w:rPr>
            </w:pPr>
            <w:r>
              <w:rPr>
                <w:sz w:val="16"/>
                <w:szCs w:val="16"/>
              </w:rPr>
              <w:t>BIOL 1101 or equivalent</w:t>
            </w:r>
          </w:p>
        </w:tc>
        <w:tc>
          <w:tcPr>
            <w:tcW w:w="2273" w:type="dxa"/>
            <w:gridSpan w:val="3"/>
          </w:tcPr>
          <w:p w14:paraId="0B2717C6" w14:textId="77777777" w:rsidR="006F31AA" w:rsidRPr="00373113" w:rsidRDefault="006F31AA" w:rsidP="006F31AA">
            <w:pPr>
              <w:pStyle w:val="NoSpacing"/>
              <w:rPr>
                <w:sz w:val="16"/>
                <w:szCs w:val="16"/>
              </w:rPr>
            </w:pPr>
          </w:p>
        </w:tc>
      </w:tr>
      <w:tr w:rsidR="006F31AA" w14:paraId="089F6168" w14:textId="77777777" w:rsidTr="006F31AA">
        <w:tc>
          <w:tcPr>
            <w:tcW w:w="4068" w:type="dxa"/>
          </w:tcPr>
          <w:p w14:paraId="0D8893F4" w14:textId="77777777" w:rsidR="006F31AA" w:rsidRPr="00373113" w:rsidRDefault="006F31AA" w:rsidP="006F31AA">
            <w:pPr>
              <w:rPr>
                <w:sz w:val="16"/>
                <w:szCs w:val="16"/>
              </w:rPr>
            </w:pPr>
            <w:r w:rsidRPr="00373113">
              <w:rPr>
                <w:sz w:val="16"/>
                <w:szCs w:val="16"/>
              </w:rPr>
              <w:t>MATH 1153</w:t>
            </w:r>
            <w:r>
              <w:rPr>
                <w:sz w:val="16"/>
                <w:szCs w:val="16"/>
              </w:rPr>
              <w:t xml:space="preserve"> Intro to Statistics</w:t>
            </w:r>
          </w:p>
        </w:tc>
        <w:tc>
          <w:tcPr>
            <w:tcW w:w="427" w:type="dxa"/>
          </w:tcPr>
          <w:p w14:paraId="4BA0A4D2" w14:textId="77777777" w:rsidR="006F31AA" w:rsidRPr="00373113" w:rsidRDefault="006F31AA" w:rsidP="006F31AA">
            <w:pPr>
              <w:pStyle w:val="NoSpacing"/>
              <w:jc w:val="center"/>
              <w:rPr>
                <w:sz w:val="16"/>
                <w:szCs w:val="16"/>
              </w:rPr>
            </w:pPr>
            <w:r w:rsidRPr="00373113">
              <w:rPr>
                <w:sz w:val="16"/>
                <w:szCs w:val="16"/>
              </w:rPr>
              <w:t>3</w:t>
            </w:r>
          </w:p>
        </w:tc>
        <w:tc>
          <w:tcPr>
            <w:tcW w:w="540" w:type="dxa"/>
          </w:tcPr>
          <w:p w14:paraId="6CDFFA6E" w14:textId="77777777" w:rsidR="006F31AA" w:rsidRPr="00373113" w:rsidRDefault="006F31AA" w:rsidP="006F31AA">
            <w:pPr>
              <w:pStyle w:val="NoSpacing"/>
              <w:jc w:val="center"/>
              <w:rPr>
                <w:sz w:val="16"/>
                <w:szCs w:val="16"/>
              </w:rPr>
            </w:pPr>
            <w:r w:rsidRPr="00373113">
              <w:rPr>
                <w:sz w:val="16"/>
                <w:szCs w:val="16"/>
              </w:rPr>
              <w:t>C</w:t>
            </w:r>
          </w:p>
        </w:tc>
        <w:tc>
          <w:tcPr>
            <w:tcW w:w="810" w:type="dxa"/>
          </w:tcPr>
          <w:p w14:paraId="67974E9C" w14:textId="50584937" w:rsidR="006F31AA" w:rsidRPr="00373113" w:rsidRDefault="006F31AA" w:rsidP="006F31AA">
            <w:pPr>
              <w:pStyle w:val="NoSpacing"/>
              <w:jc w:val="center"/>
              <w:rPr>
                <w:sz w:val="16"/>
                <w:szCs w:val="16"/>
              </w:rPr>
            </w:pPr>
            <w:r>
              <w:rPr>
                <w:sz w:val="16"/>
                <w:szCs w:val="16"/>
              </w:rPr>
              <w:t>GE</w:t>
            </w:r>
          </w:p>
        </w:tc>
        <w:tc>
          <w:tcPr>
            <w:tcW w:w="720" w:type="dxa"/>
          </w:tcPr>
          <w:p w14:paraId="32AFB23B" w14:textId="4AB0BA0D" w:rsidR="006F31AA" w:rsidRPr="00373113" w:rsidRDefault="006F31AA" w:rsidP="006F31AA">
            <w:pPr>
              <w:pStyle w:val="NoSpacing"/>
              <w:rPr>
                <w:sz w:val="16"/>
                <w:szCs w:val="16"/>
              </w:rPr>
            </w:pPr>
          </w:p>
        </w:tc>
        <w:tc>
          <w:tcPr>
            <w:tcW w:w="2340" w:type="dxa"/>
          </w:tcPr>
          <w:p w14:paraId="19554911" w14:textId="77777777" w:rsidR="006F31AA" w:rsidRPr="00373113" w:rsidRDefault="006F31AA" w:rsidP="006F31AA">
            <w:pPr>
              <w:pStyle w:val="NoSpacing"/>
              <w:rPr>
                <w:sz w:val="16"/>
                <w:szCs w:val="16"/>
              </w:rPr>
            </w:pPr>
            <w:r w:rsidRPr="00373113">
              <w:rPr>
                <w:sz w:val="16"/>
                <w:szCs w:val="16"/>
              </w:rPr>
              <w:t>MATH 1108 or equivalent</w:t>
            </w:r>
          </w:p>
        </w:tc>
        <w:tc>
          <w:tcPr>
            <w:tcW w:w="2273" w:type="dxa"/>
            <w:gridSpan w:val="3"/>
          </w:tcPr>
          <w:p w14:paraId="77E0DD86" w14:textId="77777777" w:rsidR="006F31AA" w:rsidRPr="00373113" w:rsidRDefault="006F31AA" w:rsidP="006F31AA">
            <w:pPr>
              <w:pStyle w:val="NoSpacing"/>
              <w:rPr>
                <w:sz w:val="16"/>
                <w:szCs w:val="16"/>
              </w:rPr>
            </w:pPr>
          </w:p>
        </w:tc>
      </w:tr>
      <w:tr w:rsidR="006F31AA" w14:paraId="6C28318C" w14:textId="77777777" w:rsidTr="006F31AA">
        <w:tc>
          <w:tcPr>
            <w:tcW w:w="4068" w:type="dxa"/>
          </w:tcPr>
          <w:p w14:paraId="656892D8" w14:textId="77777777" w:rsidR="006F31AA" w:rsidRPr="00373113" w:rsidRDefault="006F31AA" w:rsidP="006F31AA">
            <w:pPr>
              <w:rPr>
                <w:sz w:val="16"/>
                <w:szCs w:val="16"/>
              </w:rPr>
            </w:pPr>
            <w:r>
              <w:rPr>
                <w:sz w:val="16"/>
                <w:szCs w:val="16"/>
              </w:rPr>
              <w:t>PSYC 2225 Child Development</w:t>
            </w:r>
          </w:p>
        </w:tc>
        <w:tc>
          <w:tcPr>
            <w:tcW w:w="427" w:type="dxa"/>
          </w:tcPr>
          <w:p w14:paraId="77D64DEB" w14:textId="77777777" w:rsidR="006F31AA" w:rsidRPr="00373113" w:rsidRDefault="006F31AA" w:rsidP="006F31AA">
            <w:pPr>
              <w:pStyle w:val="NoSpacing"/>
              <w:jc w:val="center"/>
              <w:rPr>
                <w:sz w:val="16"/>
                <w:szCs w:val="16"/>
              </w:rPr>
            </w:pPr>
            <w:r>
              <w:rPr>
                <w:sz w:val="16"/>
                <w:szCs w:val="16"/>
              </w:rPr>
              <w:t>3</w:t>
            </w:r>
          </w:p>
        </w:tc>
        <w:tc>
          <w:tcPr>
            <w:tcW w:w="540" w:type="dxa"/>
          </w:tcPr>
          <w:p w14:paraId="73782E53" w14:textId="77777777" w:rsidR="006F31AA" w:rsidRPr="00373113" w:rsidRDefault="006F31AA" w:rsidP="006F31AA">
            <w:pPr>
              <w:pStyle w:val="NoSpacing"/>
              <w:jc w:val="center"/>
              <w:rPr>
                <w:sz w:val="16"/>
                <w:szCs w:val="16"/>
              </w:rPr>
            </w:pPr>
            <w:r>
              <w:rPr>
                <w:sz w:val="16"/>
                <w:szCs w:val="16"/>
              </w:rPr>
              <w:t>C</w:t>
            </w:r>
          </w:p>
        </w:tc>
        <w:tc>
          <w:tcPr>
            <w:tcW w:w="810" w:type="dxa"/>
          </w:tcPr>
          <w:p w14:paraId="64960D07" w14:textId="77777777" w:rsidR="006F31AA" w:rsidRPr="00373113" w:rsidRDefault="006F31AA" w:rsidP="006F31AA">
            <w:pPr>
              <w:pStyle w:val="NoSpacing"/>
              <w:jc w:val="center"/>
              <w:rPr>
                <w:sz w:val="16"/>
                <w:szCs w:val="16"/>
              </w:rPr>
            </w:pPr>
          </w:p>
        </w:tc>
        <w:tc>
          <w:tcPr>
            <w:tcW w:w="720" w:type="dxa"/>
          </w:tcPr>
          <w:p w14:paraId="6B7EAE84" w14:textId="78DE53EB" w:rsidR="006F31AA" w:rsidRPr="00373113" w:rsidRDefault="006F31AA" w:rsidP="006F31AA">
            <w:pPr>
              <w:pStyle w:val="NoSpacing"/>
              <w:rPr>
                <w:sz w:val="16"/>
                <w:szCs w:val="16"/>
              </w:rPr>
            </w:pPr>
          </w:p>
        </w:tc>
        <w:tc>
          <w:tcPr>
            <w:tcW w:w="2340" w:type="dxa"/>
          </w:tcPr>
          <w:p w14:paraId="75F9EA26" w14:textId="77777777" w:rsidR="006F31AA" w:rsidRPr="00373113" w:rsidRDefault="006F31AA" w:rsidP="006F31AA">
            <w:pPr>
              <w:pStyle w:val="NoSpacing"/>
              <w:rPr>
                <w:sz w:val="16"/>
                <w:szCs w:val="16"/>
              </w:rPr>
            </w:pPr>
          </w:p>
        </w:tc>
        <w:tc>
          <w:tcPr>
            <w:tcW w:w="2273" w:type="dxa"/>
            <w:gridSpan w:val="3"/>
          </w:tcPr>
          <w:p w14:paraId="0F9898BD" w14:textId="77777777" w:rsidR="006F31AA" w:rsidRPr="00373113" w:rsidRDefault="006F31AA" w:rsidP="006F31AA">
            <w:pPr>
              <w:pStyle w:val="NoSpacing"/>
              <w:rPr>
                <w:sz w:val="16"/>
                <w:szCs w:val="16"/>
              </w:rPr>
            </w:pPr>
          </w:p>
        </w:tc>
      </w:tr>
      <w:tr w:rsidR="006F31AA" w14:paraId="382512B6" w14:textId="77777777" w:rsidTr="006F31AA">
        <w:tc>
          <w:tcPr>
            <w:tcW w:w="4068" w:type="dxa"/>
          </w:tcPr>
          <w:p w14:paraId="5D01AC1D" w14:textId="77777777" w:rsidR="006F31AA" w:rsidRPr="00373113" w:rsidRDefault="006F31AA" w:rsidP="006F31AA">
            <w:pPr>
              <w:rPr>
                <w:sz w:val="16"/>
                <w:szCs w:val="16"/>
              </w:rPr>
            </w:pPr>
          </w:p>
        </w:tc>
        <w:tc>
          <w:tcPr>
            <w:tcW w:w="427" w:type="dxa"/>
          </w:tcPr>
          <w:p w14:paraId="2434AFE0" w14:textId="77777777" w:rsidR="006F31AA" w:rsidRPr="00373113" w:rsidRDefault="006F31AA" w:rsidP="006F31AA">
            <w:pPr>
              <w:pStyle w:val="NoSpacing"/>
              <w:jc w:val="center"/>
              <w:rPr>
                <w:sz w:val="16"/>
                <w:szCs w:val="16"/>
              </w:rPr>
            </w:pPr>
          </w:p>
        </w:tc>
        <w:tc>
          <w:tcPr>
            <w:tcW w:w="540" w:type="dxa"/>
          </w:tcPr>
          <w:p w14:paraId="144BE7F7" w14:textId="77777777" w:rsidR="006F31AA" w:rsidRPr="00373113" w:rsidRDefault="006F31AA" w:rsidP="006F31AA">
            <w:pPr>
              <w:pStyle w:val="NoSpacing"/>
              <w:jc w:val="center"/>
              <w:rPr>
                <w:sz w:val="16"/>
                <w:szCs w:val="16"/>
              </w:rPr>
            </w:pPr>
          </w:p>
        </w:tc>
        <w:tc>
          <w:tcPr>
            <w:tcW w:w="810" w:type="dxa"/>
          </w:tcPr>
          <w:p w14:paraId="3F0E9C10" w14:textId="77777777" w:rsidR="006F31AA" w:rsidRPr="00373113" w:rsidRDefault="006F31AA" w:rsidP="006F31AA">
            <w:pPr>
              <w:pStyle w:val="NoSpacing"/>
              <w:jc w:val="center"/>
              <w:rPr>
                <w:sz w:val="16"/>
                <w:szCs w:val="16"/>
              </w:rPr>
            </w:pPr>
          </w:p>
        </w:tc>
        <w:tc>
          <w:tcPr>
            <w:tcW w:w="720" w:type="dxa"/>
          </w:tcPr>
          <w:p w14:paraId="2E85E788" w14:textId="77777777" w:rsidR="006F31AA" w:rsidRPr="00373113" w:rsidRDefault="006F31AA" w:rsidP="006F31AA">
            <w:pPr>
              <w:pStyle w:val="NoSpacing"/>
              <w:rPr>
                <w:sz w:val="16"/>
                <w:szCs w:val="16"/>
              </w:rPr>
            </w:pPr>
          </w:p>
        </w:tc>
        <w:tc>
          <w:tcPr>
            <w:tcW w:w="2340" w:type="dxa"/>
          </w:tcPr>
          <w:p w14:paraId="62101E73" w14:textId="77777777" w:rsidR="006F31AA" w:rsidRPr="00373113" w:rsidRDefault="006F31AA" w:rsidP="006F31AA">
            <w:pPr>
              <w:pStyle w:val="NoSpacing"/>
              <w:rPr>
                <w:sz w:val="16"/>
                <w:szCs w:val="16"/>
              </w:rPr>
            </w:pPr>
          </w:p>
        </w:tc>
        <w:tc>
          <w:tcPr>
            <w:tcW w:w="2273" w:type="dxa"/>
            <w:gridSpan w:val="3"/>
          </w:tcPr>
          <w:p w14:paraId="1F6D1E03" w14:textId="77777777" w:rsidR="006F31AA" w:rsidRPr="00373113" w:rsidRDefault="006F31AA" w:rsidP="006F31AA">
            <w:pPr>
              <w:pStyle w:val="NoSpacing"/>
              <w:rPr>
                <w:sz w:val="16"/>
                <w:szCs w:val="16"/>
              </w:rPr>
            </w:pPr>
          </w:p>
        </w:tc>
      </w:tr>
      <w:tr w:rsidR="006F31AA" w14:paraId="1F83C063" w14:textId="77777777" w:rsidTr="006F31AA">
        <w:tc>
          <w:tcPr>
            <w:tcW w:w="4068" w:type="dxa"/>
          </w:tcPr>
          <w:p w14:paraId="014B9DBF" w14:textId="77777777" w:rsidR="006F31AA" w:rsidRPr="00373113" w:rsidRDefault="006F31AA" w:rsidP="006F31AA">
            <w:pPr>
              <w:rPr>
                <w:sz w:val="16"/>
                <w:szCs w:val="16"/>
              </w:rPr>
            </w:pPr>
          </w:p>
        </w:tc>
        <w:tc>
          <w:tcPr>
            <w:tcW w:w="427" w:type="dxa"/>
          </w:tcPr>
          <w:p w14:paraId="4CEF62C1" w14:textId="77777777" w:rsidR="006F31AA" w:rsidRPr="00373113" w:rsidRDefault="006F31AA" w:rsidP="006F31AA">
            <w:pPr>
              <w:pStyle w:val="NoSpacing"/>
              <w:jc w:val="center"/>
              <w:rPr>
                <w:sz w:val="16"/>
                <w:szCs w:val="16"/>
              </w:rPr>
            </w:pPr>
          </w:p>
        </w:tc>
        <w:tc>
          <w:tcPr>
            <w:tcW w:w="540" w:type="dxa"/>
          </w:tcPr>
          <w:p w14:paraId="16AC7310" w14:textId="77777777" w:rsidR="006F31AA" w:rsidRPr="00373113" w:rsidRDefault="006F31AA" w:rsidP="006F31AA">
            <w:pPr>
              <w:pStyle w:val="NoSpacing"/>
              <w:jc w:val="center"/>
              <w:rPr>
                <w:sz w:val="16"/>
                <w:szCs w:val="16"/>
              </w:rPr>
            </w:pPr>
          </w:p>
        </w:tc>
        <w:tc>
          <w:tcPr>
            <w:tcW w:w="810" w:type="dxa"/>
          </w:tcPr>
          <w:p w14:paraId="70C6EFCC" w14:textId="77777777" w:rsidR="006F31AA" w:rsidRPr="00373113" w:rsidRDefault="006F31AA" w:rsidP="006F31AA">
            <w:pPr>
              <w:pStyle w:val="NoSpacing"/>
              <w:jc w:val="center"/>
              <w:rPr>
                <w:sz w:val="16"/>
                <w:szCs w:val="16"/>
              </w:rPr>
            </w:pPr>
          </w:p>
        </w:tc>
        <w:tc>
          <w:tcPr>
            <w:tcW w:w="720" w:type="dxa"/>
          </w:tcPr>
          <w:p w14:paraId="1AEA4DC9" w14:textId="77777777" w:rsidR="006F31AA" w:rsidRPr="00373113" w:rsidRDefault="006F31AA" w:rsidP="006F31AA">
            <w:pPr>
              <w:pStyle w:val="NoSpacing"/>
              <w:rPr>
                <w:sz w:val="16"/>
                <w:szCs w:val="16"/>
              </w:rPr>
            </w:pPr>
          </w:p>
        </w:tc>
        <w:tc>
          <w:tcPr>
            <w:tcW w:w="2340" w:type="dxa"/>
          </w:tcPr>
          <w:p w14:paraId="29B6E86B" w14:textId="77777777" w:rsidR="006F31AA" w:rsidRPr="00373113" w:rsidRDefault="006F31AA" w:rsidP="006F31AA">
            <w:pPr>
              <w:pStyle w:val="NoSpacing"/>
              <w:rPr>
                <w:sz w:val="16"/>
                <w:szCs w:val="16"/>
              </w:rPr>
            </w:pPr>
          </w:p>
        </w:tc>
        <w:tc>
          <w:tcPr>
            <w:tcW w:w="2273" w:type="dxa"/>
            <w:gridSpan w:val="3"/>
          </w:tcPr>
          <w:p w14:paraId="68FF26E3" w14:textId="77777777" w:rsidR="006F31AA" w:rsidRPr="00373113" w:rsidRDefault="006F31AA" w:rsidP="006F31AA">
            <w:pPr>
              <w:pStyle w:val="NoSpacing"/>
              <w:rPr>
                <w:sz w:val="16"/>
                <w:szCs w:val="16"/>
              </w:rPr>
            </w:pPr>
          </w:p>
        </w:tc>
      </w:tr>
      <w:tr w:rsidR="006F31AA" w14:paraId="36EC933E" w14:textId="77777777" w:rsidTr="006F31AA">
        <w:tc>
          <w:tcPr>
            <w:tcW w:w="4068" w:type="dxa"/>
            <w:shd w:val="clear" w:color="auto" w:fill="F2F2F2" w:themeFill="background1" w:themeFillShade="F2"/>
          </w:tcPr>
          <w:p w14:paraId="1C785B5A" w14:textId="77777777" w:rsidR="006F31AA" w:rsidRPr="00373113" w:rsidRDefault="006F31AA" w:rsidP="006F31AA">
            <w:pPr>
              <w:rPr>
                <w:sz w:val="16"/>
                <w:szCs w:val="16"/>
              </w:rPr>
            </w:pPr>
            <w:r w:rsidRPr="00373113">
              <w:rPr>
                <w:sz w:val="16"/>
                <w:szCs w:val="16"/>
              </w:rPr>
              <w:t xml:space="preserve">                                                                                            Total</w:t>
            </w:r>
          </w:p>
        </w:tc>
        <w:tc>
          <w:tcPr>
            <w:tcW w:w="427" w:type="dxa"/>
            <w:shd w:val="clear" w:color="auto" w:fill="F2F2F2" w:themeFill="background1" w:themeFillShade="F2"/>
          </w:tcPr>
          <w:p w14:paraId="505546D0" w14:textId="77777777" w:rsidR="006F31AA" w:rsidRPr="00373113" w:rsidRDefault="006F31AA" w:rsidP="006F31AA">
            <w:pPr>
              <w:pStyle w:val="NoSpacing"/>
              <w:rPr>
                <w:sz w:val="16"/>
                <w:szCs w:val="16"/>
              </w:rPr>
            </w:pPr>
            <w:r>
              <w:rPr>
                <w:sz w:val="16"/>
                <w:szCs w:val="16"/>
              </w:rPr>
              <w:t>10</w:t>
            </w:r>
          </w:p>
        </w:tc>
        <w:tc>
          <w:tcPr>
            <w:tcW w:w="540" w:type="dxa"/>
            <w:shd w:val="clear" w:color="auto" w:fill="F2F2F2" w:themeFill="background1" w:themeFillShade="F2"/>
          </w:tcPr>
          <w:p w14:paraId="728A7F76" w14:textId="77777777" w:rsidR="006F31AA" w:rsidRPr="00373113" w:rsidRDefault="006F31AA" w:rsidP="006F31AA">
            <w:pPr>
              <w:pStyle w:val="NoSpacing"/>
              <w:jc w:val="center"/>
              <w:rPr>
                <w:sz w:val="16"/>
                <w:szCs w:val="16"/>
              </w:rPr>
            </w:pPr>
          </w:p>
        </w:tc>
        <w:tc>
          <w:tcPr>
            <w:tcW w:w="810" w:type="dxa"/>
            <w:shd w:val="clear" w:color="auto" w:fill="F2F2F2" w:themeFill="background1" w:themeFillShade="F2"/>
          </w:tcPr>
          <w:p w14:paraId="4648D345" w14:textId="77777777" w:rsidR="006F31AA" w:rsidRPr="00373113" w:rsidRDefault="006F31AA" w:rsidP="006F31AA">
            <w:pPr>
              <w:pStyle w:val="NoSpacing"/>
              <w:jc w:val="center"/>
              <w:rPr>
                <w:sz w:val="16"/>
                <w:szCs w:val="16"/>
              </w:rPr>
            </w:pPr>
          </w:p>
        </w:tc>
        <w:tc>
          <w:tcPr>
            <w:tcW w:w="720" w:type="dxa"/>
            <w:shd w:val="clear" w:color="auto" w:fill="F2F2F2" w:themeFill="background1" w:themeFillShade="F2"/>
          </w:tcPr>
          <w:p w14:paraId="72DDCC37" w14:textId="77777777" w:rsidR="006F31AA" w:rsidRPr="00373113" w:rsidRDefault="006F31AA" w:rsidP="006F31AA">
            <w:pPr>
              <w:pStyle w:val="NoSpacing"/>
              <w:rPr>
                <w:sz w:val="16"/>
                <w:szCs w:val="16"/>
              </w:rPr>
            </w:pPr>
          </w:p>
        </w:tc>
        <w:tc>
          <w:tcPr>
            <w:tcW w:w="2340" w:type="dxa"/>
            <w:shd w:val="clear" w:color="auto" w:fill="F2F2F2" w:themeFill="background1" w:themeFillShade="F2"/>
          </w:tcPr>
          <w:p w14:paraId="41F04521" w14:textId="77777777" w:rsidR="006F31AA" w:rsidRPr="00373113" w:rsidRDefault="006F31AA" w:rsidP="006F31AA">
            <w:pPr>
              <w:pStyle w:val="NoSpacing"/>
              <w:rPr>
                <w:sz w:val="16"/>
                <w:szCs w:val="16"/>
              </w:rPr>
            </w:pPr>
          </w:p>
        </w:tc>
        <w:tc>
          <w:tcPr>
            <w:tcW w:w="2273" w:type="dxa"/>
            <w:gridSpan w:val="3"/>
            <w:shd w:val="clear" w:color="auto" w:fill="F2F2F2" w:themeFill="background1" w:themeFillShade="F2"/>
          </w:tcPr>
          <w:p w14:paraId="3998D33D" w14:textId="77777777" w:rsidR="006F31AA" w:rsidRPr="00373113" w:rsidRDefault="006F31AA" w:rsidP="006F31AA">
            <w:pPr>
              <w:pStyle w:val="NoSpacing"/>
              <w:rPr>
                <w:sz w:val="16"/>
                <w:szCs w:val="16"/>
              </w:rPr>
            </w:pPr>
          </w:p>
        </w:tc>
      </w:tr>
      <w:tr w:rsidR="006F31AA" w14:paraId="2F4311CA" w14:textId="77777777" w:rsidTr="00246DCB">
        <w:tc>
          <w:tcPr>
            <w:tcW w:w="11178" w:type="dxa"/>
            <w:gridSpan w:val="9"/>
            <w:shd w:val="clear" w:color="auto" w:fill="D9D9D9" w:themeFill="background1" w:themeFillShade="D9"/>
          </w:tcPr>
          <w:p w14:paraId="2CD98153" w14:textId="77777777" w:rsidR="006F31AA" w:rsidRPr="00373113" w:rsidRDefault="006F31AA" w:rsidP="006F31AA">
            <w:pPr>
              <w:pStyle w:val="NoSpacing"/>
              <w:rPr>
                <w:sz w:val="16"/>
                <w:szCs w:val="16"/>
              </w:rPr>
            </w:pPr>
            <w:r w:rsidRPr="00373113">
              <w:rPr>
                <w:sz w:val="16"/>
                <w:szCs w:val="16"/>
              </w:rPr>
              <w:t>Semester Three</w:t>
            </w:r>
            <w:r>
              <w:rPr>
                <w:sz w:val="16"/>
                <w:szCs w:val="16"/>
              </w:rPr>
              <w:t xml:space="preserve"> (Pre-Requisite)</w:t>
            </w:r>
          </w:p>
        </w:tc>
      </w:tr>
      <w:tr w:rsidR="006F31AA" w14:paraId="31C89175" w14:textId="77777777" w:rsidTr="00432643">
        <w:tc>
          <w:tcPr>
            <w:tcW w:w="4068" w:type="dxa"/>
          </w:tcPr>
          <w:p w14:paraId="3B0E348C" w14:textId="77777777" w:rsidR="006F31AA" w:rsidRPr="00373113" w:rsidRDefault="006F31AA" w:rsidP="006F31AA">
            <w:pPr>
              <w:rPr>
                <w:sz w:val="16"/>
                <w:szCs w:val="16"/>
              </w:rPr>
            </w:pPr>
            <w:r>
              <w:rPr>
                <w:sz w:val="16"/>
                <w:szCs w:val="16"/>
              </w:rPr>
              <w:t>BIOL 2221/L Intro to Microbiology and Lab</w:t>
            </w:r>
          </w:p>
        </w:tc>
        <w:tc>
          <w:tcPr>
            <w:tcW w:w="427" w:type="dxa"/>
          </w:tcPr>
          <w:p w14:paraId="2B02A13F" w14:textId="77777777" w:rsidR="006F31AA" w:rsidRPr="00373113" w:rsidRDefault="006F31AA" w:rsidP="006F31AA">
            <w:pPr>
              <w:pStyle w:val="NoSpacing"/>
              <w:jc w:val="center"/>
              <w:rPr>
                <w:sz w:val="16"/>
                <w:szCs w:val="16"/>
              </w:rPr>
            </w:pPr>
            <w:r>
              <w:rPr>
                <w:sz w:val="16"/>
                <w:szCs w:val="16"/>
              </w:rPr>
              <w:t>4</w:t>
            </w:r>
          </w:p>
        </w:tc>
        <w:tc>
          <w:tcPr>
            <w:tcW w:w="540" w:type="dxa"/>
          </w:tcPr>
          <w:p w14:paraId="1EF0C52E" w14:textId="77777777" w:rsidR="006F31AA" w:rsidRPr="00373113" w:rsidRDefault="006F31AA" w:rsidP="006F31AA">
            <w:pPr>
              <w:pStyle w:val="NoSpacing"/>
              <w:jc w:val="center"/>
              <w:rPr>
                <w:sz w:val="16"/>
                <w:szCs w:val="16"/>
              </w:rPr>
            </w:pPr>
            <w:r>
              <w:rPr>
                <w:sz w:val="16"/>
                <w:szCs w:val="16"/>
              </w:rPr>
              <w:t>C</w:t>
            </w:r>
          </w:p>
        </w:tc>
        <w:tc>
          <w:tcPr>
            <w:tcW w:w="810" w:type="dxa"/>
          </w:tcPr>
          <w:p w14:paraId="15C940A4" w14:textId="77777777" w:rsidR="006F31AA" w:rsidRPr="00373113" w:rsidRDefault="006F31AA" w:rsidP="006F31AA">
            <w:pPr>
              <w:pStyle w:val="NoSpacing"/>
              <w:jc w:val="center"/>
              <w:rPr>
                <w:sz w:val="16"/>
                <w:szCs w:val="16"/>
              </w:rPr>
            </w:pPr>
          </w:p>
        </w:tc>
        <w:tc>
          <w:tcPr>
            <w:tcW w:w="720" w:type="dxa"/>
          </w:tcPr>
          <w:p w14:paraId="64C19FA1" w14:textId="04465E5A" w:rsidR="006F31AA" w:rsidRPr="00373113" w:rsidRDefault="006F31AA" w:rsidP="006F31AA">
            <w:pPr>
              <w:pStyle w:val="NoSpacing"/>
              <w:rPr>
                <w:sz w:val="16"/>
                <w:szCs w:val="16"/>
              </w:rPr>
            </w:pPr>
          </w:p>
        </w:tc>
        <w:tc>
          <w:tcPr>
            <w:tcW w:w="4140" w:type="dxa"/>
            <w:gridSpan w:val="2"/>
            <w:vAlign w:val="center"/>
          </w:tcPr>
          <w:p w14:paraId="7315CB56" w14:textId="77777777" w:rsidR="006F31AA" w:rsidRPr="00E67D37" w:rsidRDefault="006F31AA" w:rsidP="006F31AA">
            <w:pPr>
              <w:pStyle w:val="NoSpacing"/>
              <w:rPr>
                <w:sz w:val="16"/>
                <w:szCs w:val="16"/>
              </w:rPr>
            </w:pPr>
            <w:r>
              <w:rPr>
                <w:sz w:val="16"/>
                <w:szCs w:val="16"/>
              </w:rPr>
              <w:t>CHEM 1101 or CHEM 1111 and BIOL 1101 or equivalent</w:t>
            </w:r>
          </w:p>
        </w:tc>
        <w:tc>
          <w:tcPr>
            <w:tcW w:w="473" w:type="dxa"/>
            <w:gridSpan w:val="2"/>
          </w:tcPr>
          <w:p w14:paraId="26269901" w14:textId="77777777" w:rsidR="006F31AA" w:rsidRPr="00373113" w:rsidRDefault="006F31AA" w:rsidP="006F31AA">
            <w:pPr>
              <w:pStyle w:val="NoSpacing"/>
              <w:rPr>
                <w:sz w:val="16"/>
                <w:szCs w:val="16"/>
              </w:rPr>
            </w:pPr>
          </w:p>
        </w:tc>
      </w:tr>
      <w:tr w:rsidR="006F31AA" w14:paraId="2C69DB38" w14:textId="77777777" w:rsidTr="006F31AA">
        <w:tc>
          <w:tcPr>
            <w:tcW w:w="4068" w:type="dxa"/>
          </w:tcPr>
          <w:p w14:paraId="76810407" w14:textId="77777777" w:rsidR="006F31AA" w:rsidRPr="00373113" w:rsidRDefault="006F31AA" w:rsidP="006F31AA">
            <w:pPr>
              <w:rPr>
                <w:sz w:val="16"/>
                <w:szCs w:val="16"/>
              </w:rPr>
            </w:pPr>
            <w:r>
              <w:rPr>
                <w:sz w:val="16"/>
                <w:szCs w:val="16"/>
              </w:rPr>
              <w:t>BIOL 3302/L Anatomy and Physiology II and Lab</w:t>
            </w:r>
          </w:p>
        </w:tc>
        <w:tc>
          <w:tcPr>
            <w:tcW w:w="427" w:type="dxa"/>
          </w:tcPr>
          <w:p w14:paraId="4E84682B" w14:textId="77777777" w:rsidR="006F31AA" w:rsidRPr="00373113" w:rsidRDefault="006F31AA" w:rsidP="006F31AA">
            <w:pPr>
              <w:pStyle w:val="NoSpacing"/>
              <w:jc w:val="center"/>
              <w:rPr>
                <w:sz w:val="16"/>
                <w:szCs w:val="16"/>
              </w:rPr>
            </w:pPr>
            <w:r>
              <w:rPr>
                <w:sz w:val="16"/>
                <w:szCs w:val="16"/>
              </w:rPr>
              <w:t>4</w:t>
            </w:r>
          </w:p>
        </w:tc>
        <w:tc>
          <w:tcPr>
            <w:tcW w:w="540" w:type="dxa"/>
          </w:tcPr>
          <w:p w14:paraId="489D1B8D" w14:textId="77777777" w:rsidR="006F31AA" w:rsidRPr="00373113" w:rsidRDefault="006F31AA" w:rsidP="006F31AA">
            <w:pPr>
              <w:pStyle w:val="NoSpacing"/>
              <w:jc w:val="center"/>
              <w:rPr>
                <w:sz w:val="16"/>
                <w:szCs w:val="16"/>
              </w:rPr>
            </w:pPr>
            <w:r>
              <w:rPr>
                <w:sz w:val="16"/>
                <w:szCs w:val="16"/>
              </w:rPr>
              <w:t>C</w:t>
            </w:r>
          </w:p>
        </w:tc>
        <w:tc>
          <w:tcPr>
            <w:tcW w:w="810" w:type="dxa"/>
          </w:tcPr>
          <w:p w14:paraId="4E36D992" w14:textId="77777777" w:rsidR="006F31AA" w:rsidRPr="00373113" w:rsidRDefault="006F31AA" w:rsidP="006F31AA">
            <w:pPr>
              <w:pStyle w:val="NoSpacing"/>
              <w:jc w:val="center"/>
              <w:rPr>
                <w:sz w:val="16"/>
                <w:szCs w:val="16"/>
              </w:rPr>
            </w:pPr>
            <w:r>
              <w:rPr>
                <w:sz w:val="16"/>
                <w:szCs w:val="16"/>
              </w:rPr>
              <w:t>UU</w:t>
            </w:r>
          </w:p>
        </w:tc>
        <w:tc>
          <w:tcPr>
            <w:tcW w:w="720" w:type="dxa"/>
          </w:tcPr>
          <w:p w14:paraId="29459EB7" w14:textId="1A9E5F77" w:rsidR="006F31AA" w:rsidRPr="00373113" w:rsidRDefault="006F31AA" w:rsidP="006F31AA">
            <w:pPr>
              <w:pStyle w:val="NoSpacing"/>
              <w:rPr>
                <w:sz w:val="16"/>
                <w:szCs w:val="16"/>
              </w:rPr>
            </w:pPr>
          </w:p>
        </w:tc>
        <w:tc>
          <w:tcPr>
            <w:tcW w:w="2340" w:type="dxa"/>
          </w:tcPr>
          <w:p w14:paraId="6EE6A2CD" w14:textId="77777777" w:rsidR="006F31AA" w:rsidRPr="00373113" w:rsidRDefault="006F31AA" w:rsidP="006F31AA">
            <w:pPr>
              <w:pStyle w:val="NoSpacing"/>
              <w:rPr>
                <w:sz w:val="16"/>
                <w:szCs w:val="16"/>
              </w:rPr>
            </w:pPr>
            <w:r>
              <w:rPr>
                <w:sz w:val="16"/>
                <w:szCs w:val="16"/>
              </w:rPr>
              <w:t>BIOL 1101 or equivalent</w:t>
            </w:r>
          </w:p>
        </w:tc>
        <w:tc>
          <w:tcPr>
            <w:tcW w:w="2273" w:type="dxa"/>
            <w:gridSpan w:val="3"/>
          </w:tcPr>
          <w:p w14:paraId="210087E3" w14:textId="77777777" w:rsidR="006F31AA" w:rsidRPr="00373113" w:rsidRDefault="006F31AA" w:rsidP="006F31AA">
            <w:pPr>
              <w:pStyle w:val="NoSpacing"/>
              <w:rPr>
                <w:sz w:val="16"/>
                <w:szCs w:val="16"/>
              </w:rPr>
            </w:pPr>
          </w:p>
        </w:tc>
      </w:tr>
      <w:tr w:rsidR="006F31AA" w14:paraId="239C4DD9" w14:textId="77777777" w:rsidTr="00432643">
        <w:trPr>
          <w:trHeight w:val="110"/>
        </w:trPr>
        <w:tc>
          <w:tcPr>
            <w:tcW w:w="4068" w:type="dxa"/>
          </w:tcPr>
          <w:p w14:paraId="740BBF51" w14:textId="77777777" w:rsidR="006F31AA" w:rsidRPr="00373113" w:rsidRDefault="006F31AA" w:rsidP="006F31AA">
            <w:pPr>
              <w:rPr>
                <w:sz w:val="16"/>
                <w:szCs w:val="16"/>
              </w:rPr>
            </w:pPr>
            <w:r>
              <w:rPr>
                <w:sz w:val="16"/>
                <w:szCs w:val="16"/>
              </w:rPr>
              <w:t>NTD 3340 Nutrition for Health Professionals</w:t>
            </w:r>
          </w:p>
        </w:tc>
        <w:tc>
          <w:tcPr>
            <w:tcW w:w="427" w:type="dxa"/>
          </w:tcPr>
          <w:p w14:paraId="01B78DAD" w14:textId="77777777" w:rsidR="006F31AA" w:rsidRPr="00373113" w:rsidRDefault="006F31AA" w:rsidP="006F31AA">
            <w:pPr>
              <w:pStyle w:val="NoSpacing"/>
              <w:jc w:val="center"/>
              <w:rPr>
                <w:sz w:val="16"/>
                <w:szCs w:val="16"/>
              </w:rPr>
            </w:pPr>
            <w:r>
              <w:rPr>
                <w:sz w:val="16"/>
                <w:szCs w:val="16"/>
              </w:rPr>
              <w:t>3</w:t>
            </w:r>
          </w:p>
        </w:tc>
        <w:tc>
          <w:tcPr>
            <w:tcW w:w="540" w:type="dxa"/>
          </w:tcPr>
          <w:p w14:paraId="79C2D413" w14:textId="77777777" w:rsidR="006F31AA" w:rsidRPr="00373113" w:rsidRDefault="006F31AA" w:rsidP="006F31AA">
            <w:pPr>
              <w:pStyle w:val="NoSpacing"/>
              <w:jc w:val="center"/>
              <w:rPr>
                <w:sz w:val="16"/>
                <w:szCs w:val="16"/>
              </w:rPr>
            </w:pPr>
            <w:r>
              <w:rPr>
                <w:sz w:val="16"/>
                <w:szCs w:val="16"/>
              </w:rPr>
              <w:t>C</w:t>
            </w:r>
          </w:p>
        </w:tc>
        <w:tc>
          <w:tcPr>
            <w:tcW w:w="810" w:type="dxa"/>
          </w:tcPr>
          <w:p w14:paraId="424EDFE1" w14:textId="77777777" w:rsidR="006F31AA" w:rsidRPr="00373113" w:rsidRDefault="006F31AA" w:rsidP="006F31AA">
            <w:pPr>
              <w:pStyle w:val="NoSpacing"/>
              <w:jc w:val="center"/>
              <w:rPr>
                <w:sz w:val="16"/>
                <w:szCs w:val="16"/>
              </w:rPr>
            </w:pPr>
            <w:r>
              <w:rPr>
                <w:sz w:val="16"/>
                <w:szCs w:val="16"/>
              </w:rPr>
              <w:t>UU</w:t>
            </w:r>
          </w:p>
        </w:tc>
        <w:tc>
          <w:tcPr>
            <w:tcW w:w="720" w:type="dxa"/>
          </w:tcPr>
          <w:p w14:paraId="66EF98C5" w14:textId="48C1179F" w:rsidR="006F31AA" w:rsidRPr="00373113" w:rsidRDefault="006F31AA" w:rsidP="006F31AA">
            <w:pPr>
              <w:pStyle w:val="NoSpacing"/>
              <w:jc w:val="center"/>
              <w:rPr>
                <w:sz w:val="16"/>
                <w:szCs w:val="16"/>
              </w:rPr>
            </w:pPr>
          </w:p>
        </w:tc>
        <w:tc>
          <w:tcPr>
            <w:tcW w:w="4140" w:type="dxa"/>
            <w:gridSpan w:val="2"/>
          </w:tcPr>
          <w:p w14:paraId="10C4BC33" w14:textId="77777777" w:rsidR="006F31AA" w:rsidRPr="00373113" w:rsidRDefault="006F31AA" w:rsidP="006F31AA">
            <w:pPr>
              <w:pStyle w:val="NoSpacing"/>
              <w:rPr>
                <w:sz w:val="16"/>
                <w:szCs w:val="16"/>
              </w:rPr>
            </w:pPr>
            <w:r>
              <w:rPr>
                <w:sz w:val="16"/>
                <w:szCs w:val="16"/>
              </w:rPr>
              <w:t>BIOL 3301 or BIOL 3302 or HO 0111 or equivalent</w:t>
            </w:r>
          </w:p>
        </w:tc>
        <w:tc>
          <w:tcPr>
            <w:tcW w:w="473" w:type="dxa"/>
            <w:gridSpan w:val="2"/>
          </w:tcPr>
          <w:p w14:paraId="6674A2F4" w14:textId="77777777" w:rsidR="006F31AA" w:rsidRPr="00373113" w:rsidRDefault="006F31AA" w:rsidP="006F31AA">
            <w:pPr>
              <w:pStyle w:val="NoSpacing"/>
              <w:rPr>
                <w:sz w:val="16"/>
                <w:szCs w:val="16"/>
              </w:rPr>
            </w:pPr>
          </w:p>
        </w:tc>
      </w:tr>
      <w:tr w:rsidR="006F31AA" w14:paraId="422111BC" w14:textId="77777777" w:rsidTr="006F31AA">
        <w:tc>
          <w:tcPr>
            <w:tcW w:w="4068" w:type="dxa"/>
          </w:tcPr>
          <w:p w14:paraId="3E634431" w14:textId="77777777" w:rsidR="006F31AA" w:rsidRPr="00373113" w:rsidRDefault="006F31AA" w:rsidP="006F31AA">
            <w:pPr>
              <w:rPr>
                <w:sz w:val="16"/>
                <w:szCs w:val="16"/>
              </w:rPr>
            </w:pPr>
          </w:p>
        </w:tc>
        <w:tc>
          <w:tcPr>
            <w:tcW w:w="427" w:type="dxa"/>
          </w:tcPr>
          <w:p w14:paraId="013BD4C9" w14:textId="77777777" w:rsidR="006F31AA" w:rsidRPr="00373113" w:rsidRDefault="006F31AA" w:rsidP="006F31AA">
            <w:pPr>
              <w:pStyle w:val="NoSpacing"/>
              <w:jc w:val="center"/>
              <w:rPr>
                <w:sz w:val="16"/>
                <w:szCs w:val="16"/>
              </w:rPr>
            </w:pPr>
          </w:p>
        </w:tc>
        <w:tc>
          <w:tcPr>
            <w:tcW w:w="540" w:type="dxa"/>
          </w:tcPr>
          <w:p w14:paraId="6F5ED359" w14:textId="77777777" w:rsidR="006F31AA" w:rsidRPr="00373113" w:rsidRDefault="006F31AA" w:rsidP="006F31AA">
            <w:pPr>
              <w:pStyle w:val="NoSpacing"/>
              <w:jc w:val="center"/>
              <w:rPr>
                <w:sz w:val="16"/>
                <w:szCs w:val="16"/>
              </w:rPr>
            </w:pPr>
          </w:p>
        </w:tc>
        <w:tc>
          <w:tcPr>
            <w:tcW w:w="810" w:type="dxa"/>
          </w:tcPr>
          <w:p w14:paraId="23DEDD3E" w14:textId="77777777" w:rsidR="006F31AA" w:rsidRPr="00373113" w:rsidRDefault="006F31AA" w:rsidP="006F31AA">
            <w:pPr>
              <w:pStyle w:val="NoSpacing"/>
              <w:jc w:val="center"/>
              <w:rPr>
                <w:sz w:val="16"/>
                <w:szCs w:val="16"/>
              </w:rPr>
            </w:pPr>
          </w:p>
        </w:tc>
        <w:tc>
          <w:tcPr>
            <w:tcW w:w="720" w:type="dxa"/>
          </w:tcPr>
          <w:p w14:paraId="37DA65B8" w14:textId="77777777" w:rsidR="006F31AA" w:rsidRPr="00373113" w:rsidRDefault="006F31AA" w:rsidP="006F31AA">
            <w:pPr>
              <w:pStyle w:val="NoSpacing"/>
              <w:rPr>
                <w:sz w:val="16"/>
                <w:szCs w:val="16"/>
              </w:rPr>
            </w:pPr>
          </w:p>
        </w:tc>
        <w:tc>
          <w:tcPr>
            <w:tcW w:w="2340" w:type="dxa"/>
          </w:tcPr>
          <w:p w14:paraId="507D27A6" w14:textId="77777777" w:rsidR="006F31AA" w:rsidRPr="00373113" w:rsidRDefault="006F31AA" w:rsidP="006F31AA">
            <w:pPr>
              <w:pStyle w:val="NoSpacing"/>
              <w:rPr>
                <w:sz w:val="16"/>
                <w:szCs w:val="16"/>
              </w:rPr>
            </w:pPr>
          </w:p>
        </w:tc>
        <w:tc>
          <w:tcPr>
            <w:tcW w:w="2273" w:type="dxa"/>
            <w:gridSpan w:val="3"/>
          </w:tcPr>
          <w:p w14:paraId="6C66E30B" w14:textId="77777777" w:rsidR="006F31AA" w:rsidRPr="00373113" w:rsidRDefault="006F31AA" w:rsidP="006F31AA">
            <w:pPr>
              <w:pStyle w:val="NoSpacing"/>
              <w:rPr>
                <w:sz w:val="16"/>
                <w:szCs w:val="16"/>
              </w:rPr>
            </w:pPr>
          </w:p>
        </w:tc>
      </w:tr>
      <w:tr w:rsidR="006F31AA" w14:paraId="4FDBEC05" w14:textId="77777777" w:rsidTr="006F31AA">
        <w:tc>
          <w:tcPr>
            <w:tcW w:w="4068" w:type="dxa"/>
          </w:tcPr>
          <w:p w14:paraId="09B23324" w14:textId="77777777" w:rsidR="006F31AA" w:rsidRPr="00373113" w:rsidRDefault="006F31AA" w:rsidP="006F31AA">
            <w:pPr>
              <w:rPr>
                <w:sz w:val="16"/>
                <w:szCs w:val="16"/>
              </w:rPr>
            </w:pPr>
          </w:p>
        </w:tc>
        <w:tc>
          <w:tcPr>
            <w:tcW w:w="427" w:type="dxa"/>
          </w:tcPr>
          <w:p w14:paraId="14609764" w14:textId="77777777" w:rsidR="006F31AA" w:rsidRPr="00373113" w:rsidRDefault="006F31AA" w:rsidP="006F31AA">
            <w:pPr>
              <w:pStyle w:val="NoSpacing"/>
              <w:jc w:val="center"/>
              <w:rPr>
                <w:sz w:val="16"/>
                <w:szCs w:val="16"/>
              </w:rPr>
            </w:pPr>
          </w:p>
        </w:tc>
        <w:tc>
          <w:tcPr>
            <w:tcW w:w="540" w:type="dxa"/>
          </w:tcPr>
          <w:p w14:paraId="589C8A5A" w14:textId="77777777" w:rsidR="006F31AA" w:rsidRPr="00373113" w:rsidRDefault="006F31AA" w:rsidP="006F31AA">
            <w:pPr>
              <w:pStyle w:val="NoSpacing"/>
              <w:jc w:val="center"/>
              <w:rPr>
                <w:sz w:val="16"/>
                <w:szCs w:val="16"/>
              </w:rPr>
            </w:pPr>
          </w:p>
        </w:tc>
        <w:tc>
          <w:tcPr>
            <w:tcW w:w="810" w:type="dxa"/>
          </w:tcPr>
          <w:p w14:paraId="0874934A" w14:textId="77777777" w:rsidR="006F31AA" w:rsidRPr="00373113" w:rsidRDefault="006F31AA" w:rsidP="006F31AA">
            <w:pPr>
              <w:pStyle w:val="NoSpacing"/>
              <w:jc w:val="center"/>
              <w:rPr>
                <w:sz w:val="16"/>
                <w:szCs w:val="16"/>
              </w:rPr>
            </w:pPr>
          </w:p>
        </w:tc>
        <w:tc>
          <w:tcPr>
            <w:tcW w:w="720" w:type="dxa"/>
          </w:tcPr>
          <w:p w14:paraId="7B432345" w14:textId="77777777" w:rsidR="006F31AA" w:rsidRPr="00373113" w:rsidRDefault="006F31AA" w:rsidP="006F31AA">
            <w:pPr>
              <w:pStyle w:val="NoSpacing"/>
              <w:rPr>
                <w:sz w:val="16"/>
                <w:szCs w:val="16"/>
              </w:rPr>
            </w:pPr>
          </w:p>
        </w:tc>
        <w:tc>
          <w:tcPr>
            <w:tcW w:w="2340" w:type="dxa"/>
          </w:tcPr>
          <w:p w14:paraId="59AD0068" w14:textId="77777777" w:rsidR="006F31AA" w:rsidRPr="00373113" w:rsidRDefault="006F31AA" w:rsidP="006F31AA">
            <w:pPr>
              <w:pStyle w:val="NoSpacing"/>
              <w:rPr>
                <w:sz w:val="16"/>
                <w:szCs w:val="16"/>
              </w:rPr>
            </w:pPr>
          </w:p>
        </w:tc>
        <w:tc>
          <w:tcPr>
            <w:tcW w:w="2273" w:type="dxa"/>
            <w:gridSpan w:val="3"/>
          </w:tcPr>
          <w:p w14:paraId="5CF576D0" w14:textId="77777777" w:rsidR="006F31AA" w:rsidRPr="00373113" w:rsidRDefault="006F31AA" w:rsidP="006F31AA">
            <w:pPr>
              <w:pStyle w:val="NoSpacing"/>
              <w:rPr>
                <w:sz w:val="16"/>
                <w:szCs w:val="16"/>
              </w:rPr>
            </w:pPr>
          </w:p>
        </w:tc>
      </w:tr>
      <w:tr w:rsidR="006F31AA" w14:paraId="2F568B5C" w14:textId="77777777" w:rsidTr="006F31AA">
        <w:tc>
          <w:tcPr>
            <w:tcW w:w="4068" w:type="dxa"/>
            <w:shd w:val="clear" w:color="auto" w:fill="F2F2F2" w:themeFill="background1" w:themeFillShade="F2"/>
          </w:tcPr>
          <w:p w14:paraId="42FA4938" w14:textId="77777777" w:rsidR="006F31AA" w:rsidRPr="00373113" w:rsidRDefault="006F31AA" w:rsidP="006F31AA">
            <w:pPr>
              <w:rPr>
                <w:sz w:val="16"/>
                <w:szCs w:val="16"/>
              </w:rPr>
            </w:pPr>
            <w:r w:rsidRPr="00373113">
              <w:rPr>
                <w:sz w:val="16"/>
                <w:szCs w:val="16"/>
              </w:rPr>
              <w:t xml:space="preserve">                                                                                             Total</w:t>
            </w:r>
          </w:p>
        </w:tc>
        <w:tc>
          <w:tcPr>
            <w:tcW w:w="427" w:type="dxa"/>
            <w:shd w:val="clear" w:color="auto" w:fill="F2F2F2" w:themeFill="background1" w:themeFillShade="F2"/>
          </w:tcPr>
          <w:p w14:paraId="16D7B52D" w14:textId="77777777" w:rsidR="006F31AA" w:rsidRPr="00373113" w:rsidRDefault="006F31AA" w:rsidP="006F31AA">
            <w:pPr>
              <w:pStyle w:val="NoSpacing"/>
              <w:rPr>
                <w:sz w:val="16"/>
                <w:szCs w:val="16"/>
              </w:rPr>
            </w:pPr>
            <w:r>
              <w:rPr>
                <w:sz w:val="16"/>
                <w:szCs w:val="16"/>
              </w:rPr>
              <w:t>11</w:t>
            </w:r>
          </w:p>
        </w:tc>
        <w:tc>
          <w:tcPr>
            <w:tcW w:w="540" w:type="dxa"/>
            <w:shd w:val="clear" w:color="auto" w:fill="F2F2F2" w:themeFill="background1" w:themeFillShade="F2"/>
          </w:tcPr>
          <w:p w14:paraId="6C4E2BED" w14:textId="77777777" w:rsidR="006F31AA" w:rsidRPr="00373113" w:rsidRDefault="006F31AA" w:rsidP="006F31AA">
            <w:pPr>
              <w:pStyle w:val="NoSpacing"/>
              <w:jc w:val="center"/>
              <w:rPr>
                <w:sz w:val="16"/>
                <w:szCs w:val="16"/>
              </w:rPr>
            </w:pPr>
          </w:p>
        </w:tc>
        <w:tc>
          <w:tcPr>
            <w:tcW w:w="810" w:type="dxa"/>
            <w:shd w:val="clear" w:color="auto" w:fill="F2F2F2" w:themeFill="background1" w:themeFillShade="F2"/>
          </w:tcPr>
          <w:p w14:paraId="0DF8263A" w14:textId="77777777" w:rsidR="006F31AA" w:rsidRPr="00373113" w:rsidRDefault="006F31AA" w:rsidP="006F31AA">
            <w:pPr>
              <w:pStyle w:val="NoSpacing"/>
              <w:jc w:val="center"/>
              <w:rPr>
                <w:sz w:val="16"/>
                <w:szCs w:val="16"/>
              </w:rPr>
            </w:pPr>
          </w:p>
        </w:tc>
        <w:tc>
          <w:tcPr>
            <w:tcW w:w="720" w:type="dxa"/>
            <w:shd w:val="clear" w:color="auto" w:fill="F2F2F2" w:themeFill="background1" w:themeFillShade="F2"/>
          </w:tcPr>
          <w:p w14:paraId="03DF2DC1" w14:textId="77777777" w:rsidR="006F31AA" w:rsidRPr="00373113" w:rsidRDefault="006F31AA" w:rsidP="006F31AA">
            <w:pPr>
              <w:pStyle w:val="NoSpacing"/>
              <w:rPr>
                <w:sz w:val="16"/>
                <w:szCs w:val="16"/>
              </w:rPr>
            </w:pPr>
          </w:p>
        </w:tc>
        <w:tc>
          <w:tcPr>
            <w:tcW w:w="2340" w:type="dxa"/>
            <w:shd w:val="clear" w:color="auto" w:fill="F2F2F2" w:themeFill="background1" w:themeFillShade="F2"/>
          </w:tcPr>
          <w:p w14:paraId="23EAFECF" w14:textId="77777777" w:rsidR="006F31AA" w:rsidRPr="00373113" w:rsidRDefault="006F31AA" w:rsidP="006F31AA">
            <w:pPr>
              <w:pStyle w:val="NoSpacing"/>
              <w:rPr>
                <w:sz w:val="16"/>
                <w:szCs w:val="16"/>
              </w:rPr>
            </w:pPr>
          </w:p>
        </w:tc>
        <w:tc>
          <w:tcPr>
            <w:tcW w:w="2273" w:type="dxa"/>
            <w:gridSpan w:val="3"/>
            <w:shd w:val="clear" w:color="auto" w:fill="F2F2F2" w:themeFill="background1" w:themeFillShade="F2"/>
          </w:tcPr>
          <w:p w14:paraId="093E1FCC" w14:textId="77777777" w:rsidR="006F31AA" w:rsidRPr="00373113" w:rsidRDefault="006F31AA" w:rsidP="006F31AA">
            <w:pPr>
              <w:pStyle w:val="NoSpacing"/>
              <w:rPr>
                <w:sz w:val="16"/>
                <w:szCs w:val="16"/>
              </w:rPr>
            </w:pPr>
          </w:p>
        </w:tc>
      </w:tr>
      <w:tr w:rsidR="006F31AA" w14:paraId="29B3D69A" w14:textId="77777777" w:rsidTr="00246DCB">
        <w:tc>
          <w:tcPr>
            <w:tcW w:w="11178" w:type="dxa"/>
            <w:gridSpan w:val="9"/>
            <w:shd w:val="clear" w:color="auto" w:fill="D9D9D9" w:themeFill="background1" w:themeFillShade="D9"/>
          </w:tcPr>
          <w:p w14:paraId="262D0F62" w14:textId="77777777" w:rsidR="006F31AA" w:rsidRPr="00373113" w:rsidRDefault="006F31AA" w:rsidP="006F31AA">
            <w:pPr>
              <w:rPr>
                <w:sz w:val="16"/>
                <w:szCs w:val="16"/>
              </w:rPr>
            </w:pPr>
            <w:r w:rsidRPr="00373113">
              <w:rPr>
                <w:sz w:val="16"/>
                <w:szCs w:val="16"/>
              </w:rPr>
              <w:t>Semester Four</w:t>
            </w:r>
            <w:r>
              <w:rPr>
                <w:sz w:val="16"/>
                <w:szCs w:val="16"/>
              </w:rPr>
              <w:t xml:space="preserve"> (Pre-Requisite) – </w:t>
            </w:r>
            <w:r>
              <w:rPr>
                <w:b/>
                <w:sz w:val="16"/>
                <w:szCs w:val="16"/>
              </w:rPr>
              <w:t>APPLY to Nursing Program</w:t>
            </w:r>
          </w:p>
        </w:tc>
      </w:tr>
      <w:tr w:rsidR="006F31AA" w14:paraId="6EE466F4" w14:textId="77777777" w:rsidTr="00432643">
        <w:tc>
          <w:tcPr>
            <w:tcW w:w="4068" w:type="dxa"/>
          </w:tcPr>
          <w:p w14:paraId="733CAE08" w14:textId="77777777" w:rsidR="006F31AA" w:rsidRPr="00373113" w:rsidRDefault="006F31AA" w:rsidP="006F31AA">
            <w:pPr>
              <w:rPr>
                <w:sz w:val="16"/>
                <w:szCs w:val="16"/>
              </w:rPr>
            </w:pPr>
            <w:r>
              <w:rPr>
                <w:sz w:val="16"/>
                <w:szCs w:val="16"/>
              </w:rPr>
              <w:t>BIOL 3305 Intro to Pathobiology</w:t>
            </w:r>
          </w:p>
        </w:tc>
        <w:tc>
          <w:tcPr>
            <w:tcW w:w="427" w:type="dxa"/>
          </w:tcPr>
          <w:p w14:paraId="79ED4BCF" w14:textId="77777777" w:rsidR="006F31AA" w:rsidRPr="00373113" w:rsidRDefault="006F31AA" w:rsidP="006F31AA">
            <w:pPr>
              <w:jc w:val="center"/>
              <w:rPr>
                <w:sz w:val="16"/>
                <w:szCs w:val="16"/>
              </w:rPr>
            </w:pPr>
            <w:r>
              <w:rPr>
                <w:sz w:val="16"/>
                <w:szCs w:val="16"/>
              </w:rPr>
              <w:t>3</w:t>
            </w:r>
          </w:p>
        </w:tc>
        <w:tc>
          <w:tcPr>
            <w:tcW w:w="540" w:type="dxa"/>
          </w:tcPr>
          <w:p w14:paraId="1F823B6A" w14:textId="77777777" w:rsidR="006F31AA" w:rsidRPr="00373113" w:rsidRDefault="006F31AA" w:rsidP="006F31AA">
            <w:pPr>
              <w:jc w:val="center"/>
              <w:rPr>
                <w:sz w:val="16"/>
                <w:szCs w:val="16"/>
              </w:rPr>
            </w:pPr>
            <w:r>
              <w:rPr>
                <w:sz w:val="16"/>
                <w:szCs w:val="16"/>
              </w:rPr>
              <w:t>C</w:t>
            </w:r>
          </w:p>
        </w:tc>
        <w:tc>
          <w:tcPr>
            <w:tcW w:w="810" w:type="dxa"/>
          </w:tcPr>
          <w:p w14:paraId="622E04AF" w14:textId="77777777" w:rsidR="006F31AA" w:rsidRPr="00373113" w:rsidRDefault="006F31AA" w:rsidP="006F31AA">
            <w:pPr>
              <w:jc w:val="center"/>
              <w:rPr>
                <w:sz w:val="16"/>
                <w:szCs w:val="16"/>
              </w:rPr>
            </w:pPr>
            <w:r>
              <w:rPr>
                <w:sz w:val="16"/>
                <w:szCs w:val="16"/>
              </w:rPr>
              <w:t>UU</w:t>
            </w:r>
          </w:p>
        </w:tc>
        <w:tc>
          <w:tcPr>
            <w:tcW w:w="720" w:type="dxa"/>
          </w:tcPr>
          <w:p w14:paraId="1A7689BD" w14:textId="32B3FBDD" w:rsidR="006F31AA" w:rsidRPr="00373113" w:rsidRDefault="006F31AA" w:rsidP="006F31AA">
            <w:pPr>
              <w:jc w:val="center"/>
              <w:rPr>
                <w:sz w:val="16"/>
                <w:szCs w:val="16"/>
              </w:rPr>
            </w:pPr>
          </w:p>
        </w:tc>
        <w:tc>
          <w:tcPr>
            <w:tcW w:w="4140" w:type="dxa"/>
            <w:gridSpan w:val="2"/>
          </w:tcPr>
          <w:p w14:paraId="508EDB2B" w14:textId="77777777" w:rsidR="006F31AA" w:rsidRPr="00373113" w:rsidRDefault="006F31AA" w:rsidP="006F31AA">
            <w:pPr>
              <w:rPr>
                <w:sz w:val="16"/>
                <w:szCs w:val="16"/>
              </w:rPr>
            </w:pPr>
            <w:r>
              <w:rPr>
                <w:sz w:val="16"/>
                <w:szCs w:val="16"/>
              </w:rPr>
              <w:t>BIOL 1101, BIOL 3301, and BIOL 3302 or equivalent</w:t>
            </w:r>
          </w:p>
        </w:tc>
        <w:tc>
          <w:tcPr>
            <w:tcW w:w="473" w:type="dxa"/>
            <w:gridSpan w:val="2"/>
          </w:tcPr>
          <w:p w14:paraId="137AF3B7" w14:textId="77777777" w:rsidR="006F31AA" w:rsidRPr="00373113" w:rsidRDefault="006F31AA" w:rsidP="006F31AA">
            <w:pPr>
              <w:pStyle w:val="NoSpacing"/>
              <w:rPr>
                <w:sz w:val="16"/>
                <w:szCs w:val="16"/>
              </w:rPr>
            </w:pPr>
          </w:p>
        </w:tc>
      </w:tr>
      <w:tr w:rsidR="006F31AA" w14:paraId="4EE79CAF" w14:textId="77777777" w:rsidTr="006F31AA">
        <w:tc>
          <w:tcPr>
            <w:tcW w:w="4068" w:type="dxa"/>
          </w:tcPr>
          <w:p w14:paraId="4B4E96AD" w14:textId="77777777" w:rsidR="006F31AA" w:rsidRPr="00373113" w:rsidRDefault="006F31AA" w:rsidP="006F31AA">
            <w:pPr>
              <w:rPr>
                <w:sz w:val="16"/>
                <w:szCs w:val="16"/>
              </w:rPr>
            </w:pPr>
            <w:r>
              <w:rPr>
                <w:sz w:val="16"/>
                <w:szCs w:val="16"/>
              </w:rPr>
              <w:t>PPRA 3315 Pharmacology for Nursing</w:t>
            </w:r>
          </w:p>
        </w:tc>
        <w:tc>
          <w:tcPr>
            <w:tcW w:w="427" w:type="dxa"/>
          </w:tcPr>
          <w:p w14:paraId="20F74464" w14:textId="77777777" w:rsidR="006F31AA" w:rsidRPr="00373113" w:rsidRDefault="006F31AA" w:rsidP="006F31AA">
            <w:pPr>
              <w:pStyle w:val="NoSpacing"/>
              <w:jc w:val="center"/>
              <w:rPr>
                <w:sz w:val="16"/>
                <w:szCs w:val="16"/>
              </w:rPr>
            </w:pPr>
            <w:r>
              <w:rPr>
                <w:sz w:val="16"/>
                <w:szCs w:val="16"/>
              </w:rPr>
              <w:t>4</w:t>
            </w:r>
          </w:p>
        </w:tc>
        <w:tc>
          <w:tcPr>
            <w:tcW w:w="540" w:type="dxa"/>
          </w:tcPr>
          <w:p w14:paraId="49076620" w14:textId="77777777" w:rsidR="006F31AA" w:rsidRPr="00373113" w:rsidRDefault="006F31AA" w:rsidP="006F31AA">
            <w:pPr>
              <w:pStyle w:val="NoSpacing"/>
              <w:jc w:val="center"/>
              <w:rPr>
                <w:sz w:val="16"/>
                <w:szCs w:val="16"/>
              </w:rPr>
            </w:pPr>
            <w:r>
              <w:rPr>
                <w:sz w:val="16"/>
                <w:szCs w:val="16"/>
              </w:rPr>
              <w:t>C</w:t>
            </w:r>
          </w:p>
        </w:tc>
        <w:tc>
          <w:tcPr>
            <w:tcW w:w="810" w:type="dxa"/>
          </w:tcPr>
          <w:p w14:paraId="3BE5C380" w14:textId="77777777" w:rsidR="006F31AA" w:rsidRPr="00373113" w:rsidRDefault="006F31AA" w:rsidP="006F31AA">
            <w:pPr>
              <w:pStyle w:val="NoSpacing"/>
              <w:jc w:val="center"/>
              <w:rPr>
                <w:sz w:val="16"/>
                <w:szCs w:val="16"/>
              </w:rPr>
            </w:pPr>
            <w:r>
              <w:rPr>
                <w:sz w:val="16"/>
                <w:szCs w:val="16"/>
              </w:rPr>
              <w:t>UU</w:t>
            </w:r>
          </w:p>
        </w:tc>
        <w:tc>
          <w:tcPr>
            <w:tcW w:w="720" w:type="dxa"/>
          </w:tcPr>
          <w:p w14:paraId="7889D239" w14:textId="41ACAE60" w:rsidR="006F31AA" w:rsidRPr="00373113" w:rsidRDefault="004F3FE6" w:rsidP="006F31AA">
            <w:pPr>
              <w:pStyle w:val="NoSpacing"/>
              <w:jc w:val="center"/>
              <w:rPr>
                <w:sz w:val="16"/>
                <w:szCs w:val="16"/>
              </w:rPr>
            </w:pPr>
            <w:r>
              <w:rPr>
                <w:sz w:val="16"/>
                <w:szCs w:val="16"/>
              </w:rPr>
              <w:t>S</w:t>
            </w:r>
          </w:p>
        </w:tc>
        <w:tc>
          <w:tcPr>
            <w:tcW w:w="2340" w:type="dxa"/>
          </w:tcPr>
          <w:p w14:paraId="5A52D4E8" w14:textId="77777777" w:rsidR="006F31AA" w:rsidRPr="00373113" w:rsidRDefault="006F31AA" w:rsidP="006F31AA">
            <w:pPr>
              <w:pStyle w:val="NoSpacing"/>
              <w:rPr>
                <w:sz w:val="16"/>
                <w:szCs w:val="16"/>
              </w:rPr>
            </w:pPr>
          </w:p>
        </w:tc>
        <w:tc>
          <w:tcPr>
            <w:tcW w:w="2273" w:type="dxa"/>
            <w:gridSpan w:val="3"/>
          </w:tcPr>
          <w:p w14:paraId="36BEC064" w14:textId="77777777" w:rsidR="006F31AA" w:rsidRPr="00373113" w:rsidRDefault="006F31AA" w:rsidP="006F31AA">
            <w:pPr>
              <w:pStyle w:val="NoSpacing"/>
              <w:rPr>
                <w:sz w:val="16"/>
                <w:szCs w:val="16"/>
              </w:rPr>
            </w:pPr>
          </w:p>
        </w:tc>
      </w:tr>
      <w:tr w:rsidR="006F31AA" w14:paraId="25E995E1" w14:textId="77777777" w:rsidTr="006F31AA">
        <w:tc>
          <w:tcPr>
            <w:tcW w:w="4068" w:type="dxa"/>
          </w:tcPr>
          <w:p w14:paraId="2672D60B" w14:textId="391A4C3E" w:rsidR="006F31AA" w:rsidRPr="00373113" w:rsidRDefault="006F31AA" w:rsidP="006F31AA">
            <w:pPr>
              <w:rPr>
                <w:sz w:val="16"/>
                <w:szCs w:val="16"/>
              </w:rPr>
            </w:pPr>
            <w:r>
              <w:rPr>
                <w:sz w:val="16"/>
                <w:szCs w:val="16"/>
              </w:rPr>
              <w:t>Elective courses to satisfy upper division graduation requirement (if needed)</w:t>
            </w:r>
          </w:p>
        </w:tc>
        <w:tc>
          <w:tcPr>
            <w:tcW w:w="427" w:type="dxa"/>
          </w:tcPr>
          <w:p w14:paraId="1E8A3020" w14:textId="40EBB5A6" w:rsidR="006F31AA" w:rsidRPr="00373113" w:rsidRDefault="006F31AA" w:rsidP="006F31AA">
            <w:pPr>
              <w:pStyle w:val="NoSpacing"/>
              <w:jc w:val="center"/>
              <w:rPr>
                <w:sz w:val="16"/>
                <w:szCs w:val="16"/>
              </w:rPr>
            </w:pPr>
          </w:p>
        </w:tc>
        <w:tc>
          <w:tcPr>
            <w:tcW w:w="540" w:type="dxa"/>
          </w:tcPr>
          <w:p w14:paraId="36650415" w14:textId="77777777" w:rsidR="006F31AA" w:rsidRPr="00373113" w:rsidRDefault="006F31AA" w:rsidP="006F31AA">
            <w:pPr>
              <w:pStyle w:val="NoSpacing"/>
              <w:jc w:val="center"/>
              <w:rPr>
                <w:sz w:val="16"/>
                <w:szCs w:val="16"/>
              </w:rPr>
            </w:pPr>
          </w:p>
        </w:tc>
        <w:tc>
          <w:tcPr>
            <w:tcW w:w="810" w:type="dxa"/>
          </w:tcPr>
          <w:p w14:paraId="5C5A65E8" w14:textId="77777777" w:rsidR="006F31AA" w:rsidRPr="00373113" w:rsidRDefault="006F31AA" w:rsidP="006F31AA">
            <w:pPr>
              <w:pStyle w:val="NoSpacing"/>
              <w:jc w:val="center"/>
              <w:rPr>
                <w:sz w:val="16"/>
                <w:szCs w:val="16"/>
              </w:rPr>
            </w:pPr>
            <w:r>
              <w:rPr>
                <w:sz w:val="16"/>
                <w:szCs w:val="16"/>
              </w:rPr>
              <w:t>UU</w:t>
            </w:r>
          </w:p>
        </w:tc>
        <w:tc>
          <w:tcPr>
            <w:tcW w:w="720" w:type="dxa"/>
          </w:tcPr>
          <w:p w14:paraId="13044BAD" w14:textId="77777777" w:rsidR="006F31AA" w:rsidRPr="00373113" w:rsidRDefault="006F31AA" w:rsidP="006F31AA">
            <w:pPr>
              <w:pStyle w:val="NoSpacing"/>
              <w:rPr>
                <w:sz w:val="16"/>
                <w:szCs w:val="16"/>
              </w:rPr>
            </w:pPr>
          </w:p>
        </w:tc>
        <w:tc>
          <w:tcPr>
            <w:tcW w:w="2340" w:type="dxa"/>
          </w:tcPr>
          <w:p w14:paraId="26D7EFE2" w14:textId="77777777" w:rsidR="006F31AA" w:rsidRPr="00373113" w:rsidRDefault="006F31AA" w:rsidP="006F31AA">
            <w:pPr>
              <w:pStyle w:val="NoSpacing"/>
              <w:rPr>
                <w:sz w:val="16"/>
                <w:szCs w:val="16"/>
              </w:rPr>
            </w:pPr>
          </w:p>
        </w:tc>
        <w:tc>
          <w:tcPr>
            <w:tcW w:w="2273" w:type="dxa"/>
            <w:gridSpan w:val="3"/>
          </w:tcPr>
          <w:p w14:paraId="451A883E" w14:textId="77777777" w:rsidR="006F31AA" w:rsidRPr="00373113" w:rsidRDefault="006F31AA" w:rsidP="006F31AA">
            <w:pPr>
              <w:pStyle w:val="NoSpacing"/>
              <w:rPr>
                <w:sz w:val="16"/>
                <w:szCs w:val="16"/>
              </w:rPr>
            </w:pPr>
          </w:p>
        </w:tc>
      </w:tr>
      <w:tr w:rsidR="006F31AA" w14:paraId="79C5833C" w14:textId="77777777" w:rsidTr="006F31AA">
        <w:tc>
          <w:tcPr>
            <w:tcW w:w="4068" w:type="dxa"/>
          </w:tcPr>
          <w:p w14:paraId="0D27AD09" w14:textId="5E98BCF8" w:rsidR="006F31AA" w:rsidRPr="00373113" w:rsidRDefault="006F31AA" w:rsidP="006F31AA">
            <w:pPr>
              <w:rPr>
                <w:sz w:val="16"/>
                <w:szCs w:val="16"/>
              </w:rPr>
            </w:pPr>
            <w:r>
              <w:rPr>
                <w:sz w:val="16"/>
                <w:szCs w:val="16"/>
              </w:rPr>
              <w:t>General Education courses to satisfy remaining General Education Program requirements (if needed)</w:t>
            </w:r>
          </w:p>
        </w:tc>
        <w:tc>
          <w:tcPr>
            <w:tcW w:w="427" w:type="dxa"/>
          </w:tcPr>
          <w:p w14:paraId="4625F302" w14:textId="77777777" w:rsidR="006F31AA" w:rsidRPr="00373113" w:rsidRDefault="006F31AA" w:rsidP="006F31AA">
            <w:pPr>
              <w:pStyle w:val="NoSpacing"/>
              <w:jc w:val="center"/>
              <w:rPr>
                <w:sz w:val="16"/>
                <w:szCs w:val="16"/>
              </w:rPr>
            </w:pPr>
          </w:p>
        </w:tc>
        <w:tc>
          <w:tcPr>
            <w:tcW w:w="540" w:type="dxa"/>
          </w:tcPr>
          <w:p w14:paraId="38E86B2B" w14:textId="77777777" w:rsidR="006F31AA" w:rsidRPr="00373113" w:rsidRDefault="006F31AA" w:rsidP="006F31AA">
            <w:pPr>
              <w:pStyle w:val="NoSpacing"/>
              <w:jc w:val="center"/>
              <w:rPr>
                <w:sz w:val="16"/>
                <w:szCs w:val="16"/>
              </w:rPr>
            </w:pPr>
          </w:p>
        </w:tc>
        <w:tc>
          <w:tcPr>
            <w:tcW w:w="810" w:type="dxa"/>
          </w:tcPr>
          <w:p w14:paraId="4764297C" w14:textId="2DA473F4" w:rsidR="006F31AA" w:rsidRPr="00373113" w:rsidRDefault="006F31AA" w:rsidP="006F31AA">
            <w:pPr>
              <w:pStyle w:val="NoSpacing"/>
              <w:jc w:val="center"/>
              <w:rPr>
                <w:sz w:val="16"/>
                <w:szCs w:val="16"/>
              </w:rPr>
            </w:pPr>
            <w:r>
              <w:rPr>
                <w:sz w:val="16"/>
                <w:szCs w:val="16"/>
              </w:rPr>
              <w:t>GE</w:t>
            </w:r>
          </w:p>
        </w:tc>
        <w:tc>
          <w:tcPr>
            <w:tcW w:w="720" w:type="dxa"/>
          </w:tcPr>
          <w:p w14:paraId="68986438" w14:textId="77777777" w:rsidR="006F31AA" w:rsidRPr="00373113" w:rsidRDefault="006F31AA" w:rsidP="006F31AA">
            <w:pPr>
              <w:pStyle w:val="NoSpacing"/>
              <w:rPr>
                <w:sz w:val="16"/>
                <w:szCs w:val="16"/>
              </w:rPr>
            </w:pPr>
          </w:p>
        </w:tc>
        <w:tc>
          <w:tcPr>
            <w:tcW w:w="2340" w:type="dxa"/>
          </w:tcPr>
          <w:p w14:paraId="3949A0F2" w14:textId="77777777" w:rsidR="006F31AA" w:rsidRPr="00373113" w:rsidRDefault="006F31AA" w:rsidP="006F31AA">
            <w:pPr>
              <w:pStyle w:val="NoSpacing"/>
              <w:rPr>
                <w:sz w:val="16"/>
                <w:szCs w:val="16"/>
              </w:rPr>
            </w:pPr>
          </w:p>
        </w:tc>
        <w:tc>
          <w:tcPr>
            <w:tcW w:w="2273" w:type="dxa"/>
            <w:gridSpan w:val="3"/>
          </w:tcPr>
          <w:p w14:paraId="58B02D45" w14:textId="77777777" w:rsidR="006F31AA" w:rsidRPr="00373113" w:rsidRDefault="006F31AA" w:rsidP="006F31AA">
            <w:pPr>
              <w:pStyle w:val="NoSpacing"/>
              <w:rPr>
                <w:sz w:val="16"/>
                <w:szCs w:val="16"/>
              </w:rPr>
            </w:pPr>
          </w:p>
        </w:tc>
      </w:tr>
      <w:tr w:rsidR="006F31AA" w14:paraId="5E5B4BD6" w14:textId="77777777" w:rsidTr="0070322B">
        <w:tc>
          <w:tcPr>
            <w:tcW w:w="11178" w:type="dxa"/>
            <w:gridSpan w:val="9"/>
          </w:tcPr>
          <w:p w14:paraId="29488677" w14:textId="77777777" w:rsidR="006F31AA" w:rsidRPr="00373113" w:rsidRDefault="006F31AA" w:rsidP="006F31AA">
            <w:pPr>
              <w:pStyle w:val="NoSpacing"/>
              <w:rPr>
                <w:sz w:val="16"/>
                <w:szCs w:val="16"/>
              </w:rPr>
            </w:pPr>
            <w:r w:rsidRPr="00237A31">
              <w:rPr>
                <w:rFonts w:ascii="Calibri" w:hAnsi="Calibri"/>
                <w:b/>
                <w:color w:val="FF0000"/>
                <w:sz w:val="16"/>
                <w:szCs w:val="16"/>
              </w:rPr>
              <w:t xml:space="preserve">*Completion of prior </w:t>
            </w:r>
            <w:r>
              <w:rPr>
                <w:rFonts w:ascii="Calibri" w:hAnsi="Calibri"/>
                <w:b/>
                <w:color w:val="FF0000"/>
                <w:sz w:val="16"/>
                <w:szCs w:val="16"/>
              </w:rPr>
              <w:t>associate</w:t>
            </w:r>
            <w:r w:rsidRPr="00237A31">
              <w:rPr>
                <w:rFonts w:ascii="Calibri" w:hAnsi="Calibri"/>
                <w:b/>
                <w:color w:val="FF0000"/>
                <w:sz w:val="16"/>
                <w:szCs w:val="16"/>
              </w:rPr>
              <w:t xml:space="preserve"> </w:t>
            </w:r>
            <w:r>
              <w:rPr>
                <w:rFonts w:ascii="Calibri" w:hAnsi="Calibri"/>
                <w:b/>
                <w:color w:val="FF0000"/>
                <w:sz w:val="16"/>
                <w:szCs w:val="16"/>
              </w:rPr>
              <w:t xml:space="preserve">degree in nursing and </w:t>
            </w:r>
            <w:r w:rsidRPr="00237A31">
              <w:rPr>
                <w:rFonts w:ascii="Calibri" w:hAnsi="Calibri"/>
                <w:b/>
                <w:color w:val="FF0000"/>
                <w:sz w:val="16"/>
                <w:szCs w:val="16"/>
              </w:rPr>
              <w:t>earned Idaho RN license is required before admission to the BS Completion Program</w:t>
            </w:r>
          </w:p>
        </w:tc>
      </w:tr>
      <w:tr w:rsidR="006F31AA" w14:paraId="4A394A26" w14:textId="77777777" w:rsidTr="006F31AA">
        <w:tc>
          <w:tcPr>
            <w:tcW w:w="4068" w:type="dxa"/>
            <w:shd w:val="clear" w:color="auto" w:fill="F2F2F2" w:themeFill="background1" w:themeFillShade="F2"/>
          </w:tcPr>
          <w:p w14:paraId="6F792AF4" w14:textId="77777777" w:rsidR="006F31AA" w:rsidRPr="00373113" w:rsidRDefault="006F31AA" w:rsidP="006F31AA">
            <w:pPr>
              <w:rPr>
                <w:sz w:val="16"/>
                <w:szCs w:val="16"/>
              </w:rPr>
            </w:pPr>
            <w:r w:rsidRPr="00373113">
              <w:rPr>
                <w:sz w:val="16"/>
                <w:szCs w:val="16"/>
              </w:rPr>
              <w:t xml:space="preserve">                                                                                             Total</w:t>
            </w:r>
          </w:p>
        </w:tc>
        <w:tc>
          <w:tcPr>
            <w:tcW w:w="427" w:type="dxa"/>
            <w:shd w:val="clear" w:color="auto" w:fill="F2F2F2" w:themeFill="background1" w:themeFillShade="F2"/>
          </w:tcPr>
          <w:p w14:paraId="1671C728" w14:textId="77777777" w:rsidR="006F31AA" w:rsidRPr="00373113" w:rsidRDefault="006F31AA" w:rsidP="006F31AA">
            <w:pPr>
              <w:pStyle w:val="NoSpacing"/>
              <w:rPr>
                <w:sz w:val="16"/>
                <w:szCs w:val="16"/>
              </w:rPr>
            </w:pPr>
            <w:r>
              <w:rPr>
                <w:sz w:val="16"/>
                <w:szCs w:val="16"/>
              </w:rPr>
              <w:t>7</w:t>
            </w:r>
          </w:p>
        </w:tc>
        <w:tc>
          <w:tcPr>
            <w:tcW w:w="540" w:type="dxa"/>
            <w:shd w:val="clear" w:color="auto" w:fill="F2F2F2" w:themeFill="background1" w:themeFillShade="F2"/>
          </w:tcPr>
          <w:p w14:paraId="25F20E64" w14:textId="77777777" w:rsidR="006F31AA" w:rsidRPr="00373113" w:rsidRDefault="006F31AA" w:rsidP="006F31AA">
            <w:pPr>
              <w:pStyle w:val="NoSpacing"/>
              <w:jc w:val="center"/>
              <w:rPr>
                <w:sz w:val="16"/>
                <w:szCs w:val="16"/>
              </w:rPr>
            </w:pPr>
          </w:p>
        </w:tc>
        <w:tc>
          <w:tcPr>
            <w:tcW w:w="810" w:type="dxa"/>
            <w:shd w:val="clear" w:color="auto" w:fill="F2F2F2" w:themeFill="background1" w:themeFillShade="F2"/>
          </w:tcPr>
          <w:p w14:paraId="521EE965" w14:textId="77777777" w:rsidR="006F31AA" w:rsidRPr="00373113" w:rsidRDefault="006F31AA" w:rsidP="006F31AA">
            <w:pPr>
              <w:pStyle w:val="NoSpacing"/>
              <w:jc w:val="center"/>
              <w:rPr>
                <w:sz w:val="16"/>
                <w:szCs w:val="16"/>
              </w:rPr>
            </w:pPr>
          </w:p>
        </w:tc>
        <w:tc>
          <w:tcPr>
            <w:tcW w:w="720" w:type="dxa"/>
            <w:shd w:val="clear" w:color="auto" w:fill="F2F2F2" w:themeFill="background1" w:themeFillShade="F2"/>
          </w:tcPr>
          <w:p w14:paraId="06ECA415" w14:textId="77777777" w:rsidR="006F31AA" w:rsidRPr="00373113" w:rsidRDefault="006F31AA" w:rsidP="006F31AA">
            <w:pPr>
              <w:pStyle w:val="NoSpacing"/>
              <w:rPr>
                <w:sz w:val="16"/>
                <w:szCs w:val="16"/>
              </w:rPr>
            </w:pPr>
          </w:p>
        </w:tc>
        <w:tc>
          <w:tcPr>
            <w:tcW w:w="2340" w:type="dxa"/>
            <w:shd w:val="clear" w:color="auto" w:fill="F2F2F2" w:themeFill="background1" w:themeFillShade="F2"/>
          </w:tcPr>
          <w:p w14:paraId="3F5F6BAE" w14:textId="77777777" w:rsidR="006F31AA" w:rsidRPr="00373113" w:rsidRDefault="006F31AA" w:rsidP="006F31AA">
            <w:pPr>
              <w:pStyle w:val="NoSpacing"/>
              <w:rPr>
                <w:sz w:val="16"/>
                <w:szCs w:val="16"/>
              </w:rPr>
            </w:pPr>
          </w:p>
        </w:tc>
        <w:tc>
          <w:tcPr>
            <w:tcW w:w="2273" w:type="dxa"/>
            <w:gridSpan w:val="3"/>
            <w:shd w:val="clear" w:color="auto" w:fill="F2F2F2" w:themeFill="background1" w:themeFillShade="F2"/>
          </w:tcPr>
          <w:p w14:paraId="4AB2D8F0" w14:textId="77777777" w:rsidR="006F31AA" w:rsidRPr="00373113" w:rsidRDefault="006F31AA" w:rsidP="006F31AA">
            <w:pPr>
              <w:pStyle w:val="NoSpacing"/>
              <w:rPr>
                <w:sz w:val="16"/>
                <w:szCs w:val="16"/>
              </w:rPr>
            </w:pPr>
          </w:p>
        </w:tc>
      </w:tr>
      <w:tr w:rsidR="006F31AA" w14:paraId="7D1242BA" w14:textId="77777777" w:rsidTr="00246DCB">
        <w:tc>
          <w:tcPr>
            <w:tcW w:w="11178" w:type="dxa"/>
            <w:gridSpan w:val="9"/>
            <w:shd w:val="clear" w:color="auto" w:fill="D9D9D9" w:themeFill="background1" w:themeFillShade="D9"/>
          </w:tcPr>
          <w:p w14:paraId="12DE8147" w14:textId="77777777" w:rsidR="006F31AA" w:rsidRPr="00373113" w:rsidRDefault="006F31AA" w:rsidP="006F31AA">
            <w:pPr>
              <w:pStyle w:val="NoSpacing"/>
              <w:rPr>
                <w:sz w:val="16"/>
                <w:szCs w:val="16"/>
              </w:rPr>
            </w:pPr>
            <w:r w:rsidRPr="00373113">
              <w:rPr>
                <w:sz w:val="16"/>
                <w:szCs w:val="16"/>
              </w:rPr>
              <w:t>Semester Five</w:t>
            </w:r>
            <w:r>
              <w:rPr>
                <w:sz w:val="16"/>
                <w:szCs w:val="16"/>
              </w:rPr>
              <w:t xml:space="preserve"> </w:t>
            </w:r>
          </w:p>
        </w:tc>
      </w:tr>
      <w:tr w:rsidR="006F31AA" w14:paraId="5FF489B1" w14:textId="77777777" w:rsidTr="006F31AA">
        <w:tc>
          <w:tcPr>
            <w:tcW w:w="4068" w:type="dxa"/>
            <w:shd w:val="clear" w:color="auto" w:fill="FFFFFF" w:themeFill="background1"/>
          </w:tcPr>
          <w:p w14:paraId="4096D3C7" w14:textId="77777777" w:rsidR="006F31AA" w:rsidRPr="00373113" w:rsidRDefault="006F31AA" w:rsidP="006F31AA">
            <w:pPr>
              <w:rPr>
                <w:sz w:val="16"/>
                <w:szCs w:val="16"/>
              </w:rPr>
            </w:pPr>
            <w:r>
              <w:rPr>
                <w:sz w:val="16"/>
                <w:szCs w:val="16"/>
              </w:rPr>
              <w:t>NURS 3100 Professional Nursing</w:t>
            </w:r>
          </w:p>
        </w:tc>
        <w:tc>
          <w:tcPr>
            <w:tcW w:w="427" w:type="dxa"/>
            <w:shd w:val="clear" w:color="auto" w:fill="FFFFFF" w:themeFill="background1"/>
          </w:tcPr>
          <w:p w14:paraId="75475D05" w14:textId="77777777" w:rsidR="006F31AA" w:rsidRPr="00373113" w:rsidRDefault="006F31AA" w:rsidP="006F31AA">
            <w:pPr>
              <w:jc w:val="center"/>
              <w:rPr>
                <w:sz w:val="16"/>
                <w:szCs w:val="16"/>
              </w:rPr>
            </w:pPr>
            <w:r>
              <w:rPr>
                <w:sz w:val="16"/>
                <w:szCs w:val="16"/>
              </w:rPr>
              <w:t>2</w:t>
            </w:r>
          </w:p>
        </w:tc>
        <w:tc>
          <w:tcPr>
            <w:tcW w:w="540" w:type="dxa"/>
            <w:shd w:val="clear" w:color="auto" w:fill="FFFFFF" w:themeFill="background1"/>
          </w:tcPr>
          <w:p w14:paraId="4DC87FF4" w14:textId="77777777" w:rsidR="006F31AA" w:rsidRPr="00373113" w:rsidRDefault="006F31AA" w:rsidP="006F31AA">
            <w:pPr>
              <w:jc w:val="center"/>
              <w:rPr>
                <w:sz w:val="16"/>
                <w:szCs w:val="16"/>
              </w:rPr>
            </w:pPr>
            <w:r>
              <w:rPr>
                <w:sz w:val="16"/>
                <w:szCs w:val="16"/>
              </w:rPr>
              <w:t>C</w:t>
            </w:r>
          </w:p>
        </w:tc>
        <w:tc>
          <w:tcPr>
            <w:tcW w:w="810" w:type="dxa"/>
            <w:shd w:val="clear" w:color="auto" w:fill="FFFFFF" w:themeFill="background1"/>
          </w:tcPr>
          <w:p w14:paraId="1FE1864A" w14:textId="77777777" w:rsidR="006F31AA" w:rsidRPr="00373113" w:rsidRDefault="006F31AA" w:rsidP="006F31AA">
            <w:pPr>
              <w:jc w:val="center"/>
              <w:rPr>
                <w:sz w:val="16"/>
                <w:szCs w:val="16"/>
              </w:rPr>
            </w:pPr>
            <w:r>
              <w:rPr>
                <w:sz w:val="16"/>
                <w:szCs w:val="16"/>
              </w:rPr>
              <w:t>UU/UM</w:t>
            </w:r>
          </w:p>
        </w:tc>
        <w:tc>
          <w:tcPr>
            <w:tcW w:w="720" w:type="dxa"/>
            <w:shd w:val="clear" w:color="auto" w:fill="FFFFFF" w:themeFill="background1"/>
          </w:tcPr>
          <w:p w14:paraId="29E985C6" w14:textId="77777777" w:rsidR="006F31AA" w:rsidRPr="00373113" w:rsidRDefault="006F31AA" w:rsidP="006F31AA">
            <w:pPr>
              <w:jc w:val="center"/>
              <w:rPr>
                <w:sz w:val="16"/>
                <w:szCs w:val="16"/>
              </w:rPr>
            </w:pPr>
          </w:p>
        </w:tc>
        <w:tc>
          <w:tcPr>
            <w:tcW w:w="2340" w:type="dxa"/>
            <w:shd w:val="clear" w:color="auto" w:fill="FFFFFF" w:themeFill="background1"/>
          </w:tcPr>
          <w:p w14:paraId="7EBDBBF1" w14:textId="77777777" w:rsidR="006F31AA" w:rsidRPr="00373113" w:rsidRDefault="006F31AA" w:rsidP="006F31AA">
            <w:pPr>
              <w:rPr>
                <w:sz w:val="16"/>
                <w:szCs w:val="16"/>
              </w:rPr>
            </w:pPr>
            <w:r>
              <w:rPr>
                <w:sz w:val="16"/>
                <w:szCs w:val="16"/>
              </w:rPr>
              <w:t>Admission into Nursing program</w:t>
            </w:r>
          </w:p>
        </w:tc>
        <w:tc>
          <w:tcPr>
            <w:tcW w:w="2273" w:type="dxa"/>
            <w:gridSpan w:val="3"/>
            <w:shd w:val="clear" w:color="auto" w:fill="FFFFFF" w:themeFill="background1"/>
          </w:tcPr>
          <w:p w14:paraId="4FE00389" w14:textId="77777777" w:rsidR="006F31AA" w:rsidRPr="00373113" w:rsidRDefault="006F31AA" w:rsidP="006F31AA">
            <w:pPr>
              <w:rPr>
                <w:sz w:val="16"/>
                <w:szCs w:val="16"/>
              </w:rPr>
            </w:pPr>
          </w:p>
        </w:tc>
      </w:tr>
      <w:tr w:rsidR="006F31AA" w14:paraId="1186E871" w14:textId="77777777" w:rsidTr="006F31AA">
        <w:tc>
          <w:tcPr>
            <w:tcW w:w="4068" w:type="dxa"/>
            <w:shd w:val="clear" w:color="auto" w:fill="FFFFFF" w:themeFill="background1"/>
          </w:tcPr>
          <w:p w14:paraId="43532CDC" w14:textId="77777777" w:rsidR="006F31AA" w:rsidRPr="00373113" w:rsidRDefault="006F31AA" w:rsidP="006F31AA">
            <w:pPr>
              <w:rPr>
                <w:sz w:val="16"/>
                <w:szCs w:val="16"/>
              </w:rPr>
            </w:pPr>
            <w:r>
              <w:rPr>
                <w:sz w:val="16"/>
                <w:szCs w:val="16"/>
              </w:rPr>
              <w:t>NURS 3120/L Health Assessment and Lab (or challenge exam)</w:t>
            </w:r>
          </w:p>
        </w:tc>
        <w:tc>
          <w:tcPr>
            <w:tcW w:w="427" w:type="dxa"/>
            <w:shd w:val="clear" w:color="auto" w:fill="FFFFFF" w:themeFill="background1"/>
          </w:tcPr>
          <w:p w14:paraId="68ECBA6D" w14:textId="77777777" w:rsidR="006F31AA" w:rsidRPr="00373113" w:rsidRDefault="006F31AA" w:rsidP="006F31AA">
            <w:pPr>
              <w:pStyle w:val="NoSpacing"/>
              <w:jc w:val="center"/>
              <w:rPr>
                <w:sz w:val="16"/>
                <w:szCs w:val="16"/>
              </w:rPr>
            </w:pPr>
            <w:r>
              <w:rPr>
                <w:sz w:val="16"/>
                <w:szCs w:val="16"/>
              </w:rPr>
              <w:t>3</w:t>
            </w:r>
          </w:p>
        </w:tc>
        <w:tc>
          <w:tcPr>
            <w:tcW w:w="540" w:type="dxa"/>
            <w:shd w:val="clear" w:color="auto" w:fill="FFFFFF" w:themeFill="background1"/>
          </w:tcPr>
          <w:p w14:paraId="5CB8E4E0" w14:textId="77777777" w:rsidR="006F31AA" w:rsidRPr="00373113" w:rsidRDefault="006F31AA" w:rsidP="006F31AA">
            <w:pPr>
              <w:pStyle w:val="NoSpacing"/>
              <w:jc w:val="center"/>
              <w:rPr>
                <w:sz w:val="16"/>
                <w:szCs w:val="16"/>
              </w:rPr>
            </w:pPr>
            <w:r>
              <w:rPr>
                <w:sz w:val="16"/>
                <w:szCs w:val="16"/>
              </w:rPr>
              <w:t>C</w:t>
            </w:r>
          </w:p>
        </w:tc>
        <w:tc>
          <w:tcPr>
            <w:tcW w:w="810" w:type="dxa"/>
            <w:shd w:val="clear" w:color="auto" w:fill="FFFFFF" w:themeFill="background1"/>
          </w:tcPr>
          <w:p w14:paraId="3C315A30" w14:textId="1C04633D" w:rsidR="006F31AA" w:rsidRPr="00373113" w:rsidRDefault="006F31AA" w:rsidP="006F31AA">
            <w:pPr>
              <w:pStyle w:val="NoSpacing"/>
              <w:jc w:val="center"/>
              <w:rPr>
                <w:sz w:val="16"/>
                <w:szCs w:val="16"/>
              </w:rPr>
            </w:pPr>
            <w:r>
              <w:rPr>
                <w:sz w:val="16"/>
                <w:szCs w:val="16"/>
              </w:rPr>
              <w:t>UU/UM</w:t>
            </w:r>
          </w:p>
        </w:tc>
        <w:tc>
          <w:tcPr>
            <w:tcW w:w="720" w:type="dxa"/>
            <w:shd w:val="clear" w:color="auto" w:fill="FFFFFF" w:themeFill="background1"/>
          </w:tcPr>
          <w:p w14:paraId="4C5DC418" w14:textId="77777777" w:rsidR="006F31AA" w:rsidRPr="00373113" w:rsidRDefault="006F31AA" w:rsidP="006F31AA">
            <w:pPr>
              <w:pStyle w:val="NoSpacing"/>
              <w:jc w:val="center"/>
              <w:rPr>
                <w:sz w:val="16"/>
                <w:szCs w:val="16"/>
              </w:rPr>
            </w:pPr>
          </w:p>
        </w:tc>
        <w:tc>
          <w:tcPr>
            <w:tcW w:w="2340" w:type="dxa"/>
            <w:shd w:val="clear" w:color="auto" w:fill="FFFFFF" w:themeFill="background1"/>
          </w:tcPr>
          <w:p w14:paraId="4438B2B2" w14:textId="77777777" w:rsidR="006F31AA" w:rsidRPr="00373113" w:rsidRDefault="006F31AA" w:rsidP="006F31AA">
            <w:pPr>
              <w:rPr>
                <w:sz w:val="16"/>
                <w:szCs w:val="16"/>
              </w:rPr>
            </w:pPr>
            <w:r>
              <w:rPr>
                <w:sz w:val="16"/>
                <w:szCs w:val="16"/>
              </w:rPr>
              <w:t>Admission into Nursing program</w:t>
            </w:r>
          </w:p>
        </w:tc>
        <w:tc>
          <w:tcPr>
            <w:tcW w:w="2273" w:type="dxa"/>
            <w:gridSpan w:val="3"/>
            <w:shd w:val="clear" w:color="auto" w:fill="FFFFFF" w:themeFill="background1"/>
          </w:tcPr>
          <w:p w14:paraId="4E2C38AB" w14:textId="77777777" w:rsidR="006F31AA" w:rsidRPr="00373113" w:rsidRDefault="006F31AA" w:rsidP="006F31AA">
            <w:pPr>
              <w:pStyle w:val="NoSpacing"/>
              <w:rPr>
                <w:sz w:val="16"/>
                <w:szCs w:val="16"/>
              </w:rPr>
            </w:pPr>
          </w:p>
        </w:tc>
      </w:tr>
      <w:tr w:rsidR="006F31AA" w14:paraId="52C5EE64" w14:textId="77777777" w:rsidTr="006F31AA">
        <w:tc>
          <w:tcPr>
            <w:tcW w:w="4068" w:type="dxa"/>
          </w:tcPr>
          <w:p w14:paraId="7F8FF53D" w14:textId="77777777" w:rsidR="006F31AA" w:rsidRPr="00373113" w:rsidRDefault="006F31AA" w:rsidP="006F31AA">
            <w:pPr>
              <w:rPr>
                <w:sz w:val="16"/>
                <w:szCs w:val="16"/>
              </w:rPr>
            </w:pPr>
            <w:r>
              <w:rPr>
                <w:sz w:val="16"/>
                <w:szCs w:val="16"/>
              </w:rPr>
              <w:t>NURS 4200/C Population Health Nursing and Clinical</w:t>
            </w:r>
          </w:p>
        </w:tc>
        <w:tc>
          <w:tcPr>
            <w:tcW w:w="427" w:type="dxa"/>
          </w:tcPr>
          <w:p w14:paraId="50C01C38" w14:textId="77777777" w:rsidR="006F31AA" w:rsidRPr="00373113" w:rsidRDefault="006F31AA" w:rsidP="006F31AA">
            <w:pPr>
              <w:pStyle w:val="NoSpacing"/>
              <w:jc w:val="center"/>
              <w:rPr>
                <w:sz w:val="16"/>
                <w:szCs w:val="16"/>
              </w:rPr>
            </w:pPr>
            <w:r>
              <w:rPr>
                <w:sz w:val="16"/>
                <w:szCs w:val="16"/>
              </w:rPr>
              <w:t>5</w:t>
            </w:r>
          </w:p>
        </w:tc>
        <w:tc>
          <w:tcPr>
            <w:tcW w:w="540" w:type="dxa"/>
          </w:tcPr>
          <w:p w14:paraId="7507824F" w14:textId="77777777" w:rsidR="006F31AA" w:rsidRPr="00373113" w:rsidRDefault="006F31AA" w:rsidP="006F31AA">
            <w:pPr>
              <w:pStyle w:val="NoSpacing"/>
              <w:jc w:val="center"/>
              <w:rPr>
                <w:sz w:val="16"/>
                <w:szCs w:val="16"/>
              </w:rPr>
            </w:pPr>
            <w:r>
              <w:rPr>
                <w:sz w:val="16"/>
                <w:szCs w:val="16"/>
              </w:rPr>
              <w:t>C</w:t>
            </w:r>
          </w:p>
        </w:tc>
        <w:tc>
          <w:tcPr>
            <w:tcW w:w="810" w:type="dxa"/>
          </w:tcPr>
          <w:p w14:paraId="3C1EF51B" w14:textId="422E5A25" w:rsidR="006F31AA" w:rsidRPr="00373113" w:rsidRDefault="006F31AA" w:rsidP="006F31AA">
            <w:pPr>
              <w:pStyle w:val="NoSpacing"/>
              <w:jc w:val="center"/>
              <w:rPr>
                <w:sz w:val="16"/>
                <w:szCs w:val="16"/>
              </w:rPr>
            </w:pPr>
            <w:r>
              <w:rPr>
                <w:sz w:val="16"/>
                <w:szCs w:val="16"/>
              </w:rPr>
              <w:t>UU/UM</w:t>
            </w:r>
          </w:p>
        </w:tc>
        <w:tc>
          <w:tcPr>
            <w:tcW w:w="720" w:type="dxa"/>
          </w:tcPr>
          <w:p w14:paraId="0AADCF93" w14:textId="77777777" w:rsidR="006F31AA" w:rsidRPr="00373113" w:rsidRDefault="006F31AA" w:rsidP="006F31AA">
            <w:pPr>
              <w:pStyle w:val="NoSpacing"/>
              <w:jc w:val="center"/>
              <w:rPr>
                <w:sz w:val="16"/>
                <w:szCs w:val="16"/>
              </w:rPr>
            </w:pPr>
          </w:p>
        </w:tc>
        <w:tc>
          <w:tcPr>
            <w:tcW w:w="2340" w:type="dxa"/>
          </w:tcPr>
          <w:p w14:paraId="4900E7CF" w14:textId="77777777" w:rsidR="006F31AA" w:rsidRPr="00373113" w:rsidRDefault="006F31AA" w:rsidP="006F31AA">
            <w:pPr>
              <w:rPr>
                <w:sz w:val="16"/>
                <w:szCs w:val="16"/>
              </w:rPr>
            </w:pPr>
            <w:r>
              <w:rPr>
                <w:sz w:val="16"/>
                <w:szCs w:val="16"/>
              </w:rPr>
              <w:t>Admission into Nursing program</w:t>
            </w:r>
          </w:p>
        </w:tc>
        <w:tc>
          <w:tcPr>
            <w:tcW w:w="2273" w:type="dxa"/>
            <w:gridSpan w:val="3"/>
          </w:tcPr>
          <w:p w14:paraId="42C9CCE3" w14:textId="77777777" w:rsidR="006F31AA" w:rsidRPr="00373113" w:rsidRDefault="006F31AA" w:rsidP="006F31AA">
            <w:pPr>
              <w:pStyle w:val="NoSpacing"/>
              <w:rPr>
                <w:sz w:val="16"/>
                <w:szCs w:val="16"/>
              </w:rPr>
            </w:pPr>
          </w:p>
        </w:tc>
      </w:tr>
      <w:tr w:rsidR="006F31AA" w14:paraId="4B70AF84" w14:textId="77777777" w:rsidTr="006F31AA">
        <w:tc>
          <w:tcPr>
            <w:tcW w:w="4068" w:type="dxa"/>
          </w:tcPr>
          <w:p w14:paraId="0E574893" w14:textId="77777777" w:rsidR="006F31AA" w:rsidRPr="00373113" w:rsidRDefault="006F31AA" w:rsidP="006F31AA">
            <w:pPr>
              <w:rPr>
                <w:sz w:val="16"/>
                <w:szCs w:val="16"/>
              </w:rPr>
            </w:pPr>
            <w:r>
              <w:rPr>
                <w:sz w:val="16"/>
                <w:szCs w:val="16"/>
              </w:rPr>
              <w:t>NURS 4180 Foundations of Health Informatics for Nurses</w:t>
            </w:r>
          </w:p>
        </w:tc>
        <w:tc>
          <w:tcPr>
            <w:tcW w:w="427" w:type="dxa"/>
          </w:tcPr>
          <w:p w14:paraId="4587E580" w14:textId="77777777" w:rsidR="006F31AA" w:rsidRPr="00373113" w:rsidRDefault="006F31AA" w:rsidP="006F31AA">
            <w:pPr>
              <w:pStyle w:val="NoSpacing"/>
              <w:jc w:val="center"/>
              <w:rPr>
                <w:sz w:val="16"/>
                <w:szCs w:val="16"/>
              </w:rPr>
            </w:pPr>
            <w:r>
              <w:rPr>
                <w:sz w:val="16"/>
                <w:szCs w:val="16"/>
              </w:rPr>
              <w:t>2</w:t>
            </w:r>
          </w:p>
        </w:tc>
        <w:tc>
          <w:tcPr>
            <w:tcW w:w="540" w:type="dxa"/>
          </w:tcPr>
          <w:p w14:paraId="097C3EE3" w14:textId="77777777" w:rsidR="006F31AA" w:rsidRPr="00373113" w:rsidRDefault="006F31AA" w:rsidP="006F31AA">
            <w:pPr>
              <w:pStyle w:val="NoSpacing"/>
              <w:jc w:val="center"/>
              <w:rPr>
                <w:sz w:val="16"/>
                <w:szCs w:val="16"/>
              </w:rPr>
            </w:pPr>
            <w:r>
              <w:rPr>
                <w:sz w:val="16"/>
                <w:szCs w:val="16"/>
              </w:rPr>
              <w:t>C</w:t>
            </w:r>
          </w:p>
        </w:tc>
        <w:tc>
          <w:tcPr>
            <w:tcW w:w="810" w:type="dxa"/>
          </w:tcPr>
          <w:p w14:paraId="7E8546B4" w14:textId="2BAF5A60" w:rsidR="006F31AA" w:rsidRPr="00373113" w:rsidRDefault="006F31AA" w:rsidP="006F31AA">
            <w:pPr>
              <w:pStyle w:val="NoSpacing"/>
              <w:jc w:val="center"/>
              <w:rPr>
                <w:sz w:val="16"/>
                <w:szCs w:val="16"/>
              </w:rPr>
            </w:pPr>
            <w:r>
              <w:rPr>
                <w:sz w:val="16"/>
                <w:szCs w:val="16"/>
              </w:rPr>
              <w:t>UU/UM</w:t>
            </w:r>
          </w:p>
        </w:tc>
        <w:tc>
          <w:tcPr>
            <w:tcW w:w="720" w:type="dxa"/>
          </w:tcPr>
          <w:p w14:paraId="59F66917" w14:textId="77777777" w:rsidR="006F31AA" w:rsidRPr="00373113" w:rsidRDefault="006F31AA" w:rsidP="006F31AA">
            <w:pPr>
              <w:pStyle w:val="NoSpacing"/>
              <w:jc w:val="center"/>
              <w:rPr>
                <w:sz w:val="16"/>
                <w:szCs w:val="16"/>
              </w:rPr>
            </w:pPr>
          </w:p>
        </w:tc>
        <w:tc>
          <w:tcPr>
            <w:tcW w:w="2340" w:type="dxa"/>
          </w:tcPr>
          <w:p w14:paraId="5D2A8161" w14:textId="77777777" w:rsidR="006F31AA" w:rsidRPr="00373113" w:rsidRDefault="006F31AA" w:rsidP="006F31AA">
            <w:pPr>
              <w:rPr>
                <w:sz w:val="16"/>
                <w:szCs w:val="16"/>
              </w:rPr>
            </w:pPr>
            <w:r>
              <w:rPr>
                <w:sz w:val="16"/>
                <w:szCs w:val="16"/>
              </w:rPr>
              <w:t>Admission into Nursing program</w:t>
            </w:r>
          </w:p>
        </w:tc>
        <w:tc>
          <w:tcPr>
            <w:tcW w:w="2273" w:type="dxa"/>
            <w:gridSpan w:val="3"/>
          </w:tcPr>
          <w:p w14:paraId="42B240E7" w14:textId="77777777" w:rsidR="006F31AA" w:rsidRPr="00373113" w:rsidRDefault="006F31AA" w:rsidP="006F31AA">
            <w:pPr>
              <w:pStyle w:val="NoSpacing"/>
              <w:rPr>
                <w:sz w:val="16"/>
                <w:szCs w:val="16"/>
              </w:rPr>
            </w:pPr>
          </w:p>
        </w:tc>
      </w:tr>
      <w:tr w:rsidR="006F31AA" w14:paraId="4B9690F1" w14:textId="77777777" w:rsidTr="006F31AA">
        <w:tc>
          <w:tcPr>
            <w:tcW w:w="4068" w:type="dxa"/>
          </w:tcPr>
          <w:p w14:paraId="3D0A2D60" w14:textId="77777777" w:rsidR="006F31AA" w:rsidRPr="00373113" w:rsidRDefault="006F31AA" w:rsidP="006F31AA">
            <w:pPr>
              <w:rPr>
                <w:rFonts w:ascii="Calibri" w:hAnsi="Calibri"/>
                <w:color w:val="000000"/>
                <w:sz w:val="16"/>
                <w:szCs w:val="16"/>
              </w:rPr>
            </w:pPr>
          </w:p>
        </w:tc>
        <w:tc>
          <w:tcPr>
            <w:tcW w:w="427" w:type="dxa"/>
          </w:tcPr>
          <w:p w14:paraId="4A7B8E39" w14:textId="77777777" w:rsidR="006F31AA" w:rsidRPr="00373113" w:rsidRDefault="006F31AA" w:rsidP="006F31AA">
            <w:pPr>
              <w:pStyle w:val="NoSpacing"/>
              <w:jc w:val="center"/>
              <w:rPr>
                <w:sz w:val="16"/>
                <w:szCs w:val="16"/>
              </w:rPr>
            </w:pPr>
          </w:p>
        </w:tc>
        <w:tc>
          <w:tcPr>
            <w:tcW w:w="540" w:type="dxa"/>
          </w:tcPr>
          <w:p w14:paraId="010BEC17" w14:textId="77777777" w:rsidR="006F31AA" w:rsidRPr="00373113" w:rsidRDefault="006F31AA" w:rsidP="006F31AA">
            <w:pPr>
              <w:pStyle w:val="NoSpacing"/>
              <w:jc w:val="center"/>
              <w:rPr>
                <w:sz w:val="16"/>
                <w:szCs w:val="16"/>
              </w:rPr>
            </w:pPr>
          </w:p>
        </w:tc>
        <w:tc>
          <w:tcPr>
            <w:tcW w:w="810" w:type="dxa"/>
          </w:tcPr>
          <w:p w14:paraId="416CD77E" w14:textId="77777777" w:rsidR="006F31AA" w:rsidRPr="00373113" w:rsidRDefault="006F31AA" w:rsidP="006F31AA">
            <w:pPr>
              <w:pStyle w:val="NoSpacing"/>
              <w:jc w:val="center"/>
              <w:rPr>
                <w:sz w:val="16"/>
                <w:szCs w:val="16"/>
              </w:rPr>
            </w:pPr>
          </w:p>
        </w:tc>
        <w:tc>
          <w:tcPr>
            <w:tcW w:w="720" w:type="dxa"/>
          </w:tcPr>
          <w:p w14:paraId="0793CBE7" w14:textId="77777777" w:rsidR="006F31AA" w:rsidRPr="00373113" w:rsidRDefault="006F31AA" w:rsidP="006F31AA">
            <w:pPr>
              <w:pStyle w:val="NoSpacing"/>
              <w:jc w:val="center"/>
              <w:rPr>
                <w:sz w:val="16"/>
                <w:szCs w:val="16"/>
              </w:rPr>
            </w:pPr>
          </w:p>
        </w:tc>
        <w:tc>
          <w:tcPr>
            <w:tcW w:w="2340" w:type="dxa"/>
          </w:tcPr>
          <w:p w14:paraId="4C0214AA" w14:textId="77777777" w:rsidR="006F31AA" w:rsidRPr="00373113" w:rsidRDefault="006F31AA" w:rsidP="006F31AA">
            <w:pPr>
              <w:pStyle w:val="NoSpacing"/>
              <w:rPr>
                <w:sz w:val="16"/>
                <w:szCs w:val="16"/>
              </w:rPr>
            </w:pPr>
          </w:p>
        </w:tc>
        <w:tc>
          <w:tcPr>
            <w:tcW w:w="2273" w:type="dxa"/>
            <w:gridSpan w:val="3"/>
          </w:tcPr>
          <w:p w14:paraId="06DF9CFF" w14:textId="77777777" w:rsidR="006F31AA" w:rsidRPr="00373113" w:rsidRDefault="006F31AA" w:rsidP="006F31AA">
            <w:pPr>
              <w:pStyle w:val="NoSpacing"/>
              <w:rPr>
                <w:sz w:val="16"/>
                <w:szCs w:val="16"/>
              </w:rPr>
            </w:pPr>
          </w:p>
        </w:tc>
      </w:tr>
      <w:tr w:rsidR="006F31AA" w14:paraId="2872B49D" w14:textId="77777777" w:rsidTr="006F31AA">
        <w:tc>
          <w:tcPr>
            <w:tcW w:w="4068" w:type="dxa"/>
            <w:shd w:val="clear" w:color="auto" w:fill="F2F2F2" w:themeFill="background1" w:themeFillShade="F2"/>
          </w:tcPr>
          <w:p w14:paraId="6A435121" w14:textId="77777777" w:rsidR="006F31AA" w:rsidRPr="00373113" w:rsidRDefault="006F31AA" w:rsidP="006F31AA">
            <w:pPr>
              <w:rPr>
                <w:rFonts w:ascii="Calibri" w:hAnsi="Calibri"/>
                <w:color w:val="000000"/>
                <w:sz w:val="16"/>
                <w:szCs w:val="16"/>
              </w:rPr>
            </w:pPr>
            <w:r w:rsidRPr="00373113">
              <w:rPr>
                <w:rFonts w:ascii="Calibri" w:hAnsi="Calibri"/>
                <w:color w:val="000000"/>
                <w:sz w:val="16"/>
                <w:szCs w:val="16"/>
              </w:rPr>
              <w:t xml:space="preserve">                                                                                              Total</w:t>
            </w:r>
          </w:p>
        </w:tc>
        <w:tc>
          <w:tcPr>
            <w:tcW w:w="427" w:type="dxa"/>
            <w:shd w:val="clear" w:color="auto" w:fill="F2F2F2" w:themeFill="background1" w:themeFillShade="F2"/>
          </w:tcPr>
          <w:p w14:paraId="338C4830" w14:textId="77777777" w:rsidR="006F31AA" w:rsidRPr="00373113" w:rsidRDefault="006F31AA" w:rsidP="006F31AA">
            <w:pPr>
              <w:pStyle w:val="NoSpacing"/>
              <w:jc w:val="center"/>
              <w:rPr>
                <w:sz w:val="16"/>
                <w:szCs w:val="16"/>
              </w:rPr>
            </w:pPr>
            <w:r>
              <w:rPr>
                <w:sz w:val="16"/>
                <w:szCs w:val="16"/>
              </w:rPr>
              <w:t>12</w:t>
            </w:r>
          </w:p>
        </w:tc>
        <w:tc>
          <w:tcPr>
            <w:tcW w:w="540" w:type="dxa"/>
            <w:shd w:val="clear" w:color="auto" w:fill="F2F2F2" w:themeFill="background1" w:themeFillShade="F2"/>
          </w:tcPr>
          <w:p w14:paraId="27BA342D" w14:textId="77777777" w:rsidR="006F31AA" w:rsidRPr="00373113" w:rsidRDefault="006F31AA" w:rsidP="006F31AA">
            <w:pPr>
              <w:pStyle w:val="NoSpacing"/>
              <w:jc w:val="center"/>
              <w:rPr>
                <w:sz w:val="16"/>
                <w:szCs w:val="16"/>
              </w:rPr>
            </w:pPr>
          </w:p>
        </w:tc>
        <w:tc>
          <w:tcPr>
            <w:tcW w:w="810" w:type="dxa"/>
            <w:shd w:val="clear" w:color="auto" w:fill="F2F2F2" w:themeFill="background1" w:themeFillShade="F2"/>
          </w:tcPr>
          <w:p w14:paraId="2D707AEA" w14:textId="77777777" w:rsidR="006F31AA" w:rsidRPr="00373113" w:rsidRDefault="006F31AA" w:rsidP="006F31AA">
            <w:pPr>
              <w:pStyle w:val="NoSpacing"/>
              <w:jc w:val="center"/>
              <w:rPr>
                <w:sz w:val="16"/>
                <w:szCs w:val="16"/>
              </w:rPr>
            </w:pPr>
          </w:p>
        </w:tc>
        <w:tc>
          <w:tcPr>
            <w:tcW w:w="720" w:type="dxa"/>
            <w:shd w:val="clear" w:color="auto" w:fill="F2F2F2" w:themeFill="background1" w:themeFillShade="F2"/>
          </w:tcPr>
          <w:p w14:paraId="4F28314F" w14:textId="77777777" w:rsidR="006F31AA" w:rsidRPr="00373113" w:rsidRDefault="006F31AA" w:rsidP="006F31AA">
            <w:pPr>
              <w:pStyle w:val="NoSpacing"/>
              <w:jc w:val="center"/>
              <w:rPr>
                <w:sz w:val="16"/>
                <w:szCs w:val="16"/>
              </w:rPr>
            </w:pPr>
          </w:p>
        </w:tc>
        <w:tc>
          <w:tcPr>
            <w:tcW w:w="2340" w:type="dxa"/>
            <w:shd w:val="clear" w:color="auto" w:fill="F2F2F2" w:themeFill="background1" w:themeFillShade="F2"/>
          </w:tcPr>
          <w:p w14:paraId="53F8766B" w14:textId="77777777" w:rsidR="006F31AA" w:rsidRPr="00373113" w:rsidRDefault="006F31AA" w:rsidP="006F31AA">
            <w:pPr>
              <w:pStyle w:val="NoSpacing"/>
              <w:rPr>
                <w:sz w:val="16"/>
                <w:szCs w:val="16"/>
              </w:rPr>
            </w:pPr>
          </w:p>
        </w:tc>
        <w:tc>
          <w:tcPr>
            <w:tcW w:w="2273" w:type="dxa"/>
            <w:gridSpan w:val="3"/>
            <w:shd w:val="clear" w:color="auto" w:fill="F2F2F2" w:themeFill="background1" w:themeFillShade="F2"/>
          </w:tcPr>
          <w:p w14:paraId="7DE3D516" w14:textId="77777777" w:rsidR="006F31AA" w:rsidRPr="00373113" w:rsidRDefault="006F31AA" w:rsidP="006F31AA">
            <w:pPr>
              <w:pStyle w:val="NoSpacing"/>
              <w:rPr>
                <w:sz w:val="16"/>
                <w:szCs w:val="16"/>
              </w:rPr>
            </w:pPr>
          </w:p>
        </w:tc>
      </w:tr>
      <w:tr w:rsidR="006F31AA" w14:paraId="194B260D" w14:textId="77777777" w:rsidTr="00246DCB">
        <w:tc>
          <w:tcPr>
            <w:tcW w:w="11178" w:type="dxa"/>
            <w:gridSpan w:val="9"/>
            <w:shd w:val="clear" w:color="auto" w:fill="D9D9D9" w:themeFill="background1" w:themeFillShade="D9"/>
          </w:tcPr>
          <w:p w14:paraId="5387BC2E" w14:textId="77777777" w:rsidR="006F31AA" w:rsidRPr="00373113" w:rsidRDefault="006F31AA" w:rsidP="006F31AA">
            <w:pPr>
              <w:pStyle w:val="NoSpacing"/>
              <w:rPr>
                <w:sz w:val="16"/>
                <w:szCs w:val="16"/>
              </w:rPr>
            </w:pPr>
            <w:r w:rsidRPr="00373113">
              <w:rPr>
                <w:sz w:val="16"/>
                <w:szCs w:val="16"/>
              </w:rPr>
              <w:t>Semester Six</w:t>
            </w:r>
            <w:r>
              <w:rPr>
                <w:sz w:val="16"/>
                <w:szCs w:val="16"/>
              </w:rPr>
              <w:t xml:space="preserve"> </w:t>
            </w:r>
          </w:p>
        </w:tc>
      </w:tr>
      <w:tr w:rsidR="006F31AA" w14:paraId="498F94BC" w14:textId="77777777" w:rsidTr="00432643">
        <w:tc>
          <w:tcPr>
            <w:tcW w:w="4068" w:type="dxa"/>
          </w:tcPr>
          <w:p w14:paraId="72FF856E" w14:textId="19935276" w:rsidR="006F31AA" w:rsidRDefault="00432643" w:rsidP="006F31AA">
            <w:pPr>
              <w:rPr>
                <w:sz w:val="16"/>
                <w:szCs w:val="16"/>
              </w:rPr>
            </w:pPr>
            <w:r>
              <w:rPr>
                <w:sz w:val="16"/>
                <w:szCs w:val="16"/>
              </w:rPr>
              <w:t xml:space="preserve">Either </w:t>
            </w:r>
            <w:r w:rsidR="006F31AA">
              <w:rPr>
                <w:sz w:val="16"/>
                <w:szCs w:val="16"/>
              </w:rPr>
              <w:t>NURS 3330 Evi</w:t>
            </w:r>
            <w:r>
              <w:rPr>
                <w:sz w:val="16"/>
                <w:szCs w:val="16"/>
              </w:rPr>
              <w:t>dence-Based Nursing Practice</w:t>
            </w:r>
          </w:p>
          <w:p w14:paraId="4FAEBC74" w14:textId="5044BAFE" w:rsidR="006F31AA" w:rsidRPr="00373113" w:rsidRDefault="00432643" w:rsidP="00432643">
            <w:pPr>
              <w:rPr>
                <w:sz w:val="16"/>
                <w:szCs w:val="16"/>
              </w:rPr>
            </w:pPr>
            <w:r>
              <w:rPr>
                <w:sz w:val="16"/>
                <w:szCs w:val="16"/>
              </w:rPr>
              <w:t xml:space="preserve">Or        </w:t>
            </w:r>
            <w:r w:rsidR="006F31AA">
              <w:rPr>
                <w:sz w:val="16"/>
                <w:szCs w:val="16"/>
              </w:rPr>
              <w:t xml:space="preserve">DHS </w:t>
            </w:r>
            <w:r>
              <w:rPr>
                <w:sz w:val="16"/>
                <w:szCs w:val="16"/>
              </w:rPr>
              <w:t>4426 Evidence Based Practice &amp; Rsc in Hlth  Sci.</w:t>
            </w:r>
          </w:p>
        </w:tc>
        <w:tc>
          <w:tcPr>
            <w:tcW w:w="427" w:type="dxa"/>
            <w:shd w:val="clear" w:color="auto" w:fill="FFFFFF" w:themeFill="background1"/>
          </w:tcPr>
          <w:p w14:paraId="7D8092C4" w14:textId="77777777" w:rsidR="006F31AA" w:rsidRPr="00373113" w:rsidRDefault="006F31AA" w:rsidP="006F31AA">
            <w:pPr>
              <w:jc w:val="center"/>
              <w:rPr>
                <w:sz w:val="16"/>
                <w:szCs w:val="16"/>
              </w:rPr>
            </w:pPr>
            <w:r>
              <w:rPr>
                <w:sz w:val="16"/>
                <w:szCs w:val="16"/>
              </w:rPr>
              <w:t>3</w:t>
            </w:r>
          </w:p>
        </w:tc>
        <w:tc>
          <w:tcPr>
            <w:tcW w:w="540" w:type="dxa"/>
            <w:shd w:val="clear" w:color="auto" w:fill="FFFFFF" w:themeFill="background1"/>
          </w:tcPr>
          <w:p w14:paraId="488B673B" w14:textId="77777777" w:rsidR="006F31AA" w:rsidRPr="00373113" w:rsidRDefault="006F31AA" w:rsidP="006F31AA">
            <w:pPr>
              <w:pStyle w:val="NoSpacing"/>
              <w:jc w:val="center"/>
              <w:rPr>
                <w:sz w:val="16"/>
                <w:szCs w:val="16"/>
              </w:rPr>
            </w:pPr>
            <w:r>
              <w:rPr>
                <w:sz w:val="16"/>
                <w:szCs w:val="16"/>
              </w:rPr>
              <w:t>C</w:t>
            </w:r>
          </w:p>
        </w:tc>
        <w:tc>
          <w:tcPr>
            <w:tcW w:w="810" w:type="dxa"/>
            <w:shd w:val="clear" w:color="auto" w:fill="FFFFFF" w:themeFill="background1"/>
          </w:tcPr>
          <w:p w14:paraId="2704305B" w14:textId="761D52F5" w:rsidR="006F31AA" w:rsidRPr="00373113" w:rsidRDefault="006F31AA" w:rsidP="006F31AA">
            <w:pPr>
              <w:pStyle w:val="NoSpacing"/>
              <w:jc w:val="center"/>
              <w:rPr>
                <w:sz w:val="16"/>
                <w:szCs w:val="16"/>
              </w:rPr>
            </w:pPr>
            <w:r>
              <w:rPr>
                <w:sz w:val="16"/>
                <w:szCs w:val="16"/>
              </w:rPr>
              <w:t>UU/UM</w:t>
            </w:r>
          </w:p>
        </w:tc>
        <w:tc>
          <w:tcPr>
            <w:tcW w:w="720" w:type="dxa"/>
            <w:shd w:val="clear" w:color="auto" w:fill="FFFFFF" w:themeFill="background1"/>
          </w:tcPr>
          <w:p w14:paraId="66BFD871" w14:textId="77777777" w:rsidR="006F31AA" w:rsidRPr="00373113" w:rsidRDefault="006F31AA" w:rsidP="006F31AA">
            <w:pPr>
              <w:pStyle w:val="NoSpacing"/>
              <w:jc w:val="center"/>
              <w:rPr>
                <w:sz w:val="16"/>
                <w:szCs w:val="16"/>
              </w:rPr>
            </w:pPr>
          </w:p>
        </w:tc>
        <w:tc>
          <w:tcPr>
            <w:tcW w:w="4320" w:type="dxa"/>
            <w:gridSpan w:val="3"/>
            <w:shd w:val="clear" w:color="auto" w:fill="FFFFFF" w:themeFill="background1"/>
          </w:tcPr>
          <w:p w14:paraId="68DF4888" w14:textId="77777777" w:rsidR="006F31AA" w:rsidRDefault="006F31AA" w:rsidP="006F31AA">
            <w:pPr>
              <w:pStyle w:val="NoSpacing"/>
              <w:rPr>
                <w:sz w:val="16"/>
                <w:szCs w:val="16"/>
              </w:rPr>
            </w:pPr>
            <w:r>
              <w:rPr>
                <w:sz w:val="16"/>
                <w:szCs w:val="16"/>
              </w:rPr>
              <w:t>MATH 1153, NURS 3120, and Admission into Nursing program;</w:t>
            </w:r>
          </w:p>
          <w:p w14:paraId="58EE6F4F" w14:textId="77777777" w:rsidR="006F31AA" w:rsidRPr="00373113" w:rsidRDefault="006F31AA" w:rsidP="006F31AA">
            <w:pPr>
              <w:pStyle w:val="NoSpacing"/>
              <w:rPr>
                <w:sz w:val="16"/>
                <w:szCs w:val="16"/>
              </w:rPr>
            </w:pPr>
            <w:r>
              <w:rPr>
                <w:sz w:val="16"/>
                <w:szCs w:val="16"/>
              </w:rPr>
              <w:t>MATH 1153 or equivalent</w:t>
            </w:r>
          </w:p>
        </w:tc>
        <w:tc>
          <w:tcPr>
            <w:tcW w:w="293" w:type="dxa"/>
            <w:shd w:val="clear" w:color="auto" w:fill="FFFFFF" w:themeFill="background1"/>
          </w:tcPr>
          <w:p w14:paraId="4E3104BD" w14:textId="77777777" w:rsidR="006F31AA" w:rsidRPr="00373113" w:rsidRDefault="006F31AA" w:rsidP="006F31AA">
            <w:pPr>
              <w:rPr>
                <w:sz w:val="16"/>
                <w:szCs w:val="16"/>
              </w:rPr>
            </w:pPr>
          </w:p>
        </w:tc>
      </w:tr>
      <w:tr w:rsidR="006F31AA" w14:paraId="3C51C6BE" w14:textId="77777777" w:rsidTr="006F31AA">
        <w:tc>
          <w:tcPr>
            <w:tcW w:w="4068" w:type="dxa"/>
          </w:tcPr>
          <w:p w14:paraId="2449D47A" w14:textId="77777777" w:rsidR="006F31AA" w:rsidRPr="00373113" w:rsidRDefault="006F31AA" w:rsidP="006F31AA">
            <w:pPr>
              <w:rPr>
                <w:sz w:val="16"/>
                <w:szCs w:val="16"/>
              </w:rPr>
            </w:pPr>
            <w:r>
              <w:rPr>
                <w:sz w:val="16"/>
                <w:szCs w:val="16"/>
              </w:rPr>
              <w:t>NURS 4220 Leadership and Management in Nursing</w:t>
            </w:r>
          </w:p>
        </w:tc>
        <w:tc>
          <w:tcPr>
            <w:tcW w:w="427" w:type="dxa"/>
          </w:tcPr>
          <w:p w14:paraId="3F69208A" w14:textId="77777777" w:rsidR="006F31AA" w:rsidRPr="00373113" w:rsidRDefault="006F31AA" w:rsidP="006F31AA">
            <w:pPr>
              <w:pStyle w:val="NoSpacing"/>
              <w:jc w:val="center"/>
              <w:rPr>
                <w:sz w:val="16"/>
                <w:szCs w:val="16"/>
              </w:rPr>
            </w:pPr>
            <w:r>
              <w:rPr>
                <w:sz w:val="16"/>
                <w:szCs w:val="16"/>
              </w:rPr>
              <w:t>3</w:t>
            </w:r>
          </w:p>
        </w:tc>
        <w:tc>
          <w:tcPr>
            <w:tcW w:w="540" w:type="dxa"/>
          </w:tcPr>
          <w:p w14:paraId="3F122E44" w14:textId="77777777" w:rsidR="006F31AA" w:rsidRPr="00373113" w:rsidRDefault="006F31AA" w:rsidP="006F31AA">
            <w:pPr>
              <w:pStyle w:val="NoSpacing"/>
              <w:jc w:val="center"/>
              <w:rPr>
                <w:sz w:val="16"/>
                <w:szCs w:val="16"/>
              </w:rPr>
            </w:pPr>
            <w:r>
              <w:rPr>
                <w:sz w:val="16"/>
                <w:szCs w:val="16"/>
              </w:rPr>
              <w:t>C</w:t>
            </w:r>
          </w:p>
        </w:tc>
        <w:tc>
          <w:tcPr>
            <w:tcW w:w="810" w:type="dxa"/>
          </w:tcPr>
          <w:p w14:paraId="3785C244" w14:textId="71A0AD84" w:rsidR="006F31AA" w:rsidRPr="00373113" w:rsidRDefault="006F31AA" w:rsidP="006F31AA">
            <w:pPr>
              <w:pStyle w:val="NoSpacing"/>
              <w:jc w:val="center"/>
              <w:rPr>
                <w:sz w:val="16"/>
                <w:szCs w:val="16"/>
              </w:rPr>
            </w:pPr>
            <w:r>
              <w:rPr>
                <w:sz w:val="16"/>
                <w:szCs w:val="16"/>
              </w:rPr>
              <w:t>UU/UM</w:t>
            </w:r>
          </w:p>
        </w:tc>
        <w:tc>
          <w:tcPr>
            <w:tcW w:w="720" w:type="dxa"/>
          </w:tcPr>
          <w:p w14:paraId="217A8332" w14:textId="77777777" w:rsidR="006F31AA" w:rsidRPr="00373113" w:rsidRDefault="006F31AA" w:rsidP="006F31AA">
            <w:pPr>
              <w:pStyle w:val="NoSpacing"/>
              <w:jc w:val="center"/>
              <w:rPr>
                <w:sz w:val="16"/>
                <w:szCs w:val="16"/>
              </w:rPr>
            </w:pPr>
          </w:p>
        </w:tc>
        <w:tc>
          <w:tcPr>
            <w:tcW w:w="2340" w:type="dxa"/>
          </w:tcPr>
          <w:p w14:paraId="7407DC7E" w14:textId="77777777" w:rsidR="006F31AA" w:rsidRPr="00373113" w:rsidRDefault="006F31AA" w:rsidP="006F31AA">
            <w:pPr>
              <w:pStyle w:val="NoSpacing"/>
              <w:rPr>
                <w:sz w:val="16"/>
                <w:szCs w:val="16"/>
              </w:rPr>
            </w:pPr>
            <w:r w:rsidRPr="004D0B50">
              <w:rPr>
                <w:sz w:val="16"/>
                <w:szCs w:val="16"/>
              </w:rPr>
              <w:t>NURS 4180</w:t>
            </w:r>
          </w:p>
        </w:tc>
        <w:tc>
          <w:tcPr>
            <w:tcW w:w="2273" w:type="dxa"/>
            <w:gridSpan w:val="3"/>
          </w:tcPr>
          <w:p w14:paraId="6CA2CAFA" w14:textId="77777777" w:rsidR="006F31AA" w:rsidRPr="00373113" w:rsidRDefault="006F31AA" w:rsidP="006F31AA">
            <w:pPr>
              <w:pStyle w:val="NoSpacing"/>
              <w:rPr>
                <w:sz w:val="16"/>
                <w:szCs w:val="16"/>
              </w:rPr>
            </w:pPr>
          </w:p>
        </w:tc>
      </w:tr>
      <w:tr w:rsidR="006F31AA" w14:paraId="2C3BF774" w14:textId="77777777" w:rsidTr="00432643">
        <w:tc>
          <w:tcPr>
            <w:tcW w:w="4068" w:type="dxa"/>
          </w:tcPr>
          <w:p w14:paraId="28422C7C" w14:textId="77777777" w:rsidR="006F31AA" w:rsidRPr="00373113" w:rsidRDefault="006F31AA" w:rsidP="006F31AA">
            <w:pPr>
              <w:rPr>
                <w:sz w:val="16"/>
                <w:szCs w:val="16"/>
              </w:rPr>
            </w:pPr>
            <w:r>
              <w:rPr>
                <w:sz w:val="16"/>
                <w:szCs w:val="16"/>
              </w:rPr>
              <w:t>NURS 4440 Professional Nursing Synthesis</w:t>
            </w:r>
          </w:p>
        </w:tc>
        <w:tc>
          <w:tcPr>
            <w:tcW w:w="427" w:type="dxa"/>
          </w:tcPr>
          <w:p w14:paraId="0DB15323" w14:textId="77777777" w:rsidR="006F31AA" w:rsidRPr="00373113" w:rsidRDefault="006F31AA" w:rsidP="006F31AA">
            <w:pPr>
              <w:pStyle w:val="NoSpacing"/>
              <w:jc w:val="center"/>
              <w:rPr>
                <w:sz w:val="16"/>
                <w:szCs w:val="16"/>
              </w:rPr>
            </w:pPr>
            <w:r>
              <w:rPr>
                <w:sz w:val="16"/>
                <w:szCs w:val="16"/>
              </w:rPr>
              <w:t>1</w:t>
            </w:r>
          </w:p>
        </w:tc>
        <w:tc>
          <w:tcPr>
            <w:tcW w:w="540" w:type="dxa"/>
          </w:tcPr>
          <w:p w14:paraId="66CF2122" w14:textId="77777777" w:rsidR="006F31AA" w:rsidRPr="00373113" w:rsidRDefault="006F31AA" w:rsidP="006F31AA">
            <w:pPr>
              <w:pStyle w:val="NoSpacing"/>
              <w:jc w:val="center"/>
              <w:rPr>
                <w:sz w:val="16"/>
                <w:szCs w:val="16"/>
              </w:rPr>
            </w:pPr>
            <w:r>
              <w:rPr>
                <w:sz w:val="16"/>
                <w:szCs w:val="16"/>
              </w:rPr>
              <w:t>C</w:t>
            </w:r>
          </w:p>
        </w:tc>
        <w:tc>
          <w:tcPr>
            <w:tcW w:w="810" w:type="dxa"/>
          </w:tcPr>
          <w:p w14:paraId="3336F0C4" w14:textId="17BE797F" w:rsidR="006F31AA" w:rsidRPr="00373113" w:rsidRDefault="006F31AA" w:rsidP="006F31AA">
            <w:pPr>
              <w:pStyle w:val="NoSpacing"/>
              <w:jc w:val="center"/>
              <w:rPr>
                <w:sz w:val="16"/>
                <w:szCs w:val="16"/>
              </w:rPr>
            </w:pPr>
            <w:r>
              <w:rPr>
                <w:sz w:val="16"/>
                <w:szCs w:val="16"/>
              </w:rPr>
              <w:t>UU/UM</w:t>
            </w:r>
          </w:p>
        </w:tc>
        <w:tc>
          <w:tcPr>
            <w:tcW w:w="720" w:type="dxa"/>
          </w:tcPr>
          <w:p w14:paraId="5DBF59C1" w14:textId="77777777" w:rsidR="006F31AA" w:rsidRPr="00373113" w:rsidRDefault="006F31AA" w:rsidP="006F31AA">
            <w:pPr>
              <w:pStyle w:val="NoSpacing"/>
              <w:jc w:val="center"/>
              <w:rPr>
                <w:sz w:val="16"/>
                <w:szCs w:val="16"/>
              </w:rPr>
            </w:pPr>
          </w:p>
        </w:tc>
        <w:tc>
          <w:tcPr>
            <w:tcW w:w="4140" w:type="dxa"/>
            <w:gridSpan w:val="2"/>
          </w:tcPr>
          <w:p w14:paraId="10E3370E" w14:textId="77777777" w:rsidR="006F31AA" w:rsidRPr="00373113" w:rsidRDefault="006F31AA" w:rsidP="006F31AA">
            <w:pPr>
              <w:rPr>
                <w:sz w:val="16"/>
                <w:szCs w:val="16"/>
              </w:rPr>
            </w:pPr>
            <w:r>
              <w:rPr>
                <w:sz w:val="16"/>
                <w:szCs w:val="16"/>
              </w:rPr>
              <w:t>Admission into Nursing program and approval of instructor</w:t>
            </w:r>
          </w:p>
        </w:tc>
        <w:tc>
          <w:tcPr>
            <w:tcW w:w="473" w:type="dxa"/>
            <w:gridSpan w:val="2"/>
          </w:tcPr>
          <w:p w14:paraId="77C3C3D0" w14:textId="77777777" w:rsidR="006F31AA" w:rsidRPr="00373113" w:rsidRDefault="006F31AA" w:rsidP="006F31AA">
            <w:pPr>
              <w:pStyle w:val="NoSpacing"/>
              <w:rPr>
                <w:sz w:val="16"/>
                <w:szCs w:val="16"/>
              </w:rPr>
            </w:pPr>
          </w:p>
        </w:tc>
      </w:tr>
      <w:tr w:rsidR="006F31AA" w14:paraId="35765638" w14:textId="77777777" w:rsidTr="006F31AA">
        <w:tc>
          <w:tcPr>
            <w:tcW w:w="4068" w:type="dxa"/>
          </w:tcPr>
          <w:p w14:paraId="1390DE68" w14:textId="77777777" w:rsidR="006F31AA" w:rsidRPr="00373113" w:rsidRDefault="006F31AA" w:rsidP="006F31AA">
            <w:pPr>
              <w:rPr>
                <w:sz w:val="16"/>
                <w:szCs w:val="16"/>
              </w:rPr>
            </w:pPr>
          </w:p>
        </w:tc>
        <w:tc>
          <w:tcPr>
            <w:tcW w:w="427" w:type="dxa"/>
          </w:tcPr>
          <w:p w14:paraId="37B0F746" w14:textId="77777777" w:rsidR="006F31AA" w:rsidRPr="00373113" w:rsidRDefault="006F31AA" w:rsidP="006F31AA">
            <w:pPr>
              <w:pStyle w:val="NoSpacing"/>
              <w:jc w:val="center"/>
              <w:rPr>
                <w:sz w:val="16"/>
                <w:szCs w:val="16"/>
              </w:rPr>
            </w:pPr>
          </w:p>
        </w:tc>
        <w:tc>
          <w:tcPr>
            <w:tcW w:w="540" w:type="dxa"/>
          </w:tcPr>
          <w:p w14:paraId="1B0B1AD0" w14:textId="77777777" w:rsidR="006F31AA" w:rsidRPr="00373113" w:rsidRDefault="006F31AA" w:rsidP="006F31AA">
            <w:pPr>
              <w:pStyle w:val="NoSpacing"/>
              <w:jc w:val="center"/>
              <w:rPr>
                <w:sz w:val="16"/>
                <w:szCs w:val="16"/>
              </w:rPr>
            </w:pPr>
          </w:p>
        </w:tc>
        <w:tc>
          <w:tcPr>
            <w:tcW w:w="810" w:type="dxa"/>
          </w:tcPr>
          <w:p w14:paraId="14106400" w14:textId="77777777" w:rsidR="006F31AA" w:rsidRPr="00373113" w:rsidRDefault="006F31AA" w:rsidP="006F31AA">
            <w:pPr>
              <w:pStyle w:val="NoSpacing"/>
              <w:jc w:val="center"/>
              <w:rPr>
                <w:sz w:val="16"/>
                <w:szCs w:val="16"/>
              </w:rPr>
            </w:pPr>
          </w:p>
        </w:tc>
        <w:tc>
          <w:tcPr>
            <w:tcW w:w="720" w:type="dxa"/>
          </w:tcPr>
          <w:p w14:paraId="53D8FD96" w14:textId="77777777" w:rsidR="006F31AA" w:rsidRPr="00373113" w:rsidRDefault="006F31AA" w:rsidP="006F31AA">
            <w:pPr>
              <w:pStyle w:val="NoSpacing"/>
              <w:jc w:val="center"/>
              <w:rPr>
                <w:sz w:val="16"/>
                <w:szCs w:val="16"/>
              </w:rPr>
            </w:pPr>
          </w:p>
        </w:tc>
        <w:tc>
          <w:tcPr>
            <w:tcW w:w="2340" w:type="dxa"/>
          </w:tcPr>
          <w:p w14:paraId="46853610" w14:textId="77777777" w:rsidR="006F31AA" w:rsidRPr="00373113" w:rsidRDefault="006F31AA" w:rsidP="006F31AA">
            <w:pPr>
              <w:rPr>
                <w:sz w:val="16"/>
                <w:szCs w:val="16"/>
              </w:rPr>
            </w:pPr>
          </w:p>
        </w:tc>
        <w:tc>
          <w:tcPr>
            <w:tcW w:w="2273" w:type="dxa"/>
            <w:gridSpan w:val="3"/>
          </w:tcPr>
          <w:p w14:paraId="7F77E418" w14:textId="77777777" w:rsidR="006F31AA" w:rsidRPr="00373113" w:rsidRDefault="006F31AA" w:rsidP="006F31AA">
            <w:pPr>
              <w:pStyle w:val="NoSpacing"/>
              <w:rPr>
                <w:sz w:val="16"/>
                <w:szCs w:val="16"/>
              </w:rPr>
            </w:pPr>
          </w:p>
        </w:tc>
      </w:tr>
      <w:tr w:rsidR="006F31AA" w14:paraId="1584681B" w14:textId="77777777" w:rsidTr="006F31AA">
        <w:tc>
          <w:tcPr>
            <w:tcW w:w="4068" w:type="dxa"/>
          </w:tcPr>
          <w:p w14:paraId="17D67298" w14:textId="77777777" w:rsidR="006F31AA" w:rsidRPr="00373113" w:rsidRDefault="006F31AA" w:rsidP="006F31AA">
            <w:pPr>
              <w:rPr>
                <w:sz w:val="16"/>
                <w:szCs w:val="16"/>
              </w:rPr>
            </w:pPr>
          </w:p>
        </w:tc>
        <w:tc>
          <w:tcPr>
            <w:tcW w:w="427" w:type="dxa"/>
          </w:tcPr>
          <w:p w14:paraId="18F6F94D" w14:textId="77777777" w:rsidR="006F31AA" w:rsidRPr="00373113" w:rsidRDefault="006F31AA" w:rsidP="006F31AA">
            <w:pPr>
              <w:pStyle w:val="NoSpacing"/>
              <w:jc w:val="center"/>
              <w:rPr>
                <w:sz w:val="16"/>
                <w:szCs w:val="16"/>
              </w:rPr>
            </w:pPr>
          </w:p>
        </w:tc>
        <w:tc>
          <w:tcPr>
            <w:tcW w:w="540" w:type="dxa"/>
          </w:tcPr>
          <w:p w14:paraId="55C6CEC5" w14:textId="77777777" w:rsidR="006F31AA" w:rsidRPr="00373113" w:rsidRDefault="006F31AA" w:rsidP="006F31AA">
            <w:pPr>
              <w:pStyle w:val="NoSpacing"/>
              <w:jc w:val="center"/>
              <w:rPr>
                <w:sz w:val="16"/>
                <w:szCs w:val="16"/>
              </w:rPr>
            </w:pPr>
          </w:p>
        </w:tc>
        <w:tc>
          <w:tcPr>
            <w:tcW w:w="810" w:type="dxa"/>
          </w:tcPr>
          <w:p w14:paraId="46F74690" w14:textId="77777777" w:rsidR="006F31AA" w:rsidRPr="00373113" w:rsidRDefault="006F31AA" w:rsidP="006F31AA">
            <w:pPr>
              <w:pStyle w:val="NoSpacing"/>
              <w:jc w:val="center"/>
              <w:rPr>
                <w:sz w:val="16"/>
                <w:szCs w:val="16"/>
              </w:rPr>
            </w:pPr>
          </w:p>
        </w:tc>
        <w:tc>
          <w:tcPr>
            <w:tcW w:w="720" w:type="dxa"/>
          </w:tcPr>
          <w:p w14:paraId="175AEAD7" w14:textId="77777777" w:rsidR="006F31AA" w:rsidRPr="00373113" w:rsidRDefault="006F31AA" w:rsidP="006F31AA">
            <w:pPr>
              <w:pStyle w:val="NoSpacing"/>
              <w:jc w:val="center"/>
              <w:rPr>
                <w:sz w:val="16"/>
                <w:szCs w:val="16"/>
              </w:rPr>
            </w:pPr>
          </w:p>
        </w:tc>
        <w:tc>
          <w:tcPr>
            <w:tcW w:w="2340" w:type="dxa"/>
          </w:tcPr>
          <w:p w14:paraId="15EFFC7F" w14:textId="77777777" w:rsidR="006F31AA" w:rsidRPr="00373113" w:rsidRDefault="006F31AA" w:rsidP="006F31AA">
            <w:pPr>
              <w:pStyle w:val="NoSpacing"/>
              <w:rPr>
                <w:sz w:val="16"/>
                <w:szCs w:val="16"/>
              </w:rPr>
            </w:pPr>
          </w:p>
        </w:tc>
        <w:tc>
          <w:tcPr>
            <w:tcW w:w="2273" w:type="dxa"/>
            <w:gridSpan w:val="3"/>
          </w:tcPr>
          <w:p w14:paraId="32B64511" w14:textId="77777777" w:rsidR="006F31AA" w:rsidRPr="00373113" w:rsidRDefault="006F31AA" w:rsidP="006F31AA">
            <w:pPr>
              <w:pStyle w:val="NoSpacing"/>
              <w:rPr>
                <w:sz w:val="16"/>
                <w:szCs w:val="16"/>
              </w:rPr>
            </w:pPr>
          </w:p>
        </w:tc>
      </w:tr>
      <w:tr w:rsidR="006F31AA" w14:paraId="26F25C2D" w14:textId="77777777" w:rsidTr="006F31AA">
        <w:tc>
          <w:tcPr>
            <w:tcW w:w="4068" w:type="dxa"/>
            <w:shd w:val="clear" w:color="auto" w:fill="F2F2F2" w:themeFill="background1" w:themeFillShade="F2"/>
          </w:tcPr>
          <w:p w14:paraId="139A9FDD" w14:textId="77777777" w:rsidR="006F31AA" w:rsidRPr="00373113" w:rsidRDefault="006F31AA" w:rsidP="006F31AA">
            <w:pPr>
              <w:rPr>
                <w:sz w:val="16"/>
                <w:szCs w:val="16"/>
              </w:rPr>
            </w:pPr>
            <w:r w:rsidRPr="00373113">
              <w:rPr>
                <w:sz w:val="16"/>
                <w:szCs w:val="16"/>
              </w:rPr>
              <w:t xml:space="preserve">                                                                                              Total</w:t>
            </w:r>
          </w:p>
        </w:tc>
        <w:tc>
          <w:tcPr>
            <w:tcW w:w="427" w:type="dxa"/>
            <w:shd w:val="clear" w:color="auto" w:fill="F2F2F2" w:themeFill="background1" w:themeFillShade="F2"/>
          </w:tcPr>
          <w:p w14:paraId="2DF3A2C6" w14:textId="77777777" w:rsidR="006F31AA" w:rsidRPr="00373113" w:rsidRDefault="006F31AA" w:rsidP="006F31AA">
            <w:pPr>
              <w:pStyle w:val="NoSpacing"/>
              <w:jc w:val="center"/>
              <w:rPr>
                <w:sz w:val="16"/>
                <w:szCs w:val="16"/>
              </w:rPr>
            </w:pPr>
            <w:r>
              <w:rPr>
                <w:sz w:val="16"/>
                <w:szCs w:val="16"/>
              </w:rPr>
              <w:t>7</w:t>
            </w:r>
          </w:p>
        </w:tc>
        <w:tc>
          <w:tcPr>
            <w:tcW w:w="540" w:type="dxa"/>
            <w:shd w:val="clear" w:color="auto" w:fill="F2F2F2" w:themeFill="background1" w:themeFillShade="F2"/>
          </w:tcPr>
          <w:p w14:paraId="76B85653" w14:textId="77777777" w:rsidR="006F31AA" w:rsidRPr="00373113" w:rsidRDefault="006F31AA" w:rsidP="006F31AA">
            <w:pPr>
              <w:pStyle w:val="NoSpacing"/>
              <w:jc w:val="center"/>
              <w:rPr>
                <w:sz w:val="16"/>
                <w:szCs w:val="16"/>
              </w:rPr>
            </w:pPr>
          </w:p>
        </w:tc>
        <w:tc>
          <w:tcPr>
            <w:tcW w:w="810" w:type="dxa"/>
            <w:shd w:val="clear" w:color="auto" w:fill="F2F2F2" w:themeFill="background1" w:themeFillShade="F2"/>
          </w:tcPr>
          <w:p w14:paraId="18D4AA89" w14:textId="77777777" w:rsidR="006F31AA" w:rsidRPr="00373113" w:rsidRDefault="006F31AA" w:rsidP="006F31AA">
            <w:pPr>
              <w:pStyle w:val="NoSpacing"/>
              <w:jc w:val="center"/>
              <w:rPr>
                <w:sz w:val="16"/>
                <w:szCs w:val="16"/>
              </w:rPr>
            </w:pPr>
          </w:p>
        </w:tc>
        <w:tc>
          <w:tcPr>
            <w:tcW w:w="720" w:type="dxa"/>
            <w:shd w:val="clear" w:color="auto" w:fill="F2F2F2" w:themeFill="background1" w:themeFillShade="F2"/>
          </w:tcPr>
          <w:p w14:paraId="319F1154" w14:textId="77777777" w:rsidR="006F31AA" w:rsidRPr="00373113" w:rsidRDefault="006F31AA" w:rsidP="006F31AA">
            <w:pPr>
              <w:pStyle w:val="NoSpacing"/>
              <w:jc w:val="center"/>
              <w:rPr>
                <w:sz w:val="16"/>
                <w:szCs w:val="16"/>
              </w:rPr>
            </w:pPr>
          </w:p>
        </w:tc>
        <w:tc>
          <w:tcPr>
            <w:tcW w:w="2340" w:type="dxa"/>
            <w:shd w:val="clear" w:color="auto" w:fill="F2F2F2" w:themeFill="background1" w:themeFillShade="F2"/>
          </w:tcPr>
          <w:p w14:paraId="3E6888E6" w14:textId="77777777" w:rsidR="006F31AA" w:rsidRPr="00373113" w:rsidRDefault="006F31AA" w:rsidP="006F31AA">
            <w:pPr>
              <w:pStyle w:val="NoSpacing"/>
              <w:rPr>
                <w:sz w:val="16"/>
                <w:szCs w:val="16"/>
              </w:rPr>
            </w:pPr>
          </w:p>
        </w:tc>
        <w:tc>
          <w:tcPr>
            <w:tcW w:w="2273" w:type="dxa"/>
            <w:gridSpan w:val="3"/>
            <w:shd w:val="clear" w:color="auto" w:fill="F2F2F2" w:themeFill="background1" w:themeFillShade="F2"/>
          </w:tcPr>
          <w:p w14:paraId="4B58C109" w14:textId="77777777" w:rsidR="006F31AA" w:rsidRPr="00373113" w:rsidRDefault="006F31AA" w:rsidP="006F31AA">
            <w:pPr>
              <w:pStyle w:val="NoSpacing"/>
              <w:rPr>
                <w:sz w:val="16"/>
                <w:szCs w:val="16"/>
              </w:rPr>
            </w:pPr>
          </w:p>
        </w:tc>
      </w:tr>
      <w:tr w:rsidR="006F31AA" w14:paraId="470A6C0A" w14:textId="77777777" w:rsidTr="00CC4B38">
        <w:tc>
          <w:tcPr>
            <w:tcW w:w="11178" w:type="dxa"/>
            <w:gridSpan w:val="9"/>
          </w:tcPr>
          <w:p w14:paraId="3AC6DF06" w14:textId="77777777" w:rsidR="006F31AA" w:rsidRPr="00943870" w:rsidRDefault="006F31AA" w:rsidP="006F31AA">
            <w:pPr>
              <w:pStyle w:val="NoSpacing"/>
              <w:rPr>
                <w:sz w:val="14"/>
                <w:szCs w:val="16"/>
              </w:rPr>
            </w:pPr>
            <w:r w:rsidRPr="00943870">
              <w:rPr>
                <w:sz w:val="14"/>
                <w:szCs w:val="16"/>
              </w:rPr>
              <w:t>*</w:t>
            </w:r>
            <w:r>
              <w:rPr>
                <w:sz w:val="14"/>
                <w:szCs w:val="16"/>
              </w:rPr>
              <w:t>GE=General Education Objective, UU=Upper Division University, UM= Upper Division Major</w:t>
            </w:r>
          </w:p>
          <w:p w14:paraId="51911CCB" w14:textId="6DF33F56" w:rsidR="006F31AA" w:rsidRPr="00C04A5A" w:rsidRDefault="006F31AA" w:rsidP="00432643">
            <w:pPr>
              <w:pStyle w:val="NoSpacing"/>
              <w:rPr>
                <w:sz w:val="14"/>
                <w:szCs w:val="16"/>
              </w:rPr>
            </w:pPr>
            <w:r>
              <w:rPr>
                <w:sz w:val="14"/>
                <w:szCs w:val="16"/>
              </w:rPr>
              <w:t>**See Course Schedule section of Course Policies page in the e-catalog (or input F, S, Su, etc.)</w:t>
            </w:r>
            <w:r>
              <w:rPr>
                <w:sz w:val="16"/>
                <w:szCs w:val="16"/>
              </w:rPr>
              <w:t xml:space="preserve"> </w:t>
            </w:r>
          </w:p>
        </w:tc>
      </w:tr>
    </w:tbl>
    <w:p w14:paraId="75DFA2BB" w14:textId="77777777"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85"/>
        <w:gridCol w:w="614"/>
        <w:gridCol w:w="1978"/>
        <w:gridCol w:w="1708"/>
        <w:gridCol w:w="899"/>
        <w:gridCol w:w="250"/>
        <w:gridCol w:w="101"/>
        <w:gridCol w:w="23"/>
        <w:gridCol w:w="697"/>
      </w:tblGrid>
      <w:tr w:rsidR="00B60C98" w:rsidRPr="00B60C98" w14:paraId="0BF483A5" w14:textId="77777777" w:rsidTr="00D30A41">
        <w:tc>
          <w:tcPr>
            <w:tcW w:w="4885" w:type="dxa"/>
            <w:shd w:val="clear" w:color="auto" w:fill="F2F2F2" w:themeFill="background1" w:themeFillShade="F2"/>
            <w:vAlign w:val="center"/>
          </w:tcPr>
          <w:p w14:paraId="1F72DDBE" w14:textId="1DCDC828" w:rsidR="00B60C98" w:rsidRPr="00B60C98" w:rsidRDefault="00311810" w:rsidP="00B60C98">
            <w:pPr>
              <w:jc w:val="center"/>
              <w:rPr>
                <w:b/>
                <w:sz w:val="24"/>
                <w:szCs w:val="24"/>
              </w:rPr>
            </w:pPr>
            <w:r>
              <w:rPr>
                <w:b/>
                <w:sz w:val="24"/>
                <w:szCs w:val="24"/>
              </w:rPr>
              <w:lastRenderedPageBreak/>
              <w:t>2017-2018</w:t>
            </w:r>
            <w:r w:rsidR="00B60C98" w:rsidRPr="00B60C98">
              <w:rPr>
                <w:b/>
                <w:sz w:val="24"/>
                <w:szCs w:val="24"/>
              </w:rPr>
              <w:t xml:space="preserve"> Major Requirements</w:t>
            </w:r>
          </w:p>
        </w:tc>
        <w:tc>
          <w:tcPr>
            <w:tcW w:w="614" w:type="dxa"/>
            <w:shd w:val="clear" w:color="auto" w:fill="F2F2F2" w:themeFill="background1" w:themeFillShade="F2"/>
            <w:vAlign w:val="bottom"/>
          </w:tcPr>
          <w:p w14:paraId="14B1749A" w14:textId="77777777"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14:paraId="76D302B9" w14:textId="0369B5B8" w:rsidR="00B60C98" w:rsidRPr="00B60C98" w:rsidRDefault="00311810" w:rsidP="00B60C98">
            <w:pPr>
              <w:rPr>
                <w:b/>
                <w:sz w:val="20"/>
                <w:szCs w:val="20"/>
              </w:rPr>
            </w:pPr>
            <w:r>
              <w:rPr>
                <w:b/>
                <w:sz w:val="20"/>
                <w:szCs w:val="20"/>
              </w:rPr>
              <w:t>2017-2018</w:t>
            </w:r>
            <w:r w:rsidR="00B60C98" w:rsidRPr="00B60C98">
              <w:rPr>
                <w:b/>
                <w:sz w:val="20"/>
                <w:szCs w:val="20"/>
              </w:rPr>
              <w:t xml:space="preserve"> GENERAL EDUCATION OBJECTIVES</w:t>
            </w:r>
          </w:p>
          <w:p w14:paraId="181C57B0" w14:textId="77777777"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14:paraId="125CC4BF" w14:textId="77777777" w:rsidR="00B60C98" w:rsidRPr="00B60C98" w:rsidRDefault="00B60C98" w:rsidP="00B60C98">
            <w:pPr>
              <w:jc w:val="center"/>
              <w:rPr>
                <w:b/>
                <w:sz w:val="18"/>
                <w:szCs w:val="18"/>
              </w:rPr>
            </w:pPr>
            <w:r w:rsidRPr="00B60C98">
              <w:rPr>
                <w:b/>
                <w:sz w:val="18"/>
                <w:szCs w:val="18"/>
              </w:rPr>
              <w:t>36  cr. min</w:t>
            </w:r>
          </w:p>
        </w:tc>
      </w:tr>
      <w:tr w:rsidR="00B60C98" w:rsidRPr="00B60C98" w14:paraId="1FCFDEA1" w14:textId="77777777" w:rsidTr="00D30A41">
        <w:trPr>
          <w:trHeight w:val="212"/>
        </w:trPr>
        <w:tc>
          <w:tcPr>
            <w:tcW w:w="4885" w:type="dxa"/>
            <w:shd w:val="clear" w:color="auto" w:fill="D9D9D9" w:themeFill="background1" w:themeFillShade="D9"/>
          </w:tcPr>
          <w:p w14:paraId="3E6B0385" w14:textId="77777777" w:rsidR="00B60C98" w:rsidRPr="00D451FC" w:rsidRDefault="00B60C98" w:rsidP="00D451FC">
            <w:pPr>
              <w:jc w:val="both"/>
              <w:rPr>
                <w:b/>
                <w:sz w:val="18"/>
                <w:szCs w:val="18"/>
              </w:rPr>
            </w:pPr>
            <w:r w:rsidRPr="00D451FC">
              <w:rPr>
                <w:b/>
                <w:sz w:val="18"/>
                <w:szCs w:val="18"/>
              </w:rPr>
              <w:t>MAJOR REQUIREMENTS</w:t>
            </w:r>
          </w:p>
        </w:tc>
        <w:tc>
          <w:tcPr>
            <w:tcW w:w="614" w:type="dxa"/>
            <w:shd w:val="clear" w:color="auto" w:fill="D9D9D9" w:themeFill="background1" w:themeFillShade="D9"/>
          </w:tcPr>
          <w:p w14:paraId="2A72D019" w14:textId="4D32EB0F" w:rsidR="00B60C98" w:rsidRPr="00D451FC" w:rsidRDefault="00432643" w:rsidP="00D451FC">
            <w:pPr>
              <w:jc w:val="center"/>
              <w:rPr>
                <w:b/>
                <w:sz w:val="18"/>
                <w:szCs w:val="18"/>
              </w:rPr>
            </w:pPr>
            <w:r>
              <w:rPr>
                <w:b/>
                <w:sz w:val="18"/>
                <w:szCs w:val="18"/>
              </w:rPr>
              <w:t>47</w:t>
            </w:r>
          </w:p>
        </w:tc>
        <w:tc>
          <w:tcPr>
            <w:tcW w:w="4959" w:type="dxa"/>
            <w:gridSpan w:val="6"/>
            <w:shd w:val="clear" w:color="auto" w:fill="FDE9D9" w:themeFill="accent6" w:themeFillTint="33"/>
          </w:tcPr>
          <w:p w14:paraId="11A60D33" w14:textId="77777777"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14:paraId="2A552742" w14:textId="77777777" w:rsidR="00B60C98" w:rsidRPr="00B60C98" w:rsidRDefault="00B60C98" w:rsidP="00B60C98">
            <w:pPr>
              <w:jc w:val="right"/>
              <w:rPr>
                <w:sz w:val="18"/>
                <w:szCs w:val="18"/>
              </w:rPr>
            </w:pPr>
            <w:r w:rsidRPr="00B60C98">
              <w:rPr>
                <w:sz w:val="18"/>
                <w:szCs w:val="18"/>
              </w:rPr>
              <w:t>3</w:t>
            </w:r>
          </w:p>
        </w:tc>
      </w:tr>
      <w:tr w:rsidR="00432643" w:rsidRPr="00B60C98" w14:paraId="588A8638" w14:textId="77777777" w:rsidTr="00BD4421">
        <w:tc>
          <w:tcPr>
            <w:tcW w:w="5499" w:type="dxa"/>
            <w:gridSpan w:val="2"/>
            <w:shd w:val="clear" w:color="auto" w:fill="auto"/>
          </w:tcPr>
          <w:p w14:paraId="027B64D8" w14:textId="2D0CC2A5" w:rsidR="00432643" w:rsidRPr="001F656B" w:rsidRDefault="00432643" w:rsidP="00432643">
            <w:pPr>
              <w:jc w:val="both"/>
              <w:rPr>
                <w:sz w:val="18"/>
                <w:szCs w:val="18"/>
              </w:rPr>
            </w:pPr>
            <w:r w:rsidRPr="004274AB">
              <w:rPr>
                <w:sz w:val="18"/>
                <w:szCs w:val="16"/>
              </w:rPr>
              <w:t>BIOL 1101/L Biology I and Lab</w:t>
            </w:r>
            <w:r>
              <w:rPr>
                <w:sz w:val="18"/>
                <w:szCs w:val="16"/>
              </w:rPr>
              <w:t xml:space="preserve">                                (counted in GE Obj. 5)</w:t>
            </w:r>
          </w:p>
        </w:tc>
        <w:tc>
          <w:tcPr>
            <w:tcW w:w="4959" w:type="dxa"/>
            <w:gridSpan w:val="6"/>
            <w:shd w:val="clear" w:color="auto" w:fill="FDE9D9" w:themeFill="accent6" w:themeFillTint="33"/>
          </w:tcPr>
          <w:p w14:paraId="52D8741B" w14:textId="77777777" w:rsidR="00432643" w:rsidRPr="00B60C98" w:rsidRDefault="00432643" w:rsidP="00034A52">
            <w:pPr>
              <w:rPr>
                <w:sz w:val="18"/>
                <w:szCs w:val="18"/>
              </w:rPr>
            </w:pPr>
            <w:r w:rsidRPr="00B60C98">
              <w:rPr>
                <w:sz w:val="18"/>
                <w:szCs w:val="18"/>
              </w:rPr>
              <w:t xml:space="preserve">                                                                                    ENGL 1102</w:t>
            </w:r>
          </w:p>
        </w:tc>
        <w:tc>
          <w:tcPr>
            <w:tcW w:w="697" w:type="dxa"/>
            <w:shd w:val="clear" w:color="auto" w:fill="FDE9D9" w:themeFill="accent6" w:themeFillTint="33"/>
          </w:tcPr>
          <w:p w14:paraId="54EB0E25" w14:textId="77777777" w:rsidR="00432643" w:rsidRPr="00B60C98" w:rsidRDefault="00432643" w:rsidP="00034A52">
            <w:pPr>
              <w:jc w:val="right"/>
              <w:rPr>
                <w:sz w:val="18"/>
                <w:szCs w:val="18"/>
              </w:rPr>
            </w:pPr>
            <w:r w:rsidRPr="00B60C98">
              <w:rPr>
                <w:sz w:val="18"/>
                <w:szCs w:val="18"/>
              </w:rPr>
              <w:t>3</w:t>
            </w:r>
          </w:p>
        </w:tc>
      </w:tr>
      <w:tr w:rsidR="00311810" w:rsidRPr="00B60C98" w14:paraId="655B1F00" w14:textId="77777777" w:rsidTr="00D30A41">
        <w:tc>
          <w:tcPr>
            <w:tcW w:w="4885" w:type="dxa"/>
            <w:shd w:val="clear" w:color="auto" w:fill="auto"/>
          </w:tcPr>
          <w:p w14:paraId="554BF7F2" w14:textId="1D743401" w:rsidR="00311810" w:rsidRPr="001F656B" w:rsidRDefault="00311810" w:rsidP="00311810">
            <w:pPr>
              <w:jc w:val="both"/>
              <w:rPr>
                <w:sz w:val="18"/>
                <w:szCs w:val="18"/>
              </w:rPr>
            </w:pPr>
            <w:r>
              <w:rPr>
                <w:sz w:val="18"/>
                <w:szCs w:val="18"/>
              </w:rPr>
              <w:t>BIOL 2221/L Introduction to Microbiology and Lab</w:t>
            </w:r>
          </w:p>
        </w:tc>
        <w:tc>
          <w:tcPr>
            <w:tcW w:w="614" w:type="dxa"/>
          </w:tcPr>
          <w:p w14:paraId="5E73E471" w14:textId="0DFBC94E" w:rsidR="00311810" w:rsidRPr="001F656B" w:rsidRDefault="00311810" w:rsidP="00311810">
            <w:pPr>
              <w:jc w:val="center"/>
              <w:rPr>
                <w:sz w:val="18"/>
                <w:szCs w:val="18"/>
              </w:rPr>
            </w:pPr>
            <w:r>
              <w:rPr>
                <w:sz w:val="18"/>
                <w:szCs w:val="18"/>
              </w:rPr>
              <w:t>4</w:t>
            </w:r>
          </w:p>
        </w:tc>
        <w:tc>
          <w:tcPr>
            <w:tcW w:w="4959" w:type="dxa"/>
            <w:gridSpan w:val="6"/>
            <w:shd w:val="clear" w:color="auto" w:fill="FBD4B4" w:themeFill="accent6" w:themeFillTint="66"/>
          </w:tcPr>
          <w:p w14:paraId="1F0FA19D" w14:textId="77777777" w:rsidR="00311810" w:rsidRPr="00B60C98" w:rsidRDefault="00311810" w:rsidP="00311810">
            <w:pPr>
              <w:rPr>
                <w:sz w:val="18"/>
                <w:szCs w:val="18"/>
              </w:rPr>
            </w:pPr>
            <w:r w:rsidRPr="00B60C98">
              <w:rPr>
                <w:sz w:val="18"/>
                <w:szCs w:val="18"/>
              </w:rPr>
              <w:t>2. Spoken English   (3 cr. min)                               COMM 1101</w:t>
            </w:r>
          </w:p>
        </w:tc>
        <w:tc>
          <w:tcPr>
            <w:tcW w:w="697" w:type="dxa"/>
            <w:shd w:val="clear" w:color="auto" w:fill="FBD4B4" w:themeFill="accent6" w:themeFillTint="66"/>
          </w:tcPr>
          <w:p w14:paraId="35B7C05A" w14:textId="77777777" w:rsidR="00311810" w:rsidRPr="00B60C98" w:rsidRDefault="00311810" w:rsidP="00311810">
            <w:pPr>
              <w:jc w:val="right"/>
              <w:rPr>
                <w:sz w:val="18"/>
                <w:szCs w:val="18"/>
              </w:rPr>
            </w:pPr>
            <w:r w:rsidRPr="00B60C98">
              <w:rPr>
                <w:sz w:val="18"/>
                <w:szCs w:val="18"/>
              </w:rPr>
              <w:t>3</w:t>
            </w:r>
          </w:p>
        </w:tc>
      </w:tr>
      <w:tr w:rsidR="00311810" w:rsidRPr="00B60C98" w14:paraId="030ACA33" w14:textId="77777777" w:rsidTr="00D30A41">
        <w:trPr>
          <w:trHeight w:val="248"/>
        </w:trPr>
        <w:tc>
          <w:tcPr>
            <w:tcW w:w="4885" w:type="dxa"/>
            <w:shd w:val="clear" w:color="auto" w:fill="auto"/>
          </w:tcPr>
          <w:p w14:paraId="73C128D3" w14:textId="0F667EFE" w:rsidR="00311810" w:rsidRPr="001F656B" w:rsidRDefault="00311810" w:rsidP="00311810">
            <w:pPr>
              <w:jc w:val="both"/>
              <w:rPr>
                <w:sz w:val="18"/>
                <w:szCs w:val="18"/>
              </w:rPr>
            </w:pPr>
            <w:r>
              <w:rPr>
                <w:sz w:val="18"/>
                <w:szCs w:val="18"/>
              </w:rPr>
              <w:t>BIOL 3301/L Anatomy &amp; Physiology I and Lab</w:t>
            </w:r>
          </w:p>
        </w:tc>
        <w:tc>
          <w:tcPr>
            <w:tcW w:w="614" w:type="dxa"/>
          </w:tcPr>
          <w:p w14:paraId="54482116" w14:textId="6A229EF4" w:rsidR="00311810" w:rsidRPr="001F656B" w:rsidRDefault="00311810" w:rsidP="00311810">
            <w:pPr>
              <w:jc w:val="center"/>
              <w:rPr>
                <w:sz w:val="18"/>
                <w:szCs w:val="18"/>
              </w:rPr>
            </w:pPr>
            <w:r>
              <w:rPr>
                <w:sz w:val="18"/>
                <w:szCs w:val="18"/>
              </w:rPr>
              <w:t>4</w:t>
            </w:r>
          </w:p>
        </w:tc>
        <w:tc>
          <w:tcPr>
            <w:tcW w:w="4959" w:type="dxa"/>
            <w:gridSpan w:val="6"/>
            <w:shd w:val="clear" w:color="auto" w:fill="FDE9D9" w:themeFill="accent6" w:themeFillTint="33"/>
          </w:tcPr>
          <w:p w14:paraId="6E2A1B56" w14:textId="096CF7BD" w:rsidR="00311810" w:rsidRPr="00B60C98" w:rsidRDefault="00311810" w:rsidP="00311810">
            <w:pPr>
              <w:rPr>
                <w:sz w:val="18"/>
                <w:szCs w:val="18"/>
              </w:rPr>
            </w:pPr>
            <w:r w:rsidRPr="00B60C98">
              <w:rPr>
                <w:sz w:val="18"/>
                <w:szCs w:val="18"/>
              </w:rPr>
              <w:t xml:space="preserve">3. Mathematics      (3 cr. min)                           </w:t>
            </w:r>
            <w:r>
              <w:rPr>
                <w:sz w:val="18"/>
                <w:szCs w:val="18"/>
              </w:rPr>
              <w:t xml:space="preserve">     MATH 1153</w:t>
            </w:r>
          </w:p>
        </w:tc>
        <w:tc>
          <w:tcPr>
            <w:tcW w:w="697" w:type="dxa"/>
            <w:shd w:val="clear" w:color="auto" w:fill="FDE9D9" w:themeFill="accent6" w:themeFillTint="33"/>
          </w:tcPr>
          <w:p w14:paraId="6067A3FB" w14:textId="6FF742ED" w:rsidR="00311810" w:rsidRPr="00B60C98" w:rsidRDefault="006F3900" w:rsidP="00311810">
            <w:pPr>
              <w:jc w:val="right"/>
              <w:rPr>
                <w:sz w:val="18"/>
                <w:szCs w:val="18"/>
              </w:rPr>
            </w:pPr>
            <w:r>
              <w:rPr>
                <w:sz w:val="18"/>
                <w:szCs w:val="18"/>
              </w:rPr>
              <w:t>3</w:t>
            </w:r>
          </w:p>
        </w:tc>
      </w:tr>
      <w:tr w:rsidR="00311810" w:rsidRPr="00B60C98" w14:paraId="7B7F96A2" w14:textId="77777777" w:rsidTr="00D30A41">
        <w:trPr>
          <w:trHeight w:val="248"/>
        </w:trPr>
        <w:tc>
          <w:tcPr>
            <w:tcW w:w="4885" w:type="dxa"/>
            <w:shd w:val="clear" w:color="auto" w:fill="auto"/>
          </w:tcPr>
          <w:p w14:paraId="4FFBBD39" w14:textId="4D38D7D2" w:rsidR="00311810" w:rsidRPr="001F656B" w:rsidRDefault="00311810" w:rsidP="00311810">
            <w:pPr>
              <w:jc w:val="both"/>
              <w:rPr>
                <w:sz w:val="18"/>
                <w:szCs w:val="18"/>
              </w:rPr>
            </w:pPr>
            <w:r>
              <w:rPr>
                <w:sz w:val="18"/>
                <w:szCs w:val="18"/>
              </w:rPr>
              <w:t>BIOL 3302/L Anatomy &amp; Physiology II and Lab</w:t>
            </w:r>
          </w:p>
        </w:tc>
        <w:tc>
          <w:tcPr>
            <w:tcW w:w="614" w:type="dxa"/>
          </w:tcPr>
          <w:p w14:paraId="0797247B" w14:textId="18BC83AF" w:rsidR="00311810" w:rsidRPr="001F656B" w:rsidRDefault="00311810" w:rsidP="00311810">
            <w:pPr>
              <w:jc w:val="center"/>
              <w:rPr>
                <w:sz w:val="18"/>
                <w:szCs w:val="18"/>
              </w:rPr>
            </w:pPr>
            <w:r>
              <w:rPr>
                <w:sz w:val="18"/>
                <w:szCs w:val="18"/>
              </w:rPr>
              <w:t>4</w:t>
            </w:r>
          </w:p>
        </w:tc>
        <w:tc>
          <w:tcPr>
            <w:tcW w:w="5656" w:type="dxa"/>
            <w:gridSpan w:val="7"/>
            <w:shd w:val="clear" w:color="auto" w:fill="FBD4B4" w:themeFill="accent6" w:themeFillTint="66"/>
          </w:tcPr>
          <w:p w14:paraId="4C5F34F6" w14:textId="77777777" w:rsidR="00311810" w:rsidRPr="00B60C98" w:rsidRDefault="00311810" w:rsidP="00311810">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432643" w:rsidRPr="00B60C98" w14:paraId="1E6DEFFC" w14:textId="77777777" w:rsidTr="00F6622F">
        <w:trPr>
          <w:trHeight w:val="248"/>
        </w:trPr>
        <w:tc>
          <w:tcPr>
            <w:tcW w:w="5499" w:type="dxa"/>
            <w:gridSpan w:val="2"/>
            <w:shd w:val="clear" w:color="auto" w:fill="auto"/>
          </w:tcPr>
          <w:p w14:paraId="115F4F3C" w14:textId="2ECFF945" w:rsidR="00432643" w:rsidRPr="001F656B" w:rsidRDefault="00432643" w:rsidP="00432643">
            <w:pPr>
              <w:jc w:val="both"/>
              <w:rPr>
                <w:sz w:val="18"/>
                <w:szCs w:val="18"/>
              </w:rPr>
            </w:pPr>
            <w:r>
              <w:rPr>
                <w:sz w:val="18"/>
                <w:szCs w:val="18"/>
              </w:rPr>
              <w:t>PSYC 1101 Intro to General Psychology</w:t>
            </w:r>
            <w:r w:rsidRPr="00432643">
              <w:rPr>
                <w:sz w:val="18"/>
                <w:szCs w:val="18"/>
              </w:rPr>
              <w:t xml:space="preserve"> </w:t>
            </w:r>
            <w:r>
              <w:rPr>
                <w:sz w:val="18"/>
                <w:szCs w:val="18"/>
              </w:rPr>
              <w:t xml:space="preserve">    (counted in GE Objective 6)</w:t>
            </w:r>
          </w:p>
        </w:tc>
        <w:tc>
          <w:tcPr>
            <w:tcW w:w="4959" w:type="dxa"/>
            <w:gridSpan w:val="6"/>
            <w:shd w:val="clear" w:color="auto" w:fill="FBD4B4" w:themeFill="accent6" w:themeFillTint="66"/>
          </w:tcPr>
          <w:p w14:paraId="106F6F24" w14:textId="77777777" w:rsidR="00432643" w:rsidRPr="00B60C98" w:rsidRDefault="00432643" w:rsidP="00034A52">
            <w:pPr>
              <w:rPr>
                <w:color w:val="FDE9D9" w:themeColor="accent6" w:themeTint="33"/>
                <w:sz w:val="18"/>
                <w:szCs w:val="18"/>
              </w:rPr>
            </w:pPr>
          </w:p>
        </w:tc>
        <w:tc>
          <w:tcPr>
            <w:tcW w:w="697" w:type="dxa"/>
            <w:shd w:val="clear" w:color="auto" w:fill="FBD4B4" w:themeFill="accent6" w:themeFillTint="66"/>
          </w:tcPr>
          <w:p w14:paraId="1E07705A" w14:textId="77777777" w:rsidR="00432643" w:rsidRPr="00B60C98" w:rsidRDefault="00432643" w:rsidP="00034A52">
            <w:pPr>
              <w:jc w:val="right"/>
              <w:rPr>
                <w:color w:val="FDE9D9" w:themeColor="accent6" w:themeTint="33"/>
                <w:sz w:val="18"/>
                <w:szCs w:val="18"/>
              </w:rPr>
            </w:pPr>
          </w:p>
        </w:tc>
      </w:tr>
      <w:tr w:rsidR="00311810" w:rsidRPr="00B60C98" w14:paraId="6FE5F2FF" w14:textId="77777777" w:rsidTr="00D30A41">
        <w:trPr>
          <w:trHeight w:val="247"/>
        </w:trPr>
        <w:tc>
          <w:tcPr>
            <w:tcW w:w="4885" w:type="dxa"/>
            <w:shd w:val="clear" w:color="auto" w:fill="auto"/>
          </w:tcPr>
          <w:p w14:paraId="7A9C4E5D" w14:textId="0148EBFE" w:rsidR="00311810" w:rsidRPr="001F656B" w:rsidRDefault="00311810" w:rsidP="00311810">
            <w:pPr>
              <w:jc w:val="both"/>
              <w:rPr>
                <w:sz w:val="18"/>
                <w:szCs w:val="18"/>
              </w:rPr>
            </w:pPr>
            <w:r>
              <w:rPr>
                <w:sz w:val="18"/>
                <w:szCs w:val="18"/>
              </w:rPr>
              <w:t>PSYC 2225 Child Development</w:t>
            </w:r>
          </w:p>
        </w:tc>
        <w:tc>
          <w:tcPr>
            <w:tcW w:w="614" w:type="dxa"/>
          </w:tcPr>
          <w:p w14:paraId="59775259" w14:textId="65921363" w:rsidR="00311810" w:rsidRPr="001F656B" w:rsidRDefault="00311810" w:rsidP="00311810">
            <w:pPr>
              <w:jc w:val="center"/>
              <w:rPr>
                <w:sz w:val="18"/>
                <w:szCs w:val="18"/>
              </w:rPr>
            </w:pPr>
            <w:r>
              <w:rPr>
                <w:sz w:val="18"/>
                <w:szCs w:val="18"/>
              </w:rPr>
              <w:t>3</w:t>
            </w:r>
          </w:p>
        </w:tc>
        <w:tc>
          <w:tcPr>
            <w:tcW w:w="4959" w:type="dxa"/>
            <w:gridSpan w:val="6"/>
            <w:shd w:val="clear" w:color="auto" w:fill="FBD4B4" w:themeFill="accent6" w:themeFillTint="66"/>
          </w:tcPr>
          <w:p w14:paraId="519F173E" w14:textId="77777777" w:rsidR="00311810" w:rsidRPr="00B60C98" w:rsidRDefault="00311810" w:rsidP="00311810">
            <w:pPr>
              <w:jc w:val="center"/>
              <w:rPr>
                <w:color w:val="FDE9D9" w:themeColor="accent6" w:themeTint="33"/>
                <w:sz w:val="18"/>
                <w:szCs w:val="18"/>
              </w:rPr>
            </w:pPr>
          </w:p>
        </w:tc>
        <w:tc>
          <w:tcPr>
            <w:tcW w:w="697" w:type="dxa"/>
            <w:shd w:val="clear" w:color="auto" w:fill="FBD4B4" w:themeFill="accent6" w:themeFillTint="66"/>
          </w:tcPr>
          <w:p w14:paraId="5F4B897A" w14:textId="77777777" w:rsidR="00311810" w:rsidRPr="00B60C98" w:rsidRDefault="00311810" w:rsidP="00311810">
            <w:pPr>
              <w:jc w:val="right"/>
              <w:rPr>
                <w:color w:val="FDE9D9" w:themeColor="accent6" w:themeTint="33"/>
                <w:sz w:val="18"/>
                <w:szCs w:val="18"/>
              </w:rPr>
            </w:pPr>
          </w:p>
        </w:tc>
      </w:tr>
      <w:tr w:rsidR="00311810" w:rsidRPr="00B60C98" w14:paraId="63EC7278" w14:textId="77777777" w:rsidTr="00D30A41">
        <w:tc>
          <w:tcPr>
            <w:tcW w:w="4885" w:type="dxa"/>
            <w:shd w:val="clear" w:color="auto" w:fill="auto"/>
          </w:tcPr>
          <w:p w14:paraId="63A80D22" w14:textId="31D7ACC2" w:rsidR="00311810" w:rsidRPr="001F656B" w:rsidRDefault="00311810" w:rsidP="00311810">
            <w:pPr>
              <w:jc w:val="both"/>
              <w:rPr>
                <w:sz w:val="18"/>
                <w:szCs w:val="18"/>
              </w:rPr>
            </w:pPr>
            <w:r>
              <w:rPr>
                <w:sz w:val="18"/>
                <w:szCs w:val="18"/>
              </w:rPr>
              <w:t>BIOL 3305 Introduction to Pathobiology</w:t>
            </w:r>
          </w:p>
        </w:tc>
        <w:tc>
          <w:tcPr>
            <w:tcW w:w="614" w:type="dxa"/>
          </w:tcPr>
          <w:p w14:paraId="410CABCA" w14:textId="3A0B531D" w:rsidR="00311810" w:rsidRPr="001F656B" w:rsidRDefault="00311810" w:rsidP="00311810">
            <w:pPr>
              <w:jc w:val="center"/>
              <w:rPr>
                <w:sz w:val="18"/>
                <w:szCs w:val="18"/>
              </w:rPr>
            </w:pPr>
            <w:r>
              <w:rPr>
                <w:sz w:val="18"/>
                <w:szCs w:val="18"/>
              </w:rPr>
              <w:t>3</w:t>
            </w:r>
          </w:p>
        </w:tc>
        <w:tc>
          <w:tcPr>
            <w:tcW w:w="5656" w:type="dxa"/>
            <w:gridSpan w:val="7"/>
            <w:shd w:val="clear" w:color="auto" w:fill="FDE9D9" w:themeFill="accent6" w:themeFillTint="33"/>
          </w:tcPr>
          <w:p w14:paraId="1E274771" w14:textId="77777777" w:rsidR="00311810" w:rsidRPr="00B60C98" w:rsidRDefault="00311810" w:rsidP="00311810">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432643" w:rsidRPr="00B60C98" w14:paraId="6484FB12" w14:textId="77777777" w:rsidTr="006824A3">
        <w:tc>
          <w:tcPr>
            <w:tcW w:w="5499" w:type="dxa"/>
            <w:gridSpan w:val="2"/>
            <w:shd w:val="clear" w:color="auto" w:fill="auto"/>
          </w:tcPr>
          <w:p w14:paraId="203383A8" w14:textId="7B7C0AEA" w:rsidR="00432643" w:rsidRPr="001F656B" w:rsidRDefault="00432643" w:rsidP="00432643">
            <w:pPr>
              <w:jc w:val="both"/>
              <w:rPr>
                <w:sz w:val="18"/>
                <w:szCs w:val="18"/>
              </w:rPr>
            </w:pPr>
            <w:r>
              <w:rPr>
                <w:sz w:val="18"/>
                <w:szCs w:val="18"/>
              </w:rPr>
              <w:t>MATH 1153 Introduction to Statistics                  (counted in GE Obj. 3)</w:t>
            </w:r>
          </w:p>
        </w:tc>
        <w:tc>
          <w:tcPr>
            <w:tcW w:w="4959" w:type="dxa"/>
            <w:gridSpan w:val="6"/>
            <w:shd w:val="clear" w:color="auto" w:fill="FDE9D9" w:themeFill="accent6" w:themeFillTint="33"/>
          </w:tcPr>
          <w:p w14:paraId="734E849E" w14:textId="4D01929D" w:rsidR="00432643" w:rsidRPr="00B60C98" w:rsidRDefault="00432643" w:rsidP="006F3900">
            <w:pPr>
              <w:tabs>
                <w:tab w:val="left" w:pos="3480"/>
              </w:tabs>
              <w:rPr>
                <w:sz w:val="18"/>
                <w:szCs w:val="18"/>
              </w:rPr>
            </w:pPr>
            <w:r>
              <w:rPr>
                <w:sz w:val="18"/>
                <w:szCs w:val="18"/>
              </w:rPr>
              <w:tab/>
              <w:t>BIOL 1101/L</w:t>
            </w:r>
          </w:p>
        </w:tc>
        <w:tc>
          <w:tcPr>
            <w:tcW w:w="697" w:type="dxa"/>
            <w:shd w:val="clear" w:color="auto" w:fill="FDE9D9" w:themeFill="accent6" w:themeFillTint="33"/>
          </w:tcPr>
          <w:p w14:paraId="26429CC5" w14:textId="50627716" w:rsidR="00432643" w:rsidRPr="00B60C98" w:rsidRDefault="00432643" w:rsidP="00034A52">
            <w:pPr>
              <w:jc w:val="right"/>
              <w:rPr>
                <w:sz w:val="18"/>
                <w:szCs w:val="18"/>
              </w:rPr>
            </w:pPr>
            <w:r>
              <w:rPr>
                <w:sz w:val="18"/>
                <w:szCs w:val="18"/>
              </w:rPr>
              <w:t>4</w:t>
            </w:r>
          </w:p>
        </w:tc>
      </w:tr>
      <w:tr w:rsidR="00311810" w:rsidRPr="00B60C98" w14:paraId="2282EAAF" w14:textId="77777777" w:rsidTr="00D30A41">
        <w:trPr>
          <w:trHeight w:val="248"/>
        </w:trPr>
        <w:tc>
          <w:tcPr>
            <w:tcW w:w="4885" w:type="dxa"/>
            <w:shd w:val="clear" w:color="auto" w:fill="auto"/>
          </w:tcPr>
          <w:p w14:paraId="5CA0C2A5" w14:textId="0708A367" w:rsidR="00311810" w:rsidRPr="001F656B" w:rsidRDefault="00311810" w:rsidP="00311810">
            <w:pPr>
              <w:jc w:val="both"/>
              <w:rPr>
                <w:sz w:val="18"/>
                <w:szCs w:val="18"/>
              </w:rPr>
            </w:pPr>
            <w:r>
              <w:rPr>
                <w:sz w:val="18"/>
                <w:szCs w:val="18"/>
              </w:rPr>
              <w:t xml:space="preserve">NTD 3340 Nutrition for Health Professionals </w:t>
            </w:r>
          </w:p>
        </w:tc>
        <w:tc>
          <w:tcPr>
            <w:tcW w:w="614" w:type="dxa"/>
            <w:shd w:val="clear" w:color="auto" w:fill="auto"/>
          </w:tcPr>
          <w:p w14:paraId="1E581D5E" w14:textId="71714A4E" w:rsidR="00311810" w:rsidRPr="001F656B" w:rsidRDefault="00311810" w:rsidP="00311810">
            <w:pPr>
              <w:jc w:val="center"/>
              <w:rPr>
                <w:sz w:val="18"/>
                <w:szCs w:val="18"/>
              </w:rPr>
            </w:pPr>
            <w:r>
              <w:rPr>
                <w:sz w:val="18"/>
                <w:szCs w:val="18"/>
              </w:rPr>
              <w:t>3</w:t>
            </w:r>
          </w:p>
        </w:tc>
        <w:tc>
          <w:tcPr>
            <w:tcW w:w="4959" w:type="dxa"/>
            <w:gridSpan w:val="6"/>
            <w:shd w:val="clear" w:color="auto" w:fill="FDE9D9" w:themeFill="accent6" w:themeFillTint="33"/>
          </w:tcPr>
          <w:p w14:paraId="356B686E" w14:textId="77777777" w:rsidR="00311810" w:rsidRPr="00B60C98" w:rsidRDefault="00311810" w:rsidP="00311810">
            <w:pPr>
              <w:rPr>
                <w:sz w:val="18"/>
                <w:szCs w:val="18"/>
              </w:rPr>
            </w:pPr>
          </w:p>
        </w:tc>
        <w:tc>
          <w:tcPr>
            <w:tcW w:w="697" w:type="dxa"/>
            <w:shd w:val="clear" w:color="auto" w:fill="FDE9D9" w:themeFill="accent6" w:themeFillTint="33"/>
          </w:tcPr>
          <w:p w14:paraId="74921029" w14:textId="77777777" w:rsidR="00311810" w:rsidRPr="00B60C98" w:rsidRDefault="00311810" w:rsidP="00311810">
            <w:pPr>
              <w:jc w:val="right"/>
              <w:rPr>
                <w:sz w:val="18"/>
                <w:szCs w:val="18"/>
              </w:rPr>
            </w:pPr>
          </w:p>
        </w:tc>
      </w:tr>
      <w:tr w:rsidR="00311810" w:rsidRPr="00B60C98" w14:paraId="1D0EE528" w14:textId="77777777" w:rsidTr="00D30A41">
        <w:trPr>
          <w:trHeight w:val="257"/>
        </w:trPr>
        <w:tc>
          <w:tcPr>
            <w:tcW w:w="4885" w:type="dxa"/>
            <w:tcBorders>
              <w:bottom w:val="single" w:sz="4" w:space="0" w:color="auto"/>
            </w:tcBorders>
            <w:shd w:val="clear" w:color="auto" w:fill="auto"/>
          </w:tcPr>
          <w:p w14:paraId="137203BC" w14:textId="223C92C4" w:rsidR="00311810" w:rsidRPr="001F656B" w:rsidRDefault="00311810" w:rsidP="00311810">
            <w:pPr>
              <w:jc w:val="both"/>
              <w:rPr>
                <w:sz w:val="18"/>
                <w:szCs w:val="18"/>
              </w:rPr>
            </w:pPr>
            <w:r>
              <w:rPr>
                <w:sz w:val="18"/>
                <w:szCs w:val="18"/>
              </w:rPr>
              <w:t>PHIL 2230 Medical Ethics</w:t>
            </w:r>
          </w:p>
        </w:tc>
        <w:tc>
          <w:tcPr>
            <w:tcW w:w="614" w:type="dxa"/>
            <w:tcBorders>
              <w:bottom w:val="single" w:sz="4" w:space="0" w:color="auto"/>
            </w:tcBorders>
          </w:tcPr>
          <w:p w14:paraId="1805F3B4" w14:textId="08D72992" w:rsidR="00311810" w:rsidRPr="001F656B" w:rsidRDefault="00311810" w:rsidP="00311810">
            <w:pPr>
              <w:jc w:val="center"/>
              <w:rPr>
                <w:sz w:val="18"/>
                <w:szCs w:val="18"/>
              </w:rPr>
            </w:pPr>
            <w:r>
              <w:rPr>
                <w:sz w:val="18"/>
                <w:szCs w:val="18"/>
              </w:rPr>
              <w:t>3</w:t>
            </w:r>
          </w:p>
        </w:tc>
        <w:tc>
          <w:tcPr>
            <w:tcW w:w="4959" w:type="dxa"/>
            <w:gridSpan w:val="6"/>
            <w:shd w:val="clear" w:color="auto" w:fill="FDE9D9" w:themeFill="accent6" w:themeFillTint="33"/>
          </w:tcPr>
          <w:p w14:paraId="376300E8" w14:textId="77777777" w:rsidR="00311810" w:rsidRPr="00B60C98" w:rsidRDefault="00311810" w:rsidP="00311810">
            <w:pPr>
              <w:rPr>
                <w:sz w:val="18"/>
                <w:szCs w:val="18"/>
              </w:rPr>
            </w:pPr>
          </w:p>
        </w:tc>
        <w:tc>
          <w:tcPr>
            <w:tcW w:w="697" w:type="dxa"/>
            <w:shd w:val="clear" w:color="auto" w:fill="FDE9D9" w:themeFill="accent6" w:themeFillTint="33"/>
          </w:tcPr>
          <w:p w14:paraId="6C2686D1" w14:textId="77777777" w:rsidR="00311810" w:rsidRPr="00B60C98" w:rsidRDefault="00311810" w:rsidP="00311810">
            <w:pPr>
              <w:jc w:val="right"/>
              <w:rPr>
                <w:sz w:val="18"/>
                <w:szCs w:val="18"/>
              </w:rPr>
            </w:pPr>
          </w:p>
        </w:tc>
      </w:tr>
      <w:tr w:rsidR="00311810" w:rsidRPr="00B60C98" w14:paraId="405E2401" w14:textId="77777777" w:rsidTr="00D30A41">
        <w:trPr>
          <w:trHeight w:val="70"/>
        </w:trPr>
        <w:tc>
          <w:tcPr>
            <w:tcW w:w="4885" w:type="dxa"/>
            <w:tcBorders>
              <w:top w:val="single" w:sz="4" w:space="0" w:color="auto"/>
              <w:left w:val="single" w:sz="4" w:space="0" w:color="auto"/>
              <w:bottom w:val="single" w:sz="4" w:space="0" w:color="auto"/>
              <w:right w:val="single" w:sz="4" w:space="0" w:color="auto"/>
            </w:tcBorders>
            <w:shd w:val="clear" w:color="auto" w:fill="auto"/>
          </w:tcPr>
          <w:p w14:paraId="5F79F24A" w14:textId="20E67331" w:rsidR="00311810" w:rsidRPr="001F656B" w:rsidRDefault="00311810" w:rsidP="00311810">
            <w:pPr>
              <w:jc w:val="both"/>
              <w:rPr>
                <w:sz w:val="18"/>
                <w:szCs w:val="18"/>
              </w:rPr>
            </w:pPr>
            <w:r>
              <w:rPr>
                <w:sz w:val="18"/>
                <w:szCs w:val="18"/>
              </w:rPr>
              <w:t>PPRA 3315 Pharmacology for Nursing</w:t>
            </w:r>
          </w:p>
        </w:tc>
        <w:tc>
          <w:tcPr>
            <w:tcW w:w="614" w:type="dxa"/>
            <w:tcBorders>
              <w:left w:val="single" w:sz="4" w:space="0" w:color="auto"/>
              <w:bottom w:val="single" w:sz="4" w:space="0" w:color="auto"/>
            </w:tcBorders>
          </w:tcPr>
          <w:p w14:paraId="6450FB04" w14:textId="43DDD593" w:rsidR="00311810" w:rsidRPr="001F656B" w:rsidRDefault="00311810" w:rsidP="00311810">
            <w:pPr>
              <w:jc w:val="center"/>
              <w:rPr>
                <w:sz w:val="18"/>
                <w:szCs w:val="18"/>
              </w:rPr>
            </w:pPr>
            <w:r>
              <w:rPr>
                <w:sz w:val="18"/>
                <w:szCs w:val="18"/>
              </w:rPr>
              <w:t>4</w:t>
            </w:r>
          </w:p>
        </w:tc>
        <w:tc>
          <w:tcPr>
            <w:tcW w:w="5656" w:type="dxa"/>
            <w:gridSpan w:val="7"/>
            <w:shd w:val="clear" w:color="auto" w:fill="FBD4B4" w:themeFill="accent6" w:themeFillTint="66"/>
          </w:tcPr>
          <w:p w14:paraId="11BAA524" w14:textId="77777777" w:rsidR="00311810" w:rsidRPr="00B60C98" w:rsidRDefault="00311810" w:rsidP="00311810">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311810" w:rsidRPr="00B60C98" w14:paraId="41822B39" w14:textId="77777777" w:rsidTr="00D30A41">
        <w:tc>
          <w:tcPr>
            <w:tcW w:w="4885" w:type="dxa"/>
            <w:tcBorders>
              <w:top w:val="single" w:sz="4" w:space="0" w:color="auto"/>
              <w:left w:val="single" w:sz="4" w:space="0" w:color="auto"/>
              <w:bottom w:val="single" w:sz="4" w:space="0" w:color="auto"/>
              <w:right w:val="single" w:sz="4" w:space="0" w:color="auto"/>
            </w:tcBorders>
            <w:shd w:val="clear" w:color="auto" w:fill="auto"/>
          </w:tcPr>
          <w:p w14:paraId="7698109A" w14:textId="11B21742" w:rsidR="00311810" w:rsidRPr="001F656B" w:rsidRDefault="00311810" w:rsidP="00311810">
            <w:pPr>
              <w:jc w:val="both"/>
              <w:rPr>
                <w:sz w:val="18"/>
                <w:szCs w:val="18"/>
              </w:rPr>
            </w:pPr>
            <w:r>
              <w:rPr>
                <w:sz w:val="18"/>
                <w:szCs w:val="18"/>
              </w:rPr>
              <w:t>NURS 3100 Professional Nursing</w:t>
            </w:r>
          </w:p>
        </w:tc>
        <w:tc>
          <w:tcPr>
            <w:tcW w:w="614" w:type="dxa"/>
            <w:tcBorders>
              <w:top w:val="single" w:sz="4" w:space="0" w:color="auto"/>
              <w:left w:val="single" w:sz="4" w:space="0" w:color="auto"/>
            </w:tcBorders>
          </w:tcPr>
          <w:p w14:paraId="42C1E6C5" w14:textId="783308A1" w:rsidR="00311810" w:rsidRPr="001F656B" w:rsidRDefault="00311810" w:rsidP="00311810">
            <w:pPr>
              <w:jc w:val="center"/>
              <w:rPr>
                <w:sz w:val="18"/>
                <w:szCs w:val="18"/>
              </w:rPr>
            </w:pPr>
            <w:r>
              <w:rPr>
                <w:sz w:val="18"/>
                <w:szCs w:val="18"/>
              </w:rPr>
              <w:t>2</w:t>
            </w:r>
          </w:p>
        </w:tc>
        <w:tc>
          <w:tcPr>
            <w:tcW w:w="4959" w:type="dxa"/>
            <w:gridSpan w:val="6"/>
            <w:shd w:val="clear" w:color="auto" w:fill="FBD4B4" w:themeFill="accent6" w:themeFillTint="66"/>
          </w:tcPr>
          <w:p w14:paraId="23BEF31A" w14:textId="78655173" w:rsidR="00311810" w:rsidRPr="00B60C98" w:rsidRDefault="00034A52" w:rsidP="006F3900">
            <w:pPr>
              <w:tabs>
                <w:tab w:val="left" w:pos="3471"/>
              </w:tabs>
              <w:rPr>
                <w:sz w:val="18"/>
                <w:szCs w:val="18"/>
              </w:rPr>
            </w:pPr>
            <w:r>
              <w:rPr>
                <w:sz w:val="18"/>
                <w:szCs w:val="18"/>
              </w:rPr>
              <w:tab/>
              <w:t>PSYC 1101</w:t>
            </w:r>
          </w:p>
        </w:tc>
        <w:tc>
          <w:tcPr>
            <w:tcW w:w="697" w:type="dxa"/>
            <w:shd w:val="clear" w:color="auto" w:fill="FBD4B4" w:themeFill="accent6" w:themeFillTint="66"/>
          </w:tcPr>
          <w:p w14:paraId="6F80F69F" w14:textId="6C7F6FF7" w:rsidR="00311810" w:rsidRPr="00B60C98" w:rsidRDefault="006F3900" w:rsidP="00311810">
            <w:pPr>
              <w:jc w:val="right"/>
              <w:rPr>
                <w:sz w:val="18"/>
                <w:szCs w:val="18"/>
              </w:rPr>
            </w:pPr>
            <w:r>
              <w:rPr>
                <w:sz w:val="18"/>
                <w:szCs w:val="18"/>
              </w:rPr>
              <w:t>3</w:t>
            </w:r>
          </w:p>
        </w:tc>
      </w:tr>
      <w:tr w:rsidR="00311810" w:rsidRPr="00B60C98" w14:paraId="5F24EC76" w14:textId="77777777" w:rsidTr="00D30A41">
        <w:tc>
          <w:tcPr>
            <w:tcW w:w="4885" w:type="dxa"/>
            <w:tcBorders>
              <w:top w:val="single" w:sz="4" w:space="0" w:color="auto"/>
            </w:tcBorders>
            <w:shd w:val="clear" w:color="auto" w:fill="auto"/>
          </w:tcPr>
          <w:p w14:paraId="39C0EE1E" w14:textId="51FFE3B2" w:rsidR="00311810" w:rsidRPr="001F656B" w:rsidRDefault="00311810" w:rsidP="00311810">
            <w:pPr>
              <w:jc w:val="both"/>
              <w:rPr>
                <w:sz w:val="18"/>
                <w:szCs w:val="18"/>
              </w:rPr>
            </w:pPr>
            <w:r>
              <w:rPr>
                <w:sz w:val="18"/>
                <w:szCs w:val="18"/>
              </w:rPr>
              <w:t>NURS 3120/L Health Assessment and Lab</w:t>
            </w:r>
          </w:p>
        </w:tc>
        <w:tc>
          <w:tcPr>
            <w:tcW w:w="614" w:type="dxa"/>
          </w:tcPr>
          <w:p w14:paraId="397BC885" w14:textId="60CF0E23" w:rsidR="00311810" w:rsidRPr="001F656B" w:rsidRDefault="00311810" w:rsidP="00311810">
            <w:pPr>
              <w:jc w:val="center"/>
              <w:rPr>
                <w:sz w:val="18"/>
                <w:szCs w:val="18"/>
              </w:rPr>
            </w:pPr>
            <w:r>
              <w:rPr>
                <w:sz w:val="18"/>
                <w:szCs w:val="18"/>
              </w:rPr>
              <w:t>3</w:t>
            </w:r>
          </w:p>
        </w:tc>
        <w:tc>
          <w:tcPr>
            <w:tcW w:w="4959" w:type="dxa"/>
            <w:gridSpan w:val="6"/>
            <w:shd w:val="clear" w:color="auto" w:fill="FBD4B4" w:themeFill="accent6" w:themeFillTint="66"/>
          </w:tcPr>
          <w:p w14:paraId="5CC86511" w14:textId="77777777" w:rsidR="00311810" w:rsidRPr="00B60C98" w:rsidRDefault="00311810" w:rsidP="00311810">
            <w:pPr>
              <w:rPr>
                <w:sz w:val="18"/>
                <w:szCs w:val="18"/>
              </w:rPr>
            </w:pPr>
          </w:p>
        </w:tc>
        <w:tc>
          <w:tcPr>
            <w:tcW w:w="697" w:type="dxa"/>
            <w:shd w:val="clear" w:color="auto" w:fill="FBD4B4" w:themeFill="accent6" w:themeFillTint="66"/>
          </w:tcPr>
          <w:p w14:paraId="0EDA1359" w14:textId="77777777" w:rsidR="00311810" w:rsidRPr="00B60C98" w:rsidRDefault="00311810" w:rsidP="00311810">
            <w:pPr>
              <w:jc w:val="right"/>
              <w:rPr>
                <w:sz w:val="18"/>
                <w:szCs w:val="18"/>
              </w:rPr>
            </w:pPr>
          </w:p>
        </w:tc>
      </w:tr>
      <w:tr w:rsidR="00311810" w:rsidRPr="00B60C98" w14:paraId="134F654C" w14:textId="77777777" w:rsidTr="00D30A41">
        <w:tc>
          <w:tcPr>
            <w:tcW w:w="4885" w:type="dxa"/>
            <w:vMerge w:val="restart"/>
            <w:shd w:val="clear" w:color="auto" w:fill="auto"/>
          </w:tcPr>
          <w:p w14:paraId="70BFEAE4" w14:textId="3C2A8498" w:rsidR="00311810" w:rsidRDefault="00432643" w:rsidP="00311810">
            <w:pPr>
              <w:jc w:val="both"/>
              <w:rPr>
                <w:sz w:val="18"/>
                <w:szCs w:val="18"/>
              </w:rPr>
            </w:pPr>
            <w:r>
              <w:rPr>
                <w:sz w:val="18"/>
                <w:szCs w:val="18"/>
              </w:rPr>
              <w:t xml:space="preserve">Either </w:t>
            </w:r>
            <w:r w:rsidR="00311810">
              <w:rPr>
                <w:sz w:val="18"/>
                <w:szCs w:val="18"/>
              </w:rPr>
              <w:t>NURS 3330 Evid</w:t>
            </w:r>
            <w:r>
              <w:rPr>
                <w:sz w:val="18"/>
                <w:szCs w:val="18"/>
              </w:rPr>
              <w:t>ence-Based Nursing Research</w:t>
            </w:r>
          </w:p>
          <w:p w14:paraId="26904E60" w14:textId="689653F2" w:rsidR="00311810" w:rsidRPr="001F656B" w:rsidRDefault="00432643" w:rsidP="00311810">
            <w:pPr>
              <w:jc w:val="both"/>
              <w:rPr>
                <w:sz w:val="18"/>
                <w:szCs w:val="18"/>
              </w:rPr>
            </w:pPr>
            <w:r>
              <w:rPr>
                <w:sz w:val="18"/>
                <w:szCs w:val="18"/>
              </w:rPr>
              <w:t xml:space="preserve">Or       </w:t>
            </w:r>
            <w:r w:rsidR="00311810">
              <w:rPr>
                <w:sz w:val="18"/>
                <w:szCs w:val="18"/>
              </w:rPr>
              <w:t>DHS 4</w:t>
            </w:r>
            <w:r>
              <w:rPr>
                <w:sz w:val="18"/>
                <w:szCs w:val="18"/>
              </w:rPr>
              <w:t>426 Evidence Based Practice &amp; Research in Hlth Sci.</w:t>
            </w:r>
          </w:p>
        </w:tc>
        <w:tc>
          <w:tcPr>
            <w:tcW w:w="614" w:type="dxa"/>
            <w:vMerge w:val="restart"/>
          </w:tcPr>
          <w:p w14:paraId="091B74BF" w14:textId="1B43F786" w:rsidR="00311810" w:rsidRPr="001F656B" w:rsidRDefault="00311810" w:rsidP="00311810">
            <w:pPr>
              <w:jc w:val="center"/>
              <w:rPr>
                <w:sz w:val="18"/>
                <w:szCs w:val="18"/>
              </w:rPr>
            </w:pPr>
            <w:r>
              <w:rPr>
                <w:sz w:val="18"/>
                <w:szCs w:val="18"/>
              </w:rPr>
              <w:t>3</w:t>
            </w:r>
          </w:p>
        </w:tc>
        <w:tc>
          <w:tcPr>
            <w:tcW w:w="5656" w:type="dxa"/>
            <w:gridSpan w:val="7"/>
            <w:shd w:val="clear" w:color="auto" w:fill="FDE9D9" w:themeFill="accent6" w:themeFillTint="33"/>
          </w:tcPr>
          <w:p w14:paraId="7D5A7BE1" w14:textId="77777777" w:rsidR="00311810" w:rsidRPr="00B60C98" w:rsidRDefault="00311810" w:rsidP="00311810">
            <w:pPr>
              <w:rPr>
                <w:sz w:val="18"/>
                <w:szCs w:val="18"/>
              </w:rPr>
            </w:pPr>
            <w:r w:rsidRPr="00B60C98">
              <w:rPr>
                <w:sz w:val="18"/>
                <w:szCs w:val="18"/>
              </w:rPr>
              <w:t xml:space="preserve">One Course from EITHER Objective 7 OR  8                    </w:t>
            </w:r>
            <w:r w:rsidRPr="00B60C98">
              <w:rPr>
                <w:b/>
                <w:sz w:val="16"/>
                <w:szCs w:val="16"/>
              </w:rPr>
              <w:t>(1course;  3 cr. min)</w:t>
            </w:r>
          </w:p>
        </w:tc>
      </w:tr>
      <w:tr w:rsidR="00311810" w:rsidRPr="00B60C98" w14:paraId="041C558D" w14:textId="77777777" w:rsidTr="00D30A41">
        <w:tc>
          <w:tcPr>
            <w:tcW w:w="4885" w:type="dxa"/>
            <w:vMerge/>
            <w:shd w:val="clear" w:color="auto" w:fill="auto"/>
          </w:tcPr>
          <w:p w14:paraId="67EDC024" w14:textId="1BB63024" w:rsidR="00311810" w:rsidRPr="001F656B" w:rsidRDefault="00311810" w:rsidP="00311810">
            <w:pPr>
              <w:jc w:val="both"/>
              <w:rPr>
                <w:sz w:val="18"/>
                <w:szCs w:val="18"/>
              </w:rPr>
            </w:pPr>
          </w:p>
        </w:tc>
        <w:tc>
          <w:tcPr>
            <w:tcW w:w="614" w:type="dxa"/>
            <w:vMerge/>
            <w:shd w:val="clear" w:color="auto" w:fill="auto"/>
          </w:tcPr>
          <w:p w14:paraId="26F11360" w14:textId="2EE4D46D" w:rsidR="00311810" w:rsidRPr="001F656B" w:rsidRDefault="00311810" w:rsidP="00311810">
            <w:pPr>
              <w:jc w:val="center"/>
              <w:rPr>
                <w:sz w:val="18"/>
                <w:szCs w:val="18"/>
              </w:rPr>
            </w:pPr>
          </w:p>
        </w:tc>
        <w:tc>
          <w:tcPr>
            <w:tcW w:w="4959" w:type="dxa"/>
            <w:gridSpan w:val="6"/>
            <w:shd w:val="clear" w:color="auto" w:fill="FDE9D9" w:themeFill="accent6" w:themeFillTint="33"/>
          </w:tcPr>
          <w:p w14:paraId="09810BBE" w14:textId="77777777" w:rsidR="00311810" w:rsidRPr="00B60C98" w:rsidRDefault="00311810" w:rsidP="00311810">
            <w:pPr>
              <w:rPr>
                <w:sz w:val="18"/>
                <w:szCs w:val="18"/>
              </w:rPr>
            </w:pPr>
            <w:r w:rsidRPr="00B60C98">
              <w:rPr>
                <w:sz w:val="18"/>
                <w:szCs w:val="18"/>
              </w:rPr>
              <w:t>7. Critical Thinking</w:t>
            </w:r>
          </w:p>
        </w:tc>
        <w:tc>
          <w:tcPr>
            <w:tcW w:w="697" w:type="dxa"/>
            <w:vMerge w:val="restart"/>
            <w:shd w:val="clear" w:color="auto" w:fill="FDE9D9" w:themeFill="accent6" w:themeFillTint="33"/>
          </w:tcPr>
          <w:p w14:paraId="36AC1E8A" w14:textId="77777777" w:rsidR="00311810" w:rsidRPr="00B60C98" w:rsidRDefault="00311810" w:rsidP="00311810">
            <w:pPr>
              <w:jc w:val="right"/>
              <w:rPr>
                <w:sz w:val="18"/>
                <w:szCs w:val="18"/>
              </w:rPr>
            </w:pPr>
          </w:p>
        </w:tc>
      </w:tr>
      <w:tr w:rsidR="00311810" w:rsidRPr="00B60C98" w14:paraId="52756D06" w14:textId="77777777" w:rsidTr="00D30A41">
        <w:tc>
          <w:tcPr>
            <w:tcW w:w="4885" w:type="dxa"/>
            <w:vMerge/>
            <w:shd w:val="clear" w:color="auto" w:fill="auto"/>
          </w:tcPr>
          <w:p w14:paraId="4E0AA54A" w14:textId="38526C9F" w:rsidR="00311810" w:rsidRPr="001F656B" w:rsidRDefault="00311810" w:rsidP="00311810">
            <w:pPr>
              <w:jc w:val="both"/>
              <w:rPr>
                <w:sz w:val="18"/>
                <w:szCs w:val="18"/>
              </w:rPr>
            </w:pPr>
          </w:p>
        </w:tc>
        <w:tc>
          <w:tcPr>
            <w:tcW w:w="614" w:type="dxa"/>
            <w:vMerge/>
          </w:tcPr>
          <w:p w14:paraId="0973E206" w14:textId="3761A70D" w:rsidR="00311810" w:rsidRPr="001F656B" w:rsidRDefault="00311810" w:rsidP="00311810">
            <w:pPr>
              <w:jc w:val="center"/>
              <w:rPr>
                <w:sz w:val="18"/>
                <w:szCs w:val="18"/>
              </w:rPr>
            </w:pPr>
          </w:p>
        </w:tc>
        <w:tc>
          <w:tcPr>
            <w:tcW w:w="4959" w:type="dxa"/>
            <w:gridSpan w:val="6"/>
            <w:shd w:val="clear" w:color="auto" w:fill="FDE9D9" w:themeFill="accent6" w:themeFillTint="33"/>
          </w:tcPr>
          <w:p w14:paraId="3DB2C75D" w14:textId="77777777" w:rsidR="00311810" w:rsidRPr="00B60C98" w:rsidRDefault="00311810" w:rsidP="00311810">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14:paraId="0E9703B2" w14:textId="77777777" w:rsidR="00311810" w:rsidRPr="00B60C98" w:rsidRDefault="00311810" w:rsidP="00311810">
            <w:pPr>
              <w:rPr>
                <w:sz w:val="18"/>
                <w:szCs w:val="18"/>
              </w:rPr>
            </w:pPr>
          </w:p>
        </w:tc>
      </w:tr>
      <w:tr w:rsidR="00311810" w:rsidRPr="00B60C98" w14:paraId="0CDE3C05" w14:textId="77777777" w:rsidTr="00D30A41">
        <w:tc>
          <w:tcPr>
            <w:tcW w:w="4885" w:type="dxa"/>
            <w:shd w:val="clear" w:color="auto" w:fill="auto"/>
          </w:tcPr>
          <w:p w14:paraId="7DE46335" w14:textId="74A8CD71" w:rsidR="00311810" w:rsidRPr="001F656B" w:rsidRDefault="00311810" w:rsidP="00311810">
            <w:pPr>
              <w:jc w:val="both"/>
              <w:rPr>
                <w:sz w:val="18"/>
                <w:szCs w:val="18"/>
              </w:rPr>
            </w:pPr>
            <w:r>
              <w:rPr>
                <w:sz w:val="18"/>
                <w:szCs w:val="18"/>
              </w:rPr>
              <w:t>NURS 4180 Foundations of Health Informatics for Nurses</w:t>
            </w:r>
          </w:p>
        </w:tc>
        <w:tc>
          <w:tcPr>
            <w:tcW w:w="614" w:type="dxa"/>
          </w:tcPr>
          <w:p w14:paraId="3DBED4E7" w14:textId="0ADE6782" w:rsidR="00311810" w:rsidRPr="001F656B" w:rsidRDefault="00311810" w:rsidP="00311810">
            <w:pPr>
              <w:jc w:val="center"/>
              <w:rPr>
                <w:sz w:val="18"/>
                <w:szCs w:val="18"/>
              </w:rPr>
            </w:pPr>
            <w:r>
              <w:rPr>
                <w:sz w:val="18"/>
                <w:szCs w:val="18"/>
              </w:rPr>
              <w:t>2</w:t>
            </w:r>
          </w:p>
        </w:tc>
        <w:tc>
          <w:tcPr>
            <w:tcW w:w="5656" w:type="dxa"/>
            <w:gridSpan w:val="7"/>
            <w:shd w:val="clear" w:color="auto" w:fill="FBD4B4" w:themeFill="accent6" w:themeFillTint="66"/>
          </w:tcPr>
          <w:p w14:paraId="5CFA6414" w14:textId="77777777" w:rsidR="00311810" w:rsidRPr="00B60C98" w:rsidRDefault="00311810" w:rsidP="00311810">
            <w:pPr>
              <w:rPr>
                <w:sz w:val="18"/>
                <w:szCs w:val="18"/>
              </w:rPr>
            </w:pPr>
            <w:r w:rsidRPr="00B60C98">
              <w:rPr>
                <w:sz w:val="18"/>
                <w:szCs w:val="18"/>
              </w:rPr>
              <w:t xml:space="preserve">9. Cultural Diversity                                                             </w:t>
            </w:r>
            <w:r w:rsidRPr="00B60C98">
              <w:rPr>
                <w:b/>
                <w:sz w:val="16"/>
                <w:szCs w:val="16"/>
              </w:rPr>
              <w:t>(1 course;  3 cr. min)</w:t>
            </w:r>
          </w:p>
        </w:tc>
      </w:tr>
      <w:tr w:rsidR="00311810" w:rsidRPr="00B60C98" w14:paraId="3B038D62" w14:textId="77777777" w:rsidTr="00D30A41">
        <w:tc>
          <w:tcPr>
            <w:tcW w:w="4885" w:type="dxa"/>
            <w:shd w:val="clear" w:color="auto" w:fill="auto"/>
          </w:tcPr>
          <w:p w14:paraId="44B13CBF" w14:textId="113598A8" w:rsidR="00311810" w:rsidRPr="001F656B" w:rsidRDefault="00311810" w:rsidP="00311810">
            <w:pPr>
              <w:jc w:val="both"/>
              <w:rPr>
                <w:sz w:val="18"/>
                <w:szCs w:val="18"/>
              </w:rPr>
            </w:pPr>
            <w:r>
              <w:rPr>
                <w:sz w:val="18"/>
                <w:szCs w:val="18"/>
              </w:rPr>
              <w:t>NURS 4200/C Population Health Nursing and Clinical</w:t>
            </w:r>
          </w:p>
        </w:tc>
        <w:tc>
          <w:tcPr>
            <w:tcW w:w="614" w:type="dxa"/>
          </w:tcPr>
          <w:p w14:paraId="5E743650" w14:textId="502E21DF" w:rsidR="00311810" w:rsidRPr="001F656B" w:rsidRDefault="00311810" w:rsidP="00311810">
            <w:pPr>
              <w:jc w:val="center"/>
              <w:rPr>
                <w:sz w:val="18"/>
                <w:szCs w:val="18"/>
              </w:rPr>
            </w:pPr>
            <w:r>
              <w:rPr>
                <w:sz w:val="18"/>
                <w:szCs w:val="18"/>
              </w:rPr>
              <w:t>5</w:t>
            </w:r>
          </w:p>
        </w:tc>
        <w:tc>
          <w:tcPr>
            <w:tcW w:w="4959" w:type="dxa"/>
            <w:gridSpan w:val="6"/>
            <w:shd w:val="clear" w:color="auto" w:fill="FDE9D9" w:themeFill="accent6" w:themeFillTint="33"/>
          </w:tcPr>
          <w:p w14:paraId="2B548D7B" w14:textId="77777777" w:rsidR="00311810" w:rsidRPr="00B60C98" w:rsidRDefault="00311810" w:rsidP="00311810">
            <w:pPr>
              <w:rPr>
                <w:sz w:val="18"/>
                <w:szCs w:val="18"/>
              </w:rPr>
            </w:pPr>
          </w:p>
        </w:tc>
        <w:tc>
          <w:tcPr>
            <w:tcW w:w="697" w:type="dxa"/>
            <w:shd w:val="clear" w:color="auto" w:fill="FDE9D9" w:themeFill="accent6" w:themeFillTint="33"/>
          </w:tcPr>
          <w:p w14:paraId="65C4692B" w14:textId="77777777" w:rsidR="00311810" w:rsidRPr="00B60C98" w:rsidRDefault="00311810" w:rsidP="00311810">
            <w:pPr>
              <w:jc w:val="right"/>
              <w:rPr>
                <w:sz w:val="18"/>
                <w:szCs w:val="18"/>
              </w:rPr>
            </w:pPr>
          </w:p>
        </w:tc>
      </w:tr>
      <w:tr w:rsidR="00311810" w:rsidRPr="00B60C98" w14:paraId="08A75578" w14:textId="77777777" w:rsidTr="00D30A41">
        <w:tc>
          <w:tcPr>
            <w:tcW w:w="4885" w:type="dxa"/>
            <w:shd w:val="clear" w:color="auto" w:fill="auto"/>
          </w:tcPr>
          <w:p w14:paraId="1253BE9F" w14:textId="14D654BC" w:rsidR="00311810" w:rsidRPr="001F656B" w:rsidRDefault="00311810" w:rsidP="00311810">
            <w:pPr>
              <w:jc w:val="both"/>
              <w:rPr>
                <w:sz w:val="18"/>
                <w:szCs w:val="18"/>
              </w:rPr>
            </w:pPr>
            <w:r>
              <w:rPr>
                <w:sz w:val="18"/>
                <w:szCs w:val="18"/>
              </w:rPr>
              <w:t>NURS 4220 Leadership and Management in Nursing</w:t>
            </w:r>
          </w:p>
        </w:tc>
        <w:tc>
          <w:tcPr>
            <w:tcW w:w="614" w:type="dxa"/>
          </w:tcPr>
          <w:p w14:paraId="31C4A152" w14:textId="7D7D7946" w:rsidR="00311810" w:rsidRPr="001F656B" w:rsidRDefault="00311810" w:rsidP="00311810">
            <w:pPr>
              <w:jc w:val="center"/>
              <w:rPr>
                <w:sz w:val="18"/>
                <w:szCs w:val="18"/>
              </w:rPr>
            </w:pPr>
            <w:r>
              <w:rPr>
                <w:sz w:val="18"/>
                <w:szCs w:val="18"/>
              </w:rPr>
              <w:t>3</w:t>
            </w:r>
          </w:p>
        </w:tc>
        <w:tc>
          <w:tcPr>
            <w:tcW w:w="5656" w:type="dxa"/>
            <w:gridSpan w:val="7"/>
            <w:shd w:val="clear" w:color="auto" w:fill="FBD4B4" w:themeFill="accent6" w:themeFillTint="66"/>
          </w:tcPr>
          <w:p w14:paraId="5F6D8C2C" w14:textId="77777777" w:rsidR="00311810" w:rsidRPr="00B60C98" w:rsidRDefault="00311810" w:rsidP="00311810">
            <w:pPr>
              <w:rPr>
                <w:sz w:val="18"/>
                <w:szCs w:val="18"/>
              </w:rPr>
            </w:pPr>
            <w:r w:rsidRPr="00B60C98">
              <w:rPr>
                <w:sz w:val="18"/>
                <w:szCs w:val="18"/>
              </w:rPr>
              <w:t xml:space="preserve">General Education Elective to reach 36 cr. min.                        </w:t>
            </w:r>
            <w:r w:rsidRPr="00B60C98">
              <w:rPr>
                <w:b/>
                <w:sz w:val="16"/>
                <w:szCs w:val="16"/>
              </w:rPr>
              <w:t>(if necessary)</w:t>
            </w:r>
          </w:p>
        </w:tc>
      </w:tr>
      <w:tr w:rsidR="00311810" w:rsidRPr="00B60C98" w14:paraId="0E8E9DCE" w14:textId="77777777" w:rsidTr="00D30A41">
        <w:tc>
          <w:tcPr>
            <w:tcW w:w="4885" w:type="dxa"/>
            <w:shd w:val="clear" w:color="auto" w:fill="auto"/>
          </w:tcPr>
          <w:p w14:paraId="16869C23" w14:textId="51A26F7C" w:rsidR="00311810" w:rsidRPr="001F656B" w:rsidRDefault="00311810" w:rsidP="00311810">
            <w:pPr>
              <w:jc w:val="both"/>
              <w:rPr>
                <w:sz w:val="18"/>
                <w:szCs w:val="18"/>
              </w:rPr>
            </w:pPr>
            <w:r>
              <w:rPr>
                <w:sz w:val="18"/>
                <w:szCs w:val="18"/>
              </w:rPr>
              <w:t>NURS 4440 Professional Nursing Synthesis</w:t>
            </w:r>
          </w:p>
        </w:tc>
        <w:tc>
          <w:tcPr>
            <w:tcW w:w="614" w:type="dxa"/>
          </w:tcPr>
          <w:p w14:paraId="45209F64" w14:textId="5F9BC807" w:rsidR="00311810" w:rsidRPr="001F656B" w:rsidRDefault="00311810" w:rsidP="00311810">
            <w:pPr>
              <w:jc w:val="center"/>
              <w:rPr>
                <w:sz w:val="18"/>
                <w:szCs w:val="18"/>
              </w:rPr>
            </w:pPr>
            <w:r>
              <w:rPr>
                <w:sz w:val="18"/>
                <w:szCs w:val="18"/>
              </w:rPr>
              <w:t>1</w:t>
            </w:r>
          </w:p>
        </w:tc>
        <w:tc>
          <w:tcPr>
            <w:tcW w:w="4959" w:type="dxa"/>
            <w:gridSpan w:val="6"/>
            <w:shd w:val="clear" w:color="auto" w:fill="FDE9D9" w:themeFill="accent6" w:themeFillTint="33"/>
          </w:tcPr>
          <w:p w14:paraId="0F8F8D68" w14:textId="77777777" w:rsidR="00311810" w:rsidRPr="00B60C98" w:rsidRDefault="00311810" w:rsidP="00311810">
            <w:pPr>
              <w:rPr>
                <w:sz w:val="18"/>
                <w:szCs w:val="18"/>
              </w:rPr>
            </w:pPr>
            <w:r w:rsidRPr="00B60C98">
              <w:rPr>
                <w:sz w:val="18"/>
                <w:szCs w:val="18"/>
              </w:rPr>
              <w:t xml:space="preserve">                                                                                         </w:t>
            </w:r>
          </w:p>
        </w:tc>
        <w:tc>
          <w:tcPr>
            <w:tcW w:w="697" w:type="dxa"/>
            <w:shd w:val="clear" w:color="auto" w:fill="FDE9D9" w:themeFill="accent6" w:themeFillTint="33"/>
          </w:tcPr>
          <w:p w14:paraId="11308C9A" w14:textId="77777777" w:rsidR="00311810" w:rsidRPr="00B60C98" w:rsidRDefault="00311810" w:rsidP="00311810">
            <w:pPr>
              <w:jc w:val="right"/>
              <w:rPr>
                <w:sz w:val="18"/>
                <w:szCs w:val="18"/>
              </w:rPr>
            </w:pPr>
          </w:p>
        </w:tc>
      </w:tr>
      <w:tr w:rsidR="00311810" w:rsidRPr="00B60C98" w14:paraId="60DEF601" w14:textId="77777777" w:rsidTr="00D30A41">
        <w:tc>
          <w:tcPr>
            <w:tcW w:w="4885" w:type="dxa"/>
            <w:shd w:val="clear" w:color="auto" w:fill="auto"/>
          </w:tcPr>
          <w:p w14:paraId="1048A19C" w14:textId="77777777" w:rsidR="00311810" w:rsidRPr="001F656B" w:rsidRDefault="00311810" w:rsidP="00311810">
            <w:pPr>
              <w:jc w:val="both"/>
              <w:rPr>
                <w:sz w:val="18"/>
                <w:szCs w:val="18"/>
              </w:rPr>
            </w:pPr>
          </w:p>
        </w:tc>
        <w:tc>
          <w:tcPr>
            <w:tcW w:w="614" w:type="dxa"/>
          </w:tcPr>
          <w:p w14:paraId="4D6C92DF" w14:textId="77777777" w:rsidR="00311810" w:rsidRPr="001F656B" w:rsidRDefault="00311810" w:rsidP="00311810">
            <w:pPr>
              <w:jc w:val="center"/>
              <w:rPr>
                <w:sz w:val="18"/>
                <w:szCs w:val="18"/>
              </w:rPr>
            </w:pPr>
          </w:p>
        </w:tc>
        <w:tc>
          <w:tcPr>
            <w:tcW w:w="4959" w:type="dxa"/>
            <w:gridSpan w:val="6"/>
            <w:shd w:val="clear" w:color="auto" w:fill="FBD4B4" w:themeFill="accent6" w:themeFillTint="66"/>
          </w:tcPr>
          <w:p w14:paraId="594B4D80" w14:textId="77777777" w:rsidR="00311810" w:rsidRPr="002C6294" w:rsidRDefault="00311810" w:rsidP="00311810">
            <w:pPr>
              <w:rPr>
                <w:b/>
                <w:sz w:val="18"/>
                <w:szCs w:val="18"/>
              </w:rPr>
            </w:pPr>
            <w:r w:rsidRPr="002C6294">
              <w:rPr>
                <w:b/>
                <w:sz w:val="18"/>
                <w:szCs w:val="18"/>
              </w:rPr>
              <w:t xml:space="preserve">                                                                                                  Total GE</w:t>
            </w:r>
          </w:p>
        </w:tc>
        <w:tc>
          <w:tcPr>
            <w:tcW w:w="697" w:type="dxa"/>
            <w:shd w:val="clear" w:color="auto" w:fill="FBD4B4" w:themeFill="accent6" w:themeFillTint="66"/>
          </w:tcPr>
          <w:p w14:paraId="38E91532" w14:textId="77777777" w:rsidR="00311810" w:rsidRPr="002C6294" w:rsidRDefault="00311810" w:rsidP="00311810">
            <w:pPr>
              <w:jc w:val="right"/>
              <w:rPr>
                <w:b/>
                <w:sz w:val="18"/>
                <w:szCs w:val="18"/>
              </w:rPr>
            </w:pPr>
          </w:p>
        </w:tc>
      </w:tr>
      <w:tr w:rsidR="00311810" w:rsidRPr="00B60C98" w14:paraId="7A58C2AB" w14:textId="77777777" w:rsidTr="00D30A41">
        <w:tc>
          <w:tcPr>
            <w:tcW w:w="4885" w:type="dxa"/>
            <w:shd w:val="clear" w:color="auto" w:fill="auto"/>
          </w:tcPr>
          <w:p w14:paraId="64907235" w14:textId="1D1457DC" w:rsidR="00311810" w:rsidRPr="001F656B" w:rsidRDefault="00311810" w:rsidP="00311810">
            <w:pPr>
              <w:jc w:val="both"/>
              <w:rPr>
                <w:sz w:val="18"/>
                <w:szCs w:val="18"/>
              </w:rPr>
            </w:pPr>
          </w:p>
        </w:tc>
        <w:tc>
          <w:tcPr>
            <w:tcW w:w="614" w:type="dxa"/>
          </w:tcPr>
          <w:p w14:paraId="147A4009" w14:textId="77777777" w:rsidR="00311810" w:rsidRPr="001F656B" w:rsidRDefault="00311810" w:rsidP="00311810">
            <w:pPr>
              <w:jc w:val="center"/>
              <w:rPr>
                <w:sz w:val="18"/>
                <w:szCs w:val="18"/>
              </w:rPr>
            </w:pPr>
          </w:p>
        </w:tc>
        <w:tc>
          <w:tcPr>
            <w:tcW w:w="5656" w:type="dxa"/>
            <w:gridSpan w:val="7"/>
            <w:vMerge w:val="restart"/>
            <w:shd w:val="clear" w:color="auto" w:fill="FDE9D9" w:themeFill="accent6" w:themeFillTint="33"/>
          </w:tcPr>
          <w:p w14:paraId="30F75883" w14:textId="77777777" w:rsidR="00311810" w:rsidRPr="00B60C98" w:rsidRDefault="00311810" w:rsidP="00311810">
            <w:pPr>
              <w:rPr>
                <w:sz w:val="18"/>
                <w:szCs w:val="18"/>
              </w:rPr>
            </w:pPr>
            <w:r w:rsidRPr="00B60C98">
              <w:rPr>
                <w:sz w:val="18"/>
                <w:szCs w:val="18"/>
              </w:rPr>
              <w:t xml:space="preserve">GE Objectives </w:t>
            </w:r>
            <w:r>
              <w:rPr>
                <w:sz w:val="18"/>
                <w:szCs w:val="18"/>
              </w:rPr>
              <w:t>- Catalog Requirements</w:t>
            </w:r>
            <w:r w:rsidRPr="00B60C98">
              <w:rPr>
                <w:sz w:val="18"/>
                <w:szCs w:val="18"/>
              </w:rPr>
              <w:t xml:space="preserve">: </w:t>
            </w:r>
          </w:p>
          <w:p w14:paraId="1C0B58C2" w14:textId="77777777" w:rsidR="00311810" w:rsidRPr="00B60C98" w:rsidRDefault="00311810" w:rsidP="00311810">
            <w:pPr>
              <w:rPr>
                <w:i/>
                <w:sz w:val="18"/>
                <w:szCs w:val="18"/>
              </w:rPr>
            </w:pPr>
            <w:r w:rsidRPr="00B60C98">
              <w:rPr>
                <w:i/>
                <w:sz w:val="18"/>
                <w:szCs w:val="18"/>
              </w:rPr>
              <w:t>(</w:t>
            </w:r>
            <w:hyperlink r:id="rId8" w:history="1">
              <w:r w:rsidRPr="000B6EFB">
                <w:rPr>
                  <w:rStyle w:val="Hyperlink"/>
                  <w:i/>
                  <w:sz w:val="18"/>
                  <w:szCs w:val="18"/>
                </w:rPr>
                <w:t xml:space="preserve">Catalog </w:t>
              </w:r>
              <w:r>
                <w:rPr>
                  <w:rStyle w:val="Hyperlink"/>
                  <w:i/>
                  <w:sz w:val="18"/>
                  <w:szCs w:val="18"/>
                </w:rPr>
                <w:t>Courses</w:t>
              </w:r>
              <w:r w:rsidRPr="000B6EFB">
                <w:rPr>
                  <w:rStyle w:val="Hyperlink"/>
                  <w:i/>
                  <w:sz w:val="18"/>
                  <w:szCs w:val="18"/>
                </w:rPr>
                <w:t>)</w:t>
              </w:r>
            </w:hyperlink>
          </w:p>
        </w:tc>
      </w:tr>
      <w:tr w:rsidR="00311810" w:rsidRPr="00B60C98" w14:paraId="5F8FF909" w14:textId="77777777" w:rsidTr="00D30A41">
        <w:tc>
          <w:tcPr>
            <w:tcW w:w="4885" w:type="dxa"/>
            <w:shd w:val="clear" w:color="auto" w:fill="auto"/>
          </w:tcPr>
          <w:p w14:paraId="3A31232A" w14:textId="77777777" w:rsidR="00311810" w:rsidRPr="001F656B" w:rsidRDefault="00311810" w:rsidP="00311810">
            <w:pPr>
              <w:jc w:val="both"/>
              <w:rPr>
                <w:sz w:val="18"/>
                <w:szCs w:val="18"/>
              </w:rPr>
            </w:pPr>
          </w:p>
        </w:tc>
        <w:tc>
          <w:tcPr>
            <w:tcW w:w="614" w:type="dxa"/>
          </w:tcPr>
          <w:p w14:paraId="0A1EE4A4" w14:textId="77777777" w:rsidR="00311810" w:rsidRPr="001F656B" w:rsidRDefault="00311810" w:rsidP="00311810">
            <w:pPr>
              <w:jc w:val="center"/>
              <w:rPr>
                <w:sz w:val="18"/>
                <w:szCs w:val="18"/>
              </w:rPr>
            </w:pPr>
          </w:p>
        </w:tc>
        <w:tc>
          <w:tcPr>
            <w:tcW w:w="5656" w:type="dxa"/>
            <w:gridSpan w:val="7"/>
            <w:vMerge/>
            <w:tcBorders>
              <w:bottom w:val="single" w:sz="4" w:space="0" w:color="auto"/>
            </w:tcBorders>
            <w:shd w:val="clear" w:color="auto" w:fill="FDE9D9" w:themeFill="accent6" w:themeFillTint="33"/>
          </w:tcPr>
          <w:p w14:paraId="5E362E02" w14:textId="77777777" w:rsidR="00311810" w:rsidRPr="00B60C98" w:rsidRDefault="00311810" w:rsidP="00311810">
            <w:pPr>
              <w:rPr>
                <w:sz w:val="20"/>
                <w:szCs w:val="20"/>
              </w:rPr>
            </w:pPr>
          </w:p>
        </w:tc>
      </w:tr>
      <w:tr w:rsidR="00311810" w:rsidRPr="00B60C98" w14:paraId="4FE5684B" w14:textId="77777777" w:rsidTr="003271D3">
        <w:tc>
          <w:tcPr>
            <w:tcW w:w="4885" w:type="dxa"/>
            <w:shd w:val="clear" w:color="auto" w:fill="auto"/>
          </w:tcPr>
          <w:p w14:paraId="3151C734" w14:textId="77777777" w:rsidR="00311810" w:rsidRPr="001F656B" w:rsidRDefault="00311810" w:rsidP="00311810">
            <w:pPr>
              <w:jc w:val="both"/>
              <w:rPr>
                <w:sz w:val="18"/>
                <w:szCs w:val="18"/>
              </w:rPr>
            </w:pPr>
          </w:p>
        </w:tc>
        <w:tc>
          <w:tcPr>
            <w:tcW w:w="614" w:type="dxa"/>
          </w:tcPr>
          <w:p w14:paraId="2953F62D" w14:textId="77777777" w:rsidR="00311810" w:rsidRPr="001F656B" w:rsidRDefault="00311810" w:rsidP="00311810">
            <w:pPr>
              <w:jc w:val="center"/>
              <w:rPr>
                <w:sz w:val="18"/>
                <w:szCs w:val="18"/>
              </w:rPr>
            </w:pPr>
          </w:p>
        </w:tc>
        <w:tc>
          <w:tcPr>
            <w:tcW w:w="5656" w:type="dxa"/>
            <w:gridSpan w:val="7"/>
            <w:vMerge w:val="restart"/>
            <w:shd w:val="clear" w:color="auto" w:fill="FFFFFF" w:themeFill="background1"/>
          </w:tcPr>
          <w:p w14:paraId="1517DF7D" w14:textId="77777777" w:rsidR="00311810" w:rsidRPr="00B60C98" w:rsidRDefault="00311810" w:rsidP="00311810">
            <w:pPr>
              <w:rPr>
                <w:sz w:val="20"/>
                <w:szCs w:val="20"/>
              </w:rPr>
            </w:pPr>
          </w:p>
        </w:tc>
      </w:tr>
      <w:tr w:rsidR="00311810" w:rsidRPr="00B60C98" w14:paraId="50ECEECA" w14:textId="77777777" w:rsidTr="003271D3">
        <w:tc>
          <w:tcPr>
            <w:tcW w:w="4885" w:type="dxa"/>
            <w:shd w:val="clear" w:color="auto" w:fill="auto"/>
          </w:tcPr>
          <w:p w14:paraId="2EDEF3B1" w14:textId="77777777" w:rsidR="00311810" w:rsidRPr="001F656B" w:rsidRDefault="00311810" w:rsidP="00311810">
            <w:pPr>
              <w:jc w:val="both"/>
              <w:rPr>
                <w:sz w:val="18"/>
                <w:szCs w:val="18"/>
              </w:rPr>
            </w:pPr>
          </w:p>
        </w:tc>
        <w:tc>
          <w:tcPr>
            <w:tcW w:w="614" w:type="dxa"/>
          </w:tcPr>
          <w:p w14:paraId="3A379D1A" w14:textId="77777777" w:rsidR="00311810" w:rsidRPr="001F656B" w:rsidRDefault="00311810" w:rsidP="00311810">
            <w:pPr>
              <w:jc w:val="center"/>
              <w:rPr>
                <w:sz w:val="18"/>
                <w:szCs w:val="18"/>
              </w:rPr>
            </w:pPr>
          </w:p>
        </w:tc>
        <w:tc>
          <w:tcPr>
            <w:tcW w:w="5656" w:type="dxa"/>
            <w:gridSpan w:val="7"/>
            <w:vMerge/>
            <w:shd w:val="clear" w:color="auto" w:fill="FFFFFF" w:themeFill="background1"/>
          </w:tcPr>
          <w:p w14:paraId="0292B315" w14:textId="77777777" w:rsidR="00311810" w:rsidRPr="00B60C98" w:rsidRDefault="00311810" w:rsidP="00311810">
            <w:pPr>
              <w:rPr>
                <w:sz w:val="20"/>
                <w:szCs w:val="20"/>
              </w:rPr>
            </w:pPr>
          </w:p>
        </w:tc>
      </w:tr>
      <w:tr w:rsidR="00311810" w:rsidRPr="00B60C98" w14:paraId="6A58027F" w14:textId="77777777" w:rsidTr="003271D3">
        <w:tc>
          <w:tcPr>
            <w:tcW w:w="4885" w:type="dxa"/>
            <w:shd w:val="clear" w:color="auto" w:fill="auto"/>
          </w:tcPr>
          <w:p w14:paraId="2C91A423" w14:textId="77777777" w:rsidR="00311810" w:rsidRPr="001F656B" w:rsidRDefault="00311810" w:rsidP="00311810">
            <w:pPr>
              <w:jc w:val="both"/>
              <w:rPr>
                <w:sz w:val="18"/>
                <w:szCs w:val="18"/>
              </w:rPr>
            </w:pPr>
          </w:p>
        </w:tc>
        <w:tc>
          <w:tcPr>
            <w:tcW w:w="614" w:type="dxa"/>
          </w:tcPr>
          <w:p w14:paraId="6A529AA5" w14:textId="77777777" w:rsidR="00311810" w:rsidRPr="001F656B" w:rsidRDefault="00311810" w:rsidP="00311810">
            <w:pPr>
              <w:jc w:val="center"/>
              <w:rPr>
                <w:sz w:val="18"/>
                <w:szCs w:val="18"/>
              </w:rPr>
            </w:pPr>
          </w:p>
        </w:tc>
        <w:tc>
          <w:tcPr>
            <w:tcW w:w="5656" w:type="dxa"/>
            <w:gridSpan w:val="7"/>
            <w:vMerge/>
            <w:tcBorders>
              <w:bottom w:val="single" w:sz="4" w:space="0" w:color="auto"/>
            </w:tcBorders>
            <w:shd w:val="clear" w:color="auto" w:fill="FFFFFF" w:themeFill="background1"/>
          </w:tcPr>
          <w:p w14:paraId="7E03942A" w14:textId="77777777" w:rsidR="00311810" w:rsidRPr="00B60C98" w:rsidRDefault="00311810" w:rsidP="00311810">
            <w:pPr>
              <w:rPr>
                <w:sz w:val="20"/>
                <w:szCs w:val="20"/>
              </w:rPr>
            </w:pPr>
          </w:p>
        </w:tc>
      </w:tr>
      <w:tr w:rsidR="00311810" w:rsidRPr="00B60C98" w14:paraId="1497652C" w14:textId="77777777" w:rsidTr="00D30A41">
        <w:tc>
          <w:tcPr>
            <w:tcW w:w="4885" w:type="dxa"/>
            <w:shd w:val="clear" w:color="auto" w:fill="auto"/>
          </w:tcPr>
          <w:p w14:paraId="4D64AA10" w14:textId="77777777" w:rsidR="00311810" w:rsidRPr="001F656B" w:rsidRDefault="00311810" w:rsidP="00311810">
            <w:pPr>
              <w:jc w:val="both"/>
              <w:rPr>
                <w:sz w:val="18"/>
                <w:szCs w:val="18"/>
              </w:rPr>
            </w:pPr>
          </w:p>
        </w:tc>
        <w:tc>
          <w:tcPr>
            <w:tcW w:w="614" w:type="dxa"/>
          </w:tcPr>
          <w:p w14:paraId="29DCFF2E" w14:textId="77777777" w:rsidR="00311810" w:rsidRPr="001F656B" w:rsidRDefault="00311810" w:rsidP="00311810">
            <w:pPr>
              <w:jc w:val="center"/>
              <w:rPr>
                <w:sz w:val="18"/>
                <w:szCs w:val="18"/>
              </w:rPr>
            </w:pP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14:paraId="1E36599C" w14:textId="77777777" w:rsidR="00311810" w:rsidRPr="00B60C98" w:rsidRDefault="00311810" w:rsidP="00311810">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14:paraId="26187D9B" w14:textId="77777777" w:rsidR="00311810" w:rsidRPr="00B60C98" w:rsidRDefault="00311810" w:rsidP="00311810">
            <w:pPr>
              <w:jc w:val="center"/>
              <w:rPr>
                <w:b/>
                <w:sz w:val="20"/>
                <w:szCs w:val="20"/>
              </w:rPr>
            </w:pPr>
            <w:r w:rsidRPr="00B60C98">
              <w:rPr>
                <w:b/>
                <w:sz w:val="20"/>
                <w:szCs w:val="20"/>
              </w:rPr>
              <w:t>CR</w:t>
            </w:r>
          </w:p>
        </w:tc>
      </w:tr>
      <w:tr w:rsidR="00311810" w:rsidRPr="00B60C98" w14:paraId="6383171F" w14:textId="77777777" w:rsidTr="00D30A41">
        <w:tc>
          <w:tcPr>
            <w:tcW w:w="4885" w:type="dxa"/>
            <w:shd w:val="clear" w:color="auto" w:fill="auto"/>
          </w:tcPr>
          <w:p w14:paraId="0F1115DD" w14:textId="77777777" w:rsidR="00311810" w:rsidRPr="001F656B" w:rsidRDefault="00311810" w:rsidP="00311810">
            <w:pPr>
              <w:jc w:val="both"/>
              <w:rPr>
                <w:sz w:val="18"/>
                <w:szCs w:val="18"/>
              </w:rPr>
            </w:pPr>
          </w:p>
        </w:tc>
        <w:tc>
          <w:tcPr>
            <w:tcW w:w="614" w:type="dxa"/>
          </w:tcPr>
          <w:p w14:paraId="1D8080B3" w14:textId="77777777" w:rsidR="00311810" w:rsidRPr="001F656B" w:rsidRDefault="00311810" w:rsidP="00311810">
            <w:pPr>
              <w:jc w:val="center"/>
              <w:rPr>
                <w:sz w:val="18"/>
                <w:szCs w:val="18"/>
              </w:rPr>
            </w:pPr>
          </w:p>
        </w:tc>
        <w:tc>
          <w:tcPr>
            <w:tcW w:w="4936" w:type="dxa"/>
            <w:gridSpan w:val="5"/>
            <w:tcBorders>
              <w:top w:val="single" w:sz="4" w:space="0" w:color="auto"/>
              <w:bottom w:val="single" w:sz="4" w:space="0" w:color="auto"/>
              <w:right w:val="single" w:sz="4" w:space="0" w:color="auto"/>
            </w:tcBorders>
            <w:shd w:val="clear" w:color="auto" w:fill="FFFFFF" w:themeFill="background1"/>
          </w:tcPr>
          <w:p w14:paraId="65D61C75" w14:textId="77777777" w:rsidR="00311810" w:rsidRPr="00B60C98" w:rsidRDefault="00311810" w:rsidP="00311810">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620E8EA4" w14:textId="79A5A571" w:rsidR="00311810" w:rsidRPr="00B60C98" w:rsidRDefault="006F3900" w:rsidP="006F3900">
            <w:pPr>
              <w:jc w:val="center"/>
              <w:rPr>
                <w:sz w:val="20"/>
                <w:szCs w:val="20"/>
              </w:rPr>
            </w:pPr>
            <w:r>
              <w:rPr>
                <w:sz w:val="20"/>
                <w:szCs w:val="20"/>
              </w:rPr>
              <w:t>47</w:t>
            </w:r>
          </w:p>
        </w:tc>
      </w:tr>
      <w:tr w:rsidR="00311810" w:rsidRPr="00B60C98" w14:paraId="12F16F76" w14:textId="77777777" w:rsidTr="00D30A41">
        <w:tc>
          <w:tcPr>
            <w:tcW w:w="4885" w:type="dxa"/>
            <w:shd w:val="clear" w:color="auto" w:fill="auto"/>
          </w:tcPr>
          <w:p w14:paraId="371AEF88" w14:textId="77777777" w:rsidR="00311810" w:rsidRPr="001F656B" w:rsidRDefault="00311810" w:rsidP="00311810">
            <w:pPr>
              <w:jc w:val="both"/>
              <w:rPr>
                <w:sz w:val="18"/>
                <w:szCs w:val="18"/>
              </w:rPr>
            </w:pPr>
          </w:p>
        </w:tc>
        <w:tc>
          <w:tcPr>
            <w:tcW w:w="614" w:type="dxa"/>
          </w:tcPr>
          <w:p w14:paraId="1F640422" w14:textId="77777777" w:rsidR="00311810" w:rsidRPr="001F656B" w:rsidRDefault="00311810" w:rsidP="00311810">
            <w:pPr>
              <w:jc w:val="center"/>
              <w:rPr>
                <w:sz w:val="18"/>
                <w:szCs w:val="18"/>
              </w:rPr>
            </w:pPr>
          </w:p>
        </w:tc>
        <w:tc>
          <w:tcPr>
            <w:tcW w:w="4936" w:type="dxa"/>
            <w:gridSpan w:val="5"/>
            <w:tcBorders>
              <w:top w:val="single" w:sz="4" w:space="0" w:color="auto"/>
              <w:right w:val="single" w:sz="4" w:space="0" w:color="auto"/>
            </w:tcBorders>
            <w:shd w:val="clear" w:color="auto" w:fill="FFFFFF" w:themeFill="background1"/>
          </w:tcPr>
          <w:p w14:paraId="5AFF4A04" w14:textId="77777777" w:rsidR="00311810" w:rsidRPr="00B60C98" w:rsidRDefault="00311810" w:rsidP="00311810">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0EC7681A" w14:textId="62C8D4CA" w:rsidR="00311810" w:rsidRPr="00B60C98" w:rsidRDefault="006F3900" w:rsidP="006F3900">
            <w:pPr>
              <w:jc w:val="center"/>
              <w:rPr>
                <w:sz w:val="20"/>
                <w:szCs w:val="20"/>
              </w:rPr>
            </w:pPr>
            <w:r>
              <w:rPr>
                <w:sz w:val="20"/>
                <w:szCs w:val="20"/>
              </w:rPr>
              <w:t>10</w:t>
            </w:r>
          </w:p>
        </w:tc>
      </w:tr>
      <w:tr w:rsidR="00311810" w:rsidRPr="00B60C98" w14:paraId="53E6B356" w14:textId="77777777" w:rsidTr="00D30A41">
        <w:tc>
          <w:tcPr>
            <w:tcW w:w="4885" w:type="dxa"/>
            <w:shd w:val="clear" w:color="auto" w:fill="auto"/>
          </w:tcPr>
          <w:p w14:paraId="534DB651" w14:textId="77777777" w:rsidR="00311810" w:rsidRPr="001F656B" w:rsidRDefault="00311810" w:rsidP="00311810">
            <w:pPr>
              <w:jc w:val="both"/>
              <w:rPr>
                <w:sz w:val="18"/>
                <w:szCs w:val="18"/>
              </w:rPr>
            </w:pPr>
          </w:p>
        </w:tc>
        <w:tc>
          <w:tcPr>
            <w:tcW w:w="614" w:type="dxa"/>
          </w:tcPr>
          <w:p w14:paraId="675820F5" w14:textId="77777777" w:rsidR="00311810" w:rsidRPr="001F656B" w:rsidRDefault="00311810" w:rsidP="00311810">
            <w:pPr>
              <w:jc w:val="center"/>
              <w:rPr>
                <w:sz w:val="18"/>
                <w:szCs w:val="18"/>
              </w:rPr>
            </w:pPr>
          </w:p>
        </w:tc>
        <w:tc>
          <w:tcPr>
            <w:tcW w:w="4936" w:type="dxa"/>
            <w:gridSpan w:val="5"/>
            <w:shd w:val="clear" w:color="auto" w:fill="FFFFFF" w:themeFill="background1"/>
          </w:tcPr>
          <w:p w14:paraId="3AF5478C" w14:textId="69A573B6" w:rsidR="00311810" w:rsidRPr="00B60C98" w:rsidRDefault="00311810" w:rsidP="006F3900">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14:paraId="6EC698F4" w14:textId="77777777" w:rsidR="00311810" w:rsidRPr="00B60C98" w:rsidRDefault="00311810" w:rsidP="00311810">
            <w:pPr>
              <w:rPr>
                <w:sz w:val="20"/>
                <w:szCs w:val="20"/>
              </w:rPr>
            </w:pPr>
          </w:p>
        </w:tc>
      </w:tr>
      <w:tr w:rsidR="00311810" w:rsidRPr="00B60C98" w14:paraId="35AD82D3" w14:textId="77777777" w:rsidTr="00D30A41">
        <w:tc>
          <w:tcPr>
            <w:tcW w:w="4885" w:type="dxa"/>
            <w:shd w:val="clear" w:color="auto" w:fill="auto"/>
          </w:tcPr>
          <w:p w14:paraId="547ADD42" w14:textId="77777777" w:rsidR="00311810" w:rsidRPr="001F656B" w:rsidRDefault="00311810" w:rsidP="00311810">
            <w:pPr>
              <w:jc w:val="both"/>
              <w:rPr>
                <w:sz w:val="18"/>
                <w:szCs w:val="18"/>
              </w:rPr>
            </w:pPr>
          </w:p>
        </w:tc>
        <w:tc>
          <w:tcPr>
            <w:tcW w:w="614" w:type="dxa"/>
          </w:tcPr>
          <w:p w14:paraId="0886FFDA" w14:textId="77777777" w:rsidR="00311810" w:rsidRPr="001F656B" w:rsidRDefault="00311810" w:rsidP="00311810">
            <w:pPr>
              <w:jc w:val="center"/>
              <w:rPr>
                <w:sz w:val="18"/>
                <w:szCs w:val="18"/>
              </w:rPr>
            </w:pPr>
          </w:p>
        </w:tc>
        <w:tc>
          <w:tcPr>
            <w:tcW w:w="4936" w:type="dxa"/>
            <w:gridSpan w:val="5"/>
            <w:shd w:val="clear" w:color="auto" w:fill="FBD4B4" w:themeFill="accent6" w:themeFillTint="66"/>
          </w:tcPr>
          <w:p w14:paraId="3E11FDA0" w14:textId="77777777" w:rsidR="00311810" w:rsidRPr="00B60C98" w:rsidRDefault="00311810" w:rsidP="00311810">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14:paraId="533BBC24" w14:textId="608C1361" w:rsidR="00311810" w:rsidRPr="00B60C98" w:rsidRDefault="006F3900" w:rsidP="00311810">
            <w:pPr>
              <w:jc w:val="center"/>
              <w:rPr>
                <w:sz w:val="20"/>
                <w:szCs w:val="20"/>
              </w:rPr>
            </w:pPr>
            <w:r>
              <w:rPr>
                <w:sz w:val="20"/>
                <w:szCs w:val="20"/>
              </w:rPr>
              <w:t>57</w:t>
            </w:r>
          </w:p>
        </w:tc>
      </w:tr>
      <w:tr w:rsidR="00311810" w:rsidRPr="00B60C98" w14:paraId="54EC69B3" w14:textId="77777777" w:rsidTr="00D30A41">
        <w:tc>
          <w:tcPr>
            <w:tcW w:w="4885" w:type="dxa"/>
            <w:shd w:val="clear" w:color="auto" w:fill="auto"/>
          </w:tcPr>
          <w:p w14:paraId="5C80B902" w14:textId="77777777" w:rsidR="00311810" w:rsidRPr="001F656B" w:rsidRDefault="00311810" w:rsidP="00311810">
            <w:pPr>
              <w:jc w:val="both"/>
              <w:rPr>
                <w:sz w:val="18"/>
                <w:szCs w:val="18"/>
              </w:rPr>
            </w:pPr>
          </w:p>
        </w:tc>
        <w:tc>
          <w:tcPr>
            <w:tcW w:w="614" w:type="dxa"/>
          </w:tcPr>
          <w:p w14:paraId="51467231" w14:textId="77777777" w:rsidR="00311810" w:rsidRPr="001F656B" w:rsidRDefault="00311810" w:rsidP="00311810">
            <w:pPr>
              <w:jc w:val="center"/>
              <w:rPr>
                <w:sz w:val="18"/>
                <w:szCs w:val="18"/>
              </w:rPr>
            </w:pPr>
          </w:p>
        </w:tc>
        <w:tc>
          <w:tcPr>
            <w:tcW w:w="5656" w:type="dxa"/>
            <w:gridSpan w:val="7"/>
            <w:vMerge w:val="restart"/>
            <w:shd w:val="clear" w:color="auto" w:fill="FFFFFF" w:themeFill="background1"/>
          </w:tcPr>
          <w:p w14:paraId="1697B44B" w14:textId="77777777" w:rsidR="00311810" w:rsidRPr="00B60C98" w:rsidRDefault="00311810" w:rsidP="00311810">
            <w:pPr>
              <w:jc w:val="center"/>
              <w:rPr>
                <w:sz w:val="20"/>
                <w:szCs w:val="20"/>
              </w:rPr>
            </w:pPr>
          </w:p>
        </w:tc>
      </w:tr>
      <w:tr w:rsidR="00311810" w:rsidRPr="00B60C98" w14:paraId="16E7780E" w14:textId="77777777" w:rsidTr="00D30A41">
        <w:tc>
          <w:tcPr>
            <w:tcW w:w="4885" w:type="dxa"/>
            <w:shd w:val="clear" w:color="auto" w:fill="auto"/>
          </w:tcPr>
          <w:p w14:paraId="0C9FEAAC" w14:textId="77777777" w:rsidR="00311810" w:rsidRPr="001F656B" w:rsidRDefault="00311810" w:rsidP="00311810">
            <w:pPr>
              <w:jc w:val="both"/>
              <w:rPr>
                <w:sz w:val="18"/>
                <w:szCs w:val="18"/>
              </w:rPr>
            </w:pPr>
          </w:p>
        </w:tc>
        <w:tc>
          <w:tcPr>
            <w:tcW w:w="614" w:type="dxa"/>
          </w:tcPr>
          <w:p w14:paraId="6DFA7883" w14:textId="77777777" w:rsidR="00311810" w:rsidRPr="001F656B" w:rsidRDefault="00311810" w:rsidP="00311810">
            <w:pPr>
              <w:jc w:val="center"/>
              <w:rPr>
                <w:sz w:val="18"/>
                <w:szCs w:val="18"/>
              </w:rPr>
            </w:pPr>
          </w:p>
        </w:tc>
        <w:tc>
          <w:tcPr>
            <w:tcW w:w="5656" w:type="dxa"/>
            <w:gridSpan w:val="7"/>
            <w:vMerge/>
            <w:shd w:val="clear" w:color="auto" w:fill="FFFFFF" w:themeFill="background1"/>
          </w:tcPr>
          <w:p w14:paraId="3CEE23FD" w14:textId="77777777" w:rsidR="00311810" w:rsidRPr="00B60C98" w:rsidRDefault="00311810" w:rsidP="00311810">
            <w:pPr>
              <w:jc w:val="center"/>
              <w:rPr>
                <w:sz w:val="20"/>
                <w:szCs w:val="20"/>
              </w:rPr>
            </w:pPr>
          </w:p>
        </w:tc>
      </w:tr>
      <w:tr w:rsidR="00311810" w:rsidRPr="00B60C98" w14:paraId="3F147C2A" w14:textId="77777777" w:rsidTr="00D30A41">
        <w:tc>
          <w:tcPr>
            <w:tcW w:w="4885" w:type="dxa"/>
            <w:shd w:val="clear" w:color="auto" w:fill="auto"/>
          </w:tcPr>
          <w:p w14:paraId="48F56E14" w14:textId="77777777" w:rsidR="00311810" w:rsidRPr="001F656B" w:rsidRDefault="00311810" w:rsidP="00311810">
            <w:pPr>
              <w:jc w:val="both"/>
              <w:rPr>
                <w:sz w:val="18"/>
                <w:szCs w:val="18"/>
              </w:rPr>
            </w:pPr>
          </w:p>
        </w:tc>
        <w:tc>
          <w:tcPr>
            <w:tcW w:w="614" w:type="dxa"/>
          </w:tcPr>
          <w:p w14:paraId="0A8CC990" w14:textId="77777777" w:rsidR="00311810" w:rsidRPr="001F656B" w:rsidRDefault="00311810" w:rsidP="00311810">
            <w:pPr>
              <w:jc w:val="center"/>
              <w:rPr>
                <w:sz w:val="18"/>
                <w:szCs w:val="18"/>
              </w:rPr>
            </w:pPr>
          </w:p>
        </w:tc>
        <w:tc>
          <w:tcPr>
            <w:tcW w:w="5656" w:type="dxa"/>
            <w:gridSpan w:val="7"/>
            <w:vMerge/>
            <w:shd w:val="clear" w:color="auto" w:fill="FFFFFF" w:themeFill="background1"/>
          </w:tcPr>
          <w:p w14:paraId="561D5A0D" w14:textId="77777777" w:rsidR="00311810" w:rsidRPr="00B60C98" w:rsidRDefault="00311810" w:rsidP="00311810">
            <w:pPr>
              <w:jc w:val="center"/>
              <w:rPr>
                <w:sz w:val="20"/>
                <w:szCs w:val="20"/>
              </w:rPr>
            </w:pPr>
          </w:p>
        </w:tc>
      </w:tr>
      <w:tr w:rsidR="00311810" w:rsidRPr="00B60C98" w14:paraId="24E0A674" w14:textId="77777777" w:rsidTr="00D30A41">
        <w:tc>
          <w:tcPr>
            <w:tcW w:w="4885" w:type="dxa"/>
            <w:tcBorders>
              <w:bottom w:val="single" w:sz="4" w:space="0" w:color="auto"/>
            </w:tcBorders>
            <w:shd w:val="clear" w:color="auto" w:fill="auto"/>
          </w:tcPr>
          <w:p w14:paraId="0FEC3020" w14:textId="77777777" w:rsidR="00311810" w:rsidRPr="001F656B" w:rsidRDefault="00311810" w:rsidP="00311810">
            <w:pPr>
              <w:jc w:val="both"/>
              <w:rPr>
                <w:sz w:val="18"/>
                <w:szCs w:val="18"/>
              </w:rPr>
            </w:pPr>
          </w:p>
        </w:tc>
        <w:tc>
          <w:tcPr>
            <w:tcW w:w="614" w:type="dxa"/>
            <w:tcBorders>
              <w:bottom w:val="single" w:sz="4" w:space="0" w:color="auto"/>
            </w:tcBorders>
          </w:tcPr>
          <w:p w14:paraId="72FEFF6F" w14:textId="77777777" w:rsidR="00311810" w:rsidRPr="001F656B" w:rsidRDefault="00311810" w:rsidP="00311810">
            <w:pPr>
              <w:jc w:val="center"/>
              <w:rPr>
                <w:sz w:val="18"/>
                <w:szCs w:val="18"/>
              </w:rPr>
            </w:pPr>
          </w:p>
        </w:tc>
        <w:tc>
          <w:tcPr>
            <w:tcW w:w="5656" w:type="dxa"/>
            <w:gridSpan w:val="7"/>
            <w:vMerge/>
          </w:tcPr>
          <w:p w14:paraId="3B9A2DED" w14:textId="77777777" w:rsidR="00311810" w:rsidRPr="00B60C98" w:rsidRDefault="00311810" w:rsidP="00311810">
            <w:pPr>
              <w:jc w:val="center"/>
              <w:rPr>
                <w:sz w:val="20"/>
                <w:szCs w:val="20"/>
              </w:rPr>
            </w:pPr>
          </w:p>
        </w:tc>
      </w:tr>
      <w:tr w:rsidR="00311810" w:rsidRPr="00B60C98" w14:paraId="16FC11C7" w14:textId="77777777" w:rsidTr="00D30A41">
        <w:trPr>
          <w:trHeight w:val="257"/>
        </w:trPr>
        <w:tc>
          <w:tcPr>
            <w:tcW w:w="4885" w:type="dxa"/>
            <w:tcBorders>
              <w:bottom w:val="single" w:sz="4" w:space="0" w:color="auto"/>
            </w:tcBorders>
            <w:shd w:val="clear" w:color="auto" w:fill="auto"/>
          </w:tcPr>
          <w:p w14:paraId="595E834F" w14:textId="77777777" w:rsidR="00311810" w:rsidRPr="001F656B" w:rsidRDefault="00311810" w:rsidP="00311810">
            <w:pPr>
              <w:jc w:val="both"/>
              <w:rPr>
                <w:sz w:val="18"/>
                <w:szCs w:val="18"/>
              </w:rPr>
            </w:pPr>
          </w:p>
        </w:tc>
        <w:tc>
          <w:tcPr>
            <w:tcW w:w="614" w:type="dxa"/>
            <w:tcBorders>
              <w:bottom w:val="single" w:sz="4" w:space="0" w:color="auto"/>
            </w:tcBorders>
          </w:tcPr>
          <w:p w14:paraId="19E05F5E" w14:textId="77777777" w:rsidR="00311810" w:rsidRPr="001F656B" w:rsidRDefault="00311810" w:rsidP="00311810">
            <w:pPr>
              <w:jc w:val="center"/>
              <w:rPr>
                <w:sz w:val="18"/>
                <w:szCs w:val="18"/>
              </w:rPr>
            </w:pPr>
          </w:p>
        </w:tc>
        <w:tc>
          <w:tcPr>
            <w:tcW w:w="4585" w:type="dxa"/>
            <w:gridSpan w:val="3"/>
            <w:tcBorders>
              <w:bottom w:val="single" w:sz="4" w:space="0" w:color="auto"/>
            </w:tcBorders>
            <w:shd w:val="clear" w:color="auto" w:fill="FBD4B4" w:themeFill="accent6" w:themeFillTint="66"/>
          </w:tcPr>
          <w:p w14:paraId="4FB761AE" w14:textId="77777777" w:rsidR="00311810" w:rsidRPr="00B60C98" w:rsidRDefault="00311810" w:rsidP="00311810">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14:paraId="492B2375" w14:textId="77777777" w:rsidR="00311810" w:rsidRPr="00B60C98" w:rsidRDefault="00311810" w:rsidP="00311810">
            <w:pPr>
              <w:rPr>
                <w:b/>
                <w:sz w:val="18"/>
                <w:szCs w:val="18"/>
              </w:rPr>
            </w:pPr>
            <w:r w:rsidRPr="00B60C98">
              <w:rPr>
                <w:b/>
                <w:sz w:val="18"/>
                <w:szCs w:val="18"/>
              </w:rPr>
              <w:t>Confirmed</w:t>
            </w:r>
          </w:p>
        </w:tc>
      </w:tr>
      <w:tr w:rsidR="00311810" w:rsidRPr="00B60C98" w14:paraId="48D3A613" w14:textId="77777777" w:rsidTr="00D30A41">
        <w:tc>
          <w:tcPr>
            <w:tcW w:w="4885" w:type="dxa"/>
            <w:tcBorders>
              <w:top w:val="single" w:sz="4" w:space="0" w:color="auto"/>
              <w:bottom w:val="single" w:sz="4" w:space="0" w:color="auto"/>
            </w:tcBorders>
            <w:shd w:val="clear" w:color="auto" w:fill="auto"/>
          </w:tcPr>
          <w:p w14:paraId="5F42C3B3" w14:textId="77777777" w:rsidR="00311810" w:rsidRPr="001F656B" w:rsidRDefault="00311810" w:rsidP="00311810">
            <w:pPr>
              <w:jc w:val="both"/>
              <w:rPr>
                <w:sz w:val="18"/>
                <w:szCs w:val="18"/>
              </w:rPr>
            </w:pPr>
          </w:p>
        </w:tc>
        <w:tc>
          <w:tcPr>
            <w:tcW w:w="614" w:type="dxa"/>
            <w:tcBorders>
              <w:top w:val="single" w:sz="4" w:space="0" w:color="auto"/>
              <w:bottom w:val="single" w:sz="4" w:space="0" w:color="auto"/>
              <w:right w:val="single" w:sz="4" w:space="0" w:color="auto"/>
            </w:tcBorders>
          </w:tcPr>
          <w:p w14:paraId="1F5AA403" w14:textId="77777777" w:rsidR="00311810" w:rsidRPr="001F656B" w:rsidRDefault="00311810" w:rsidP="00311810">
            <w:pPr>
              <w:jc w:val="center"/>
              <w:rPr>
                <w:sz w:val="18"/>
                <w:szCs w:val="18"/>
              </w:rPr>
            </w:pPr>
          </w:p>
        </w:tc>
        <w:tc>
          <w:tcPr>
            <w:tcW w:w="4585" w:type="dxa"/>
            <w:gridSpan w:val="3"/>
            <w:tcBorders>
              <w:top w:val="nil"/>
              <w:left w:val="single" w:sz="4" w:space="0" w:color="auto"/>
              <w:bottom w:val="single" w:sz="4" w:space="0" w:color="auto"/>
            </w:tcBorders>
            <w:shd w:val="clear" w:color="auto" w:fill="FDE9D9" w:themeFill="accent6" w:themeFillTint="33"/>
          </w:tcPr>
          <w:p w14:paraId="7352D5D6" w14:textId="77777777" w:rsidR="00311810" w:rsidRPr="00B60C98" w:rsidRDefault="00311810" w:rsidP="00311810">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14:paraId="4BE26F46" w14:textId="77777777" w:rsidR="00311810" w:rsidRPr="00B60C98" w:rsidRDefault="00311810" w:rsidP="00311810">
            <w:pPr>
              <w:rPr>
                <w:sz w:val="20"/>
                <w:szCs w:val="20"/>
              </w:rPr>
            </w:pPr>
          </w:p>
        </w:tc>
      </w:tr>
      <w:tr w:rsidR="00311810" w:rsidRPr="00B60C98" w14:paraId="4B720089" w14:textId="77777777" w:rsidTr="00D30A41">
        <w:trPr>
          <w:trHeight w:val="248"/>
        </w:trPr>
        <w:tc>
          <w:tcPr>
            <w:tcW w:w="4885" w:type="dxa"/>
            <w:tcBorders>
              <w:bottom w:val="single" w:sz="4" w:space="0" w:color="auto"/>
            </w:tcBorders>
            <w:shd w:val="clear" w:color="auto" w:fill="auto"/>
          </w:tcPr>
          <w:p w14:paraId="7A96F1FA" w14:textId="77777777" w:rsidR="00311810" w:rsidRPr="001F656B" w:rsidRDefault="00311810" w:rsidP="00311810">
            <w:pPr>
              <w:jc w:val="both"/>
              <w:rPr>
                <w:sz w:val="18"/>
                <w:szCs w:val="18"/>
              </w:rPr>
            </w:pPr>
          </w:p>
        </w:tc>
        <w:tc>
          <w:tcPr>
            <w:tcW w:w="614" w:type="dxa"/>
            <w:tcBorders>
              <w:bottom w:val="single" w:sz="4" w:space="0" w:color="auto"/>
              <w:right w:val="single" w:sz="4" w:space="0" w:color="auto"/>
            </w:tcBorders>
          </w:tcPr>
          <w:p w14:paraId="0BCE042D" w14:textId="77777777" w:rsidR="00311810" w:rsidRPr="001F656B" w:rsidRDefault="00311810" w:rsidP="00311810">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7982EBAA" w14:textId="77777777" w:rsidR="00311810" w:rsidRPr="00B60C98" w:rsidRDefault="00311810" w:rsidP="00311810">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2E97D73D" w14:textId="77777777" w:rsidR="00311810" w:rsidRPr="00B60C98" w:rsidRDefault="00311810" w:rsidP="00311810">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14:paraId="12290A04" w14:textId="77777777" w:rsidR="00311810" w:rsidRPr="00B60C98" w:rsidRDefault="00311810" w:rsidP="00311810">
            <w:pPr>
              <w:jc w:val="center"/>
              <w:rPr>
                <w:sz w:val="20"/>
                <w:szCs w:val="20"/>
              </w:rPr>
            </w:pPr>
          </w:p>
        </w:tc>
      </w:tr>
      <w:tr w:rsidR="00311810" w:rsidRPr="00B60C98" w14:paraId="61CCE186" w14:textId="77777777" w:rsidTr="003271D3">
        <w:trPr>
          <w:trHeight w:val="247"/>
        </w:trPr>
        <w:tc>
          <w:tcPr>
            <w:tcW w:w="4885" w:type="dxa"/>
            <w:tcBorders>
              <w:bottom w:val="single" w:sz="4" w:space="0" w:color="auto"/>
            </w:tcBorders>
            <w:shd w:val="clear" w:color="auto" w:fill="auto"/>
          </w:tcPr>
          <w:p w14:paraId="6F8B73BD" w14:textId="77777777" w:rsidR="00311810" w:rsidRPr="001F656B" w:rsidRDefault="00311810" w:rsidP="00311810">
            <w:pPr>
              <w:jc w:val="both"/>
              <w:rPr>
                <w:sz w:val="18"/>
                <w:szCs w:val="18"/>
              </w:rPr>
            </w:pPr>
          </w:p>
        </w:tc>
        <w:tc>
          <w:tcPr>
            <w:tcW w:w="614" w:type="dxa"/>
            <w:tcBorders>
              <w:bottom w:val="single" w:sz="4" w:space="0" w:color="auto"/>
              <w:right w:val="single" w:sz="4" w:space="0" w:color="auto"/>
            </w:tcBorders>
          </w:tcPr>
          <w:p w14:paraId="53E4100C" w14:textId="77777777" w:rsidR="00311810" w:rsidRPr="001F656B" w:rsidRDefault="00311810" w:rsidP="00311810">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6F4875E5" w14:textId="77777777" w:rsidR="00311810" w:rsidRPr="00B60C98" w:rsidRDefault="00311810" w:rsidP="00311810">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49DFD4B7" w14:textId="77777777" w:rsidR="00311810" w:rsidRPr="00B60C98" w:rsidRDefault="00311810" w:rsidP="00311810">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14:paraId="2AF05A81" w14:textId="77777777" w:rsidR="00311810" w:rsidRPr="00B60C98" w:rsidRDefault="00311810" w:rsidP="00311810">
            <w:pPr>
              <w:jc w:val="center"/>
              <w:rPr>
                <w:sz w:val="20"/>
                <w:szCs w:val="20"/>
              </w:rPr>
            </w:pPr>
          </w:p>
        </w:tc>
      </w:tr>
      <w:tr w:rsidR="00311810" w:rsidRPr="00B60C98" w14:paraId="26CF7B87" w14:textId="77777777" w:rsidTr="00D30A41">
        <w:tc>
          <w:tcPr>
            <w:tcW w:w="4885" w:type="dxa"/>
            <w:tcBorders>
              <w:top w:val="single" w:sz="4" w:space="0" w:color="auto"/>
              <w:bottom w:val="single" w:sz="4" w:space="0" w:color="auto"/>
              <w:right w:val="single" w:sz="4" w:space="0" w:color="auto"/>
            </w:tcBorders>
            <w:shd w:val="clear" w:color="auto" w:fill="auto"/>
          </w:tcPr>
          <w:p w14:paraId="0BF4C9A5" w14:textId="77777777" w:rsidR="00311810" w:rsidRPr="001F656B" w:rsidRDefault="00311810" w:rsidP="00311810">
            <w:pPr>
              <w:jc w:val="both"/>
              <w:rPr>
                <w:sz w:val="18"/>
                <w:szCs w:val="18"/>
              </w:rPr>
            </w:pPr>
          </w:p>
        </w:tc>
        <w:tc>
          <w:tcPr>
            <w:tcW w:w="614" w:type="dxa"/>
            <w:tcBorders>
              <w:top w:val="single" w:sz="4" w:space="0" w:color="auto"/>
              <w:bottom w:val="single" w:sz="4" w:space="0" w:color="auto"/>
              <w:right w:val="single" w:sz="4" w:space="0" w:color="auto"/>
            </w:tcBorders>
            <w:shd w:val="clear" w:color="auto" w:fill="auto"/>
          </w:tcPr>
          <w:p w14:paraId="48E86B00" w14:textId="77777777" w:rsidR="00311810" w:rsidRPr="001F656B" w:rsidRDefault="00311810" w:rsidP="00311810">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175DB159" w14:textId="77777777" w:rsidR="00311810" w:rsidRPr="00B60C98" w:rsidRDefault="00311810" w:rsidP="00311810">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00696EB7" w14:textId="77777777" w:rsidR="00311810" w:rsidRPr="00B60C98" w:rsidRDefault="00311810" w:rsidP="00311810">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14:paraId="67C90B9D" w14:textId="77777777" w:rsidR="00311810" w:rsidRPr="00B60C98" w:rsidRDefault="00311810" w:rsidP="00311810">
            <w:pPr>
              <w:rPr>
                <w:sz w:val="20"/>
                <w:szCs w:val="20"/>
              </w:rPr>
            </w:pPr>
          </w:p>
        </w:tc>
      </w:tr>
      <w:tr w:rsidR="00311810" w:rsidRPr="00B60C98" w14:paraId="75BFFAEA" w14:textId="77777777" w:rsidTr="00D30A41">
        <w:tc>
          <w:tcPr>
            <w:tcW w:w="4885" w:type="dxa"/>
            <w:tcBorders>
              <w:top w:val="single" w:sz="4" w:space="0" w:color="auto"/>
              <w:bottom w:val="single" w:sz="4" w:space="0" w:color="auto"/>
              <w:right w:val="single" w:sz="4" w:space="0" w:color="auto"/>
            </w:tcBorders>
            <w:shd w:val="clear" w:color="auto" w:fill="auto"/>
          </w:tcPr>
          <w:p w14:paraId="00C2A4B7" w14:textId="77777777" w:rsidR="00311810" w:rsidRPr="001F656B" w:rsidRDefault="00311810" w:rsidP="00311810">
            <w:pPr>
              <w:jc w:val="both"/>
              <w:rPr>
                <w:sz w:val="18"/>
                <w:szCs w:val="18"/>
              </w:rPr>
            </w:pPr>
          </w:p>
        </w:tc>
        <w:tc>
          <w:tcPr>
            <w:tcW w:w="614" w:type="dxa"/>
            <w:tcBorders>
              <w:top w:val="single" w:sz="4" w:space="0" w:color="auto"/>
              <w:bottom w:val="single" w:sz="4" w:space="0" w:color="auto"/>
              <w:right w:val="single" w:sz="4" w:space="0" w:color="auto"/>
            </w:tcBorders>
            <w:shd w:val="clear" w:color="auto" w:fill="auto"/>
          </w:tcPr>
          <w:p w14:paraId="4635BC93" w14:textId="77777777" w:rsidR="00311810" w:rsidRPr="001F656B" w:rsidRDefault="00311810" w:rsidP="00311810">
            <w:pPr>
              <w:jc w:val="center"/>
              <w:rPr>
                <w:sz w:val="18"/>
                <w:szCs w:val="18"/>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14:paraId="169020CF" w14:textId="77777777" w:rsidR="00311810" w:rsidRPr="00B60C98" w:rsidRDefault="00311810" w:rsidP="00311810">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14:paraId="32475621" w14:textId="77777777" w:rsidR="00311810" w:rsidRPr="00B60C98" w:rsidRDefault="00311810" w:rsidP="00311810">
            <w:pPr>
              <w:rPr>
                <w:sz w:val="20"/>
                <w:szCs w:val="20"/>
              </w:rPr>
            </w:pPr>
          </w:p>
        </w:tc>
      </w:tr>
      <w:tr w:rsidR="00311810" w:rsidRPr="00B60C98" w14:paraId="24079443" w14:textId="77777777" w:rsidTr="003271D3">
        <w:tc>
          <w:tcPr>
            <w:tcW w:w="5499" w:type="dxa"/>
            <w:gridSpan w:val="2"/>
            <w:tcBorders>
              <w:bottom w:val="single" w:sz="4" w:space="0" w:color="auto"/>
              <w:right w:val="single" w:sz="4" w:space="0" w:color="auto"/>
            </w:tcBorders>
            <w:shd w:val="clear" w:color="auto" w:fill="D9D9D9" w:themeFill="background1" w:themeFillShade="D9"/>
          </w:tcPr>
          <w:p w14:paraId="6109D56C" w14:textId="77777777" w:rsidR="00311810" w:rsidRPr="00B60C98" w:rsidRDefault="00311810" w:rsidP="00311810">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14:paraId="514D7829" w14:textId="77777777" w:rsidR="00311810" w:rsidRPr="00B60C98" w:rsidRDefault="00311810" w:rsidP="00311810">
            <w:pPr>
              <w:rPr>
                <w:b/>
                <w:i/>
                <w:sz w:val="20"/>
                <w:szCs w:val="20"/>
              </w:rPr>
            </w:pPr>
            <w:r w:rsidRPr="00B60C98">
              <w:rPr>
                <w:b/>
                <w:i/>
                <w:sz w:val="20"/>
                <w:szCs w:val="20"/>
              </w:rPr>
              <w:t>MAP Completion Status (for internal use only)</w:t>
            </w:r>
          </w:p>
        </w:tc>
      </w:tr>
      <w:tr w:rsidR="006F3900" w:rsidRPr="00B60C98" w14:paraId="12F03F02" w14:textId="77777777" w:rsidTr="00FB466B">
        <w:tc>
          <w:tcPr>
            <w:tcW w:w="5499" w:type="dxa"/>
            <w:gridSpan w:val="2"/>
            <w:vMerge w:val="restart"/>
            <w:tcBorders>
              <w:right w:val="single" w:sz="4" w:space="0" w:color="auto"/>
            </w:tcBorders>
            <w:shd w:val="clear" w:color="auto" w:fill="F2F2F2" w:themeFill="background1" w:themeFillShade="F2"/>
          </w:tcPr>
          <w:p w14:paraId="51CFA03C" w14:textId="5E40BE4C" w:rsidR="006F3900" w:rsidRPr="001F656B" w:rsidRDefault="006F3900" w:rsidP="00311810">
            <w:pPr>
              <w:rPr>
                <w:sz w:val="18"/>
                <w:szCs w:val="18"/>
              </w:rPr>
            </w:pPr>
            <w:r>
              <w:rPr>
                <w:sz w:val="18"/>
                <w:szCs w:val="18"/>
              </w:rPr>
              <w:t>Recommend you complete the Pre-Requisite courses concurrently with your LPN and/or ADRN program(s).</w:t>
            </w:r>
          </w:p>
        </w:tc>
        <w:tc>
          <w:tcPr>
            <w:tcW w:w="1978" w:type="dxa"/>
            <w:tcBorders>
              <w:top w:val="single" w:sz="4" w:space="0" w:color="auto"/>
              <w:left w:val="single" w:sz="4" w:space="0" w:color="auto"/>
              <w:bottom w:val="single" w:sz="4" w:space="0" w:color="auto"/>
            </w:tcBorders>
            <w:shd w:val="clear" w:color="auto" w:fill="FBD4B4" w:themeFill="accent6" w:themeFillTint="66"/>
          </w:tcPr>
          <w:p w14:paraId="25430C18" w14:textId="77777777" w:rsidR="006F3900" w:rsidRPr="00B60C98" w:rsidRDefault="006F3900" w:rsidP="00311810">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14:paraId="1833B695" w14:textId="77777777" w:rsidR="006F3900" w:rsidRPr="00B60C98" w:rsidRDefault="006F3900" w:rsidP="00311810">
            <w:pPr>
              <w:rPr>
                <w:i/>
                <w:sz w:val="20"/>
                <w:szCs w:val="20"/>
              </w:rPr>
            </w:pPr>
            <w:r w:rsidRPr="00B60C98">
              <w:rPr>
                <w:i/>
                <w:sz w:val="18"/>
                <w:szCs w:val="20"/>
              </w:rPr>
              <w:t>Date</w:t>
            </w:r>
          </w:p>
        </w:tc>
      </w:tr>
      <w:tr w:rsidR="006F3900" w:rsidRPr="00B60C98" w14:paraId="05619156" w14:textId="77777777" w:rsidTr="00FB466B">
        <w:tc>
          <w:tcPr>
            <w:tcW w:w="5499" w:type="dxa"/>
            <w:gridSpan w:val="2"/>
            <w:vMerge/>
            <w:tcBorders>
              <w:bottom w:val="single" w:sz="4" w:space="0" w:color="auto"/>
              <w:right w:val="single" w:sz="4" w:space="0" w:color="auto"/>
            </w:tcBorders>
            <w:shd w:val="clear" w:color="auto" w:fill="F2F2F2" w:themeFill="background1" w:themeFillShade="F2"/>
          </w:tcPr>
          <w:p w14:paraId="25ADF124" w14:textId="3E420346" w:rsidR="006F3900" w:rsidRPr="001F656B" w:rsidRDefault="006F3900" w:rsidP="00311810">
            <w:pPr>
              <w:rPr>
                <w:sz w:val="18"/>
                <w:szCs w:val="18"/>
              </w:rPr>
            </w:pPr>
          </w:p>
        </w:tc>
        <w:tc>
          <w:tcPr>
            <w:tcW w:w="1978" w:type="dxa"/>
            <w:tcBorders>
              <w:top w:val="single" w:sz="4" w:space="0" w:color="auto"/>
              <w:left w:val="single" w:sz="4" w:space="0" w:color="auto"/>
              <w:bottom w:val="single" w:sz="4" w:space="0" w:color="auto"/>
              <w:right w:val="nil"/>
            </w:tcBorders>
            <w:shd w:val="clear" w:color="auto" w:fill="FFFFFF" w:themeFill="background1"/>
          </w:tcPr>
          <w:p w14:paraId="1D08BB83" w14:textId="77777777" w:rsidR="006F3900" w:rsidRPr="00B60C98" w:rsidRDefault="006F3900" w:rsidP="00311810">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14:paraId="730E445D" w14:textId="63E40367" w:rsidR="006F3900" w:rsidRPr="00B60C98" w:rsidRDefault="00432643" w:rsidP="00311810">
            <w:pPr>
              <w:rPr>
                <w:sz w:val="20"/>
                <w:szCs w:val="20"/>
              </w:rPr>
            </w:pPr>
            <w:r>
              <w:rPr>
                <w:sz w:val="20"/>
                <w:szCs w:val="20"/>
              </w:rPr>
              <w:t>6.16.2017 ah</w:t>
            </w:r>
          </w:p>
        </w:tc>
      </w:tr>
      <w:tr w:rsidR="006F3900" w:rsidRPr="00B60C98" w14:paraId="184D20C7" w14:textId="77777777" w:rsidTr="00F93265">
        <w:tc>
          <w:tcPr>
            <w:tcW w:w="5499" w:type="dxa"/>
            <w:gridSpan w:val="2"/>
            <w:vMerge w:val="restart"/>
            <w:tcBorders>
              <w:top w:val="single" w:sz="4" w:space="0" w:color="auto"/>
            </w:tcBorders>
            <w:shd w:val="clear" w:color="auto" w:fill="F2F2F2" w:themeFill="background1" w:themeFillShade="F2"/>
          </w:tcPr>
          <w:p w14:paraId="0B1132F0" w14:textId="332A5C57" w:rsidR="006F3900" w:rsidRPr="001F656B" w:rsidRDefault="006F3900" w:rsidP="006F3900">
            <w:pPr>
              <w:rPr>
                <w:sz w:val="18"/>
                <w:szCs w:val="18"/>
              </w:rPr>
            </w:pPr>
            <w:r>
              <w:rPr>
                <w:sz w:val="18"/>
                <w:szCs w:val="18"/>
              </w:rPr>
              <w:t>Strongly recommend you meet with an adviser for the BS Completion program during your ADRN courses, so we catch it early if other credits are needed for the baccalaureate graduation requirements.</w:t>
            </w:r>
          </w:p>
        </w:tc>
        <w:tc>
          <w:tcPr>
            <w:tcW w:w="1978" w:type="dxa"/>
            <w:tcBorders>
              <w:top w:val="single" w:sz="4" w:space="0" w:color="auto"/>
            </w:tcBorders>
            <w:shd w:val="clear" w:color="auto" w:fill="FFFFFF" w:themeFill="background1"/>
          </w:tcPr>
          <w:p w14:paraId="2DDBD87C" w14:textId="77777777" w:rsidR="006F3900" w:rsidRPr="00B60C98" w:rsidRDefault="006F3900" w:rsidP="006F3900">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14:paraId="660CE8D5" w14:textId="626CD6A8" w:rsidR="006F3900" w:rsidRPr="00B60C98" w:rsidRDefault="00432643" w:rsidP="006F3900">
            <w:pPr>
              <w:rPr>
                <w:sz w:val="20"/>
                <w:szCs w:val="20"/>
              </w:rPr>
            </w:pPr>
            <w:r>
              <w:rPr>
                <w:sz w:val="20"/>
                <w:szCs w:val="20"/>
              </w:rPr>
              <w:t>6.16.2017jh</w:t>
            </w:r>
            <w:bookmarkStart w:id="1" w:name="_GoBack"/>
            <w:bookmarkEnd w:id="1"/>
          </w:p>
        </w:tc>
      </w:tr>
      <w:tr w:rsidR="006F3900" w:rsidRPr="00B60C98" w14:paraId="3C8934BA" w14:textId="77777777" w:rsidTr="00F93265">
        <w:tc>
          <w:tcPr>
            <w:tcW w:w="5499" w:type="dxa"/>
            <w:gridSpan w:val="2"/>
            <w:vMerge/>
            <w:shd w:val="clear" w:color="auto" w:fill="F2F2F2" w:themeFill="background1" w:themeFillShade="F2"/>
          </w:tcPr>
          <w:p w14:paraId="61EF2D43" w14:textId="77777777" w:rsidR="006F3900" w:rsidRPr="001F656B" w:rsidRDefault="006F3900" w:rsidP="006F3900">
            <w:pPr>
              <w:rPr>
                <w:sz w:val="18"/>
                <w:szCs w:val="18"/>
              </w:rPr>
            </w:pPr>
          </w:p>
        </w:tc>
        <w:tc>
          <w:tcPr>
            <w:tcW w:w="1978" w:type="dxa"/>
            <w:shd w:val="clear" w:color="auto" w:fill="FFFFFF" w:themeFill="background1"/>
          </w:tcPr>
          <w:p w14:paraId="2FA83B4F" w14:textId="77777777" w:rsidR="006F3900" w:rsidRPr="00B60C98" w:rsidRDefault="006F3900" w:rsidP="006F3900">
            <w:pPr>
              <w:rPr>
                <w:i/>
                <w:sz w:val="20"/>
                <w:szCs w:val="20"/>
              </w:rPr>
            </w:pPr>
            <w:r w:rsidRPr="00B60C98">
              <w:rPr>
                <w:i/>
                <w:sz w:val="20"/>
                <w:szCs w:val="20"/>
              </w:rPr>
              <w:t xml:space="preserve">Registrar: </w:t>
            </w:r>
          </w:p>
        </w:tc>
        <w:tc>
          <w:tcPr>
            <w:tcW w:w="3678" w:type="dxa"/>
            <w:gridSpan w:val="6"/>
            <w:shd w:val="clear" w:color="auto" w:fill="FFFFFF" w:themeFill="background1"/>
          </w:tcPr>
          <w:p w14:paraId="63F8029D" w14:textId="77777777" w:rsidR="006F3900" w:rsidRPr="00B60C98" w:rsidRDefault="006F3900" w:rsidP="006F3900">
            <w:pPr>
              <w:rPr>
                <w:sz w:val="20"/>
                <w:szCs w:val="20"/>
              </w:rPr>
            </w:pPr>
          </w:p>
        </w:tc>
      </w:tr>
      <w:tr w:rsidR="006F3900" w:rsidRPr="00B60C98" w14:paraId="3A51D815" w14:textId="77777777" w:rsidTr="00F93265">
        <w:trPr>
          <w:trHeight w:val="220"/>
        </w:trPr>
        <w:tc>
          <w:tcPr>
            <w:tcW w:w="5499" w:type="dxa"/>
            <w:gridSpan w:val="2"/>
            <w:vMerge/>
            <w:tcBorders>
              <w:bottom w:val="single" w:sz="4" w:space="0" w:color="auto"/>
            </w:tcBorders>
            <w:shd w:val="clear" w:color="auto" w:fill="F2F2F2" w:themeFill="background1" w:themeFillShade="F2"/>
          </w:tcPr>
          <w:p w14:paraId="76B8886D" w14:textId="77777777" w:rsidR="006F3900" w:rsidRPr="001F656B" w:rsidRDefault="006F3900" w:rsidP="006F3900">
            <w:pPr>
              <w:rPr>
                <w:sz w:val="18"/>
                <w:szCs w:val="18"/>
              </w:rPr>
            </w:pPr>
          </w:p>
        </w:tc>
        <w:tc>
          <w:tcPr>
            <w:tcW w:w="5656" w:type="dxa"/>
            <w:gridSpan w:val="7"/>
            <w:vMerge w:val="restart"/>
            <w:shd w:val="clear" w:color="auto" w:fill="FABF8F" w:themeFill="accent6" w:themeFillTint="99"/>
          </w:tcPr>
          <w:p w14:paraId="2056BB08" w14:textId="77777777" w:rsidR="006F3900" w:rsidRPr="00B60C98" w:rsidRDefault="006F3900" w:rsidP="006F3900">
            <w:pPr>
              <w:rPr>
                <w:sz w:val="20"/>
                <w:szCs w:val="20"/>
              </w:rPr>
            </w:pPr>
          </w:p>
        </w:tc>
      </w:tr>
      <w:tr w:rsidR="006F3900" w:rsidRPr="00B60C98" w14:paraId="56FC3DE3" w14:textId="77777777" w:rsidTr="003271D3">
        <w:tc>
          <w:tcPr>
            <w:tcW w:w="5499" w:type="dxa"/>
            <w:gridSpan w:val="2"/>
            <w:tcBorders>
              <w:top w:val="single" w:sz="4" w:space="0" w:color="auto"/>
              <w:bottom w:val="single" w:sz="4" w:space="0" w:color="auto"/>
            </w:tcBorders>
            <w:shd w:val="clear" w:color="auto" w:fill="F2F2F2" w:themeFill="background1" w:themeFillShade="F2"/>
          </w:tcPr>
          <w:p w14:paraId="70DB5D9D" w14:textId="77777777" w:rsidR="006F3900" w:rsidRPr="001F656B" w:rsidRDefault="006F3900" w:rsidP="006F3900">
            <w:pPr>
              <w:rPr>
                <w:sz w:val="18"/>
                <w:szCs w:val="18"/>
              </w:rPr>
            </w:pPr>
          </w:p>
        </w:tc>
        <w:tc>
          <w:tcPr>
            <w:tcW w:w="5656" w:type="dxa"/>
            <w:gridSpan w:val="7"/>
            <w:vMerge/>
            <w:shd w:val="clear" w:color="auto" w:fill="FABF8F" w:themeFill="accent6" w:themeFillTint="99"/>
          </w:tcPr>
          <w:p w14:paraId="2AA354E2" w14:textId="77777777" w:rsidR="006F3900" w:rsidRPr="00B60C98" w:rsidRDefault="006F3900" w:rsidP="006F3900">
            <w:pPr>
              <w:rPr>
                <w:sz w:val="20"/>
                <w:szCs w:val="20"/>
              </w:rPr>
            </w:pPr>
          </w:p>
        </w:tc>
      </w:tr>
      <w:tr w:rsidR="006F3900" w:rsidRPr="00B60C98" w14:paraId="2151D495" w14:textId="77777777" w:rsidTr="003271D3">
        <w:tc>
          <w:tcPr>
            <w:tcW w:w="5499" w:type="dxa"/>
            <w:gridSpan w:val="2"/>
            <w:tcBorders>
              <w:top w:val="single" w:sz="4" w:space="0" w:color="auto"/>
              <w:bottom w:val="single" w:sz="4" w:space="0" w:color="auto"/>
            </w:tcBorders>
            <w:shd w:val="clear" w:color="auto" w:fill="F2F2F2" w:themeFill="background1" w:themeFillShade="F2"/>
          </w:tcPr>
          <w:p w14:paraId="25DF1ADD" w14:textId="77777777" w:rsidR="006F3900" w:rsidRPr="001F656B" w:rsidRDefault="006F3900" w:rsidP="006F3900">
            <w:pPr>
              <w:rPr>
                <w:sz w:val="18"/>
                <w:szCs w:val="18"/>
              </w:rPr>
            </w:pPr>
          </w:p>
        </w:tc>
        <w:tc>
          <w:tcPr>
            <w:tcW w:w="5656" w:type="dxa"/>
            <w:gridSpan w:val="7"/>
            <w:vMerge/>
            <w:shd w:val="clear" w:color="auto" w:fill="FABF8F" w:themeFill="accent6" w:themeFillTint="99"/>
          </w:tcPr>
          <w:p w14:paraId="7B164B40" w14:textId="77777777" w:rsidR="006F3900" w:rsidRPr="00B60C98" w:rsidRDefault="006F3900" w:rsidP="006F3900">
            <w:pPr>
              <w:rPr>
                <w:sz w:val="20"/>
                <w:szCs w:val="20"/>
              </w:rPr>
            </w:pPr>
          </w:p>
        </w:tc>
      </w:tr>
      <w:tr w:rsidR="006F3900" w:rsidRPr="00B60C98" w14:paraId="28060A94" w14:textId="77777777" w:rsidTr="003271D3">
        <w:tc>
          <w:tcPr>
            <w:tcW w:w="5499" w:type="dxa"/>
            <w:gridSpan w:val="2"/>
            <w:tcBorders>
              <w:top w:val="single" w:sz="4" w:space="0" w:color="auto"/>
            </w:tcBorders>
            <w:shd w:val="clear" w:color="auto" w:fill="F2F2F2" w:themeFill="background1" w:themeFillShade="F2"/>
          </w:tcPr>
          <w:p w14:paraId="5B551532" w14:textId="77777777" w:rsidR="006F3900" w:rsidRPr="001F656B" w:rsidRDefault="006F3900" w:rsidP="006F3900">
            <w:pPr>
              <w:rPr>
                <w:sz w:val="18"/>
                <w:szCs w:val="18"/>
              </w:rPr>
            </w:pPr>
          </w:p>
        </w:tc>
        <w:tc>
          <w:tcPr>
            <w:tcW w:w="5656" w:type="dxa"/>
            <w:gridSpan w:val="7"/>
            <w:vMerge/>
            <w:shd w:val="clear" w:color="auto" w:fill="FABF8F" w:themeFill="accent6" w:themeFillTint="99"/>
          </w:tcPr>
          <w:p w14:paraId="6A1AFA6D" w14:textId="77777777" w:rsidR="006F3900" w:rsidRPr="00B60C98" w:rsidRDefault="006F3900" w:rsidP="006F3900">
            <w:pPr>
              <w:rPr>
                <w:sz w:val="20"/>
                <w:szCs w:val="20"/>
              </w:rPr>
            </w:pPr>
          </w:p>
        </w:tc>
      </w:tr>
    </w:tbl>
    <w:p w14:paraId="0AD0A796" w14:textId="77777777" w:rsidR="00631499" w:rsidRPr="00521695" w:rsidRDefault="00F859C0" w:rsidP="00521695">
      <w:pPr>
        <w:rPr>
          <w:rFonts w:ascii="Calibri" w:eastAsia="Times New Roman" w:hAnsi="Calibri" w:cs="Times New Roman"/>
          <w:sz w:val="20"/>
          <w:szCs w:val="20"/>
        </w:rPr>
      </w:pPr>
      <w:r>
        <w:rPr>
          <w:rFonts w:ascii="Calibri" w:eastAsia="Times New Roman" w:hAnsi="Calibri" w:cs="Times New Roman"/>
          <w:sz w:val="20"/>
          <w:szCs w:val="20"/>
        </w:rPr>
        <w:t xml:space="preserve">                                                                                                                                                                                                </w:t>
      </w:r>
      <w:r w:rsidR="001F656B">
        <w:rPr>
          <w:rFonts w:ascii="Calibri" w:eastAsia="Times New Roman" w:hAnsi="Calibri" w:cs="Times New Roman"/>
          <w:sz w:val="20"/>
          <w:szCs w:val="20"/>
        </w:rPr>
        <w:t>Form Revised 4.14.2017</w:t>
      </w:r>
    </w:p>
    <w:sectPr w:rsidR="00631499" w:rsidRPr="00521695" w:rsidSect="00D86D33">
      <w:type w:val="continuous"/>
      <w:pgSz w:w="12240" w:h="15840" w:code="1"/>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bbey" w:date="2017-06-06T10:06:00Z" w:initials="A">
    <w:p w14:paraId="3C66F825" w14:textId="77777777" w:rsidR="00404E47" w:rsidRDefault="00404E47">
      <w:pPr>
        <w:pStyle w:val="CommentText"/>
      </w:pPr>
      <w:r>
        <w:rPr>
          <w:rStyle w:val="CommentReference"/>
        </w:rPr>
        <w:annotationRef/>
      </w:r>
      <w:r>
        <w:t xml:space="preserve">The line “Can Apply for Admission in Fall or Spring – when will our fall application be finalized? Can we include this, or do you want to leave it out for now?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66F82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bey">
    <w15:presenceInfo w15:providerId="None" w15:userId="Abb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34A52"/>
    <w:rsid w:val="0004615F"/>
    <w:rsid w:val="00056F4B"/>
    <w:rsid w:val="00061C69"/>
    <w:rsid w:val="000717A1"/>
    <w:rsid w:val="0007395E"/>
    <w:rsid w:val="00085859"/>
    <w:rsid w:val="000B6EFB"/>
    <w:rsid w:val="000C4C05"/>
    <w:rsid w:val="000D2CC3"/>
    <w:rsid w:val="000D3B74"/>
    <w:rsid w:val="00121BC3"/>
    <w:rsid w:val="00122166"/>
    <w:rsid w:val="0015776A"/>
    <w:rsid w:val="00170351"/>
    <w:rsid w:val="00194BA6"/>
    <w:rsid w:val="001A6EC8"/>
    <w:rsid w:val="001B04E4"/>
    <w:rsid w:val="001B3F81"/>
    <w:rsid w:val="001B6F46"/>
    <w:rsid w:val="001C3064"/>
    <w:rsid w:val="001C685D"/>
    <w:rsid w:val="001F656B"/>
    <w:rsid w:val="00221773"/>
    <w:rsid w:val="00237A31"/>
    <w:rsid w:val="00243804"/>
    <w:rsid w:val="00246DCB"/>
    <w:rsid w:val="00292C65"/>
    <w:rsid w:val="002A1B37"/>
    <w:rsid w:val="002A64DB"/>
    <w:rsid w:val="002C6294"/>
    <w:rsid w:val="002D4F2A"/>
    <w:rsid w:val="002E5A9E"/>
    <w:rsid w:val="00311810"/>
    <w:rsid w:val="003271D3"/>
    <w:rsid w:val="003356C4"/>
    <w:rsid w:val="00373113"/>
    <w:rsid w:val="00384E42"/>
    <w:rsid w:val="00386994"/>
    <w:rsid w:val="003F2805"/>
    <w:rsid w:val="003F7D9B"/>
    <w:rsid w:val="00404E47"/>
    <w:rsid w:val="00432643"/>
    <w:rsid w:val="004336DC"/>
    <w:rsid w:val="00434098"/>
    <w:rsid w:val="00442212"/>
    <w:rsid w:val="00443C4E"/>
    <w:rsid w:val="00466AA7"/>
    <w:rsid w:val="00473C19"/>
    <w:rsid w:val="00477592"/>
    <w:rsid w:val="00485255"/>
    <w:rsid w:val="004B2B19"/>
    <w:rsid w:val="004D7ACD"/>
    <w:rsid w:val="004F3FE6"/>
    <w:rsid w:val="005051B8"/>
    <w:rsid w:val="00516163"/>
    <w:rsid w:val="00521695"/>
    <w:rsid w:val="00521E0E"/>
    <w:rsid w:val="0052443C"/>
    <w:rsid w:val="00536833"/>
    <w:rsid w:val="00541626"/>
    <w:rsid w:val="00572ABC"/>
    <w:rsid w:val="00574329"/>
    <w:rsid w:val="005A240C"/>
    <w:rsid w:val="005E4D62"/>
    <w:rsid w:val="006158FE"/>
    <w:rsid w:val="0063135C"/>
    <w:rsid w:val="00631499"/>
    <w:rsid w:val="00663CDA"/>
    <w:rsid w:val="006808E0"/>
    <w:rsid w:val="006A282B"/>
    <w:rsid w:val="006A6AF8"/>
    <w:rsid w:val="006C0339"/>
    <w:rsid w:val="006D5CCA"/>
    <w:rsid w:val="006F31AA"/>
    <w:rsid w:val="006F3900"/>
    <w:rsid w:val="00700B07"/>
    <w:rsid w:val="00714833"/>
    <w:rsid w:val="00714F1E"/>
    <w:rsid w:val="00721FDC"/>
    <w:rsid w:val="00724B1D"/>
    <w:rsid w:val="00760800"/>
    <w:rsid w:val="00777362"/>
    <w:rsid w:val="00792F6D"/>
    <w:rsid w:val="00796890"/>
    <w:rsid w:val="007A4857"/>
    <w:rsid w:val="007B6727"/>
    <w:rsid w:val="007D4D67"/>
    <w:rsid w:val="007E04EE"/>
    <w:rsid w:val="007E36F8"/>
    <w:rsid w:val="007F10D7"/>
    <w:rsid w:val="00822D4E"/>
    <w:rsid w:val="00826C6E"/>
    <w:rsid w:val="008560B4"/>
    <w:rsid w:val="008621B9"/>
    <w:rsid w:val="00864D96"/>
    <w:rsid w:val="00897F88"/>
    <w:rsid w:val="008B1851"/>
    <w:rsid w:val="008F1E98"/>
    <w:rsid w:val="008F40BC"/>
    <w:rsid w:val="008F6048"/>
    <w:rsid w:val="00925AB6"/>
    <w:rsid w:val="00936658"/>
    <w:rsid w:val="00943870"/>
    <w:rsid w:val="00944648"/>
    <w:rsid w:val="0095579C"/>
    <w:rsid w:val="00975015"/>
    <w:rsid w:val="0098617C"/>
    <w:rsid w:val="009907E8"/>
    <w:rsid w:val="009B42A4"/>
    <w:rsid w:val="00A3318E"/>
    <w:rsid w:val="00A513C9"/>
    <w:rsid w:val="00A94A30"/>
    <w:rsid w:val="00AA1DB7"/>
    <w:rsid w:val="00AB7151"/>
    <w:rsid w:val="00AC5A04"/>
    <w:rsid w:val="00AE10A4"/>
    <w:rsid w:val="00AE16D5"/>
    <w:rsid w:val="00B01C16"/>
    <w:rsid w:val="00B60C98"/>
    <w:rsid w:val="00B61C40"/>
    <w:rsid w:val="00B67A57"/>
    <w:rsid w:val="00BA1F3D"/>
    <w:rsid w:val="00BA2629"/>
    <w:rsid w:val="00BA7BDE"/>
    <w:rsid w:val="00BB7709"/>
    <w:rsid w:val="00BC0FEE"/>
    <w:rsid w:val="00BD787A"/>
    <w:rsid w:val="00BE4066"/>
    <w:rsid w:val="00BF6768"/>
    <w:rsid w:val="00C04A5A"/>
    <w:rsid w:val="00C0730D"/>
    <w:rsid w:val="00C12EAB"/>
    <w:rsid w:val="00C176AE"/>
    <w:rsid w:val="00C268BE"/>
    <w:rsid w:val="00C35E9C"/>
    <w:rsid w:val="00C66A97"/>
    <w:rsid w:val="00C7700A"/>
    <w:rsid w:val="00C84B4C"/>
    <w:rsid w:val="00C879BC"/>
    <w:rsid w:val="00CA528E"/>
    <w:rsid w:val="00CC7589"/>
    <w:rsid w:val="00CD0B7C"/>
    <w:rsid w:val="00CF66F8"/>
    <w:rsid w:val="00D30A41"/>
    <w:rsid w:val="00D34724"/>
    <w:rsid w:val="00D42DE8"/>
    <w:rsid w:val="00D451FC"/>
    <w:rsid w:val="00D45741"/>
    <w:rsid w:val="00D46379"/>
    <w:rsid w:val="00D53A93"/>
    <w:rsid w:val="00D54E33"/>
    <w:rsid w:val="00D8570C"/>
    <w:rsid w:val="00D86D33"/>
    <w:rsid w:val="00D914C1"/>
    <w:rsid w:val="00DA1BEE"/>
    <w:rsid w:val="00DB202D"/>
    <w:rsid w:val="00DC4E37"/>
    <w:rsid w:val="00DD67D4"/>
    <w:rsid w:val="00DF097F"/>
    <w:rsid w:val="00E626A6"/>
    <w:rsid w:val="00E67D37"/>
    <w:rsid w:val="00E71323"/>
    <w:rsid w:val="00E725D8"/>
    <w:rsid w:val="00E80337"/>
    <w:rsid w:val="00EA0C90"/>
    <w:rsid w:val="00F02567"/>
    <w:rsid w:val="00F20DEE"/>
    <w:rsid w:val="00F23321"/>
    <w:rsid w:val="00F25CDF"/>
    <w:rsid w:val="00F5131F"/>
    <w:rsid w:val="00F726E6"/>
    <w:rsid w:val="00F74EE3"/>
    <w:rsid w:val="00F84E02"/>
    <w:rsid w:val="00F859C0"/>
    <w:rsid w:val="00FB703B"/>
    <w:rsid w:val="00FC0287"/>
    <w:rsid w:val="00FE5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B334"/>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04E47"/>
    <w:rPr>
      <w:sz w:val="16"/>
      <w:szCs w:val="16"/>
    </w:rPr>
  </w:style>
  <w:style w:type="paragraph" w:styleId="CommentText">
    <w:name w:val="annotation text"/>
    <w:basedOn w:val="Normal"/>
    <w:link w:val="CommentTextChar"/>
    <w:uiPriority w:val="99"/>
    <w:semiHidden/>
    <w:unhideWhenUsed/>
    <w:rsid w:val="00404E47"/>
    <w:pPr>
      <w:spacing w:line="240" w:lineRule="auto"/>
    </w:pPr>
    <w:rPr>
      <w:sz w:val="20"/>
      <w:szCs w:val="20"/>
    </w:rPr>
  </w:style>
  <w:style w:type="character" w:customStyle="1" w:styleId="CommentTextChar">
    <w:name w:val="Comment Text Char"/>
    <w:basedOn w:val="DefaultParagraphFont"/>
    <w:link w:val="CommentText"/>
    <w:uiPriority w:val="99"/>
    <w:semiHidden/>
    <w:rsid w:val="00404E47"/>
    <w:rPr>
      <w:sz w:val="20"/>
      <w:szCs w:val="20"/>
    </w:rPr>
  </w:style>
  <w:style w:type="paragraph" w:styleId="CommentSubject">
    <w:name w:val="annotation subject"/>
    <w:basedOn w:val="CommentText"/>
    <w:next w:val="CommentText"/>
    <w:link w:val="CommentSubjectChar"/>
    <w:uiPriority w:val="99"/>
    <w:semiHidden/>
    <w:unhideWhenUsed/>
    <w:rsid w:val="00404E47"/>
    <w:rPr>
      <w:b/>
      <w:bCs/>
    </w:rPr>
  </w:style>
  <w:style w:type="character" w:customStyle="1" w:styleId="CommentSubjectChar">
    <w:name w:val="Comment Subject Char"/>
    <w:basedOn w:val="CommentTextChar"/>
    <w:link w:val="CommentSubject"/>
    <w:uiPriority w:val="99"/>
    <w:semiHidden/>
    <w:rsid w:val="00404E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rsecat.isu.edu/undergraduate/academicinformation/generaleducation/" TargetMode="Externa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2</cp:revision>
  <cp:lastPrinted>2016-09-01T20:48:00Z</cp:lastPrinted>
  <dcterms:created xsi:type="dcterms:W3CDTF">2017-06-16T15:58:00Z</dcterms:created>
  <dcterms:modified xsi:type="dcterms:W3CDTF">2017-06-16T15:58:00Z</dcterms:modified>
</cp:coreProperties>
</file>