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503AD7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03AD7" w:rsidRPr="00A0716F" w:rsidRDefault="00503AD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503AD7" w:rsidRDefault="00503AD7" w:rsidP="00BE539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Surveying and Geomatics Engineering Technology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03AD7" w:rsidRPr="00AF597C" w:rsidRDefault="00503AD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503AD7" w:rsidRPr="001109FC" w:rsidRDefault="00503AD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503AD7" w:rsidRDefault="00F5593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3AD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503AD7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503AD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503AD7" w:rsidRPr="001109FC" w:rsidRDefault="00503AD7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03AD7" w:rsidRPr="001109FC" w:rsidRDefault="00503AD7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503AD7" w:rsidRPr="00AF597C" w:rsidRDefault="00F5593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3AD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03AD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03AD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03AD7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503AD7" w:rsidRPr="001109FC" w:rsidTr="009F4F49">
                              <w:tc>
                                <w:tcPr>
                                  <w:tcW w:w="4498" w:type="dxa"/>
                                </w:tcPr>
                                <w:p w:rsidR="00503AD7" w:rsidRPr="00A0716F" w:rsidRDefault="00503AD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503AD7" w:rsidRDefault="00503AD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AD7" w:rsidRPr="00E14260" w:rsidRDefault="00503AD7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503AD7" w:rsidRPr="001109FC" w:rsidTr="009F4F49">
                        <w:tc>
                          <w:tcPr>
                            <w:tcW w:w="4498" w:type="dxa"/>
                          </w:tcPr>
                          <w:p w:rsidR="00503AD7" w:rsidRPr="00A0716F" w:rsidRDefault="00503AD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503AD7" w:rsidRDefault="00503AD7" w:rsidP="00BE539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Surveying and Geomatics Engineering Technology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503AD7" w:rsidRPr="00AF597C" w:rsidRDefault="00503AD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503AD7" w:rsidRPr="001109FC" w:rsidRDefault="00503AD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503AD7" w:rsidRDefault="00F5593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3AD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503AD7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503AD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503AD7" w:rsidRPr="001109FC" w:rsidRDefault="00503AD7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03AD7" w:rsidRPr="001109FC" w:rsidRDefault="00503AD7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503AD7" w:rsidRPr="00AF597C" w:rsidRDefault="00F5593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3AD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03AD7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03AD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AD7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503AD7" w:rsidRPr="001109FC" w:rsidTr="009F4F49">
                        <w:tc>
                          <w:tcPr>
                            <w:tcW w:w="4498" w:type="dxa"/>
                          </w:tcPr>
                          <w:p w:rsidR="00503AD7" w:rsidRPr="00A0716F" w:rsidRDefault="00503AD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503AD7" w:rsidRDefault="00503AD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03AD7" w:rsidRPr="00E14260" w:rsidRDefault="00503AD7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503AD7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417830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D7" w:rsidRPr="00D86D33" w:rsidRDefault="00503AD7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03AD7" w:rsidRPr="00121BC3" w:rsidRDefault="00503AD7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left:0;text-align:left;margin-left:-5.3pt;margin-top:32.9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AdxYl64QAAAAsBAAAPAAAAAAAAAAAAAAAAAH8EAABkcnMv&#10;ZG93bnJldi54bWxQSwUGAAAAAAQABADzAAAAjQUAAAAA&#10;">
                <v:textbox>
                  <w:txbxContent>
                    <w:p w:rsidR="00503AD7" w:rsidRPr="00D86D33" w:rsidRDefault="00503AD7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03AD7" w:rsidRPr="00121BC3" w:rsidRDefault="00503AD7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540"/>
        <w:gridCol w:w="720"/>
        <w:gridCol w:w="990"/>
        <w:gridCol w:w="2160"/>
        <w:gridCol w:w="1985"/>
      </w:tblGrid>
      <w:tr w:rsidR="00BD787A" w:rsidTr="00503AD7">
        <w:tc>
          <w:tcPr>
            <w:tcW w:w="4050" w:type="dxa"/>
            <w:vAlign w:val="bottom"/>
          </w:tcPr>
          <w:p w:rsidR="00503AD7" w:rsidRDefault="00503AD7" w:rsidP="00503AD7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</w:p>
          <w:p w:rsidR="00503AD7" w:rsidRDefault="00503AD7" w:rsidP="00503AD7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</w:p>
          <w:p w:rsidR="00503AD7" w:rsidRDefault="00503AD7" w:rsidP="00503AD7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</w:p>
          <w:p w:rsidR="00503AD7" w:rsidRDefault="00503AD7" w:rsidP="00503AD7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</w:p>
          <w:p w:rsidR="008B1851" w:rsidRPr="00C17DB2" w:rsidRDefault="008B1851" w:rsidP="00503AD7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bottom"/>
          </w:tcPr>
          <w:p w:rsidR="008B1851" w:rsidRPr="00B60C98" w:rsidRDefault="00D86D33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Cr.</w:t>
            </w:r>
          </w:p>
        </w:tc>
        <w:tc>
          <w:tcPr>
            <w:tcW w:w="540" w:type="dxa"/>
            <w:vAlign w:val="bottom"/>
          </w:tcPr>
          <w:p w:rsidR="00D86D33" w:rsidRPr="00B60C98" w:rsidRDefault="008B1851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Min.</w:t>
            </w:r>
          </w:p>
          <w:p w:rsidR="008B1851" w:rsidRPr="00B60C98" w:rsidRDefault="008B1851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bottom"/>
          </w:tcPr>
          <w:p w:rsidR="002E5A9E" w:rsidRDefault="00DA1BEE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>GE,</w:t>
            </w:r>
          </w:p>
          <w:p w:rsidR="002E5A9E" w:rsidRPr="00B60C98" w:rsidRDefault="002E5A9E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990" w:type="dxa"/>
            <w:vAlign w:val="bottom"/>
          </w:tcPr>
          <w:p w:rsidR="008B1851" w:rsidRPr="00B60C98" w:rsidRDefault="00D86D33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bottom"/>
          </w:tcPr>
          <w:p w:rsidR="008B1851" w:rsidRPr="00B60C98" w:rsidRDefault="001B04E4" w:rsidP="00503AD7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85" w:type="dxa"/>
            <w:vAlign w:val="bottom"/>
          </w:tcPr>
          <w:p w:rsidR="008B1851" w:rsidRPr="00B60C98" w:rsidRDefault="001B04E4" w:rsidP="00503AD7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BE539D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5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8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0110: Applied Mathematics 1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0111: Drawing with CAD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0112: Beginning Surveying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194BA6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Default="00BE539D" w:rsidP="00BE539D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0115A: Materials Testing and Specifications 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BE539D" w:rsidRPr="002E3020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2E3020">
              <w:rPr>
                <w:rFonts w:cs="Times New Roman"/>
                <w:sz w:val="16"/>
                <w:szCs w:val="16"/>
              </w:rPr>
              <w:t>BT 0170: Introduction to Computers</w:t>
            </w:r>
          </w:p>
        </w:tc>
        <w:tc>
          <w:tcPr>
            <w:tcW w:w="625" w:type="dxa"/>
            <w:vAlign w:val="center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540" w:type="dxa"/>
            <w:vAlign w:val="center"/>
          </w:tcPr>
          <w:p w:rsidR="00BE539D" w:rsidRDefault="00BE539D" w:rsidP="00BE539D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  <w:vAlign w:val="center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BE539D">
        <w:tc>
          <w:tcPr>
            <w:tcW w:w="4050" w:type="dxa"/>
            <w:shd w:val="clear" w:color="auto" w:fill="F2F2F2" w:themeFill="background1" w:themeFillShade="F2"/>
          </w:tcPr>
          <w:p w:rsidR="00BE539D" w:rsidRDefault="00BE539D" w:rsidP="00BE539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E539D" w:rsidTr="00BE539D">
        <w:tc>
          <w:tcPr>
            <w:tcW w:w="4050" w:type="dxa"/>
          </w:tcPr>
          <w:p w:rsidR="00BE539D" w:rsidRPr="00E36335" w:rsidRDefault="00BE539D" w:rsidP="00BE539D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25" w:type="dxa"/>
            <w:vAlign w:val="center"/>
          </w:tcPr>
          <w:p w:rsidR="00BE539D" w:rsidRPr="00E3633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***</w:t>
            </w:r>
            <w:r w:rsidRPr="00E36335">
              <w:rPr>
                <w:rFonts w:cs="Times New Roman"/>
                <w:sz w:val="16"/>
                <w:szCs w:val="16"/>
              </w:rPr>
              <w:t>CET 0120: Applied Mathematics II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0111/GEMT 1111</w:t>
            </w: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0122 Intermediate Surveying</w:t>
            </w:r>
            <w:r>
              <w:rPr>
                <w:rFonts w:cs="Times New Roman"/>
                <w:sz w:val="16"/>
                <w:szCs w:val="16"/>
              </w:rPr>
              <w:t xml:space="preserve"> and Spatial Analysis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0112/GEMT 1112</w:t>
            </w: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0125A: Materials Testing and Specifications II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BE539D" w:rsidRPr="002E3020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2231: Survey Computations</w:t>
            </w:r>
          </w:p>
        </w:tc>
        <w:tc>
          <w:tcPr>
            <w:tcW w:w="625" w:type="dxa"/>
            <w:vAlign w:val="center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BE539D" w:rsidRDefault="00BE539D" w:rsidP="00BE539D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E539D" w:rsidRPr="00292C65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  <w:vAlign w:val="center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 (for CET 0125A)</w:t>
            </w: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BE539D">
        <w:tc>
          <w:tcPr>
            <w:tcW w:w="4050" w:type="dxa"/>
            <w:shd w:val="clear" w:color="auto" w:fill="F2F2F2" w:themeFill="background1" w:themeFillShade="F2"/>
          </w:tcPr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E539D" w:rsidTr="00503AD7">
        <w:tc>
          <w:tcPr>
            <w:tcW w:w="4050" w:type="dxa"/>
          </w:tcPr>
          <w:p w:rsidR="00BE539D" w:rsidRPr="003F14DD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5: PHYS 1101/L Element of Physics &amp; Lab</w:t>
            </w:r>
          </w:p>
        </w:tc>
        <w:tc>
          <w:tcPr>
            <w:tcW w:w="625" w:type="dxa"/>
          </w:tcPr>
          <w:p w:rsidR="00BE539D" w:rsidRPr="003F14DD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1985" w:type="dxa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CET 0216: Route Survey and Design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0122/GEMT 1122</w:t>
            </w:r>
          </w:p>
        </w:tc>
        <w:tc>
          <w:tcPr>
            <w:tcW w:w="1985" w:type="dxa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rPr>
          <w:trHeight w:val="110"/>
        </w:trPr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 xml:space="preserve">CET </w:t>
            </w:r>
            <w:r>
              <w:rPr>
                <w:rFonts w:cs="Times New Roman"/>
                <w:sz w:val="16"/>
                <w:szCs w:val="16"/>
              </w:rPr>
              <w:t>0232: Plan Reading and Worksite Safety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0243: Public Works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194BA6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CET 0250</w:t>
            </w:r>
            <w:r w:rsidRPr="00E36335">
              <w:rPr>
                <w:rFonts w:cs="Times New Roman"/>
                <w:sz w:val="16"/>
                <w:szCs w:val="16"/>
              </w:rPr>
              <w:t>: Unmanned Aerial Systems</w:t>
            </w:r>
            <w:r>
              <w:rPr>
                <w:rFonts w:cs="Times New Roman"/>
                <w:sz w:val="16"/>
                <w:szCs w:val="16"/>
              </w:rPr>
              <w:t>/Imagery Analysis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633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BE539D">
        <w:tc>
          <w:tcPr>
            <w:tcW w:w="4050" w:type="dxa"/>
            <w:shd w:val="clear" w:color="auto" w:fill="F2F2F2" w:themeFill="background1" w:themeFillShade="F2"/>
          </w:tcPr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BE539D" w:rsidRPr="00194BA6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539D" w:rsidRPr="00194BA6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539D" w:rsidRPr="00194BA6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539D" w:rsidRPr="00194BA6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E539D" w:rsidRPr="00194BA6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BE539D" w:rsidRPr="00194BA6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E539D" w:rsidTr="00503AD7">
        <w:tc>
          <w:tcPr>
            <w:tcW w:w="4050" w:type="dxa"/>
          </w:tcPr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ECON 1100 Economic Issues </w:t>
            </w:r>
            <w:r w:rsidRPr="000C1ABC">
              <w:rPr>
                <w:b/>
                <w:sz w:val="16"/>
                <w:szCs w:val="16"/>
                <w:u w:val="single"/>
              </w:rPr>
              <w:t>OR</w:t>
            </w:r>
          </w:p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2201 Principles of Macroeconomics </w:t>
            </w:r>
            <w:r w:rsidRPr="000C1ABC">
              <w:rPr>
                <w:b/>
                <w:sz w:val="16"/>
                <w:szCs w:val="16"/>
                <w:u w:val="single"/>
              </w:rPr>
              <w:t>OR</w:t>
            </w:r>
          </w:p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2202 Principles of Microeconomics </w:t>
            </w:r>
          </w:p>
        </w:tc>
        <w:tc>
          <w:tcPr>
            <w:tcW w:w="625" w:type="dxa"/>
            <w:vAlign w:val="center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vAlign w:val="center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BE539D">
        <w:tc>
          <w:tcPr>
            <w:tcW w:w="4050" w:type="dxa"/>
          </w:tcPr>
          <w:p w:rsidR="00BE539D" w:rsidRPr="00E36335" w:rsidRDefault="00BE539D" w:rsidP="00BE539D">
            <w:pPr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MATH 1153 </w:t>
            </w:r>
            <w:r w:rsidRPr="00C26D6E">
              <w:rPr>
                <w:sz w:val="16"/>
                <w:szCs w:val="16"/>
              </w:rPr>
              <w:t>Introduction to Statistics</w:t>
            </w:r>
          </w:p>
        </w:tc>
        <w:tc>
          <w:tcPr>
            <w:tcW w:w="625" w:type="dxa"/>
            <w:vAlign w:val="center"/>
          </w:tcPr>
          <w:p w:rsidR="00BE539D" w:rsidRPr="00E3633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985" w:type="dxa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625" w:type="dxa"/>
            <w:vAlign w:val="center"/>
          </w:tcPr>
          <w:p w:rsidR="00BE539D" w:rsidRPr="00E3633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E36335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0251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Introduction to Legal Descriptions</w:t>
            </w:r>
          </w:p>
        </w:tc>
        <w:tc>
          <w:tcPr>
            <w:tcW w:w="625" w:type="dxa"/>
          </w:tcPr>
          <w:p w:rsidR="00BE539D" w:rsidRPr="00E36335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25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Pr="00D92448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  <w:tc>
          <w:tcPr>
            <w:tcW w:w="1985" w:type="dxa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BE539D">
        <w:tc>
          <w:tcPr>
            <w:tcW w:w="4050" w:type="dxa"/>
            <w:shd w:val="clear" w:color="auto" w:fill="F2F2F2" w:themeFill="background1" w:themeFillShade="F2"/>
          </w:tcPr>
          <w:p w:rsidR="00BE539D" w:rsidRPr="00292C65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E539D" w:rsidRPr="00D42DE8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E539D" w:rsidTr="00503AD7">
        <w:tc>
          <w:tcPr>
            <w:tcW w:w="4050" w:type="dxa"/>
            <w:shd w:val="clear" w:color="auto" w:fill="FFFFFF" w:themeFill="background1"/>
          </w:tcPr>
          <w:p w:rsidR="00BE539D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MATH 1170  Calculus I –or-</w:t>
            </w:r>
          </w:p>
          <w:p w:rsidR="00BE539D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0264 Introductory Calculus</w:t>
            </w:r>
          </w:p>
        </w:tc>
        <w:tc>
          <w:tcPr>
            <w:tcW w:w="625" w:type="dxa"/>
            <w:shd w:val="clear" w:color="auto" w:fill="FFFFFF" w:themeFill="background1"/>
          </w:tcPr>
          <w:p w:rsidR="00BE539D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BE539D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E539D" w:rsidRPr="009751C4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BE539D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E539D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</w:t>
            </w:r>
          </w:p>
          <w:p w:rsidR="00BE539D" w:rsidRPr="009751C4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 or equivalent</w:t>
            </w:r>
          </w:p>
        </w:tc>
        <w:tc>
          <w:tcPr>
            <w:tcW w:w="1985" w:type="dxa"/>
            <w:shd w:val="clear" w:color="auto" w:fill="FFFFFF" w:themeFill="background1"/>
          </w:tcPr>
          <w:p w:rsidR="00BE539D" w:rsidRPr="00194BA6" w:rsidRDefault="00BE539D" w:rsidP="00BE539D">
            <w:pPr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  <w:shd w:val="clear" w:color="auto" w:fill="FFFFFF" w:themeFill="background1"/>
          </w:tcPr>
          <w:p w:rsidR="00BE539D" w:rsidRPr="00E36335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ENGL 1102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BE539D" w:rsidRPr="00E3633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  <w:shd w:val="clear" w:color="auto" w:fill="FFFFFF" w:themeFill="background1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E539D" w:rsidRPr="00194BA6" w:rsidRDefault="00BE539D" w:rsidP="00BE539D">
            <w:pPr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  <w:shd w:val="clear" w:color="auto" w:fill="FFFFFF" w:themeFill="background1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625" w:type="dxa"/>
            <w:shd w:val="clear" w:color="auto" w:fill="FFFFFF" w:themeFill="background1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1985" w:type="dxa"/>
            <w:shd w:val="clear" w:color="auto" w:fill="FFFFFF" w:themeFill="background1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625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1985" w:type="dxa"/>
          </w:tcPr>
          <w:p w:rsidR="00BE539D" w:rsidRPr="00E67D37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625" w:type="dxa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D771F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 or instructor permission</w:t>
            </w:r>
          </w:p>
        </w:tc>
        <w:tc>
          <w:tcPr>
            <w:tcW w:w="1985" w:type="dxa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625" w:type="dxa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D771F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 w:rsidRPr="00D771F5"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2226</w:t>
            </w:r>
          </w:p>
        </w:tc>
        <w:tc>
          <w:tcPr>
            <w:tcW w:w="1985" w:type="dxa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GEMT 3313</w:t>
            </w:r>
          </w:p>
        </w:tc>
      </w:tr>
      <w:tr w:rsidR="00BE539D" w:rsidTr="00BE539D">
        <w:tc>
          <w:tcPr>
            <w:tcW w:w="4050" w:type="dxa"/>
            <w:shd w:val="clear" w:color="auto" w:fill="F2F2F2" w:themeFill="background1" w:themeFillShade="F2"/>
          </w:tcPr>
          <w:p w:rsidR="00BE539D" w:rsidRPr="00BA2629" w:rsidRDefault="00BE539D" w:rsidP="00BE53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539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E539D" w:rsidTr="00503AD7">
        <w:tc>
          <w:tcPr>
            <w:tcW w:w="4050" w:type="dxa"/>
          </w:tcPr>
          <w:p w:rsidR="00BE539D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MATH 1175: Calculus II or</w:t>
            </w:r>
          </w:p>
          <w:p w:rsidR="00BE539D" w:rsidRPr="00E36335" w:rsidRDefault="00BE539D" w:rsidP="00BE53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3: RCET 1372, Calculus for Advanced Electronics</w:t>
            </w:r>
          </w:p>
        </w:tc>
        <w:tc>
          <w:tcPr>
            <w:tcW w:w="625" w:type="dxa"/>
            <w:shd w:val="clear" w:color="auto" w:fill="FFFFFF" w:themeFill="background1"/>
          </w:tcPr>
          <w:p w:rsidR="00BE539D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  <w:p w:rsidR="00BE539D" w:rsidRPr="00077A58" w:rsidRDefault="00BE539D" w:rsidP="00BE53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BE539D" w:rsidRPr="00077A58" w:rsidRDefault="00BE539D" w:rsidP="00BE5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E539D" w:rsidRPr="00292C65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BE539D" w:rsidRDefault="00BE539D" w:rsidP="00BE539D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BE539D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  <w:p w:rsidR="00BE539D" w:rsidRPr="00292C65" w:rsidRDefault="00BE539D" w:rsidP="00BE53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advisor</w:t>
            </w:r>
          </w:p>
        </w:tc>
        <w:tc>
          <w:tcPr>
            <w:tcW w:w="1985" w:type="dxa"/>
            <w:shd w:val="clear" w:color="auto" w:fill="FFFFFF" w:themeFill="background1"/>
          </w:tcPr>
          <w:p w:rsidR="00BE539D" w:rsidRPr="00473C19" w:rsidRDefault="00BE539D" w:rsidP="00BE539D">
            <w:pPr>
              <w:rPr>
                <w:sz w:val="16"/>
                <w:szCs w:val="16"/>
              </w:rPr>
            </w:pPr>
          </w:p>
        </w:tc>
      </w:tr>
      <w:tr w:rsidR="00BE539D" w:rsidTr="00503AD7">
        <w:tc>
          <w:tcPr>
            <w:tcW w:w="405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HIST 1118, US History and Culture</w:t>
            </w: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BE539D" w:rsidRPr="003F14DD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BE539D" w:rsidRDefault="00BE539D" w:rsidP="00BE53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E539D" w:rsidRPr="00473C19" w:rsidRDefault="00BE539D" w:rsidP="00BE539D">
            <w:pPr>
              <w:rPr>
                <w:sz w:val="16"/>
                <w:szCs w:val="16"/>
              </w:rPr>
            </w:pPr>
          </w:p>
        </w:tc>
      </w:tr>
      <w:tr w:rsidR="00BE539D" w:rsidTr="00BE539D">
        <w:tc>
          <w:tcPr>
            <w:tcW w:w="405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3310: Boundary Surveying Law</w:t>
            </w:r>
          </w:p>
        </w:tc>
        <w:tc>
          <w:tcPr>
            <w:tcW w:w="625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</w:tc>
        <w:tc>
          <w:tcPr>
            <w:tcW w:w="1985" w:type="dxa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BE539D">
        <w:tc>
          <w:tcPr>
            <w:tcW w:w="405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625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 2226</w:t>
            </w:r>
          </w:p>
        </w:tc>
        <w:tc>
          <w:tcPr>
            <w:tcW w:w="1985" w:type="dxa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BE539D">
        <w:tc>
          <w:tcPr>
            <w:tcW w:w="405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4411: Geodesy</w:t>
            </w:r>
          </w:p>
        </w:tc>
        <w:tc>
          <w:tcPr>
            <w:tcW w:w="625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Pr="003F14D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3311 or instructor permission</w:t>
            </w:r>
          </w:p>
        </w:tc>
        <w:tc>
          <w:tcPr>
            <w:tcW w:w="1985" w:type="dxa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BE539D">
        <w:tc>
          <w:tcPr>
            <w:tcW w:w="4050" w:type="dxa"/>
          </w:tcPr>
          <w:p w:rsidR="00BE539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625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E539D" w:rsidRDefault="00BE539D" w:rsidP="00BE5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BE539D" w:rsidRPr="003F14DD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 status or instructor permission</w:t>
            </w:r>
          </w:p>
        </w:tc>
        <w:tc>
          <w:tcPr>
            <w:tcW w:w="1985" w:type="dxa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BE539D">
        <w:tc>
          <w:tcPr>
            <w:tcW w:w="4050" w:type="dxa"/>
            <w:shd w:val="clear" w:color="auto" w:fill="F2F2F2" w:themeFill="background1" w:themeFillShade="F2"/>
          </w:tcPr>
          <w:p w:rsidR="00BE539D" w:rsidRPr="00BA2629" w:rsidRDefault="00BE539D" w:rsidP="00BE5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E539D" w:rsidRPr="00E67D37" w:rsidRDefault="00BE539D" w:rsidP="00BE53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503AD7">
        <w:tc>
          <w:tcPr>
            <w:tcW w:w="11070" w:type="dxa"/>
            <w:gridSpan w:val="7"/>
            <w:shd w:val="clear" w:color="auto" w:fill="F2F2F2" w:themeFill="background1" w:themeFillShade="F2"/>
          </w:tcPr>
          <w:p w:rsidR="00503AD7" w:rsidRPr="00C04A5A" w:rsidRDefault="00503AD7" w:rsidP="00BE539D">
            <w:pPr>
              <w:pStyle w:val="NoSpacing"/>
              <w:rPr>
                <w:sz w:val="14"/>
                <w:szCs w:val="16"/>
              </w:rPr>
            </w:pPr>
          </w:p>
        </w:tc>
      </w:tr>
      <w:tr w:rsidR="00BE539D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BE539D" w:rsidRPr="00C04A5A" w:rsidRDefault="00BE539D" w:rsidP="00BE53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Seven</w:t>
            </w:r>
          </w:p>
        </w:tc>
      </w:tr>
      <w:tr w:rsidR="00503AD7" w:rsidTr="00BE539D">
        <w:tc>
          <w:tcPr>
            <w:tcW w:w="405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Choose one class (Not ECON)</w:t>
            </w:r>
          </w:p>
        </w:tc>
        <w:tc>
          <w:tcPr>
            <w:tcW w:w="625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503AD7" w:rsidRPr="003F14DD" w:rsidRDefault="00503AD7" w:rsidP="00503A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03AD7" w:rsidRPr="00473C19" w:rsidRDefault="00503AD7" w:rsidP="00503AD7">
            <w:pPr>
              <w:rPr>
                <w:sz w:val="16"/>
                <w:szCs w:val="16"/>
              </w:rPr>
            </w:pPr>
          </w:p>
        </w:tc>
      </w:tr>
      <w:tr w:rsidR="00503AD7" w:rsidTr="00BE539D">
        <w:tc>
          <w:tcPr>
            <w:tcW w:w="405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625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03AD7" w:rsidRPr="003F14DD" w:rsidRDefault="00503AD7" w:rsidP="00503AD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503AD7" w:rsidRPr="003F14DD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&amp; ENGL 1102</w:t>
            </w:r>
          </w:p>
        </w:tc>
        <w:tc>
          <w:tcPr>
            <w:tcW w:w="1985" w:type="dxa"/>
            <w:shd w:val="clear" w:color="auto" w:fill="FFFFFF" w:themeFill="background1"/>
          </w:tcPr>
          <w:p w:rsidR="00503AD7" w:rsidRPr="00473C19" w:rsidRDefault="00503AD7" w:rsidP="00503AD7">
            <w:pPr>
              <w:rPr>
                <w:sz w:val="16"/>
                <w:szCs w:val="16"/>
              </w:rPr>
            </w:pPr>
          </w:p>
        </w:tc>
      </w:tr>
      <w:tr w:rsidR="00503AD7" w:rsidTr="00503AD7">
        <w:tc>
          <w:tcPr>
            <w:tcW w:w="4050" w:type="dxa"/>
          </w:tcPr>
          <w:p w:rsidR="00503AD7" w:rsidRPr="009751C4" w:rsidRDefault="00503AD7" w:rsidP="00503A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 Objective 4: PHIL 1103 Intro to Ethics</w:t>
            </w:r>
          </w:p>
        </w:tc>
        <w:tc>
          <w:tcPr>
            <w:tcW w:w="625" w:type="dxa"/>
            <w:shd w:val="clear" w:color="auto" w:fill="FFFFFF" w:themeFill="background1"/>
          </w:tcPr>
          <w:p w:rsidR="00503AD7" w:rsidRPr="009751C4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03AD7" w:rsidRPr="009751C4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03AD7" w:rsidRPr="009751C4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503AD7" w:rsidRPr="009751C4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503AD7" w:rsidRDefault="00503AD7" w:rsidP="00503A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03AD7" w:rsidRPr="00473C19" w:rsidRDefault="00503AD7" w:rsidP="00503AD7">
            <w:pPr>
              <w:rPr>
                <w:sz w:val="16"/>
                <w:szCs w:val="16"/>
              </w:rPr>
            </w:pPr>
          </w:p>
        </w:tc>
      </w:tr>
      <w:tr w:rsidR="00503AD7" w:rsidTr="00BE539D">
        <w:tc>
          <w:tcPr>
            <w:tcW w:w="405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625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503AD7" w:rsidRPr="003F14DD" w:rsidRDefault="00503AD7" w:rsidP="00503AD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:rsidR="00503AD7" w:rsidRPr="003F14DD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 status or instructor permission</w:t>
            </w:r>
          </w:p>
        </w:tc>
        <w:tc>
          <w:tcPr>
            <w:tcW w:w="1985" w:type="dxa"/>
          </w:tcPr>
          <w:p w:rsidR="00503AD7" w:rsidRPr="00E67D37" w:rsidRDefault="00503AD7" w:rsidP="00503AD7">
            <w:pPr>
              <w:pStyle w:val="NoSpacing"/>
              <w:rPr>
                <w:sz w:val="16"/>
                <w:szCs w:val="16"/>
              </w:rPr>
            </w:pPr>
          </w:p>
        </w:tc>
      </w:tr>
      <w:tr w:rsidR="00503AD7" w:rsidTr="00503AD7">
        <w:tc>
          <w:tcPr>
            <w:tcW w:w="4050" w:type="dxa"/>
          </w:tcPr>
          <w:p w:rsidR="00503AD7" w:rsidRPr="003F14DD" w:rsidRDefault="00503AD7" w:rsidP="00503A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625" w:type="dxa"/>
          </w:tcPr>
          <w:p w:rsidR="00503AD7" w:rsidRPr="003F14DD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03AD7" w:rsidRPr="003F14DD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</w:tcPr>
          <w:p w:rsidR="00503AD7" w:rsidRPr="003F14DD" w:rsidRDefault="00503AD7" w:rsidP="00503AD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1985" w:type="dxa"/>
          </w:tcPr>
          <w:p w:rsidR="00503AD7" w:rsidRPr="00E67D37" w:rsidRDefault="00503AD7" w:rsidP="00503AD7">
            <w:pPr>
              <w:pStyle w:val="NoSpacing"/>
              <w:rPr>
                <w:sz w:val="16"/>
                <w:szCs w:val="16"/>
              </w:rPr>
            </w:pPr>
          </w:p>
        </w:tc>
      </w:tr>
      <w:tr w:rsidR="00503AD7" w:rsidTr="00503AD7">
        <w:tc>
          <w:tcPr>
            <w:tcW w:w="4050" w:type="dxa"/>
          </w:tcPr>
          <w:p w:rsidR="00503AD7" w:rsidRDefault="00503AD7" w:rsidP="00503AD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GEMT 3315: Surveying Adjustments and Coordinate Systems</w:t>
            </w:r>
          </w:p>
        </w:tc>
        <w:tc>
          <w:tcPr>
            <w:tcW w:w="625" w:type="dxa"/>
          </w:tcPr>
          <w:p w:rsidR="00503AD7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03AD7" w:rsidRPr="003F14DD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503AD7" w:rsidRDefault="00503AD7" w:rsidP="00503AD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1170, MATH </w:t>
            </w:r>
            <w:r w:rsidRPr="00EE682C">
              <w:rPr>
                <w:sz w:val="16"/>
                <w:szCs w:val="16"/>
              </w:rPr>
              <w:t>1153 and CET 0226.</w:t>
            </w:r>
          </w:p>
        </w:tc>
        <w:tc>
          <w:tcPr>
            <w:tcW w:w="1985" w:type="dxa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503AD7">
        <w:tc>
          <w:tcPr>
            <w:tcW w:w="4050" w:type="dxa"/>
          </w:tcPr>
          <w:p w:rsidR="00503AD7" w:rsidRDefault="00503AD7" w:rsidP="00503AD7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GEMT 4425: Principles of Cartography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503AD7" w:rsidRDefault="00503AD7" w:rsidP="00503AD7">
            <w:pPr>
              <w:rPr>
                <w:sz w:val="16"/>
                <w:szCs w:val="16"/>
              </w:rPr>
            </w:pPr>
          </w:p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4427: Information Technology for GIS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4404: Advanced Geographic Information System</w:t>
            </w:r>
          </w:p>
        </w:tc>
        <w:tc>
          <w:tcPr>
            <w:tcW w:w="625" w:type="dxa"/>
            <w:vAlign w:val="center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GEMT Jr status or instructor permission</w:t>
            </w:r>
          </w:p>
          <w:p w:rsidR="00503AD7" w:rsidRDefault="00503AD7" w:rsidP="00503AD7">
            <w:pPr>
              <w:rPr>
                <w:sz w:val="16"/>
                <w:szCs w:val="16"/>
              </w:rPr>
            </w:pPr>
          </w:p>
          <w:p w:rsidR="00503AD7" w:rsidRPr="003F14DD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 &amp; L or instructor permission</w:t>
            </w:r>
          </w:p>
        </w:tc>
        <w:tc>
          <w:tcPr>
            <w:tcW w:w="1985" w:type="dxa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BE539D">
        <w:tc>
          <w:tcPr>
            <w:tcW w:w="4050" w:type="dxa"/>
            <w:shd w:val="clear" w:color="auto" w:fill="F2F2F2" w:themeFill="background1" w:themeFillShade="F2"/>
          </w:tcPr>
          <w:p w:rsidR="00503AD7" w:rsidRPr="00B67A57" w:rsidRDefault="00503AD7" w:rsidP="00503AD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25" w:type="dxa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686401">
        <w:trPr>
          <w:trHeight w:val="140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503AD7" w:rsidRPr="00C04A5A" w:rsidRDefault="00503AD7" w:rsidP="00503AD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03AD7" w:rsidTr="00BE539D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Min of 3 credits (Fine Arts or Foreign Language)</w:t>
            </w:r>
          </w:p>
        </w:tc>
        <w:tc>
          <w:tcPr>
            <w:tcW w:w="625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03AD7" w:rsidRPr="003F14DD" w:rsidRDefault="00503AD7" w:rsidP="00503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BE539D">
        <w:tc>
          <w:tcPr>
            <w:tcW w:w="4050" w:type="dxa"/>
            <w:shd w:val="clear" w:color="auto" w:fill="FFFFFF" w:themeFill="background1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Choose one class that satisfies this objective</w:t>
            </w:r>
          </w:p>
        </w:tc>
        <w:tc>
          <w:tcPr>
            <w:tcW w:w="625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03AD7" w:rsidRPr="003F14DD" w:rsidRDefault="00503AD7" w:rsidP="00503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03AD7" w:rsidRPr="00473C19" w:rsidRDefault="00503AD7" w:rsidP="00503AD7">
            <w:pPr>
              <w:rPr>
                <w:sz w:val="14"/>
                <w:szCs w:val="14"/>
              </w:rPr>
            </w:pPr>
          </w:p>
        </w:tc>
      </w:tr>
      <w:tr w:rsidR="00503AD7" w:rsidTr="00BE539D">
        <w:tc>
          <w:tcPr>
            <w:tcW w:w="405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Choose one class that satisfies this objective</w:t>
            </w:r>
          </w:p>
        </w:tc>
        <w:tc>
          <w:tcPr>
            <w:tcW w:w="625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03AD7" w:rsidRPr="003F14DD" w:rsidRDefault="00503AD7" w:rsidP="00503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3AD7" w:rsidRPr="00E71323" w:rsidRDefault="00503AD7" w:rsidP="00503AD7">
            <w:pPr>
              <w:pStyle w:val="NoSpacing"/>
              <w:rPr>
                <w:sz w:val="12"/>
                <w:szCs w:val="12"/>
              </w:rPr>
            </w:pPr>
          </w:p>
        </w:tc>
      </w:tr>
      <w:tr w:rsidR="00503AD7" w:rsidTr="00BE539D">
        <w:tc>
          <w:tcPr>
            <w:tcW w:w="405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GEMT 4400: Essentials of Surveying </w:t>
            </w:r>
          </w:p>
        </w:tc>
        <w:tc>
          <w:tcPr>
            <w:tcW w:w="625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0" w:type="dxa"/>
          </w:tcPr>
          <w:p w:rsidR="00503AD7" w:rsidRPr="003F14DD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 status or instructor permission</w:t>
            </w:r>
          </w:p>
        </w:tc>
        <w:tc>
          <w:tcPr>
            <w:tcW w:w="1985" w:type="dxa"/>
          </w:tcPr>
          <w:p w:rsidR="00503AD7" w:rsidRPr="00E67D37" w:rsidRDefault="00503AD7" w:rsidP="00503AD7">
            <w:pPr>
              <w:pStyle w:val="NoSpacing"/>
              <w:rPr>
                <w:sz w:val="16"/>
                <w:szCs w:val="16"/>
              </w:rPr>
            </w:pPr>
          </w:p>
        </w:tc>
      </w:tr>
      <w:tr w:rsidR="00503AD7" w:rsidTr="00BE539D">
        <w:tc>
          <w:tcPr>
            <w:tcW w:w="4050" w:type="dxa"/>
          </w:tcPr>
          <w:p w:rsidR="00503AD7" w:rsidRDefault="00503AD7" w:rsidP="00503AD7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GEMT 4432: Principles of Photogrammetry </w:t>
            </w:r>
            <w:r w:rsidRPr="00F47509">
              <w:rPr>
                <w:rFonts w:cs="Times New Roman"/>
                <w:b/>
                <w:sz w:val="16"/>
                <w:szCs w:val="16"/>
                <w:u w:val="single"/>
              </w:rPr>
              <w:t>OR</w:t>
            </w:r>
          </w:p>
          <w:p w:rsidR="00503AD7" w:rsidRDefault="00503AD7" w:rsidP="00503AD7">
            <w:pPr>
              <w:rPr>
                <w:sz w:val="16"/>
                <w:szCs w:val="16"/>
              </w:rPr>
            </w:pPr>
          </w:p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4409: Remote Sensing</w:t>
            </w:r>
          </w:p>
        </w:tc>
        <w:tc>
          <w:tcPr>
            <w:tcW w:w="625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03AD7" w:rsidRPr="003F14DD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  <w:p w:rsidR="00503AD7" w:rsidRDefault="00503AD7" w:rsidP="00503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03AD7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0226/GEMT2226 or instructor permission</w:t>
            </w:r>
          </w:p>
          <w:p w:rsidR="00503AD7" w:rsidRPr="003F14DD" w:rsidRDefault="00503AD7" w:rsidP="00503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operation systems competency</w:t>
            </w:r>
          </w:p>
        </w:tc>
        <w:tc>
          <w:tcPr>
            <w:tcW w:w="1985" w:type="dxa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BE539D">
        <w:tc>
          <w:tcPr>
            <w:tcW w:w="4050" w:type="dxa"/>
            <w:shd w:val="clear" w:color="auto" w:fill="F2F2F2" w:themeFill="background1" w:themeFillShade="F2"/>
          </w:tcPr>
          <w:p w:rsidR="00503AD7" w:rsidRPr="00B67A57" w:rsidRDefault="00503AD7" w:rsidP="00503AD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503AD7" w:rsidRPr="00E67D37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</w:p>
        </w:tc>
      </w:tr>
      <w:tr w:rsidR="00503AD7" w:rsidTr="00B00D09">
        <w:trPr>
          <w:trHeight w:val="275"/>
        </w:trPr>
        <w:tc>
          <w:tcPr>
            <w:tcW w:w="11070" w:type="dxa"/>
            <w:gridSpan w:val="7"/>
          </w:tcPr>
          <w:p w:rsidR="00503AD7" w:rsidRPr="00943870" w:rsidRDefault="00503AD7" w:rsidP="00503AD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03AD7" w:rsidRDefault="00503AD7" w:rsidP="00503AD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03AD7" w:rsidRPr="00C04A5A" w:rsidRDefault="00503AD7" w:rsidP="00503AD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7"/>
        <w:gridCol w:w="2171"/>
        <w:gridCol w:w="1707"/>
        <w:gridCol w:w="795"/>
        <w:gridCol w:w="275"/>
        <w:gridCol w:w="720"/>
      </w:tblGrid>
      <w:tr w:rsidR="00B60C98" w:rsidRPr="00B60C98" w:rsidTr="00F0306F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03AD7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03AD7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0306F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B60C98" w:rsidRPr="00D451FC" w:rsidRDefault="00503AD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93-96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03AD7" w:rsidRPr="00B60C98" w:rsidTr="00F0306F"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0111: Drawing with CAD</w:t>
            </w:r>
          </w:p>
        </w:tc>
        <w:tc>
          <w:tcPr>
            <w:tcW w:w="727" w:type="dxa"/>
            <w:shd w:val="clear" w:color="auto" w:fill="auto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03AD7" w:rsidRPr="00B60C98" w:rsidRDefault="00503AD7" w:rsidP="00503A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03AD7" w:rsidRPr="00B60C98" w:rsidRDefault="00503AD7" w:rsidP="00503AD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03AD7" w:rsidRPr="00B60C98" w:rsidTr="00F0306F"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0112: Beginning Surveying</w:t>
            </w:r>
          </w:p>
        </w:tc>
        <w:tc>
          <w:tcPr>
            <w:tcW w:w="727" w:type="dxa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03AD7" w:rsidRPr="00B60C98" w:rsidRDefault="00503AD7" w:rsidP="00503A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03AD7" w:rsidRPr="00B60C98" w:rsidRDefault="00503AD7" w:rsidP="00503AD7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03AD7" w:rsidRPr="00B60C98" w:rsidTr="00F0306F">
        <w:trPr>
          <w:trHeight w:val="248"/>
        </w:trPr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727" w:type="dxa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03AD7" w:rsidRPr="00B60C98" w:rsidRDefault="00503AD7" w:rsidP="00503A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8E4E4C">
              <w:rPr>
                <w:sz w:val="14"/>
                <w:szCs w:val="14"/>
              </w:rPr>
              <w:t>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03AD7" w:rsidRPr="00B60C98" w:rsidRDefault="008E4E4C" w:rsidP="00503A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3AD7" w:rsidRPr="00B60C98" w:rsidTr="00F0306F">
        <w:trPr>
          <w:trHeight w:val="248"/>
        </w:trPr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0122 Intermediate Surveying and Spatial Analysis</w:t>
            </w:r>
          </w:p>
        </w:tc>
        <w:tc>
          <w:tcPr>
            <w:tcW w:w="727" w:type="dxa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503AD7" w:rsidRPr="00B60C98" w:rsidRDefault="00503AD7" w:rsidP="00503AD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03AD7" w:rsidRPr="00B60C98" w:rsidTr="00F0306F">
        <w:trPr>
          <w:trHeight w:val="248"/>
        </w:trPr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0216: Route Survey and Design</w:t>
            </w:r>
          </w:p>
        </w:tc>
        <w:tc>
          <w:tcPr>
            <w:tcW w:w="727" w:type="dxa"/>
            <w:shd w:val="clear" w:color="auto" w:fill="auto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503AD7" w:rsidRPr="006B2AA4" w:rsidRDefault="00F0306F" w:rsidP="00503AD7">
            <w:pPr>
              <w:rPr>
                <w:sz w:val="18"/>
                <w:szCs w:val="18"/>
              </w:rPr>
            </w:pPr>
            <w:r w:rsidRPr="006B2AA4">
              <w:rPr>
                <w:sz w:val="18"/>
                <w:szCs w:val="18"/>
              </w:rPr>
              <w:t>PHIL 1103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03AD7" w:rsidRPr="006B2AA4" w:rsidRDefault="00F0306F" w:rsidP="00503AD7">
            <w:pPr>
              <w:jc w:val="right"/>
              <w:rPr>
                <w:sz w:val="18"/>
                <w:szCs w:val="18"/>
              </w:rPr>
            </w:pPr>
            <w:r w:rsidRPr="006B2AA4">
              <w:rPr>
                <w:sz w:val="18"/>
                <w:szCs w:val="18"/>
              </w:rPr>
              <w:t>3</w:t>
            </w:r>
          </w:p>
        </w:tc>
      </w:tr>
      <w:tr w:rsidR="00503AD7" w:rsidRPr="00B60C98" w:rsidTr="006B2AA4">
        <w:trPr>
          <w:trHeight w:val="247"/>
        </w:trPr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0232: Plan Reading and Worksite Safety</w:t>
            </w:r>
          </w:p>
        </w:tc>
        <w:tc>
          <w:tcPr>
            <w:tcW w:w="727" w:type="dxa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  <w:vAlign w:val="center"/>
          </w:tcPr>
          <w:p w:rsidR="00503AD7" w:rsidRPr="006B2AA4" w:rsidRDefault="00F0306F" w:rsidP="006B2AA4">
            <w:pPr>
              <w:rPr>
                <w:sz w:val="18"/>
                <w:szCs w:val="18"/>
              </w:rPr>
            </w:pPr>
            <w:r w:rsidRPr="006B2AA4">
              <w:rPr>
                <w:sz w:val="18"/>
                <w:szCs w:val="18"/>
              </w:rPr>
              <w:t xml:space="preserve">Choose Additional </w:t>
            </w:r>
            <w:r w:rsidR="006B2AA4" w:rsidRPr="006B2AA4">
              <w:rPr>
                <w:sz w:val="18"/>
                <w:szCs w:val="18"/>
              </w:rPr>
              <w:t>Class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503AD7" w:rsidRPr="006B2AA4" w:rsidRDefault="006B2AA4" w:rsidP="00503A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3AD7" w:rsidRPr="00B60C98" w:rsidTr="00F0306F"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0243: Public Works</w:t>
            </w:r>
          </w:p>
        </w:tc>
        <w:tc>
          <w:tcPr>
            <w:tcW w:w="727" w:type="dxa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503AD7" w:rsidRPr="00B60C98" w:rsidRDefault="00503AD7" w:rsidP="00503A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3AD7" w:rsidRPr="00B60C98" w:rsidTr="00F0306F"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CET 0250: Unmanned Aerial Systems/Imagery Analysis</w:t>
            </w:r>
          </w:p>
        </w:tc>
        <w:tc>
          <w:tcPr>
            <w:tcW w:w="727" w:type="dxa"/>
          </w:tcPr>
          <w:p w:rsidR="00503AD7" w:rsidRPr="008E4E4C" w:rsidRDefault="00503AD7" w:rsidP="00503A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03AD7" w:rsidRPr="00B60C98" w:rsidRDefault="006B2AA4" w:rsidP="0050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03AD7" w:rsidRPr="00B60C98" w:rsidRDefault="006B2AA4" w:rsidP="00503A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3AD7" w:rsidRPr="00B60C98" w:rsidTr="00F0306F">
        <w:trPr>
          <w:trHeight w:val="248"/>
        </w:trPr>
        <w:tc>
          <w:tcPr>
            <w:tcW w:w="4675" w:type="dxa"/>
            <w:shd w:val="clear" w:color="auto" w:fill="auto"/>
          </w:tcPr>
          <w:p w:rsidR="00503AD7" w:rsidRPr="008E4E4C" w:rsidRDefault="00503AD7" w:rsidP="00503AD7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CET 0226: Construction Surveying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03AD7" w:rsidRPr="008E4E4C" w:rsidRDefault="00503AD7" w:rsidP="00503AD7">
            <w:pPr>
              <w:pStyle w:val="NoSpacing"/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03AD7" w:rsidRPr="00B60C98" w:rsidRDefault="006B2AA4" w:rsidP="00503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503AD7" w:rsidRPr="00B60C98" w:rsidRDefault="006B2AA4" w:rsidP="00503A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3AD7" w:rsidRPr="00B60C98" w:rsidTr="00F0306F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03AD7" w:rsidRPr="008E4E4C" w:rsidRDefault="00503AD7" w:rsidP="00503AD7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503AD7" w:rsidRPr="008E4E4C" w:rsidRDefault="00503AD7" w:rsidP="00503AD7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503AD7" w:rsidRPr="00B60C98" w:rsidRDefault="00503AD7" w:rsidP="00503AD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03AD7" w:rsidRPr="00B60C98" w:rsidRDefault="00503AD7" w:rsidP="00503AD7">
            <w:pPr>
              <w:jc w:val="right"/>
              <w:rPr>
                <w:sz w:val="18"/>
                <w:szCs w:val="18"/>
              </w:rPr>
            </w:pPr>
          </w:p>
        </w:tc>
      </w:tr>
      <w:tr w:rsidR="00503AD7" w:rsidRPr="00B60C98" w:rsidTr="00F0306F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D7" w:rsidRPr="008E4E4C" w:rsidRDefault="00503AD7" w:rsidP="00503AD7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CET 0251: Introduction to Legal Descriptions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503AD7" w:rsidRPr="008E4E4C" w:rsidRDefault="00503AD7" w:rsidP="00503AD7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503AD7" w:rsidRPr="00B60C98" w:rsidRDefault="00503AD7" w:rsidP="00503A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B2AA4" w:rsidRPr="00B60C98" w:rsidTr="00F0306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3310: Surveying Law and Boundary Surveying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1100, 2201, or 2202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B2AA4" w:rsidRPr="00B60C98" w:rsidRDefault="006B2AA4" w:rsidP="006B2A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2AA4" w:rsidRPr="00B60C98" w:rsidTr="00F0306F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3311: Advanced Surveying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Additional Class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B2AA4" w:rsidRPr="00B60C98" w:rsidRDefault="006B2AA4" w:rsidP="006B2A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3313: Surveying Software Applications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B2AA4" w:rsidRPr="008E4E4C" w:rsidRDefault="006B2AA4" w:rsidP="006B2AA4">
            <w:pPr>
              <w:pStyle w:val="NoSpacing"/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HIST 1118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6B2AA4" w:rsidRPr="00B60C98" w:rsidRDefault="006B2AA4" w:rsidP="006B2A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3314: Research and Evidence in Surveying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B2AA4" w:rsidRPr="006B2AA4" w:rsidRDefault="006B2AA4" w:rsidP="006B2AA4">
            <w:pPr>
              <w:rPr>
                <w:strike/>
                <w:sz w:val="18"/>
                <w:szCs w:val="18"/>
              </w:rPr>
            </w:pPr>
            <w:r w:rsidRPr="006B2AA4">
              <w:rPr>
                <w:strike/>
                <w:sz w:val="18"/>
                <w:szCs w:val="18"/>
              </w:rPr>
              <w:t xml:space="preserve">8. </w:t>
            </w:r>
            <w:r w:rsidRPr="006B2AA4">
              <w:rPr>
                <w:strike/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3315: Surveying Adjustments and Coordinate Systems</w:t>
            </w:r>
          </w:p>
        </w:tc>
        <w:tc>
          <w:tcPr>
            <w:tcW w:w="727" w:type="dxa"/>
            <w:vAlign w:val="center"/>
          </w:tcPr>
          <w:p w:rsidR="006B2AA4" w:rsidRPr="008E4E4C" w:rsidRDefault="006B2AA4" w:rsidP="006B2AA4">
            <w:pPr>
              <w:pStyle w:val="NoSpacing"/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3317: Subdivision Planning and Platting</w:t>
            </w:r>
          </w:p>
        </w:tc>
        <w:tc>
          <w:tcPr>
            <w:tcW w:w="727" w:type="dxa"/>
            <w:vAlign w:val="center"/>
          </w:tcPr>
          <w:p w:rsidR="006B2AA4" w:rsidRPr="008E4E4C" w:rsidRDefault="006B2AA4" w:rsidP="006B2AA4">
            <w:pPr>
              <w:pStyle w:val="NoSpacing"/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6B2AA4" w:rsidRPr="00B60C98" w:rsidRDefault="006B2AA4" w:rsidP="006B2AA4">
            <w:pPr>
              <w:jc w:val="right"/>
              <w:rPr>
                <w:sz w:val="18"/>
                <w:szCs w:val="18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GEMT 3319: Writing Legal Descriptions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5"/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GEMT 4400: Essentials of Surveying 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B2AA4" w:rsidRPr="00B60C98" w:rsidRDefault="006B2AA4" w:rsidP="006B2A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4411: Geodesy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B2AA4" w:rsidRPr="002C6294" w:rsidRDefault="006B2AA4" w:rsidP="006B2AA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B2AA4" w:rsidRPr="002C6294" w:rsidRDefault="006B2AA4" w:rsidP="006B2A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4415: Survey Office Practice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vMerge w:val="restart"/>
            <w:shd w:val="clear" w:color="auto" w:fill="FDE9D9" w:themeFill="accent6" w:themeFillTint="33"/>
          </w:tcPr>
          <w:p w:rsidR="006B2AA4" w:rsidRDefault="006B2AA4" w:rsidP="006B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B2AA4" w:rsidRPr="002B6A71" w:rsidRDefault="006B2AA4" w:rsidP="006B2AA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GEMT 4416: Surveying Project 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GEMT 4430: GPS Principles and Application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GEMT 4425: Principles of Cartography </w:t>
            </w:r>
            <w:r w:rsidRPr="008E4E4C">
              <w:rPr>
                <w:rFonts w:cs="Times New Roman"/>
                <w:b/>
                <w:sz w:val="16"/>
                <w:szCs w:val="16"/>
                <w:u w:val="single"/>
              </w:rPr>
              <w:t xml:space="preserve">OR  </w:t>
            </w:r>
            <w:r w:rsidRPr="008E4E4C">
              <w:rPr>
                <w:sz w:val="16"/>
                <w:szCs w:val="16"/>
              </w:rPr>
              <w:t xml:space="preserve"> GEOL 4427: information Technology for GIS </w:t>
            </w:r>
            <w:r w:rsidRPr="008E4E4C">
              <w:rPr>
                <w:rFonts w:cs="Times New Roman"/>
                <w:b/>
                <w:sz w:val="16"/>
                <w:szCs w:val="16"/>
                <w:u w:val="single"/>
              </w:rPr>
              <w:t xml:space="preserve">OR </w:t>
            </w:r>
            <w:r w:rsidRPr="008E4E4C">
              <w:rPr>
                <w:sz w:val="16"/>
                <w:szCs w:val="16"/>
              </w:rPr>
              <w:t xml:space="preserve"> GEOL 4404: Advanced Geographic Information System</w:t>
            </w:r>
          </w:p>
        </w:tc>
        <w:tc>
          <w:tcPr>
            <w:tcW w:w="727" w:type="dxa"/>
            <w:vAlign w:val="center"/>
          </w:tcPr>
          <w:p w:rsidR="006B2AA4" w:rsidRPr="008E4E4C" w:rsidRDefault="006B2AA4" w:rsidP="006B2AA4">
            <w:pPr>
              <w:pStyle w:val="NoSpacing"/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GEMT 4432: Principles of Photogrammetry </w:t>
            </w:r>
            <w:r w:rsidRPr="008E4E4C">
              <w:rPr>
                <w:rFonts w:cs="Times New Roman"/>
                <w:b/>
                <w:sz w:val="16"/>
                <w:szCs w:val="16"/>
                <w:u w:val="single"/>
              </w:rPr>
              <w:t xml:space="preserve">OR </w:t>
            </w:r>
            <w:r w:rsidRPr="008E4E4C">
              <w:rPr>
                <w:sz w:val="16"/>
                <w:szCs w:val="16"/>
              </w:rPr>
              <w:t xml:space="preserve"> GEOL 4409: Remote Sensing</w:t>
            </w:r>
          </w:p>
        </w:tc>
        <w:tc>
          <w:tcPr>
            <w:tcW w:w="727" w:type="dxa"/>
            <w:vAlign w:val="bottom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ENGL 3307: Professional and Technical Writing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AA4" w:rsidRPr="00B60C98" w:rsidRDefault="006B2AA4" w:rsidP="006B2AA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B2AA4" w:rsidRPr="00B60C98" w:rsidTr="008E4E4C">
        <w:tc>
          <w:tcPr>
            <w:tcW w:w="5402" w:type="dxa"/>
            <w:gridSpan w:val="2"/>
            <w:shd w:val="clear" w:color="auto" w:fill="auto"/>
          </w:tcPr>
          <w:p w:rsidR="006B2AA4" w:rsidRPr="008E4E4C" w:rsidRDefault="006B2AA4" w:rsidP="006B2AA4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 xml:space="preserve">MATH 1170  Calculus I </w:t>
            </w:r>
            <w:r w:rsidRPr="008E4E4C">
              <w:rPr>
                <w:rFonts w:cs="Times New Roman"/>
                <w:b/>
                <w:sz w:val="16"/>
                <w:szCs w:val="16"/>
                <w:u w:val="single"/>
              </w:rPr>
              <w:t xml:space="preserve">OR </w:t>
            </w:r>
            <w:r w:rsidRPr="008E4E4C">
              <w:rPr>
                <w:rFonts w:cs="Times New Roman"/>
                <w:sz w:val="16"/>
                <w:szCs w:val="16"/>
              </w:rPr>
              <w:t xml:space="preserve"> RCET 0264 Introductory Calculus (Counted in GE 3)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93-96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 xml:space="preserve">MATH 1175: Calculus II </w:t>
            </w:r>
            <w:r w:rsidRPr="008E4E4C">
              <w:rPr>
                <w:rFonts w:cs="Times New Roman"/>
                <w:b/>
                <w:sz w:val="16"/>
                <w:szCs w:val="16"/>
                <w:u w:val="single"/>
              </w:rPr>
              <w:t xml:space="preserve">OR </w:t>
            </w:r>
            <w:r w:rsidRPr="008E4E4C">
              <w:rPr>
                <w:rFonts w:cs="Times New Roman"/>
                <w:sz w:val="16"/>
                <w:szCs w:val="16"/>
              </w:rPr>
              <w:t xml:space="preserve"> GE Objective 3: RCET 1372, Calculus for Advanced Electronics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E4E4C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B2AA4" w:rsidRPr="00B60C98" w:rsidTr="008E4E4C">
        <w:tc>
          <w:tcPr>
            <w:tcW w:w="5402" w:type="dxa"/>
            <w:gridSpan w:val="2"/>
            <w:shd w:val="clear" w:color="auto" w:fill="auto"/>
            <w:vAlign w:val="center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PHYS 1101/1101L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E4E4C">
              <w:rPr>
                <w:sz w:val="16"/>
                <w:szCs w:val="16"/>
              </w:rPr>
              <w:t xml:space="preserve">   (Counted in GE 5)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AA4" w:rsidRPr="00B60C98" w:rsidTr="008E4E4C">
        <w:tc>
          <w:tcPr>
            <w:tcW w:w="5402" w:type="dxa"/>
            <w:gridSpan w:val="2"/>
            <w:shd w:val="clear" w:color="auto" w:fill="auto"/>
            <w:vAlign w:val="center"/>
          </w:tcPr>
          <w:p w:rsidR="006B2AA4" w:rsidRPr="008E4E4C" w:rsidRDefault="006B2AA4" w:rsidP="006B2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1118                                                                                            (Counted in GE 7)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AA4" w:rsidRPr="00B60C98" w:rsidTr="008E4E4C">
        <w:tc>
          <w:tcPr>
            <w:tcW w:w="5402" w:type="dxa"/>
            <w:gridSpan w:val="2"/>
            <w:shd w:val="clear" w:color="auto" w:fill="auto"/>
          </w:tcPr>
          <w:p w:rsidR="006B2AA4" w:rsidRPr="008E4E4C" w:rsidRDefault="006B2AA4" w:rsidP="006B2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PHIL 1103                                                                                         (Counted in GE 4)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  <w:r w:rsidRPr="006B2AA4">
              <w:rPr>
                <w:sz w:val="16"/>
                <w:szCs w:val="20"/>
              </w:rPr>
              <w:t>130-133</w:t>
            </w: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jc w:val="both"/>
              <w:rPr>
                <w:b/>
                <w:sz w:val="16"/>
                <w:szCs w:val="16"/>
              </w:rPr>
            </w:pPr>
            <w:r w:rsidRPr="008E4E4C">
              <w:rPr>
                <w:b/>
                <w:sz w:val="16"/>
                <w:szCs w:val="16"/>
              </w:rPr>
              <w:t>Complete the following two courses: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b/>
                <w:sz w:val="16"/>
                <w:szCs w:val="16"/>
              </w:rPr>
            </w:pPr>
            <w:r w:rsidRPr="008E4E4C">
              <w:rPr>
                <w:b/>
                <w:sz w:val="16"/>
                <w:szCs w:val="16"/>
              </w:rPr>
              <w:t>6-8</w:t>
            </w:r>
          </w:p>
        </w:tc>
        <w:tc>
          <w:tcPr>
            <w:tcW w:w="5668" w:type="dxa"/>
            <w:gridSpan w:val="5"/>
            <w:vMerge w:val="restart"/>
            <w:shd w:val="clear" w:color="auto" w:fill="FFFFFF" w:themeFill="background1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jc w:val="both"/>
              <w:rPr>
                <w:b/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   CET 0115A: Materials Testing and Specifications I  </w:t>
            </w:r>
            <w:r w:rsidRPr="008E4E4C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shd w:val="clear" w:color="auto" w:fill="auto"/>
          </w:tcPr>
          <w:p w:rsidR="006B2AA4" w:rsidRPr="008E4E4C" w:rsidRDefault="006B2AA4" w:rsidP="006B2AA4">
            <w:pPr>
              <w:jc w:val="both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   CET 0125A: Materials Testing and Specifications II</w:t>
            </w:r>
          </w:p>
        </w:tc>
        <w:tc>
          <w:tcPr>
            <w:tcW w:w="727" w:type="dxa"/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4</w:t>
            </w:r>
          </w:p>
        </w:tc>
        <w:tc>
          <w:tcPr>
            <w:tcW w:w="5668" w:type="dxa"/>
            <w:gridSpan w:val="5"/>
            <w:vMerge/>
            <w:shd w:val="clear" w:color="auto" w:fill="FFFFFF" w:themeFill="background1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6B2AA4" w:rsidRPr="008E4E4C" w:rsidRDefault="006B2AA4" w:rsidP="006B2AA4">
            <w:pPr>
              <w:jc w:val="both"/>
              <w:rPr>
                <w:b/>
                <w:sz w:val="16"/>
                <w:szCs w:val="16"/>
              </w:rPr>
            </w:pPr>
            <w:r w:rsidRPr="008E4E4C">
              <w:rPr>
                <w:b/>
                <w:sz w:val="16"/>
                <w:szCs w:val="16"/>
              </w:rPr>
              <w:t>OR the following two courses: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5"/>
            <w:vMerge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</w:p>
        </w:tc>
      </w:tr>
      <w:tr w:rsidR="006B2AA4" w:rsidRPr="00B60C98" w:rsidTr="00F0306F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6B2AA4" w:rsidRPr="008E4E4C" w:rsidRDefault="006B2AA4" w:rsidP="006B2AA4">
            <w:pPr>
              <w:jc w:val="both"/>
              <w:rPr>
                <w:b/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   BT 0170: Computer Literacy and Business Software  </w:t>
            </w:r>
            <w:r w:rsidRPr="008E4E4C">
              <w:rPr>
                <w:b/>
                <w:sz w:val="16"/>
                <w:szCs w:val="16"/>
              </w:rPr>
              <w:t>and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A4" w:rsidRPr="00E14260" w:rsidRDefault="006B2AA4" w:rsidP="006B2AA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B2AA4" w:rsidRPr="00B60C98" w:rsidTr="006B2AA4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AA4" w:rsidRPr="008E4E4C" w:rsidRDefault="006B2AA4" w:rsidP="006B2AA4">
            <w:pPr>
              <w:jc w:val="both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 xml:space="preserve">   GEMT 2231: Survey Computations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A4" w:rsidRPr="008E4E4C" w:rsidRDefault="006B2AA4" w:rsidP="006B2AA4">
            <w:pPr>
              <w:jc w:val="center"/>
              <w:rPr>
                <w:sz w:val="16"/>
                <w:szCs w:val="16"/>
              </w:rPr>
            </w:pPr>
            <w:r w:rsidRPr="008E4E4C">
              <w:rPr>
                <w:sz w:val="16"/>
                <w:szCs w:val="16"/>
              </w:rPr>
              <w:t>3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2AA4" w:rsidRPr="00B60C98" w:rsidTr="005F2130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6B2AA4" w:rsidRPr="00AD3AA6" w:rsidRDefault="006B2AA4" w:rsidP="006B2AA4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</w:tcPr>
          <w:p w:rsidR="006B2AA4" w:rsidRPr="00565531" w:rsidRDefault="006B2AA4" w:rsidP="006B2AA4">
            <w:pPr>
              <w:jc w:val="center"/>
              <w:rPr>
                <w:b/>
                <w:sz w:val="18"/>
                <w:szCs w:val="18"/>
              </w:rPr>
            </w:pPr>
            <w:r w:rsidRPr="00565531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2AA4" w:rsidRPr="00B60C98" w:rsidTr="002B0656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0110: Applied Mathematics I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</w:tcPr>
          <w:p w:rsidR="006B2AA4" w:rsidRPr="001F656B" w:rsidRDefault="006B2AA4" w:rsidP="006B2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2AA4" w:rsidRPr="00B60C98" w:rsidTr="00427578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0120: Applied Mathematics II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A4" w:rsidRPr="001F656B" w:rsidRDefault="006B2AA4" w:rsidP="006B2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B2AA4" w:rsidRPr="00B60C98" w:rsidTr="00F0306F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A4" w:rsidRPr="00AD3AA6" w:rsidRDefault="006B2AA4" w:rsidP="006B2AA4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OR complete the following course: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A4" w:rsidRPr="001F656B" w:rsidRDefault="006B2AA4" w:rsidP="006B2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F0306F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MATH 1147: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(*</w:t>
            </w:r>
            <w:proofErr w:type="spellStart"/>
            <w:r>
              <w:rPr>
                <w:sz w:val="18"/>
                <w:szCs w:val="18"/>
              </w:rPr>
              <w:t>prereq</w:t>
            </w:r>
            <w:proofErr w:type="spellEnd"/>
            <w:r>
              <w:rPr>
                <w:sz w:val="18"/>
                <w:szCs w:val="18"/>
              </w:rPr>
              <w:t>: MATH 1108)</w:t>
            </w: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A4" w:rsidRPr="001F656B" w:rsidRDefault="006B2AA4" w:rsidP="006B2A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AA4" w:rsidRPr="001F656B" w:rsidRDefault="006B2AA4" w:rsidP="006B2AA4">
            <w:pPr>
              <w:jc w:val="center"/>
              <w:rPr>
                <w:sz w:val="18"/>
                <w:szCs w:val="18"/>
              </w:rPr>
            </w:pP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AA4" w:rsidRPr="00B60C98" w:rsidRDefault="006B2AA4" w:rsidP="006B2AA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06/18/2020</w:t>
            </w: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B2AA4" w:rsidRPr="00B60C98" w:rsidRDefault="006B2AA4" w:rsidP="006B2AA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4"/>
            <w:shd w:val="clear" w:color="auto" w:fill="FFFFFF" w:themeFill="background1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 w:val="restart"/>
            <w:shd w:val="clear" w:color="auto" w:fill="FABF8F" w:themeFill="accent6" w:themeFillTint="99"/>
          </w:tcPr>
          <w:p w:rsidR="006B2AA4" w:rsidRPr="004C0486" w:rsidRDefault="006B2AA4" w:rsidP="006B2AA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B2AA4" w:rsidRPr="008C01E4" w:rsidRDefault="006B2AA4" w:rsidP="006B2AA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B2AA4" w:rsidRPr="004C0486" w:rsidRDefault="006B2AA4" w:rsidP="006B2AA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B2AA4" w:rsidRDefault="006B2AA4" w:rsidP="006B2AA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B2AA4" w:rsidRPr="004C0486" w:rsidRDefault="006B2AA4" w:rsidP="006B2AA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shd w:val="clear" w:color="auto" w:fill="FABF8F" w:themeFill="accent6" w:themeFillTint="99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8E4E4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  <w:tr w:rsidR="006B2AA4" w:rsidRPr="00B60C98" w:rsidTr="008E4E4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AA4" w:rsidRPr="001F656B" w:rsidRDefault="006B2AA4" w:rsidP="006B2AA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AA4" w:rsidRPr="00521695" w:rsidRDefault="006B2AA4" w:rsidP="006B2AA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B2AA4" w:rsidRPr="00B60C98" w:rsidRDefault="006B2AA4" w:rsidP="006B2AA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503AD7">
        <w:rPr>
          <w:szCs w:val="28"/>
        </w:rPr>
        <w:t>BS Surveying and Geomatics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</w:t>
      </w:r>
      <w:r w:rsidR="00503AD7">
        <w:rPr>
          <w:rFonts w:ascii="Calibri" w:eastAsia="Times New Roman" w:hAnsi="Calibri" w:cs="Times New Roman"/>
          <w:sz w:val="20"/>
          <w:szCs w:val="20"/>
        </w:rPr>
        <w:t>3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3A" w:rsidRDefault="00F5593A" w:rsidP="008518ED">
      <w:pPr>
        <w:spacing w:after="0" w:line="240" w:lineRule="auto"/>
      </w:pPr>
      <w:r>
        <w:separator/>
      </w:r>
    </w:p>
  </w:endnote>
  <w:endnote w:type="continuationSeparator" w:id="0">
    <w:p w:rsidR="00F5593A" w:rsidRDefault="00F5593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D7" w:rsidRPr="00B00D09" w:rsidRDefault="00503AD7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3A" w:rsidRDefault="00F5593A" w:rsidP="008518ED">
      <w:pPr>
        <w:spacing w:after="0" w:line="240" w:lineRule="auto"/>
      </w:pPr>
      <w:r>
        <w:separator/>
      </w:r>
    </w:p>
  </w:footnote>
  <w:footnote w:type="continuationSeparator" w:id="0">
    <w:p w:rsidR="00F5593A" w:rsidRDefault="00F5593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3AD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36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AA4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E4E4C"/>
    <w:rsid w:val="008F1E98"/>
    <w:rsid w:val="008F6048"/>
    <w:rsid w:val="00936658"/>
    <w:rsid w:val="00943870"/>
    <w:rsid w:val="00944648"/>
    <w:rsid w:val="00975015"/>
    <w:rsid w:val="0098617C"/>
    <w:rsid w:val="009B42A4"/>
    <w:rsid w:val="009E0957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E539D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306F"/>
    <w:rsid w:val="00F31FE0"/>
    <w:rsid w:val="00F5131F"/>
    <w:rsid w:val="00F5593A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623E-6BF0-489B-A6A3-60E015CB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2020-09-03T17:18:00Z</dcterms:created>
  <dcterms:modified xsi:type="dcterms:W3CDTF">2020-09-03T17:18:00Z</dcterms:modified>
</cp:coreProperties>
</file>