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6E4BE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6E4BE0" w:rsidRPr="006E4BE0" w:rsidRDefault="006E4BE0" w:rsidP="006E4BE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E4BE0">
                                    <w:rPr>
                                      <w:sz w:val="24"/>
                                      <w:szCs w:val="28"/>
                                    </w:rPr>
                                    <w:t>B.S. or B.A. Community and Public Health</w:t>
                                  </w:r>
                                </w:p>
                                <w:p w:rsidR="006E4BE0" w:rsidRPr="006E4BE0" w:rsidRDefault="006E4BE0" w:rsidP="006E4BE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E4BE0">
                                    <w:rPr>
                                      <w:sz w:val="24"/>
                                      <w:szCs w:val="28"/>
                                    </w:rPr>
                                    <w:t xml:space="preserve">School Health Concentration 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1B1F8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E4BE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1B1F8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6E4BE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6E4BE0" w:rsidRPr="006E4BE0" w:rsidRDefault="006E4BE0" w:rsidP="006E4BE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6E4BE0">
                              <w:rPr>
                                <w:sz w:val="24"/>
                                <w:szCs w:val="28"/>
                              </w:rPr>
                              <w:t>B.S. or B.A. Community and Public Health</w:t>
                            </w:r>
                          </w:p>
                          <w:p w:rsidR="006E4BE0" w:rsidRPr="006E4BE0" w:rsidRDefault="006E4BE0" w:rsidP="006E4BE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6E4BE0">
                              <w:rPr>
                                <w:sz w:val="24"/>
                                <w:szCs w:val="28"/>
                              </w:rPr>
                              <w:t xml:space="preserve">School Health Concentration 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1B1F8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E4BE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1B1F8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625"/>
        <w:gridCol w:w="360"/>
        <w:gridCol w:w="270"/>
        <w:gridCol w:w="117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4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4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6E4BE0" w:rsidTr="00686401">
        <w:tc>
          <w:tcPr>
            <w:tcW w:w="4050" w:type="dxa"/>
            <w:vMerge w:val="restart"/>
          </w:tcPr>
          <w:p w:rsidR="006E4BE0" w:rsidRPr="00B23BBC" w:rsidRDefault="006E4BE0" w:rsidP="006E4BE0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GE Objective 3: MATH 1153 Introduction to Statistics </w:t>
            </w:r>
          </w:p>
          <w:p w:rsidR="006E4BE0" w:rsidRPr="00E67D37" w:rsidRDefault="006E4BE0" w:rsidP="006E4BE0">
            <w:pPr>
              <w:pStyle w:val="NoSpacing"/>
              <w:jc w:val="both"/>
              <w:rPr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Or MGT 2216 Business Statistics</w:t>
            </w:r>
          </w:p>
        </w:tc>
        <w:tc>
          <w:tcPr>
            <w:tcW w:w="450" w:type="dxa"/>
            <w:vMerge w:val="restart"/>
            <w:vAlign w:val="center"/>
          </w:tcPr>
          <w:p w:rsidR="006E4BE0" w:rsidRPr="00E67D37" w:rsidRDefault="00110A4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E4BE0" w:rsidRPr="00E67D37" w:rsidRDefault="006E4BE0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 w:val="restart"/>
            <w:vAlign w:val="center"/>
          </w:tcPr>
          <w:p w:rsidR="006E4BE0" w:rsidRPr="00E67D37" w:rsidRDefault="00110A4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E4BE0" w:rsidRPr="00E67D37" w:rsidRDefault="006E4BE0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Merge w:val="restart"/>
            <w:vAlign w:val="center"/>
          </w:tcPr>
          <w:p w:rsidR="006E4BE0" w:rsidRPr="00E67D37" w:rsidRDefault="00110A4C" w:rsidP="00686401">
            <w:pPr>
              <w:pStyle w:val="NoSpacing"/>
              <w:rPr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  <w:gridSpan w:val="4"/>
            <w:vAlign w:val="center"/>
          </w:tcPr>
          <w:p w:rsidR="006E4BE0" w:rsidRPr="00E67D37" w:rsidRDefault="006E4BE0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6E4BE0" w:rsidTr="00686401">
        <w:tc>
          <w:tcPr>
            <w:tcW w:w="4050" w:type="dxa"/>
            <w:vMerge/>
          </w:tcPr>
          <w:p w:rsidR="006E4BE0" w:rsidRPr="00E67D37" w:rsidRDefault="006E4BE0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6E4BE0" w:rsidRPr="00E67D37" w:rsidRDefault="006E4BE0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E4BE0" w:rsidRPr="00E67D37" w:rsidRDefault="006E4BE0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:rsidR="006E4BE0" w:rsidRPr="00E67D37" w:rsidRDefault="006E4BE0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4BE0" w:rsidRPr="00E67D37" w:rsidRDefault="006E4BE0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  <w:vAlign w:val="center"/>
          </w:tcPr>
          <w:p w:rsidR="006E4BE0" w:rsidRPr="00E67D37" w:rsidRDefault="006E4BE0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6E4BE0" w:rsidRPr="00E67D37" w:rsidRDefault="006E4BE0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:rsidTr="00686401">
        <w:tc>
          <w:tcPr>
            <w:tcW w:w="4050" w:type="dxa"/>
          </w:tcPr>
          <w:p w:rsidR="00110A4C" w:rsidRPr="00B23BBC" w:rsidRDefault="00110A4C" w:rsidP="00110A4C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5: BIOL 1101 and 1101L Biology I</w:t>
            </w:r>
          </w:p>
        </w:tc>
        <w:tc>
          <w:tcPr>
            <w:tcW w:w="45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MATH 1108</w:t>
            </w:r>
          </w:p>
        </w:tc>
        <w:tc>
          <w:tcPr>
            <w:tcW w:w="2430" w:type="dxa"/>
            <w:gridSpan w:val="4"/>
            <w:vAlign w:val="center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MATH 1108</w:t>
            </w:r>
          </w:p>
        </w:tc>
      </w:tr>
      <w:tr w:rsidR="00110A4C" w:rsidTr="00C7748D">
        <w:tc>
          <w:tcPr>
            <w:tcW w:w="4050" w:type="dxa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10A4C" w:rsidTr="00C7748D">
        <w:tc>
          <w:tcPr>
            <w:tcW w:w="4050" w:type="dxa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HE 2200 Promoting Wellness</w:t>
            </w:r>
          </w:p>
        </w:tc>
        <w:tc>
          <w:tcPr>
            <w:tcW w:w="45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23BBC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10A4C" w:rsidTr="00686401">
        <w:tc>
          <w:tcPr>
            <w:tcW w:w="4050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4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:rsidTr="002127C7">
        <w:tc>
          <w:tcPr>
            <w:tcW w:w="4050" w:type="dxa"/>
            <w:shd w:val="clear" w:color="auto" w:fill="auto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:rsidTr="002127C7">
        <w:tc>
          <w:tcPr>
            <w:tcW w:w="4050" w:type="dxa"/>
            <w:shd w:val="clear" w:color="auto" w:fill="auto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:rsidTr="00686401">
        <w:tc>
          <w:tcPr>
            <w:tcW w:w="4050" w:type="dxa"/>
            <w:vMerge w:val="restart"/>
          </w:tcPr>
          <w:p w:rsidR="00110A4C" w:rsidRPr="00194BA6" w:rsidRDefault="00110A4C" w:rsidP="00686401">
            <w:pPr>
              <w:rPr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6: PSYC 1101 Introduction to General Psychology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23BBC">
              <w:rPr>
                <w:rFonts w:cstheme="minorHAnsi"/>
                <w:sz w:val="16"/>
                <w:szCs w:val="16"/>
              </w:rPr>
              <w:t>Or SOC 1102 Social Problems</w:t>
            </w:r>
          </w:p>
        </w:tc>
        <w:tc>
          <w:tcPr>
            <w:tcW w:w="450" w:type="dxa"/>
            <w:vMerge w:val="restart"/>
            <w:vAlign w:val="center"/>
          </w:tcPr>
          <w:p w:rsidR="00110A4C" w:rsidRPr="00E67D37" w:rsidRDefault="00110A4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0A4C" w:rsidRPr="00E67D37" w:rsidRDefault="00110A4C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 w:val="restart"/>
            <w:vAlign w:val="center"/>
          </w:tcPr>
          <w:p w:rsidR="00110A4C" w:rsidRPr="00E67D37" w:rsidRDefault="00110A4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vMerge w:val="restart"/>
          </w:tcPr>
          <w:p w:rsidR="00110A4C" w:rsidRPr="00E67D37" w:rsidRDefault="00110A4C" w:rsidP="00686401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110A4C" w:rsidRPr="00E67D37" w:rsidRDefault="00110A4C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10A4C" w:rsidRPr="00E67D37" w:rsidRDefault="00110A4C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:rsidTr="00686401">
        <w:tc>
          <w:tcPr>
            <w:tcW w:w="4050" w:type="dxa"/>
            <w:vMerge/>
          </w:tcPr>
          <w:p w:rsidR="00110A4C" w:rsidRPr="00194BA6" w:rsidRDefault="00110A4C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110A4C" w:rsidRPr="00E67D37" w:rsidRDefault="00110A4C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10A4C" w:rsidRPr="00E67D37" w:rsidRDefault="00110A4C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:rsidR="00110A4C" w:rsidRPr="00E67D37" w:rsidRDefault="00110A4C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:rsidR="00110A4C" w:rsidRPr="00E67D37" w:rsidRDefault="00110A4C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10A4C" w:rsidRPr="00E67D37" w:rsidRDefault="00110A4C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10A4C" w:rsidRPr="00E67D37" w:rsidRDefault="00110A4C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:rsidTr="00686401">
        <w:tc>
          <w:tcPr>
            <w:tcW w:w="4050" w:type="dxa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HE 2221 Introduction to Community and Public Health</w:t>
            </w:r>
          </w:p>
        </w:tc>
        <w:tc>
          <w:tcPr>
            <w:tcW w:w="45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:rsidTr="00686401">
        <w:tc>
          <w:tcPr>
            <w:tcW w:w="4050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10A4C" w:rsidTr="00686401">
        <w:tc>
          <w:tcPr>
            <w:tcW w:w="4050" w:type="dxa"/>
          </w:tcPr>
          <w:p w:rsidR="00110A4C" w:rsidRPr="00B23BBC" w:rsidRDefault="00110A4C" w:rsidP="00110A4C">
            <w:pPr>
              <w:tabs>
                <w:tab w:val="left" w:pos="496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10A4C" w:rsidRPr="00194BA6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:rsidTr="00686401">
        <w:tc>
          <w:tcPr>
            <w:tcW w:w="4050" w:type="dxa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GE Objective 5: NTD 2239 Nutrition </w:t>
            </w:r>
          </w:p>
        </w:tc>
        <w:tc>
          <w:tcPr>
            <w:tcW w:w="45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10A4C" w:rsidRPr="00194BA6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:rsidTr="00686401">
        <w:trPr>
          <w:trHeight w:val="110"/>
        </w:trPr>
        <w:tc>
          <w:tcPr>
            <w:tcW w:w="4050" w:type="dxa"/>
          </w:tcPr>
          <w:p w:rsidR="00110A4C" w:rsidRPr="00B23BBC" w:rsidRDefault="00110A4C" w:rsidP="00110A4C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GE Objective 9: </w:t>
            </w:r>
            <w:r w:rsidR="001B1F87">
              <w:rPr>
                <w:rFonts w:cstheme="minorHAnsi"/>
                <w:sz w:val="16"/>
                <w:szCs w:val="16"/>
              </w:rPr>
              <w:t>EDUC 2204 Families, Community, Culture</w:t>
            </w:r>
          </w:p>
        </w:tc>
        <w:tc>
          <w:tcPr>
            <w:tcW w:w="45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10A4C" w:rsidRPr="00194BA6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:rsidTr="00110A4C">
        <w:tc>
          <w:tcPr>
            <w:tcW w:w="4050" w:type="dxa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45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  <w:r w:rsidRPr="00B23BBC">
              <w:rPr>
                <w:rFonts w:cstheme="minorHAnsi"/>
                <w:sz w:val="16"/>
                <w:szCs w:val="16"/>
              </w:rPr>
              <w:t xml:space="preserve"> Su</w:t>
            </w:r>
          </w:p>
        </w:tc>
        <w:tc>
          <w:tcPr>
            <w:tcW w:w="2852" w:type="dxa"/>
            <w:gridSpan w:val="2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26 cr.; 2.75 GPA; ENGL 1101/1101P</w:t>
            </w:r>
          </w:p>
        </w:tc>
        <w:tc>
          <w:tcPr>
            <w:tcW w:w="1805" w:type="dxa"/>
            <w:gridSpan w:val="3"/>
          </w:tcPr>
          <w:p w:rsidR="00110A4C" w:rsidRPr="00194BA6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:rsidTr="00686401">
        <w:tc>
          <w:tcPr>
            <w:tcW w:w="4050" w:type="dxa"/>
          </w:tcPr>
          <w:p w:rsidR="00110A4C" w:rsidRPr="00B23BBC" w:rsidRDefault="001B1F87" w:rsidP="00110A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110A4C" w:rsidRPr="00B23BBC" w:rsidRDefault="001B1F87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10A4C" w:rsidRPr="00194BA6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:rsidTr="00686401">
        <w:tc>
          <w:tcPr>
            <w:tcW w:w="4050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10A4C" w:rsidRPr="00194BA6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10A4C" w:rsidTr="00110A4C">
        <w:tc>
          <w:tcPr>
            <w:tcW w:w="4050" w:type="dxa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45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3482" w:type="dxa"/>
            <w:gridSpan w:val="4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TE; Fieldwork Placement Plan</w:t>
            </w:r>
          </w:p>
        </w:tc>
        <w:tc>
          <w:tcPr>
            <w:tcW w:w="1175" w:type="dxa"/>
          </w:tcPr>
          <w:p w:rsidR="00110A4C" w:rsidRPr="00D42DE8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10A4C" w:rsidTr="00686401">
        <w:tc>
          <w:tcPr>
            <w:tcW w:w="4050" w:type="dxa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10A4C" w:rsidRPr="00D42DE8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10A4C" w:rsidTr="00024720">
        <w:tc>
          <w:tcPr>
            <w:tcW w:w="4050" w:type="dxa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HE 4442 Environmental Health </w:t>
            </w:r>
            <w:r>
              <w:rPr>
                <w:rFonts w:cstheme="minorHAnsi"/>
                <w:sz w:val="16"/>
                <w:szCs w:val="16"/>
              </w:rPr>
              <w:t xml:space="preserve">in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Comm</w:t>
            </w:r>
            <w:proofErr w:type="spellEnd"/>
            <w:r w:rsidRPr="00B23BBC">
              <w:rPr>
                <w:rFonts w:cstheme="minorHAnsi"/>
                <w:sz w:val="16"/>
                <w:szCs w:val="16"/>
              </w:rPr>
              <w:t xml:space="preserve"> and Public Health</w:t>
            </w:r>
          </w:p>
        </w:tc>
        <w:tc>
          <w:tcPr>
            <w:tcW w:w="450" w:type="dxa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S,D</w:t>
            </w:r>
          </w:p>
        </w:tc>
        <w:tc>
          <w:tcPr>
            <w:tcW w:w="2227" w:type="dxa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10A4C" w:rsidRPr="00D42DE8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10A4C" w:rsidTr="00024720">
        <w:tc>
          <w:tcPr>
            <w:tcW w:w="4050" w:type="dxa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110A4C" w:rsidRPr="00B23BBC" w:rsidRDefault="001B1F87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10A4C" w:rsidRPr="00D42DE8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10A4C" w:rsidTr="00686401">
        <w:tc>
          <w:tcPr>
            <w:tcW w:w="4050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10A4C" w:rsidRPr="00D42DE8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110A4C" w:rsidTr="001D263A">
        <w:tc>
          <w:tcPr>
            <w:tcW w:w="4050" w:type="dxa"/>
            <w:shd w:val="clear" w:color="auto" w:fill="FFFFFF" w:themeFill="background1"/>
            <w:vAlign w:val="bottom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4401 Content Area Literacy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shd w:val="clear" w:color="auto" w:fill="FFFFFF" w:themeFill="background1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110A4C" w:rsidRPr="00194BA6" w:rsidRDefault="00110A4C" w:rsidP="00110A4C">
            <w:pPr>
              <w:rPr>
                <w:sz w:val="16"/>
                <w:szCs w:val="16"/>
              </w:rPr>
            </w:pPr>
          </w:p>
        </w:tc>
      </w:tr>
      <w:tr w:rsidR="00110A4C" w:rsidTr="00686401">
        <w:tc>
          <w:tcPr>
            <w:tcW w:w="4050" w:type="dxa"/>
            <w:vAlign w:val="bottom"/>
          </w:tcPr>
          <w:p w:rsidR="00110A4C" w:rsidRPr="00B23BBC" w:rsidRDefault="00110A4C" w:rsidP="00110A4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23BBC">
              <w:rPr>
                <w:rFonts w:cstheme="minorHAnsi"/>
                <w:color w:val="000000"/>
                <w:sz w:val="16"/>
                <w:szCs w:val="16"/>
              </w:rPr>
              <w:t>HE 3383 Epidemiology</w:t>
            </w:r>
          </w:p>
        </w:tc>
        <w:tc>
          <w:tcPr>
            <w:tcW w:w="45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MATH 1153 or MGT 2216</w:t>
            </w:r>
          </w:p>
        </w:tc>
        <w:tc>
          <w:tcPr>
            <w:tcW w:w="2430" w:type="dxa"/>
            <w:gridSpan w:val="4"/>
          </w:tcPr>
          <w:p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:rsidTr="00686401">
        <w:tc>
          <w:tcPr>
            <w:tcW w:w="4050" w:type="dxa"/>
            <w:vAlign w:val="bottom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HE 4410 Health Behavior Change Theory and Application</w:t>
            </w:r>
          </w:p>
        </w:tc>
        <w:tc>
          <w:tcPr>
            <w:tcW w:w="45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F,D</w:t>
            </w:r>
          </w:p>
        </w:tc>
        <w:tc>
          <w:tcPr>
            <w:tcW w:w="2227" w:type="dxa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HE 2200, and HE 2221</w:t>
            </w:r>
          </w:p>
        </w:tc>
        <w:tc>
          <w:tcPr>
            <w:tcW w:w="2430" w:type="dxa"/>
            <w:gridSpan w:val="4"/>
          </w:tcPr>
          <w:p w:rsidR="00110A4C" w:rsidRPr="00C04A5A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10A4C" w:rsidTr="00686401">
        <w:tc>
          <w:tcPr>
            <w:tcW w:w="4050" w:type="dxa"/>
            <w:vAlign w:val="bottom"/>
          </w:tcPr>
          <w:p w:rsidR="00110A4C" w:rsidRPr="00B23BBC" w:rsidRDefault="00110A4C" w:rsidP="00110A4C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110A4C" w:rsidRPr="00B23BBC" w:rsidRDefault="001B1F87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10A4C" w:rsidRPr="00C04A5A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10A4C" w:rsidTr="00686401">
        <w:tc>
          <w:tcPr>
            <w:tcW w:w="4050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23BBC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10A4C" w:rsidRPr="00C04A5A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110A4C" w:rsidTr="00686401">
        <w:tc>
          <w:tcPr>
            <w:tcW w:w="4050" w:type="dxa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HE 4432 Community and Public Health</w:t>
            </w:r>
          </w:p>
        </w:tc>
        <w:tc>
          <w:tcPr>
            <w:tcW w:w="450" w:type="dxa"/>
            <w:shd w:val="clear" w:color="auto" w:fill="FFFFFF" w:themeFill="background1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110A4C" w:rsidRPr="00473C19" w:rsidRDefault="00110A4C" w:rsidP="00110A4C">
            <w:pPr>
              <w:rPr>
                <w:sz w:val="16"/>
                <w:szCs w:val="16"/>
              </w:rPr>
            </w:pPr>
          </w:p>
        </w:tc>
      </w:tr>
      <w:tr w:rsidR="00110A4C" w:rsidTr="00686401">
        <w:tc>
          <w:tcPr>
            <w:tcW w:w="4050" w:type="dxa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HE 4405 Leadership and Policy</w:t>
            </w:r>
          </w:p>
        </w:tc>
        <w:tc>
          <w:tcPr>
            <w:tcW w:w="450" w:type="dxa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10A4C" w:rsidRPr="00C04A5A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10A4C" w:rsidTr="00686401">
        <w:tc>
          <w:tcPr>
            <w:tcW w:w="4050" w:type="dxa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HE 4430 Curriculum and Methods in Health Education </w:t>
            </w:r>
          </w:p>
        </w:tc>
        <w:tc>
          <w:tcPr>
            <w:tcW w:w="450" w:type="dxa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Permission of instructor </w:t>
            </w:r>
          </w:p>
        </w:tc>
        <w:tc>
          <w:tcPr>
            <w:tcW w:w="2430" w:type="dxa"/>
            <w:gridSpan w:val="4"/>
          </w:tcPr>
          <w:p w:rsidR="00110A4C" w:rsidRPr="00C04A5A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10A4C" w:rsidTr="00B17AE7">
        <w:tc>
          <w:tcPr>
            <w:tcW w:w="4050" w:type="dxa"/>
            <w:vAlign w:val="bottom"/>
          </w:tcPr>
          <w:p w:rsidR="00110A4C" w:rsidRPr="00B23BBC" w:rsidRDefault="00110A4C" w:rsidP="00110A4C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110A4C" w:rsidRPr="00B23BBC" w:rsidRDefault="001B1F87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10A4C" w:rsidRPr="00C04A5A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10A4C" w:rsidTr="00686401">
        <w:tc>
          <w:tcPr>
            <w:tcW w:w="4050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10A4C" w:rsidRPr="00B23BBC" w:rsidRDefault="001B1F87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10A4C" w:rsidRPr="00C04A5A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110A4C" w:rsidTr="00110A4C">
        <w:tc>
          <w:tcPr>
            <w:tcW w:w="4050" w:type="dxa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3302: Classroom Motivation and Management</w:t>
            </w:r>
          </w:p>
        </w:tc>
        <w:tc>
          <w:tcPr>
            <w:tcW w:w="450" w:type="dxa"/>
            <w:shd w:val="clear" w:color="auto" w:fill="FFFFFF" w:themeFill="background1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23BBC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212" w:type="dxa"/>
            <w:gridSpan w:val="3"/>
            <w:shd w:val="clear" w:color="auto" w:fill="FFFFFF" w:themeFill="background1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TE; EDUC 2201, 2204, 3301, 3308</w:t>
            </w:r>
          </w:p>
        </w:tc>
        <w:tc>
          <w:tcPr>
            <w:tcW w:w="1445" w:type="dxa"/>
            <w:gridSpan w:val="2"/>
            <w:shd w:val="clear" w:color="auto" w:fill="FFFFFF" w:themeFill="background1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3311, 4408</w:t>
            </w:r>
          </w:p>
        </w:tc>
      </w:tr>
      <w:tr w:rsidR="00110A4C" w:rsidTr="00686401">
        <w:tc>
          <w:tcPr>
            <w:tcW w:w="4050" w:type="dxa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3311: Instructional Technology</w:t>
            </w:r>
          </w:p>
        </w:tc>
        <w:tc>
          <w:tcPr>
            <w:tcW w:w="450" w:type="dxa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TE; EDUC 2215, 3308</w:t>
            </w:r>
          </w:p>
        </w:tc>
        <w:tc>
          <w:tcPr>
            <w:tcW w:w="2430" w:type="dxa"/>
            <w:gridSpan w:val="4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4408</w:t>
            </w:r>
          </w:p>
        </w:tc>
      </w:tr>
      <w:tr w:rsidR="00110A4C" w:rsidTr="00686401">
        <w:tc>
          <w:tcPr>
            <w:tcW w:w="4050" w:type="dxa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4408: Pre Intern Field Exp. Seminar</w:t>
            </w:r>
          </w:p>
        </w:tc>
        <w:tc>
          <w:tcPr>
            <w:tcW w:w="450" w:type="dxa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TE; EDUC 3308</w:t>
            </w:r>
          </w:p>
        </w:tc>
        <w:tc>
          <w:tcPr>
            <w:tcW w:w="2430" w:type="dxa"/>
            <w:gridSpan w:val="4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3311</w:t>
            </w:r>
          </w:p>
        </w:tc>
      </w:tr>
      <w:tr w:rsidR="00110A4C" w:rsidTr="00686401">
        <w:tc>
          <w:tcPr>
            <w:tcW w:w="4050" w:type="dxa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SPED 3350: Creating Inclusive Classrooms</w:t>
            </w:r>
          </w:p>
        </w:tc>
        <w:tc>
          <w:tcPr>
            <w:tcW w:w="450" w:type="dxa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</w:t>
            </w:r>
          </w:p>
        </w:tc>
        <w:tc>
          <w:tcPr>
            <w:tcW w:w="2430" w:type="dxa"/>
            <w:gridSpan w:val="4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4408</w:t>
            </w:r>
          </w:p>
        </w:tc>
      </w:tr>
      <w:tr w:rsidR="00110A4C" w:rsidTr="00686401">
        <w:tc>
          <w:tcPr>
            <w:tcW w:w="4050" w:type="dxa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HE 4420 Health Program Planning and Implementation </w:t>
            </w:r>
          </w:p>
        </w:tc>
        <w:tc>
          <w:tcPr>
            <w:tcW w:w="450" w:type="dxa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HE 4410 </w:t>
            </w:r>
          </w:p>
        </w:tc>
        <w:tc>
          <w:tcPr>
            <w:tcW w:w="2430" w:type="dxa"/>
            <w:gridSpan w:val="4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10A4C" w:rsidTr="00110A4C">
        <w:tc>
          <w:tcPr>
            <w:tcW w:w="4050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10A4C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4496 Student Teaching</w:t>
            </w:r>
          </w:p>
        </w:tc>
        <w:tc>
          <w:tcPr>
            <w:tcW w:w="450" w:type="dxa"/>
            <w:shd w:val="clear" w:color="auto" w:fill="FFFFFF" w:themeFill="background1"/>
          </w:tcPr>
          <w:p w:rsidR="00110A4C" w:rsidRPr="00B23BBC" w:rsidRDefault="001B1F87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shd w:val="clear" w:color="auto" w:fill="FFFFFF" w:themeFill="background1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110A4C" w:rsidRPr="00C04A5A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10A4C" w:rsidTr="00686401">
        <w:tc>
          <w:tcPr>
            <w:tcW w:w="4050" w:type="dxa"/>
            <w:shd w:val="clear" w:color="auto" w:fill="FFFFFF" w:themeFill="background1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HE 4435 Health Program Evaluation and Research </w:t>
            </w:r>
          </w:p>
        </w:tc>
        <w:tc>
          <w:tcPr>
            <w:tcW w:w="450" w:type="dxa"/>
            <w:shd w:val="clear" w:color="auto" w:fill="FFFFFF" w:themeFill="background1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S,D</w:t>
            </w:r>
          </w:p>
        </w:tc>
        <w:tc>
          <w:tcPr>
            <w:tcW w:w="2227" w:type="dxa"/>
            <w:shd w:val="clear" w:color="auto" w:fill="FFFFFF" w:themeFill="background1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HE 4420 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110A4C" w:rsidRPr="00473C19" w:rsidRDefault="00110A4C" w:rsidP="00110A4C">
            <w:pPr>
              <w:rPr>
                <w:sz w:val="14"/>
                <w:szCs w:val="14"/>
              </w:rPr>
            </w:pPr>
          </w:p>
        </w:tc>
      </w:tr>
      <w:tr w:rsidR="00110A4C" w:rsidTr="00686401">
        <w:tc>
          <w:tcPr>
            <w:tcW w:w="4050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10A4C" w:rsidRPr="00B23BBC" w:rsidRDefault="001B1F87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10A4C" w:rsidRPr="00C04A5A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2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6E4BE0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2019-2020 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E4BE0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6E4BE0" w:rsidRPr="00CF390E" w:rsidRDefault="006E4BE0" w:rsidP="006E4BE0">
            <w:pPr>
              <w:jc w:val="both"/>
              <w:rPr>
                <w:b/>
                <w:sz w:val="18"/>
                <w:szCs w:val="18"/>
              </w:rPr>
            </w:pPr>
            <w:r w:rsidRPr="00CF390E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6E4BE0" w:rsidRPr="00CF390E" w:rsidRDefault="001B1F87" w:rsidP="006C4D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63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E4BE0" w:rsidRPr="00B60C98" w:rsidRDefault="006E4BE0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E4BE0" w:rsidRPr="00B60C98" w:rsidRDefault="006E4BE0" w:rsidP="006E4BE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E4BE0" w:rsidRPr="00B60C98" w:rsidTr="00686401">
        <w:tc>
          <w:tcPr>
            <w:tcW w:w="4860" w:type="dxa"/>
            <w:shd w:val="clear" w:color="auto" w:fill="auto"/>
          </w:tcPr>
          <w:p w:rsidR="006E4BE0" w:rsidRPr="00CF390E" w:rsidRDefault="006E4BE0" w:rsidP="006E4BE0">
            <w:pPr>
              <w:jc w:val="both"/>
              <w:rPr>
                <w:b/>
                <w:sz w:val="18"/>
                <w:szCs w:val="18"/>
              </w:rPr>
            </w:pPr>
            <w:r w:rsidRPr="00CF390E">
              <w:rPr>
                <w:b/>
                <w:sz w:val="18"/>
                <w:szCs w:val="18"/>
              </w:rPr>
              <w:t>Community Health Core</w:t>
            </w:r>
          </w:p>
        </w:tc>
        <w:tc>
          <w:tcPr>
            <w:tcW w:w="540" w:type="dxa"/>
            <w:shd w:val="clear" w:color="auto" w:fill="auto"/>
          </w:tcPr>
          <w:p w:rsidR="006E4BE0" w:rsidRPr="00CF390E" w:rsidRDefault="006E4BE0" w:rsidP="006E4BE0">
            <w:pPr>
              <w:jc w:val="center"/>
              <w:rPr>
                <w:b/>
                <w:sz w:val="18"/>
                <w:szCs w:val="18"/>
              </w:rPr>
            </w:pPr>
            <w:r w:rsidRPr="00CF390E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E4BE0" w:rsidRPr="00B60C98" w:rsidRDefault="006E4BE0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E4BE0" w:rsidRPr="00B60C98" w:rsidRDefault="006E4BE0" w:rsidP="006E4BE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E4BE0" w:rsidRPr="00B60C98" w:rsidTr="00686401">
        <w:tc>
          <w:tcPr>
            <w:tcW w:w="4860" w:type="dxa"/>
            <w:shd w:val="clear" w:color="auto" w:fill="auto"/>
          </w:tcPr>
          <w:p w:rsidR="006E4BE0" w:rsidRPr="00CF390E" w:rsidRDefault="006E4BE0" w:rsidP="006E4BE0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HE 2200 Promoting Wellness</w:t>
            </w:r>
          </w:p>
        </w:tc>
        <w:tc>
          <w:tcPr>
            <w:tcW w:w="540" w:type="dxa"/>
          </w:tcPr>
          <w:p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E4BE0" w:rsidRPr="00B60C98" w:rsidRDefault="006E4BE0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E4BE0" w:rsidRPr="00B60C98" w:rsidRDefault="006E4BE0" w:rsidP="006E4BE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E4BE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E4BE0" w:rsidRPr="00CF390E" w:rsidRDefault="006E4BE0" w:rsidP="006E4BE0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HE 2221 Introduction to Community and Public Health</w:t>
            </w:r>
          </w:p>
        </w:tc>
        <w:tc>
          <w:tcPr>
            <w:tcW w:w="540" w:type="dxa"/>
          </w:tcPr>
          <w:p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E4BE0" w:rsidRPr="00B60C98" w:rsidRDefault="006E4BE0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6C4DF4">
              <w:rPr>
                <w:sz w:val="14"/>
                <w:szCs w:val="14"/>
              </w:rPr>
              <w:t xml:space="preserve">                           </w:t>
            </w:r>
            <w:r w:rsidR="006C4DF4" w:rsidRPr="006C4DF4">
              <w:rPr>
                <w:sz w:val="16"/>
                <w:szCs w:val="14"/>
              </w:rPr>
              <w:t>MATH 1153 or MGT 2216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E4BE0" w:rsidRPr="00B60C98" w:rsidRDefault="006C4DF4" w:rsidP="006E4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E4BE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E4BE0" w:rsidRPr="00CF390E" w:rsidRDefault="006E4BE0" w:rsidP="006E4BE0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F390E">
              <w:rPr>
                <w:rFonts w:ascii="Calibri" w:hAnsi="Calibri"/>
                <w:color w:val="000000"/>
                <w:sz w:val="16"/>
                <w:szCs w:val="18"/>
              </w:rPr>
              <w:t>HE 3383 Epidemiology</w:t>
            </w:r>
          </w:p>
        </w:tc>
        <w:tc>
          <w:tcPr>
            <w:tcW w:w="540" w:type="dxa"/>
          </w:tcPr>
          <w:p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E4BE0" w:rsidRPr="00B60C98" w:rsidRDefault="006E4BE0" w:rsidP="006E4BE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E4BE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E4BE0" w:rsidRPr="00CF390E" w:rsidRDefault="006E4BE0" w:rsidP="006E4BE0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HE 4405 Health Leadership and Policy</w:t>
            </w:r>
          </w:p>
        </w:tc>
        <w:tc>
          <w:tcPr>
            <w:tcW w:w="540" w:type="dxa"/>
            <w:shd w:val="clear" w:color="auto" w:fill="auto"/>
          </w:tcPr>
          <w:p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E4BE0" w:rsidRPr="00B60C98" w:rsidRDefault="006E4BE0" w:rsidP="006E4BE0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E4BE0" w:rsidRPr="00B60C98" w:rsidRDefault="006E4BE0" w:rsidP="006E4BE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E4BE0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6E4BE0" w:rsidRPr="00CF390E" w:rsidRDefault="006E4BE0" w:rsidP="006E4BE0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HE 4410 Health Behavior Change Theory and Application</w:t>
            </w:r>
          </w:p>
        </w:tc>
        <w:tc>
          <w:tcPr>
            <w:tcW w:w="540" w:type="dxa"/>
          </w:tcPr>
          <w:p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E4BE0" w:rsidRPr="00B60C98" w:rsidRDefault="006E4BE0" w:rsidP="006E4BE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E4BE0" w:rsidRPr="00B60C98" w:rsidRDefault="006E4BE0" w:rsidP="006E4BE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E4BE0" w:rsidRPr="00B60C98" w:rsidTr="00686401">
        <w:tc>
          <w:tcPr>
            <w:tcW w:w="4860" w:type="dxa"/>
            <w:shd w:val="clear" w:color="auto" w:fill="auto"/>
          </w:tcPr>
          <w:p w:rsidR="006E4BE0" w:rsidRPr="00CF390E" w:rsidRDefault="006E4BE0" w:rsidP="006E4BE0">
            <w:pPr>
              <w:jc w:val="both"/>
              <w:rPr>
                <w:b/>
                <w:sz w:val="16"/>
                <w:szCs w:val="18"/>
              </w:rPr>
            </w:pPr>
            <w:r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HE 4420 Health Program Planning and Implementation</w:t>
            </w:r>
          </w:p>
        </w:tc>
        <w:tc>
          <w:tcPr>
            <w:tcW w:w="540" w:type="dxa"/>
          </w:tcPr>
          <w:p w:rsidR="006E4BE0" w:rsidRPr="00CF390E" w:rsidRDefault="006E4BE0" w:rsidP="006E4BE0">
            <w:pPr>
              <w:jc w:val="right"/>
              <w:rPr>
                <w:b/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E4BE0" w:rsidRPr="00B60C98" w:rsidRDefault="006E4BE0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E4BE0" w:rsidRPr="00B60C98" w:rsidTr="00686401">
        <w:tc>
          <w:tcPr>
            <w:tcW w:w="4860" w:type="dxa"/>
            <w:shd w:val="clear" w:color="auto" w:fill="auto"/>
          </w:tcPr>
          <w:p w:rsidR="006E4BE0" w:rsidRPr="00CF390E" w:rsidRDefault="006E4BE0" w:rsidP="006E4BE0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F390E">
              <w:rPr>
                <w:rFonts w:ascii="Calibri" w:hAnsi="Calibri"/>
                <w:color w:val="000000"/>
                <w:sz w:val="16"/>
                <w:szCs w:val="18"/>
              </w:rPr>
              <w:t xml:space="preserve">HE 4432 Community and Public Health </w:t>
            </w:r>
          </w:p>
        </w:tc>
        <w:tc>
          <w:tcPr>
            <w:tcW w:w="540" w:type="dxa"/>
          </w:tcPr>
          <w:p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E4BE0" w:rsidRPr="00B60C98" w:rsidRDefault="006C4DF4" w:rsidP="006E4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E4BE0" w:rsidRPr="00B60C98" w:rsidRDefault="006C4DF4" w:rsidP="006E4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E4BE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E4BE0" w:rsidRPr="00CF390E" w:rsidRDefault="006E4BE0" w:rsidP="006E4BE0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HE 4435  Health Program Evaluation and Research </w:t>
            </w:r>
          </w:p>
        </w:tc>
        <w:tc>
          <w:tcPr>
            <w:tcW w:w="540" w:type="dxa"/>
            <w:shd w:val="clear" w:color="auto" w:fill="auto"/>
          </w:tcPr>
          <w:p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E4BE0" w:rsidRPr="00B60C98" w:rsidRDefault="001B1F87" w:rsidP="006E4BE0">
            <w:pPr>
              <w:rPr>
                <w:sz w:val="18"/>
                <w:szCs w:val="18"/>
              </w:rPr>
            </w:pPr>
            <w:r w:rsidRPr="004F3081">
              <w:rPr>
                <w:sz w:val="16"/>
                <w:szCs w:val="16"/>
              </w:rPr>
              <w:t xml:space="preserve">NTD 2239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E4BE0" w:rsidRPr="00B60C98" w:rsidRDefault="006E4BE0" w:rsidP="006E4BE0">
            <w:pPr>
              <w:jc w:val="right"/>
              <w:rPr>
                <w:sz w:val="18"/>
                <w:szCs w:val="18"/>
              </w:rPr>
            </w:pPr>
          </w:p>
        </w:tc>
      </w:tr>
      <w:tr w:rsidR="006E4BE0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E4BE0" w:rsidRPr="00CF390E" w:rsidRDefault="006E4BE0" w:rsidP="006E4BE0">
            <w:pPr>
              <w:jc w:val="both"/>
              <w:rPr>
                <w:b/>
                <w:sz w:val="16"/>
                <w:szCs w:val="18"/>
              </w:rPr>
            </w:pPr>
            <w:r w:rsidRPr="00CF390E">
              <w:rPr>
                <w:rFonts w:ascii="Calibri" w:hAnsi="Calibri"/>
                <w:color w:val="000000"/>
                <w:sz w:val="16"/>
                <w:szCs w:val="18"/>
              </w:rPr>
              <w:t>HE 4442 Environmental Health and Community and Public Health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E4BE0" w:rsidRPr="00CF390E" w:rsidRDefault="006E4BE0" w:rsidP="006E4BE0">
            <w:pPr>
              <w:jc w:val="right"/>
              <w:rPr>
                <w:b/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E4BE0" w:rsidRPr="00B60C98" w:rsidRDefault="006E4BE0" w:rsidP="006E4BE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E4BE0" w:rsidRPr="00B60C98" w:rsidRDefault="006E4BE0" w:rsidP="006E4BE0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E4BE0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E0" w:rsidRPr="00BB71FF" w:rsidRDefault="006E4BE0" w:rsidP="006E4BE0">
            <w:pPr>
              <w:jc w:val="both"/>
              <w:rPr>
                <w:b/>
                <w:sz w:val="18"/>
                <w:szCs w:val="18"/>
              </w:rPr>
            </w:pPr>
            <w:r w:rsidRPr="00BB71FF">
              <w:rPr>
                <w:b/>
                <w:sz w:val="18"/>
                <w:szCs w:val="18"/>
              </w:rPr>
              <w:t xml:space="preserve">School Health Concentration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E4BE0" w:rsidRPr="00BB71FF" w:rsidRDefault="006E4BE0" w:rsidP="006E4BE0">
            <w:pPr>
              <w:jc w:val="center"/>
              <w:rPr>
                <w:b/>
                <w:sz w:val="18"/>
                <w:szCs w:val="18"/>
              </w:rPr>
            </w:pPr>
            <w:r w:rsidRPr="00BB71F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E4BE0" w:rsidRPr="00B60C98" w:rsidRDefault="001B1F87" w:rsidP="006E4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or SOC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E4BE0" w:rsidRPr="00B60C98" w:rsidRDefault="001B1F87" w:rsidP="006E4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E4BE0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6E4BE0" w:rsidRPr="00CF390E" w:rsidRDefault="006E4BE0" w:rsidP="006E4BE0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HE 4430 Curriculum and Methods in Health Education </w:t>
            </w:r>
          </w:p>
        </w:tc>
        <w:tc>
          <w:tcPr>
            <w:tcW w:w="540" w:type="dxa"/>
          </w:tcPr>
          <w:p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E4BE0" w:rsidRPr="00B60C98" w:rsidRDefault="006E4BE0" w:rsidP="006E4BE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E4BE0" w:rsidRPr="00B60C98" w:rsidRDefault="006E4BE0" w:rsidP="006E4BE0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E4BE0" w:rsidRPr="00B60C98" w:rsidTr="00686401">
        <w:tc>
          <w:tcPr>
            <w:tcW w:w="4860" w:type="dxa"/>
            <w:shd w:val="clear" w:color="auto" w:fill="auto"/>
          </w:tcPr>
          <w:p w:rsidR="006E4BE0" w:rsidRPr="00BB71FF" w:rsidRDefault="006E4BE0" w:rsidP="006E4BE0">
            <w:pPr>
              <w:jc w:val="both"/>
              <w:rPr>
                <w:b/>
                <w:sz w:val="18"/>
                <w:szCs w:val="18"/>
              </w:rPr>
            </w:pPr>
            <w:r w:rsidRPr="00BB71FF">
              <w:rPr>
                <w:b/>
                <w:sz w:val="18"/>
                <w:szCs w:val="18"/>
              </w:rPr>
              <w:t xml:space="preserve">Professional Education Core </w:t>
            </w:r>
          </w:p>
        </w:tc>
        <w:tc>
          <w:tcPr>
            <w:tcW w:w="540" w:type="dxa"/>
            <w:shd w:val="clear" w:color="auto" w:fill="auto"/>
          </w:tcPr>
          <w:p w:rsidR="006E4BE0" w:rsidRPr="00BB71FF" w:rsidRDefault="006C4DF4" w:rsidP="006E4B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E4BE0" w:rsidRPr="00B60C98" w:rsidRDefault="006E4BE0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6E4BE0" w:rsidRPr="00B60C98" w:rsidRDefault="006E4BE0" w:rsidP="006E4BE0">
            <w:pPr>
              <w:jc w:val="right"/>
              <w:rPr>
                <w:sz w:val="18"/>
                <w:szCs w:val="18"/>
              </w:rPr>
            </w:pPr>
          </w:p>
        </w:tc>
      </w:tr>
      <w:tr w:rsidR="006E4BE0" w:rsidRPr="00B60C98" w:rsidTr="00686401">
        <w:tc>
          <w:tcPr>
            <w:tcW w:w="4860" w:type="dxa"/>
            <w:shd w:val="clear" w:color="auto" w:fill="auto"/>
          </w:tcPr>
          <w:p w:rsidR="006E4BE0" w:rsidRPr="00CF390E" w:rsidRDefault="006E4BE0" w:rsidP="006E4BE0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EDUC 2201 Development and Individual Differences</w:t>
            </w:r>
          </w:p>
        </w:tc>
        <w:tc>
          <w:tcPr>
            <w:tcW w:w="540" w:type="dxa"/>
          </w:tcPr>
          <w:p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E4BE0" w:rsidRPr="00B60C98" w:rsidRDefault="006E4BE0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6E4BE0" w:rsidRPr="00B60C98" w:rsidRDefault="006E4BE0" w:rsidP="006E4BE0">
            <w:pPr>
              <w:rPr>
                <w:sz w:val="18"/>
                <w:szCs w:val="18"/>
              </w:rPr>
            </w:pPr>
          </w:p>
        </w:tc>
      </w:tr>
      <w:tr w:rsidR="006C4DF4" w:rsidRPr="00B60C98" w:rsidTr="00582AE9">
        <w:tc>
          <w:tcPr>
            <w:tcW w:w="5400" w:type="dxa"/>
            <w:gridSpan w:val="2"/>
            <w:shd w:val="clear" w:color="auto" w:fill="auto"/>
          </w:tcPr>
          <w:p w:rsidR="006C4DF4" w:rsidRPr="00CF390E" w:rsidRDefault="006C4DF4" w:rsidP="006C4DF4">
            <w:pPr>
              <w:rPr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EDUC 2204 Families Community Culture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 </w:t>
            </w:r>
            <w:r w:rsidR="001B1F87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(counted in GE Obj. 9)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C4DF4" w:rsidRPr="00B60C98" w:rsidRDefault="006C4DF4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C4DF4" w:rsidRPr="00B60C98" w:rsidTr="00686401">
        <w:tc>
          <w:tcPr>
            <w:tcW w:w="4860" w:type="dxa"/>
            <w:shd w:val="clear" w:color="auto" w:fill="auto"/>
          </w:tcPr>
          <w:p w:rsidR="006C4DF4" w:rsidRPr="00CF390E" w:rsidRDefault="006C4DF4" w:rsidP="006C4DF4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EDUC 3302 Motivation and Management </w:t>
            </w:r>
          </w:p>
        </w:tc>
        <w:tc>
          <w:tcPr>
            <w:tcW w:w="540" w:type="dxa"/>
          </w:tcPr>
          <w:p w:rsidR="006C4DF4" w:rsidRPr="00CF390E" w:rsidRDefault="006C4DF4" w:rsidP="006C4DF4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C4DF4" w:rsidRPr="00B60C98" w:rsidRDefault="006C4DF4" w:rsidP="006C4DF4">
            <w:pPr>
              <w:rPr>
                <w:sz w:val="18"/>
                <w:szCs w:val="18"/>
              </w:rPr>
            </w:pPr>
            <w:r w:rsidRPr="001B1F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EDUC 2204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C4DF4" w:rsidRPr="00B60C98" w:rsidRDefault="006C4DF4" w:rsidP="006C4D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C4DF4" w:rsidRPr="00B60C98" w:rsidTr="00686401">
        <w:tc>
          <w:tcPr>
            <w:tcW w:w="4860" w:type="dxa"/>
            <w:shd w:val="clear" w:color="auto" w:fill="auto"/>
          </w:tcPr>
          <w:p w:rsidR="006C4DF4" w:rsidRPr="00331089" w:rsidRDefault="006C4DF4" w:rsidP="006C4DF4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EDUC 3308 </w:t>
            </w:r>
            <w:proofErr w:type="spellStart"/>
            <w:r>
              <w:rPr>
                <w:sz w:val="16"/>
                <w:szCs w:val="18"/>
              </w:rPr>
              <w:t>Fdn</w:t>
            </w:r>
            <w:r w:rsidRPr="00331089">
              <w:rPr>
                <w:sz w:val="16"/>
                <w:szCs w:val="18"/>
              </w:rPr>
              <w:t>s</w:t>
            </w:r>
            <w:proofErr w:type="spellEnd"/>
            <w:r w:rsidRPr="00331089">
              <w:rPr>
                <w:sz w:val="16"/>
                <w:szCs w:val="18"/>
              </w:rPr>
              <w:t xml:space="preserve"> of Educational Knowledge, Planning, and Assessment </w:t>
            </w:r>
          </w:p>
        </w:tc>
        <w:tc>
          <w:tcPr>
            <w:tcW w:w="540" w:type="dxa"/>
          </w:tcPr>
          <w:p w:rsidR="006C4DF4" w:rsidRPr="00331089" w:rsidRDefault="006C4DF4" w:rsidP="006C4DF4">
            <w:pPr>
              <w:jc w:val="right"/>
              <w:rPr>
                <w:sz w:val="16"/>
                <w:szCs w:val="18"/>
              </w:rPr>
            </w:pPr>
            <w:r w:rsidRPr="00331089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C4DF4" w:rsidRPr="00B60C98" w:rsidRDefault="006C4DF4" w:rsidP="006C4DF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C4DF4" w:rsidRPr="00B60C98" w:rsidTr="00686401">
        <w:tc>
          <w:tcPr>
            <w:tcW w:w="4860" w:type="dxa"/>
            <w:shd w:val="clear" w:color="auto" w:fill="auto"/>
          </w:tcPr>
          <w:p w:rsidR="006C4DF4" w:rsidRPr="00CF390E" w:rsidRDefault="006C4DF4" w:rsidP="006C4DF4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EDUC 3311 Instructional Technology </w:t>
            </w:r>
          </w:p>
        </w:tc>
        <w:tc>
          <w:tcPr>
            <w:tcW w:w="540" w:type="dxa"/>
          </w:tcPr>
          <w:p w:rsidR="006C4DF4" w:rsidRPr="00CF390E" w:rsidRDefault="006C4DF4" w:rsidP="006C4DF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C4DF4" w:rsidRPr="00B60C98" w:rsidRDefault="006C4DF4" w:rsidP="006C4DF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C4DF4" w:rsidRPr="00B60C98" w:rsidRDefault="006C4DF4" w:rsidP="006C4DF4">
            <w:pPr>
              <w:jc w:val="right"/>
              <w:rPr>
                <w:sz w:val="18"/>
                <w:szCs w:val="18"/>
              </w:rPr>
            </w:pPr>
          </w:p>
        </w:tc>
      </w:tr>
      <w:tr w:rsidR="006C4DF4" w:rsidRPr="00B60C98" w:rsidTr="00686401">
        <w:tc>
          <w:tcPr>
            <w:tcW w:w="4860" w:type="dxa"/>
            <w:shd w:val="clear" w:color="auto" w:fill="auto"/>
          </w:tcPr>
          <w:p w:rsidR="006C4DF4" w:rsidRPr="00CF390E" w:rsidRDefault="006C4DF4" w:rsidP="006C4DF4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SPED 3350 Creating Inclusive Classrooms</w:t>
            </w:r>
          </w:p>
        </w:tc>
        <w:tc>
          <w:tcPr>
            <w:tcW w:w="540" w:type="dxa"/>
          </w:tcPr>
          <w:p w:rsidR="006C4DF4" w:rsidRPr="00CF390E" w:rsidRDefault="006C4DF4" w:rsidP="006C4DF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C4DF4" w:rsidRPr="002C6294" w:rsidRDefault="006C4DF4" w:rsidP="006C4DF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C4DF4" w:rsidRPr="002C6294" w:rsidRDefault="006C4DF4" w:rsidP="006C4D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6C4DF4" w:rsidRPr="00B60C98" w:rsidTr="00686401">
        <w:tc>
          <w:tcPr>
            <w:tcW w:w="4860" w:type="dxa"/>
            <w:shd w:val="clear" w:color="auto" w:fill="auto"/>
          </w:tcPr>
          <w:p w:rsidR="006C4DF4" w:rsidRPr="00331089" w:rsidRDefault="006C4DF4" w:rsidP="006C4DF4">
            <w:pPr>
              <w:jc w:val="both"/>
              <w:rPr>
                <w:sz w:val="16"/>
                <w:szCs w:val="18"/>
              </w:rPr>
            </w:pPr>
            <w:r w:rsidRPr="00331089">
              <w:rPr>
                <w:sz w:val="16"/>
                <w:szCs w:val="18"/>
              </w:rPr>
              <w:t>EDUC 4408 Pre-Internship Field Experience Seminar</w:t>
            </w:r>
          </w:p>
        </w:tc>
        <w:tc>
          <w:tcPr>
            <w:tcW w:w="540" w:type="dxa"/>
          </w:tcPr>
          <w:p w:rsidR="006C4DF4" w:rsidRPr="00331089" w:rsidRDefault="006C4DF4" w:rsidP="006C4DF4">
            <w:pPr>
              <w:jc w:val="right"/>
              <w:rPr>
                <w:sz w:val="16"/>
                <w:szCs w:val="18"/>
              </w:rPr>
            </w:pPr>
            <w:r w:rsidRPr="00331089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6C4DF4" w:rsidRDefault="006C4DF4" w:rsidP="006C4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6C4DF4" w:rsidRPr="002B6A71" w:rsidRDefault="006C4DF4" w:rsidP="006C4DF4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C4DF4" w:rsidRPr="00B60C98" w:rsidTr="00686401">
        <w:tc>
          <w:tcPr>
            <w:tcW w:w="4860" w:type="dxa"/>
            <w:shd w:val="clear" w:color="auto" w:fill="auto"/>
          </w:tcPr>
          <w:p w:rsidR="006C4DF4" w:rsidRPr="00331089" w:rsidRDefault="006C4DF4" w:rsidP="006C4DF4">
            <w:pPr>
              <w:jc w:val="both"/>
              <w:rPr>
                <w:sz w:val="16"/>
                <w:szCs w:val="18"/>
              </w:rPr>
            </w:pPr>
            <w:r w:rsidRPr="00331089">
              <w:rPr>
                <w:sz w:val="16"/>
                <w:szCs w:val="18"/>
              </w:rPr>
              <w:t>EDUC 4496 Secondary Education Student Teaching Internship</w:t>
            </w:r>
          </w:p>
        </w:tc>
        <w:tc>
          <w:tcPr>
            <w:tcW w:w="540" w:type="dxa"/>
          </w:tcPr>
          <w:p w:rsidR="006C4DF4" w:rsidRPr="00331089" w:rsidRDefault="006C4DF4" w:rsidP="006C4DF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C4DF4" w:rsidRPr="00B60C98" w:rsidRDefault="006C4DF4" w:rsidP="006C4DF4">
            <w:pPr>
              <w:rPr>
                <w:sz w:val="20"/>
                <w:szCs w:val="20"/>
              </w:rPr>
            </w:pPr>
          </w:p>
        </w:tc>
      </w:tr>
      <w:tr w:rsidR="006E4BE0" w:rsidRPr="00B60C98" w:rsidTr="00686401">
        <w:tc>
          <w:tcPr>
            <w:tcW w:w="4860" w:type="dxa"/>
            <w:shd w:val="clear" w:color="auto" w:fill="auto"/>
          </w:tcPr>
          <w:p w:rsidR="006E4BE0" w:rsidRPr="00331089" w:rsidRDefault="006E4BE0" w:rsidP="006E4BE0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540" w:type="dxa"/>
          </w:tcPr>
          <w:p w:rsidR="006E4BE0" w:rsidRPr="00331089" w:rsidRDefault="006E4BE0" w:rsidP="006E4BE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E4BE0" w:rsidRPr="00B60C98" w:rsidRDefault="006E4BE0" w:rsidP="006E4BE0">
            <w:pPr>
              <w:rPr>
                <w:sz w:val="20"/>
                <w:szCs w:val="20"/>
              </w:rPr>
            </w:pPr>
          </w:p>
        </w:tc>
      </w:tr>
      <w:tr w:rsidR="006E4BE0" w:rsidRPr="00B60C98" w:rsidTr="00686401">
        <w:tc>
          <w:tcPr>
            <w:tcW w:w="4860" w:type="dxa"/>
            <w:shd w:val="clear" w:color="auto" w:fill="auto"/>
          </w:tcPr>
          <w:p w:rsidR="006E4BE0" w:rsidRPr="00331089" w:rsidRDefault="006E4BE0" w:rsidP="006E4BE0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540" w:type="dxa"/>
          </w:tcPr>
          <w:p w:rsidR="006E4BE0" w:rsidRPr="00331089" w:rsidRDefault="006E4BE0" w:rsidP="006E4BE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E4BE0" w:rsidRPr="00B60C98" w:rsidRDefault="006E4BE0" w:rsidP="006E4BE0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6E4BE0" w:rsidRPr="00B60C98" w:rsidTr="00686401">
        <w:tc>
          <w:tcPr>
            <w:tcW w:w="4860" w:type="dxa"/>
            <w:shd w:val="clear" w:color="auto" w:fill="auto"/>
          </w:tcPr>
          <w:p w:rsidR="006E4BE0" w:rsidRPr="00BB71FF" w:rsidRDefault="006E4BE0" w:rsidP="006E4BE0">
            <w:pPr>
              <w:jc w:val="both"/>
              <w:rPr>
                <w:b/>
                <w:sz w:val="18"/>
                <w:szCs w:val="18"/>
              </w:rPr>
            </w:pPr>
            <w:r w:rsidRPr="00BB71FF">
              <w:rPr>
                <w:b/>
                <w:sz w:val="18"/>
                <w:szCs w:val="18"/>
              </w:rPr>
              <w:t xml:space="preserve">Required Secondary Education Course </w:t>
            </w:r>
          </w:p>
        </w:tc>
        <w:tc>
          <w:tcPr>
            <w:tcW w:w="540" w:type="dxa"/>
          </w:tcPr>
          <w:p w:rsidR="006E4BE0" w:rsidRPr="006E4BE0" w:rsidRDefault="006E4BE0" w:rsidP="006E4BE0">
            <w:pPr>
              <w:jc w:val="center"/>
              <w:rPr>
                <w:b/>
                <w:sz w:val="16"/>
                <w:szCs w:val="18"/>
              </w:rPr>
            </w:pPr>
            <w:r w:rsidRPr="006E4BE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4BE0" w:rsidRPr="00B60C98" w:rsidRDefault="006E4BE0" w:rsidP="006E4BE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E4BE0" w:rsidRPr="00B60C98" w:rsidRDefault="006E4BE0" w:rsidP="006E4BE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E4BE0" w:rsidRPr="00B60C98" w:rsidTr="00686401">
        <w:tc>
          <w:tcPr>
            <w:tcW w:w="4860" w:type="dxa"/>
            <w:shd w:val="clear" w:color="auto" w:fill="auto"/>
          </w:tcPr>
          <w:p w:rsidR="006E4BE0" w:rsidRPr="00331089" w:rsidRDefault="006E4BE0" w:rsidP="006E4BE0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EDUC 4401 Content Area Literacy</w:t>
            </w:r>
          </w:p>
        </w:tc>
        <w:tc>
          <w:tcPr>
            <w:tcW w:w="540" w:type="dxa"/>
          </w:tcPr>
          <w:p w:rsidR="006E4BE0" w:rsidRPr="00331089" w:rsidRDefault="006E4BE0" w:rsidP="006E4BE0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BE0" w:rsidRPr="00B60C98" w:rsidRDefault="006E4BE0" w:rsidP="006E4BE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BE0" w:rsidRPr="00B60C98" w:rsidRDefault="001B1F87" w:rsidP="006C4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63</w:t>
            </w:r>
          </w:p>
        </w:tc>
      </w:tr>
      <w:tr w:rsidR="006E4BE0" w:rsidRPr="00B60C98" w:rsidTr="00686401">
        <w:tc>
          <w:tcPr>
            <w:tcW w:w="4860" w:type="dxa"/>
            <w:shd w:val="clear" w:color="auto" w:fill="auto"/>
          </w:tcPr>
          <w:p w:rsidR="006E4BE0" w:rsidRPr="001D5135" w:rsidRDefault="006E4BE0" w:rsidP="006E4BE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6E4BE0" w:rsidRPr="00A34674" w:rsidRDefault="006E4BE0" w:rsidP="006E4B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BE0" w:rsidRPr="00B60C98" w:rsidRDefault="006E4BE0" w:rsidP="006E4BE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BE0" w:rsidRPr="00B60C98" w:rsidRDefault="00110A4C" w:rsidP="006E4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E4BE0">
              <w:rPr>
                <w:sz w:val="20"/>
                <w:szCs w:val="20"/>
              </w:rPr>
              <w:t>37</w:t>
            </w:r>
          </w:p>
        </w:tc>
      </w:tr>
      <w:tr w:rsidR="006E4BE0" w:rsidRPr="00B60C98" w:rsidTr="00686401">
        <w:tc>
          <w:tcPr>
            <w:tcW w:w="4860" w:type="dxa"/>
            <w:shd w:val="clear" w:color="auto" w:fill="auto"/>
          </w:tcPr>
          <w:p w:rsidR="006E4BE0" w:rsidRPr="001D5135" w:rsidRDefault="006E4BE0" w:rsidP="006E4BE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6E4BE0" w:rsidRPr="001D5135" w:rsidRDefault="006E4BE0" w:rsidP="006E4B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E4BE0" w:rsidRPr="00B60C98" w:rsidRDefault="006E4BE0" w:rsidP="006E4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E4BE0" w:rsidRPr="00B60C98" w:rsidRDefault="006E4BE0" w:rsidP="006E4BE0">
            <w:pPr>
              <w:rPr>
                <w:sz w:val="20"/>
                <w:szCs w:val="20"/>
              </w:rPr>
            </w:pPr>
          </w:p>
        </w:tc>
      </w:tr>
      <w:tr w:rsidR="006E4BE0" w:rsidRPr="00B60C98" w:rsidTr="00686401">
        <w:tc>
          <w:tcPr>
            <w:tcW w:w="4860" w:type="dxa"/>
            <w:shd w:val="clear" w:color="auto" w:fill="auto"/>
          </w:tcPr>
          <w:p w:rsidR="006E4BE0" w:rsidRPr="00BB71FF" w:rsidRDefault="006E4BE0" w:rsidP="006E4BE0">
            <w:pPr>
              <w:jc w:val="both"/>
              <w:rPr>
                <w:b/>
                <w:sz w:val="16"/>
                <w:szCs w:val="18"/>
              </w:rPr>
            </w:pPr>
            <w:r w:rsidRPr="00BB71FF">
              <w:rPr>
                <w:b/>
                <w:sz w:val="18"/>
                <w:szCs w:val="18"/>
              </w:rPr>
              <w:t>Required General Education</w:t>
            </w:r>
          </w:p>
        </w:tc>
        <w:tc>
          <w:tcPr>
            <w:tcW w:w="540" w:type="dxa"/>
          </w:tcPr>
          <w:p w:rsidR="006E4BE0" w:rsidRPr="00331089" w:rsidRDefault="006E4BE0" w:rsidP="006E4BE0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E4BE0" w:rsidRPr="00B60C98" w:rsidRDefault="006E4BE0" w:rsidP="006E4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E4BE0" w:rsidRPr="00B60C98" w:rsidRDefault="001B1F87" w:rsidP="006E4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</w:t>
            </w:r>
          </w:p>
        </w:tc>
      </w:tr>
      <w:tr w:rsidR="006E4BE0" w:rsidRPr="00B60C98" w:rsidTr="00B3116D">
        <w:tc>
          <w:tcPr>
            <w:tcW w:w="5400" w:type="dxa"/>
            <w:gridSpan w:val="2"/>
            <w:shd w:val="clear" w:color="auto" w:fill="auto"/>
          </w:tcPr>
          <w:p w:rsidR="006E4BE0" w:rsidRPr="004F3081" w:rsidRDefault="006E4BE0" w:rsidP="006E4BE0">
            <w:pPr>
              <w:rPr>
                <w:sz w:val="16"/>
                <w:szCs w:val="16"/>
              </w:rPr>
            </w:pP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 xml:space="preserve">BIOL 1101 and 1101L Biology I                                      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</w:t>
            </w: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E4BE0" w:rsidRPr="00B60C98" w:rsidRDefault="006E4BE0" w:rsidP="006E4BE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E4BE0" w:rsidRPr="00B60C98" w:rsidRDefault="006E4BE0" w:rsidP="006E4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E4BE0" w:rsidRPr="00B60C98" w:rsidTr="002A7E15">
        <w:tc>
          <w:tcPr>
            <w:tcW w:w="5400" w:type="dxa"/>
            <w:gridSpan w:val="2"/>
            <w:shd w:val="clear" w:color="auto" w:fill="auto"/>
          </w:tcPr>
          <w:p w:rsidR="006E4BE0" w:rsidRPr="004F3081" w:rsidRDefault="006E4BE0" w:rsidP="006E4BE0">
            <w:pPr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 xml:space="preserve">COMM 1101 Principles of Speech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E4BE0" w:rsidRPr="00B60C98" w:rsidRDefault="006E4BE0" w:rsidP="006E4BE0">
            <w:pPr>
              <w:jc w:val="center"/>
              <w:rPr>
                <w:sz w:val="20"/>
                <w:szCs w:val="20"/>
              </w:rPr>
            </w:pPr>
          </w:p>
        </w:tc>
      </w:tr>
      <w:tr w:rsidR="006E4BE0" w:rsidRPr="00B60C98" w:rsidTr="00B931CD">
        <w:tc>
          <w:tcPr>
            <w:tcW w:w="5400" w:type="dxa"/>
            <w:gridSpan w:val="2"/>
            <w:shd w:val="clear" w:color="auto" w:fill="auto"/>
          </w:tcPr>
          <w:p w:rsidR="006E4BE0" w:rsidRPr="004F3081" w:rsidRDefault="006C4DF4" w:rsidP="006C4D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1101 Writing and Rhetoric I </w:t>
            </w:r>
            <w:r w:rsidR="006E4BE0">
              <w:rPr>
                <w:sz w:val="16"/>
                <w:szCs w:val="16"/>
              </w:rPr>
              <w:t xml:space="preserve">            </w:t>
            </w:r>
            <w:r w:rsidR="006E4BE0" w:rsidRPr="004F3081">
              <w:rPr>
                <w:sz w:val="16"/>
                <w:szCs w:val="16"/>
              </w:rPr>
              <w:t xml:space="preserve">                                   </w:t>
            </w:r>
            <w:r w:rsidR="006E4BE0">
              <w:rPr>
                <w:sz w:val="16"/>
                <w:szCs w:val="16"/>
              </w:rPr>
              <w:t xml:space="preserve">     </w:t>
            </w:r>
            <w:r w:rsidR="006E4BE0"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E4BE0" w:rsidRPr="00B60C98" w:rsidRDefault="006E4BE0" w:rsidP="006E4BE0">
            <w:pPr>
              <w:jc w:val="center"/>
              <w:rPr>
                <w:sz w:val="20"/>
                <w:szCs w:val="20"/>
              </w:rPr>
            </w:pPr>
          </w:p>
        </w:tc>
      </w:tr>
      <w:tr w:rsidR="006E4BE0" w:rsidRPr="00B60C98" w:rsidTr="00184D3A">
        <w:tc>
          <w:tcPr>
            <w:tcW w:w="5400" w:type="dxa"/>
            <w:gridSpan w:val="2"/>
            <w:shd w:val="clear" w:color="auto" w:fill="auto"/>
          </w:tcPr>
          <w:p w:rsidR="006E4BE0" w:rsidRPr="004F3081" w:rsidRDefault="006E4BE0" w:rsidP="006E4BE0">
            <w:pPr>
              <w:jc w:val="both"/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>ENGL 1</w:t>
            </w:r>
            <w:r w:rsidR="006C4DF4">
              <w:rPr>
                <w:sz w:val="16"/>
                <w:szCs w:val="16"/>
              </w:rPr>
              <w:t>102 Writing and Rhetoric II</w:t>
            </w:r>
            <w:r w:rsidRPr="004F3081">
              <w:rPr>
                <w:sz w:val="16"/>
                <w:szCs w:val="16"/>
              </w:rPr>
              <w:t xml:space="preserve">                           </w:t>
            </w:r>
            <w:r w:rsidR="006C4DF4">
              <w:rPr>
                <w:sz w:val="16"/>
                <w:szCs w:val="16"/>
              </w:rPr>
              <w:t xml:space="preserve">      </w:t>
            </w:r>
            <w:r w:rsidRPr="004F3081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E4BE0" w:rsidRPr="00B60C98" w:rsidRDefault="006E4BE0" w:rsidP="006E4BE0">
            <w:pPr>
              <w:jc w:val="center"/>
              <w:rPr>
                <w:sz w:val="20"/>
                <w:szCs w:val="20"/>
              </w:rPr>
            </w:pPr>
          </w:p>
        </w:tc>
      </w:tr>
      <w:tr w:rsidR="006C4DF4" w:rsidRPr="00B60C98" w:rsidTr="00602BD4">
        <w:trPr>
          <w:trHeight w:val="195"/>
        </w:trPr>
        <w:tc>
          <w:tcPr>
            <w:tcW w:w="5400" w:type="dxa"/>
            <w:gridSpan w:val="2"/>
            <w:vMerge w:val="restart"/>
            <w:shd w:val="clear" w:color="auto" w:fill="auto"/>
          </w:tcPr>
          <w:p w:rsidR="006C4DF4" w:rsidRPr="00A34674" w:rsidRDefault="006C4DF4" w:rsidP="006E4BE0">
            <w:pPr>
              <w:rPr>
                <w:sz w:val="16"/>
                <w:szCs w:val="16"/>
              </w:rPr>
            </w:pPr>
            <w:r w:rsidRPr="00A34674">
              <w:rPr>
                <w:sz w:val="16"/>
                <w:szCs w:val="16"/>
              </w:rPr>
              <w:t xml:space="preserve">Either MATH 1153 Introduction to Statistics                                    (counted in GE)                 </w:t>
            </w:r>
          </w:p>
          <w:p w:rsidR="006C4DF4" w:rsidRPr="00A34674" w:rsidRDefault="006C4DF4" w:rsidP="00602BD4">
            <w:pPr>
              <w:rPr>
                <w:sz w:val="16"/>
                <w:szCs w:val="16"/>
              </w:rPr>
            </w:pPr>
            <w:r w:rsidRPr="00A34674">
              <w:rPr>
                <w:b/>
                <w:sz w:val="16"/>
                <w:szCs w:val="16"/>
              </w:rPr>
              <w:t xml:space="preserve">OR       </w:t>
            </w:r>
            <w:r w:rsidRPr="00A34674">
              <w:rPr>
                <w:sz w:val="16"/>
                <w:szCs w:val="16"/>
              </w:rPr>
              <w:t xml:space="preserve">MGT 2216 Business Statistics   </w:t>
            </w:r>
          </w:p>
        </w:tc>
        <w:tc>
          <w:tcPr>
            <w:tcW w:w="5670" w:type="dxa"/>
            <w:gridSpan w:val="6"/>
            <w:vMerge/>
          </w:tcPr>
          <w:p w:rsidR="006C4DF4" w:rsidRPr="00B60C98" w:rsidRDefault="006C4DF4" w:rsidP="006E4BE0">
            <w:pPr>
              <w:jc w:val="center"/>
              <w:rPr>
                <w:sz w:val="20"/>
                <w:szCs w:val="20"/>
              </w:rPr>
            </w:pPr>
          </w:p>
        </w:tc>
      </w:tr>
      <w:tr w:rsidR="006C4DF4" w:rsidRPr="00B60C98" w:rsidTr="003118FB">
        <w:trPr>
          <w:trHeight w:val="257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C4DF4" w:rsidRPr="00A34674" w:rsidRDefault="006C4DF4" w:rsidP="006E4BE0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C4DF4" w:rsidRPr="00B60C98" w:rsidRDefault="006C4DF4" w:rsidP="006E4BE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C4DF4" w:rsidRPr="00E14260" w:rsidRDefault="006C4DF4" w:rsidP="006E4BE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E4BE0" w:rsidRPr="00B60C98" w:rsidTr="00DB53E4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E0" w:rsidRPr="004F3081" w:rsidRDefault="006E4BE0" w:rsidP="006E4BE0">
            <w:pPr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 xml:space="preserve">NTD 2239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E4BE0" w:rsidRPr="00B60C98" w:rsidRDefault="006E4BE0" w:rsidP="006E4BE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E4BE0" w:rsidRPr="00B60C98" w:rsidRDefault="006E4BE0" w:rsidP="006E4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E4BE0" w:rsidRPr="00B60C98" w:rsidTr="00F22BBD">
        <w:trPr>
          <w:trHeight w:val="248"/>
        </w:trPr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E0" w:rsidRPr="001D5135" w:rsidRDefault="006E4BE0" w:rsidP="006E4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</w:t>
            </w:r>
            <w:r w:rsidRPr="00A34674">
              <w:rPr>
                <w:sz w:val="16"/>
                <w:szCs w:val="16"/>
              </w:rPr>
              <w:t xml:space="preserve">PSYC Introduction to Psychology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A34674">
              <w:rPr>
                <w:sz w:val="16"/>
                <w:szCs w:val="16"/>
              </w:rPr>
              <w:t xml:space="preserve"> (counted in GE)  </w:t>
            </w:r>
          </w:p>
          <w:p w:rsidR="006E4BE0" w:rsidRPr="001D5135" w:rsidRDefault="006E4BE0" w:rsidP="006E4BE0">
            <w:pPr>
              <w:rPr>
                <w:sz w:val="16"/>
                <w:szCs w:val="16"/>
              </w:rPr>
            </w:pPr>
            <w:r w:rsidRPr="00A34674">
              <w:rPr>
                <w:rFonts w:ascii="Calibri" w:hAnsi="Calibri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SOC 1102 </w:t>
            </w:r>
            <w:r w:rsidRPr="00A34674">
              <w:rPr>
                <w:rFonts w:ascii="Calibri" w:hAnsi="Calibri"/>
                <w:color w:val="000000"/>
                <w:sz w:val="16"/>
                <w:szCs w:val="16"/>
              </w:rPr>
              <w:t>Social Problems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E4BE0" w:rsidRPr="00B60C98" w:rsidRDefault="006E4BE0" w:rsidP="006E4BE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E4BE0" w:rsidRPr="00B60C98" w:rsidRDefault="006E4BE0" w:rsidP="006E4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E4BE0" w:rsidRPr="00B60C98" w:rsidRDefault="006E4BE0" w:rsidP="006E4BE0">
            <w:pPr>
              <w:jc w:val="center"/>
              <w:rPr>
                <w:sz w:val="20"/>
                <w:szCs w:val="20"/>
              </w:rPr>
            </w:pPr>
          </w:p>
        </w:tc>
      </w:tr>
      <w:tr w:rsidR="006E4BE0" w:rsidRPr="00B60C98" w:rsidTr="00316B16">
        <w:trPr>
          <w:trHeight w:val="247"/>
        </w:trPr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E0" w:rsidRPr="001F656B" w:rsidRDefault="006E4BE0" w:rsidP="006E4B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E4BE0" w:rsidRPr="00B60C98" w:rsidRDefault="006E4BE0" w:rsidP="006E4BE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E4BE0" w:rsidRPr="00B60C98" w:rsidRDefault="006E4BE0" w:rsidP="006E4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E4BE0" w:rsidRPr="00B60C98" w:rsidRDefault="006E4BE0" w:rsidP="006E4BE0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6E4BE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6C4DF4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10.28.2019jh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E4BE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BA-BS-CPH, School Health Concentration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00" w:rsidRDefault="00A82400" w:rsidP="008518ED">
      <w:pPr>
        <w:spacing w:after="0" w:line="240" w:lineRule="auto"/>
      </w:pPr>
      <w:r>
        <w:separator/>
      </w:r>
    </w:p>
  </w:endnote>
  <w:end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00" w:rsidRDefault="00A82400" w:rsidP="008518ED">
      <w:pPr>
        <w:spacing w:after="0" w:line="240" w:lineRule="auto"/>
      </w:pPr>
      <w:r>
        <w:separator/>
      </w:r>
    </w:p>
  </w:footnote>
  <w:foot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10A4C"/>
    <w:rsid w:val="00121BC3"/>
    <w:rsid w:val="00122166"/>
    <w:rsid w:val="00170351"/>
    <w:rsid w:val="00193CFE"/>
    <w:rsid w:val="00194BA6"/>
    <w:rsid w:val="001B04E4"/>
    <w:rsid w:val="001B1F87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C4DF4"/>
    <w:rsid w:val="006D5CCA"/>
    <w:rsid w:val="006E4BE0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9857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B1EB-1036-499A-9F52-BFD9281F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2019-10-28T21:08:00Z</cp:lastPrinted>
  <dcterms:created xsi:type="dcterms:W3CDTF">2019-10-28T21:24:00Z</dcterms:created>
  <dcterms:modified xsi:type="dcterms:W3CDTF">2019-10-28T21:24:00Z</dcterms:modified>
</cp:coreProperties>
</file>