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D975F1">
                                    <w:rPr>
                                      <w:b/>
                                      <w:sz w:val="24"/>
                                    </w:rPr>
                                    <w:t>2020-2021</w:t>
                                  </w:r>
                                </w:p>
                                <w:p w:rsidR="00E14260" w:rsidRDefault="00D975F1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bookmarkStart w:id="1" w:name="_Hlk22559916"/>
                                  <w:r>
                                    <w:rPr>
                                      <w:szCs w:val="28"/>
                                    </w:rPr>
                                    <w:t>ITC, Energy Systems Electrical Engineering Technology</w:t>
                                  </w:r>
                                </w:p>
                                <w:bookmarkEnd w:id="1"/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1245DD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975F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1245DD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D975F1">
                              <w:rPr>
                                <w:b/>
                                <w:sz w:val="24"/>
                              </w:rPr>
                              <w:t>2020-2021</w:t>
                            </w:r>
                          </w:p>
                          <w:p w:rsidR="00E14260" w:rsidRDefault="00D975F1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bookmarkStart w:id="2" w:name="_Hlk22559916"/>
                            <w:r>
                              <w:rPr>
                                <w:szCs w:val="28"/>
                              </w:rPr>
                              <w:t>ITC, Energy Systems Electrical Engineering Technology</w:t>
                            </w:r>
                          </w:p>
                          <w:bookmarkEnd w:id="2"/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1245DD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975F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1245DD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D975F1" w:rsidTr="002D54A8">
        <w:tc>
          <w:tcPr>
            <w:tcW w:w="4050" w:type="dxa"/>
          </w:tcPr>
          <w:p w:rsidR="00D975F1" w:rsidRPr="00194BA6" w:rsidRDefault="00D975F1" w:rsidP="00D975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2: COMM 1101 Principles of Speech </w:t>
            </w:r>
          </w:p>
        </w:tc>
        <w:tc>
          <w:tcPr>
            <w:tcW w:w="450" w:type="dxa"/>
            <w:vAlign w:val="center"/>
          </w:tcPr>
          <w:p w:rsidR="00D975F1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975F1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975F1" w:rsidRPr="00700B07" w:rsidRDefault="00D975F1" w:rsidP="00D975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975F1" w:rsidRPr="00E67D37" w:rsidRDefault="00D975F1" w:rsidP="00D975F1">
            <w:pPr>
              <w:pStyle w:val="NoSpacing"/>
              <w:rPr>
                <w:sz w:val="16"/>
                <w:szCs w:val="16"/>
              </w:rPr>
            </w:pPr>
          </w:p>
        </w:tc>
      </w:tr>
      <w:tr w:rsidR="00D975F1" w:rsidTr="00686401">
        <w:tc>
          <w:tcPr>
            <w:tcW w:w="4050" w:type="dxa"/>
          </w:tcPr>
          <w:p w:rsidR="00D975F1" w:rsidRPr="00E67D37" w:rsidRDefault="00D975F1" w:rsidP="00D975F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0100: Engineering Technology Orientation</w:t>
            </w:r>
          </w:p>
        </w:tc>
        <w:tc>
          <w:tcPr>
            <w:tcW w:w="450" w:type="dxa"/>
            <w:vAlign w:val="center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D975F1" w:rsidRPr="00E67D37" w:rsidRDefault="00D975F1" w:rsidP="00D975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975F1" w:rsidRPr="00E67D37" w:rsidRDefault="00D975F1" w:rsidP="00D975F1">
            <w:pPr>
              <w:pStyle w:val="NoSpacing"/>
              <w:rPr>
                <w:sz w:val="16"/>
                <w:szCs w:val="16"/>
              </w:rPr>
            </w:pPr>
          </w:p>
        </w:tc>
      </w:tr>
      <w:tr w:rsidR="00D975F1" w:rsidTr="00686401">
        <w:tc>
          <w:tcPr>
            <w:tcW w:w="4050" w:type="dxa"/>
          </w:tcPr>
          <w:p w:rsidR="00D975F1" w:rsidRDefault="00D975F1" w:rsidP="00D975F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Engineering Technology Orientation Lab</w:t>
            </w:r>
          </w:p>
        </w:tc>
        <w:tc>
          <w:tcPr>
            <w:tcW w:w="450" w:type="dxa"/>
            <w:vAlign w:val="center"/>
          </w:tcPr>
          <w:p w:rsidR="00D975F1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D975F1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975F1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D975F1" w:rsidRPr="00E67D37" w:rsidRDefault="00D975F1" w:rsidP="00D975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975F1" w:rsidRPr="00E67D37" w:rsidRDefault="00D975F1" w:rsidP="00D975F1">
            <w:pPr>
              <w:pStyle w:val="NoSpacing"/>
              <w:rPr>
                <w:sz w:val="16"/>
                <w:szCs w:val="16"/>
              </w:rPr>
            </w:pPr>
          </w:p>
        </w:tc>
      </w:tr>
      <w:tr w:rsidR="00D975F1" w:rsidTr="00686401">
        <w:tc>
          <w:tcPr>
            <w:tcW w:w="4050" w:type="dxa"/>
          </w:tcPr>
          <w:p w:rsidR="00D975F1" w:rsidRPr="00E67D37" w:rsidRDefault="00D975F1" w:rsidP="00D975F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0101: Electrical Circuits I</w:t>
            </w:r>
          </w:p>
        </w:tc>
        <w:tc>
          <w:tcPr>
            <w:tcW w:w="450" w:type="dxa"/>
            <w:vAlign w:val="center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D975F1" w:rsidRPr="00E67D37" w:rsidRDefault="00D975F1" w:rsidP="00D975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975F1" w:rsidRPr="00E67D37" w:rsidRDefault="00D975F1" w:rsidP="00D975F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</w:t>
            </w:r>
          </w:p>
        </w:tc>
      </w:tr>
      <w:tr w:rsidR="00D975F1" w:rsidTr="002D54A8">
        <w:tc>
          <w:tcPr>
            <w:tcW w:w="4050" w:type="dxa"/>
          </w:tcPr>
          <w:p w:rsidR="00D975F1" w:rsidRPr="00E67D37" w:rsidRDefault="00D975F1" w:rsidP="00D975F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0101L: Electrical Circuits I Lab</w:t>
            </w:r>
          </w:p>
        </w:tc>
        <w:tc>
          <w:tcPr>
            <w:tcW w:w="450" w:type="dxa"/>
            <w:vAlign w:val="center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D975F1" w:rsidRPr="00E67D37" w:rsidRDefault="00D975F1" w:rsidP="00D975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975F1" w:rsidRPr="00E67D37" w:rsidRDefault="00D975F1" w:rsidP="00D975F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</w:t>
            </w:r>
          </w:p>
        </w:tc>
      </w:tr>
      <w:tr w:rsidR="00D975F1" w:rsidTr="00686401">
        <w:tc>
          <w:tcPr>
            <w:tcW w:w="4050" w:type="dxa"/>
          </w:tcPr>
          <w:p w:rsidR="00D975F1" w:rsidRDefault="00D975F1" w:rsidP="00D975F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0141: Applied Mathematics I</w:t>
            </w:r>
          </w:p>
        </w:tc>
        <w:tc>
          <w:tcPr>
            <w:tcW w:w="450" w:type="dxa"/>
            <w:vAlign w:val="center"/>
          </w:tcPr>
          <w:p w:rsidR="00D975F1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D975F1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975F1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D975F1" w:rsidRPr="00E67D37" w:rsidRDefault="00D975F1" w:rsidP="00D975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975F1" w:rsidRPr="00E67D37" w:rsidRDefault="00D975F1" w:rsidP="00D975F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 or ESET 0121</w:t>
            </w: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D975F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D975F1" w:rsidTr="00686401">
        <w:tc>
          <w:tcPr>
            <w:tcW w:w="4050" w:type="dxa"/>
          </w:tcPr>
          <w:p w:rsidR="00D975F1" w:rsidRDefault="00D975F1" w:rsidP="00D975F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PHYS 1101 &amp; 1101L Elements of Physics</w:t>
            </w:r>
          </w:p>
        </w:tc>
        <w:tc>
          <w:tcPr>
            <w:tcW w:w="450" w:type="dxa"/>
            <w:vAlign w:val="center"/>
          </w:tcPr>
          <w:p w:rsidR="00D975F1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D975F1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975F1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975F1" w:rsidRPr="00700B07" w:rsidRDefault="00D975F1" w:rsidP="00D975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975F1" w:rsidRPr="00E67D37" w:rsidRDefault="00D975F1" w:rsidP="00D975F1">
            <w:pPr>
              <w:pStyle w:val="NoSpacing"/>
              <w:rPr>
                <w:sz w:val="16"/>
                <w:szCs w:val="16"/>
              </w:rPr>
            </w:pPr>
          </w:p>
        </w:tc>
      </w:tr>
      <w:tr w:rsidR="00D975F1" w:rsidTr="00686401">
        <w:tc>
          <w:tcPr>
            <w:tcW w:w="4050" w:type="dxa"/>
          </w:tcPr>
          <w:p w:rsidR="00D975F1" w:rsidRPr="00194BA6" w:rsidRDefault="00D975F1" w:rsidP="00D975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0102: Electrical Circuits II</w:t>
            </w:r>
          </w:p>
        </w:tc>
        <w:tc>
          <w:tcPr>
            <w:tcW w:w="450" w:type="dxa"/>
            <w:vAlign w:val="center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D975F1" w:rsidRPr="00E67D37" w:rsidRDefault="00D975F1" w:rsidP="00D975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975F1" w:rsidRPr="00E67D37" w:rsidRDefault="00D975F1" w:rsidP="00D975F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0102L</w:t>
            </w:r>
          </w:p>
        </w:tc>
      </w:tr>
      <w:tr w:rsidR="00D975F1" w:rsidTr="00686401">
        <w:tc>
          <w:tcPr>
            <w:tcW w:w="4050" w:type="dxa"/>
          </w:tcPr>
          <w:p w:rsidR="00D975F1" w:rsidRPr="00194BA6" w:rsidRDefault="00D975F1" w:rsidP="00D975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0102L: Electrical Circuits II Lab</w:t>
            </w:r>
          </w:p>
        </w:tc>
        <w:tc>
          <w:tcPr>
            <w:tcW w:w="450" w:type="dxa"/>
            <w:vAlign w:val="center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D975F1" w:rsidRPr="00E67D37" w:rsidRDefault="00D975F1" w:rsidP="00D975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975F1" w:rsidRPr="00E67D37" w:rsidRDefault="00D975F1" w:rsidP="00D975F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</w:t>
            </w:r>
          </w:p>
        </w:tc>
      </w:tr>
      <w:tr w:rsidR="00D975F1" w:rsidTr="00686401">
        <w:tc>
          <w:tcPr>
            <w:tcW w:w="4050" w:type="dxa"/>
          </w:tcPr>
          <w:p w:rsidR="00D975F1" w:rsidRPr="00194BA6" w:rsidRDefault="00D975F1" w:rsidP="00D975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0142: Applied Mathematics II</w:t>
            </w:r>
          </w:p>
        </w:tc>
        <w:tc>
          <w:tcPr>
            <w:tcW w:w="450" w:type="dxa"/>
            <w:vAlign w:val="center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D975F1" w:rsidRPr="00E67D37" w:rsidRDefault="00D975F1" w:rsidP="00D975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975F1" w:rsidRDefault="00D975F1" w:rsidP="00D975F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 or ESET 0127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D975F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rPr>
          <w:trHeight w:val="110"/>
        </w:trPr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8B1851" w:rsidRPr="00194BA6" w:rsidRDefault="008B1851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B1851" w:rsidRPr="00D42DE8" w:rsidRDefault="008B185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B1851" w:rsidRPr="00194BA6" w:rsidRDefault="008B1851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BD787A" w:rsidTr="00686401">
        <w:tc>
          <w:tcPr>
            <w:tcW w:w="4050" w:type="dxa"/>
            <w:shd w:val="clear" w:color="auto" w:fill="FFFFFF" w:themeFill="background1"/>
            <w:vAlign w:val="bottom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FFFFF" w:themeFill="background1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BD787A" w:rsidTr="00686401">
        <w:tc>
          <w:tcPr>
            <w:tcW w:w="4050" w:type="dxa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1B3F81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1B3F81" w:rsidRDefault="001B3F81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1B3F81" w:rsidRDefault="001B3F81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FFFFF" w:themeFill="background1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71323" w:rsidRDefault="00BD787A" w:rsidP="00686401">
            <w:pPr>
              <w:pStyle w:val="NoSpacing"/>
              <w:rPr>
                <w:sz w:val="12"/>
                <w:szCs w:val="12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686401">
        <w:tc>
          <w:tcPr>
            <w:tcW w:w="4050" w:type="dxa"/>
            <w:shd w:val="clear" w:color="auto" w:fill="F2F2F2" w:themeFill="background1" w:themeFillShade="F2"/>
          </w:tcPr>
          <w:p w:rsidR="001B3F81" w:rsidRPr="00B67A57" w:rsidRDefault="001B3F81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9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D975F1">
              <w:rPr>
                <w:b/>
                <w:sz w:val="24"/>
                <w:szCs w:val="24"/>
              </w:rPr>
              <w:t>20-2021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D975F1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D975F1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D975F1" w:rsidRPr="00B60C98" w:rsidTr="00686401"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0100: Engineering Technology Orientation</w:t>
            </w:r>
          </w:p>
        </w:tc>
        <w:tc>
          <w:tcPr>
            <w:tcW w:w="540" w:type="dxa"/>
            <w:shd w:val="clear" w:color="auto" w:fill="auto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975F1" w:rsidRPr="00B60C98" w:rsidRDefault="00D975F1" w:rsidP="00D975F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975F1" w:rsidRPr="00B60C98" w:rsidRDefault="00D975F1" w:rsidP="00D975F1">
            <w:pPr>
              <w:jc w:val="right"/>
              <w:rPr>
                <w:sz w:val="18"/>
                <w:szCs w:val="18"/>
              </w:rPr>
            </w:pPr>
          </w:p>
        </w:tc>
      </w:tr>
      <w:tr w:rsidR="00D975F1" w:rsidRPr="00B60C98" w:rsidTr="00686401"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ESET 0100L: Engineering Technology Orientation Lab </w:t>
            </w: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975F1" w:rsidRPr="00B60C98" w:rsidRDefault="00D975F1" w:rsidP="00D975F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975F1" w:rsidRPr="00B60C98" w:rsidRDefault="00D975F1" w:rsidP="00D975F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975F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0101: Electrical Circuits I</w:t>
            </w: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975F1" w:rsidRPr="00B60C98" w:rsidRDefault="00D975F1" w:rsidP="00D975F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>Recommended by Dept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975F1" w:rsidRPr="00B60C98" w:rsidRDefault="00D975F1" w:rsidP="00D975F1">
            <w:pPr>
              <w:jc w:val="right"/>
              <w:rPr>
                <w:sz w:val="18"/>
                <w:szCs w:val="18"/>
              </w:rPr>
            </w:pPr>
          </w:p>
        </w:tc>
      </w:tr>
      <w:tr w:rsidR="00D975F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0101L: Electrical Circuits I Lab</w:t>
            </w: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975F1" w:rsidRPr="00B60C98" w:rsidRDefault="00D975F1" w:rsidP="00D975F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D975F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0102: Electrical Circuits II</w:t>
            </w:r>
          </w:p>
        </w:tc>
        <w:tc>
          <w:tcPr>
            <w:tcW w:w="540" w:type="dxa"/>
            <w:shd w:val="clear" w:color="auto" w:fill="auto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975F1" w:rsidRPr="00B60C98" w:rsidRDefault="00D975F1" w:rsidP="00D975F1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975F1" w:rsidRPr="00B60C98" w:rsidRDefault="00D975F1" w:rsidP="00D975F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975F1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0102L: Electrical Circuits II Lab</w:t>
            </w: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975F1" w:rsidRPr="00B60C98" w:rsidRDefault="00D975F1" w:rsidP="00D975F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975F1" w:rsidRPr="00B60C98" w:rsidRDefault="00D975F1" w:rsidP="00D975F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975F1" w:rsidRPr="00B60C98" w:rsidTr="00686401"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0141: Applied Mathematics I</w:t>
            </w: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D975F1" w:rsidRPr="00B60C98" w:rsidRDefault="00D975F1" w:rsidP="00D975F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D975F1" w:rsidRPr="00B60C98" w:rsidTr="00686401"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0142: Applied Mathematics II</w:t>
            </w: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975F1" w:rsidRPr="00B60C98" w:rsidRDefault="00D975F1" w:rsidP="00D97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1101/L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975F1" w:rsidRPr="00B60C98" w:rsidRDefault="00D975F1" w:rsidP="00D975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975F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975F1" w:rsidRPr="00B60C98" w:rsidRDefault="00D975F1" w:rsidP="00D975F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975F1" w:rsidRPr="00B60C98" w:rsidRDefault="00D975F1" w:rsidP="00D975F1">
            <w:pPr>
              <w:jc w:val="right"/>
              <w:rPr>
                <w:sz w:val="18"/>
                <w:szCs w:val="18"/>
              </w:rPr>
            </w:pPr>
          </w:p>
        </w:tc>
      </w:tr>
      <w:tr w:rsidR="00D975F1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975F1" w:rsidRPr="00B60C98" w:rsidRDefault="00D975F1" w:rsidP="00D975F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975F1" w:rsidRPr="00B60C98" w:rsidRDefault="00D975F1" w:rsidP="00D975F1">
            <w:pPr>
              <w:jc w:val="right"/>
              <w:rPr>
                <w:sz w:val="18"/>
                <w:szCs w:val="18"/>
              </w:rPr>
            </w:pPr>
          </w:p>
        </w:tc>
      </w:tr>
      <w:tr w:rsidR="00D975F1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975F1" w:rsidRPr="00B60C98" w:rsidRDefault="00D975F1" w:rsidP="00D975F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</w:p>
        </w:tc>
      </w:tr>
      <w:tr w:rsidR="00D975F1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975F1" w:rsidRPr="00B60C98" w:rsidRDefault="00D975F1" w:rsidP="00D975F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975F1" w:rsidRPr="00B60C98" w:rsidRDefault="00D975F1" w:rsidP="00D975F1">
            <w:pPr>
              <w:jc w:val="right"/>
              <w:rPr>
                <w:sz w:val="18"/>
                <w:szCs w:val="18"/>
              </w:rPr>
            </w:pPr>
          </w:p>
        </w:tc>
      </w:tr>
      <w:tr w:rsidR="00D975F1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975F1" w:rsidRPr="00B60C98" w:rsidRDefault="00D975F1" w:rsidP="00D975F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975F1" w:rsidRPr="00B60C98" w:rsidRDefault="00D975F1" w:rsidP="00D975F1">
            <w:pPr>
              <w:jc w:val="right"/>
              <w:rPr>
                <w:sz w:val="18"/>
                <w:szCs w:val="18"/>
              </w:rPr>
            </w:pPr>
          </w:p>
        </w:tc>
      </w:tr>
      <w:tr w:rsidR="00D975F1" w:rsidRPr="00B60C98" w:rsidTr="00686401"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D975F1" w:rsidRPr="00B60C98" w:rsidRDefault="00D975F1" w:rsidP="00D975F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D975F1" w:rsidRPr="00B60C98" w:rsidTr="00686401"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975F1" w:rsidRPr="00B60C98" w:rsidRDefault="00D975F1" w:rsidP="00D975F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D975F1" w:rsidRPr="00B60C98" w:rsidRDefault="00D975F1" w:rsidP="00D975F1">
            <w:pPr>
              <w:jc w:val="right"/>
              <w:rPr>
                <w:sz w:val="18"/>
                <w:szCs w:val="18"/>
              </w:rPr>
            </w:pPr>
          </w:p>
        </w:tc>
      </w:tr>
      <w:tr w:rsidR="00D975F1" w:rsidRPr="00B60C98" w:rsidTr="00686401"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975F1" w:rsidRPr="00B60C98" w:rsidRDefault="00D975F1" w:rsidP="00D975F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D975F1" w:rsidRPr="00B60C98" w:rsidRDefault="00D975F1" w:rsidP="00D975F1">
            <w:pPr>
              <w:rPr>
                <w:sz w:val="18"/>
                <w:szCs w:val="18"/>
              </w:rPr>
            </w:pPr>
          </w:p>
        </w:tc>
      </w:tr>
      <w:tr w:rsidR="00D975F1" w:rsidRPr="00B60C98" w:rsidTr="00686401"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975F1" w:rsidRPr="00B60C98" w:rsidRDefault="00D975F1" w:rsidP="00D975F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D975F1" w:rsidRPr="00B60C98" w:rsidTr="00686401"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975F1" w:rsidRPr="00B60C98" w:rsidRDefault="00D975F1" w:rsidP="00D975F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975F1" w:rsidRPr="00B60C98" w:rsidRDefault="00D975F1" w:rsidP="00D975F1">
            <w:pPr>
              <w:jc w:val="right"/>
              <w:rPr>
                <w:sz w:val="18"/>
                <w:szCs w:val="18"/>
              </w:rPr>
            </w:pPr>
          </w:p>
        </w:tc>
      </w:tr>
      <w:tr w:rsidR="00D975F1" w:rsidRPr="00B60C98" w:rsidTr="00686401"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975F1" w:rsidRPr="00B60C98" w:rsidRDefault="00D975F1" w:rsidP="00D975F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D975F1" w:rsidRPr="00B60C98" w:rsidTr="00686401"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975F1" w:rsidRPr="00B60C98" w:rsidRDefault="00D975F1" w:rsidP="00D975F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975F1" w:rsidRPr="00B60C98" w:rsidRDefault="00D975F1" w:rsidP="00D975F1">
            <w:pPr>
              <w:jc w:val="right"/>
              <w:rPr>
                <w:sz w:val="18"/>
                <w:szCs w:val="18"/>
              </w:rPr>
            </w:pPr>
          </w:p>
        </w:tc>
      </w:tr>
      <w:tr w:rsidR="00D975F1" w:rsidRPr="00B60C98" w:rsidTr="00686401"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975F1" w:rsidRPr="002C6294" w:rsidRDefault="00D975F1" w:rsidP="00D975F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975F1" w:rsidRPr="002C6294" w:rsidRDefault="00D975F1" w:rsidP="00D975F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D975F1" w:rsidRPr="00B60C98" w:rsidTr="00686401"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D975F1" w:rsidRDefault="00D975F1" w:rsidP="00D97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D975F1" w:rsidRPr="002B6A71" w:rsidRDefault="00D975F1" w:rsidP="00D975F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D975F1" w:rsidRPr="00B60C98" w:rsidTr="00686401"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975F1" w:rsidRPr="00B60C98" w:rsidRDefault="00D975F1" w:rsidP="00D975F1">
            <w:pPr>
              <w:rPr>
                <w:sz w:val="20"/>
                <w:szCs w:val="20"/>
              </w:rPr>
            </w:pPr>
          </w:p>
        </w:tc>
      </w:tr>
      <w:tr w:rsidR="00D975F1" w:rsidRPr="00B60C98" w:rsidTr="00686401"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D975F1" w:rsidRPr="00B60C98" w:rsidRDefault="00D975F1" w:rsidP="00D975F1">
            <w:pPr>
              <w:rPr>
                <w:sz w:val="20"/>
                <w:szCs w:val="20"/>
              </w:rPr>
            </w:pPr>
          </w:p>
        </w:tc>
      </w:tr>
      <w:tr w:rsidR="00D975F1" w:rsidRPr="00B60C98" w:rsidTr="00686401"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975F1" w:rsidRPr="00B60C98" w:rsidRDefault="00D975F1" w:rsidP="00D975F1">
            <w:pPr>
              <w:rPr>
                <w:sz w:val="20"/>
                <w:szCs w:val="20"/>
              </w:rPr>
            </w:pPr>
          </w:p>
        </w:tc>
      </w:tr>
      <w:tr w:rsidR="00D975F1" w:rsidRPr="00B60C98" w:rsidTr="00686401"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975F1" w:rsidRPr="00B60C98" w:rsidRDefault="00D975F1" w:rsidP="00D975F1">
            <w:pPr>
              <w:rPr>
                <w:sz w:val="20"/>
                <w:szCs w:val="20"/>
              </w:rPr>
            </w:pPr>
          </w:p>
        </w:tc>
      </w:tr>
      <w:tr w:rsidR="00D975F1" w:rsidRPr="00B60C98" w:rsidTr="00686401"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975F1" w:rsidRPr="00B60C98" w:rsidRDefault="00D975F1" w:rsidP="00D975F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975F1" w:rsidRPr="00B60C98" w:rsidRDefault="00D975F1" w:rsidP="00D975F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D975F1" w:rsidRPr="00B60C98" w:rsidTr="00686401"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5F1" w:rsidRPr="00B60C98" w:rsidRDefault="00D975F1" w:rsidP="00D975F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75F1" w:rsidRPr="00B60C98" w:rsidRDefault="00D975F1" w:rsidP="00D97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D975F1" w:rsidRPr="00B60C98" w:rsidTr="00686401"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5F1" w:rsidRPr="00B60C98" w:rsidRDefault="00D975F1" w:rsidP="00D975F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75F1" w:rsidRPr="00B60C98" w:rsidRDefault="00D975F1" w:rsidP="00D97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975F1" w:rsidRPr="00B60C98" w:rsidTr="00686401"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975F1" w:rsidRPr="00B60C98" w:rsidRDefault="00D975F1" w:rsidP="00D97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975F1" w:rsidRPr="00B60C98" w:rsidRDefault="00D975F1" w:rsidP="00D97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975F1" w:rsidRPr="00B60C98" w:rsidTr="00686401"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975F1" w:rsidRPr="00B60C98" w:rsidRDefault="00D975F1" w:rsidP="00D97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975F1" w:rsidRPr="00B60C98" w:rsidRDefault="00D975F1" w:rsidP="00D97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975F1" w:rsidRPr="00B60C98" w:rsidTr="00686401"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975F1" w:rsidRPr="00B60C98" w:rsidRDefault="00D975F1" w:rsidP="00D975F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975F1" w:rsidRPr="00B60C98" w:rsidRDefault="00D975F1" w:rsidP="00D97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D975F1" w:rsidRPr="00B60C98" w:rsidTr="00686401"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D975F1" w:rsidRPr="00B60C98" w:rsidRDefault="00D975F1" w:rsidP="00D975F1">
            <w:pPr>
              <w:jc w:val="center"/>
              <w:rPr>
                <w:sz w:val="20"/>
                <w:szCs w:val="20"/>
              </w:rPr>
            </w:pPr>
          </w:p>
        </w:tc>
      </w:tr>
      <w:tr w:rsidR="00D975F1" w:rsidRPr="00B60C98" w:rsidTr="00686401"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975F1" w:rsidRPr="00B60C98" w:rsidRDefault="00D975F1" w:rsidP="00D975F1">
            <w:pPr>
              <w:jc w:val="center"/>
              <w:rPr>
                <w:sz w:val="20"/>
                <w:szCs w:val="20"/>
              </w:rPr>
            </w:pPr>
          </w:p>
        </w:tc>
      </w:tr>
      <w:tr w:rsidR="00D975F1" w:rsidRPr="00B60C98" w:rsidTr="00686401"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975F1" w:rsidRPr="00B60C98" w:rsidRDefault="00D975F1" w:rsidP="00D975F1">
            <w:pPr>
              <w:jc w:val="center"/>
              <w:rPr>
                <w:sz w:val="20"/>
                <w:szCs w:val="20"/>
              </w:rPr>
            </w:pPr>
          </w:p>
        </w:tc>
      </w:tr>
      <w:tr w:rsidR="00D975F1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D975F1" w:rsidRPr="00B60C98" w:rsidRDefault="00D975F1" w:rsidP="00D975F1">
            <w:pPr>
              <w:jc w:val="center"/>
              <w:rPr>
                <w:sz w:val="20"/>
                <w:szCs w:val="20"/>
              </w:rPr>
            </w:pPr>
          </w:p>
        </w:tc>
      </w:tr>
      <w:tr w:rsidR="00D975F1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975F1" w:rsidRPr="00B60C98" w:rsidRDefault="00D975F1" w:rsidP="00D975F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975F1" w:rsidRPr="00E14260" w:rsidRDefault="00D975F1" w:rsidP="00D975F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D975F1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975F1" w:rsidRPr="00B60C98" w:rsidRDefault="00D975F1" w:rsidP="00D975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975F1" w:rsidRPr="00B60C98" w:rsidRDefault="00D975F1" w:rsidP="00D975F1">
            <w:pPr>
              <w:rPr>
                <w:sz w:val="20"/>
                <w:szCs w:val="20"/>
              </w:rPr>
            </w:pPr>
          </w:p>
        </w:tc>
      </w:tr>
      <w:tr w:rsidR="00D975F1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975F1" w:rsidRPr="00B60C98" w:rsidRDefault="00D975F1" w:rsidP="00D975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975F1" w:rsidRPr="00B60C98" w:rsidRDefault="00D975F1" w:rsidP="00D975F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975F1" w:rsidRPr="00B60C98" w:rsidRDefault="00D975F1" w:rsidP="00D975F1">
            <w:pPr>
              <w:jc w:val="center"/>
              <w:rPr>
                <w:sz w:val="20"/>
                <w:szCs w:val="20"/>
              </w:rPr>
            </w:pPr>
          </w:p>
        </w:tc>
      </w:tr>
      <w:tr w:rsidR="00D975F1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975F1" w:rsidRPr="00B60C98" w:rsidRDefault="00D975F1" w:rsidP="00D975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975F1" w:rsidRPr="00B60C98" w:rsidRDefault="00D975F1" w:rsidP="00D975F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975F1" w:rsidRPr="00B60C98" w:rsidRDefault="00D975F1" w:rsidP="00D975F1">
            <w:pPr>
              <w:jc w:val="center"/>
              <w:rPr>
                <w:sz w:val="20"/>
                <w:szCs w:val="20"/>
              </w:rPr>
            </w:pPr>
          </w:p>
        </w:tc>
      </w:tr>
      <w:tr w:rsidR="00D975F1" w:rsidRPr="00B60C98" w:rsidTr="008A4085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975F1" w:rsidRPr="00B60C98" w:rsidRDefault="00D975F1" w:rsidP="00D975F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975F1" w:rsidRPr="00B60C98" w:rsidRDefault="00D975F1" w:rsidP="00D975F1">
            <w:pPr>
              <w:rPr>
                <w:sz w:val="20"/>
                <w:szCs w:val="20"/>
              </w:rPr>
            </w:pPr>
          </w:p>
        </w:tc>
      </w:tr>
      <w:tr w:rsidR="00D975F1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975F1" w:rsidRPr="00B60C98" w:rsidRDefault="00D975F1" w:rsidP="00D975F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975F1" w:rsidRPr="00B60C98" w:rsidRDefault="00D975F1" w:rsidP="00D975F1">
            <w:pPr>
              <w:rPr>
                <w:sz w:val="20"/>
                <w:szCs w:val="20"/>
              </w:rPr>
            </w:pPr>
          </w:p>
        </w:tc>
      </w:tr>
      <w:tr w:rsidR="00D975F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75F1" w:rsidRPr="00B60C98" w:rsidRDefault="00D975F1" w:rsidP="00D975F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975F1" w:rsidRPr="00B60C98" w:rsidRDefault="00D975F1" w:rsidP="00D975F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975F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75F1" w:rsidRPr="001F656B" w:rsidRDefault="00D975F1" w:rsidP="00D975F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975F1" w:rsidRPr="00B60C98" w:rsidRDefault="00D975F1" w:rsidP="00D975F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975F1" w:rsidRPr="00B60C98" w:rsidRDefault="00D975F1" w:rsidP="00D975F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975F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75F1" w:rsidRPr="001F656B" w:rsidRDefault="00D975F1" w:rsidP="00D975F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975F1" w:rsidRPr="00B60C98" w:rsidRDefault="00D975F1" w:rsidP="00D975F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975F1" w:rsidRPr="00B60C98" w:rsidRDefault="00D975F1" w:rsidP="00D975F1">
            <w:pPr>
              <w:rPr>
                <w:sz w:val="20"/>
                <w:szCs w:val="20"/>
              </w:rPr>
            </w:pPr>
          </w:p>
        </w:tc>
      </w:tr>
      <w:tr w:rsidR="00D975F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975F1" w:rsidRPr="001F656B" w:rsidRDefault="00D975F1" w:rsidP="00D975F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975F1" w:rsidRPr="00B60C98" w:rsidRDefault="00D975F1" w:rsidP="00D975F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D975F1" w:rsidRPr="00B60C98" w:rsidRDefault="00D975F1" w:rsidP="00D97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10/21/2019</w:t>
            </w:r>
          </w:p>
        </w:tc>
      </w:tr>
      <w:tr w:rsidR="00D975F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975F1" w:rsidRPr="001F656B" w:rsidRDefault="00D975F1" w:rsidP="00D975F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D975F1" w:rsidRPr="00B60C98" w:rsidRDefault="00D975F1" w:rsidP="00D975F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D975F1" w:rsidRPr="00B60C98" w:rsidRDefault="00D975F1" w:rsidP="00D975F1">
            <w:pPr>
              <w:rPr>
                <w:sz w:val="20"/>
                <w:szCs w:val="20"/>
              </w:rPr>
            </w:pPr>
          </w:p>
        </w:tc>
      </w:tr>
      <w:tr w:rsidR="00D975F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975F1" w:rsidRPr="001F656B" w:rsidRDefault="00D975F1" w:rsidP="00D975F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D975F1" w:rsidRPr="004C0486" w:rsidRDefault="00D975F1" w:rsidP="00D975F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D975F1" w:rsidRPr="008C01E4" w:rsidRDefault="00D975F1" w:rsidP="00D975F1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D975F1" w:rsidRPr="004C0486" w:rsidRDefault="00D975F1" w:rsidP="00D975F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D975F1" w:rsidRDefault="00D975F1" w:rsidP="00D975F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D975F1" w:rsidRPr="004C0486" w:rsidRDefault="00D975F1" w:rsidP="00D975F1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D975F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975F1" w:rsidRPr="001F656B" w:rsidRDefault="00D975F1" w:rsidP="00D975F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D975F1" w:rsidRPr="00B60C98" w:rsidRDefault="00D975F1" w:rsidP="00D975F1">
            <w:pPr>
              <w:rPr>
                <w:sz w:val="20"/>
                <w:szCs w:val="20"/>
              </w:rPr>
            </w:pPr>
          </w:p>
        </w:tc>
      </w:tr>
      <w:tr w:rsidR="00D975F1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975F1" w:rsidRPr="001F656B" w:rsidRDefault="00D975F1" w:rsidP="00D975F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D975F1" w:rsidRPr="00B60C98" w:rsidRDefault="00D975F1" w:rsidP="00D975F1">
            <w:pPr>
              <w:rPr>
                <w:sz w:val="20"/>
                <w:szCs w:val="20"/>
              </w:rPr>
            </w:pPr>
          </w:p>
        </w:tc>
      </w:tr>
      <w:tr w:rsidR="00D975F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975F1" w:rsidRPr="001F656B" w:rsidRDefault="00D975F1" w:rsidP="00D975F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975F1" w:rsidRPr="00B60C98" w:rsidRDefault="00D975F1" w:rsidP="00D975F1">
            <w:pPr>
              <w:rPr>
                <w:sz w:val="20"/>
                <w:szCs w:val="20"/>
              </w:rPr>
            </w:pPr>
          </w:p>
        </w:tc>
      </w:tr>
      <w:tr w:rsidR="00D975F1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75F1" w:rsidRPr="001F656B" w:rsidRDefault="00D975F1" w:rsidP="00D975F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75F1" w:rsidRPr="00521695" w:rsidRDefault="00D975F1" w:rsidP="00D975F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D975F1" w:rsidRPr="00B60C98" w:rsidRDefault="00D975F1" w:rsidP="00D975F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D975F1" w:rsidRPr="00D975F1">
        <w:rPr>
          <w:rFonts w:ascii="Calibri" w:eastAsia="Times New Roman" w:hAnsi="Calibri" w:cs="Times New Roman"/>
          <w:sz w:val="20"/>
          <w:szCs w:val="20"/>
        </w:rPr>
        <w:t>ITC, Energy Systems Electrical Engineering Technology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5DD" w:rsidRDefault="001245DD" w:rsidP="008518ED">
      <w:pPr>
        <w:spacing w:after="0" w:line="240" w:lineRule="auto"/>
      </w:pPr>
      <w:r>
        <w:separator/>
      </w:r>
    </w:p>
  </w:endnote>
  <w:endnote w:type="continuationSeparator" w:id="0">
    <w:p w:rsidR="001245DD" w:rsidRDefault="001245DD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5DD" w:rsidRDefault="001245DD" w:rsidP="008518ED">
      <w:pPr>
        <w:spacing w:after="0" w:line="240" w:lineRule="auto"/>
      </w:pPr>
      <w:r>
        <w:separator/>
      </w:r>
    </w:p>
  </w:footnote>
  <w:footnote w:type="continuationSeparator" w:id="0">
    <w:p w:rsidR="001245DD" w:rsidRDefault="001245DD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245DD"/>
    <w:rsid w:val="00170351"/>
    <w:rsid w:val="00193CFE"/>
    <w:rsid w:val="00194442"/>
    <w:rsid w:val="00194BA6"/>
    <w:rsid w:val="001B04E4"/>
    <w:rsid w:val="001B3715"/>
    <w:rsid w:val="001B3F81"/>
    <w:rsid w:val="001B6F46"/>
    <w:rsid w:val="001C3064"/>
    <w:rsid w:val="001F656B"/>
    <w:rsid w:val="00212E45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963"/>
    <w:rsid w:val="003F7D9B"/>
    <w:rsid w:val="00434098"/>
    <w:rsid w:val="00443C4E"/>
    <w:rsid w:val="00466AA7"/>
    <w:rsid w:val="00473C19"/>
    <w:rsid w:val="00477592"/>
    <w:rsid w:val="00485255"/>
    <w:rsid w:val="004A3341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5E5877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262A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D46CE"/>
    <w:rsid w:val="00AF597C"/>
    <w:rsid w:val="00B00D09"/>
    <w:rsid w:val="00B46A2A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975F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A79CC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02DA1-7EC3-4854-905B-5346023D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2020-02-12T20:33:00Z</dcterms:created>
  <dcterms:modified xsi:type="dcterms:W3CDTF">2020-02-12T20:33:00Z</dcterms:modified>
</cp:coreProperties>
</file>