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86D3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3804920</wp:posOffset>
                </wp:positionH>
                <wp:positionV relativeFrom="paragraph">
                  <wp:posOffset>116840</wp:posOffset>
                </wp:positionV>
                <wp:extent cx="3042920" cy="540385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DD67D4" w:rsidRDefault="0063126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Catalog Year 2018-2019</w:t>
                            </w:r>
                          </w:p>
                          <w:p w:rsidR="00D86D33" w:rsidRPr="00DD67D4" w:rsidRDefault="0063126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BBA</w:t>
                            </w:r>
                            <w:r w:rsidR="006C6D03">
                              <w:rPr>
                                <w:sz w:val="28"/>
                                <w:szCs w:val="28"/>
                              </w:rPr>
                              <w:t xml:space="preserve"> 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6pt;margin-top:9.2pt;width:239.6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" stroked="f">
                <v:textbox>
                  <w:txbxContent>
                    <w:p w:rsidR="00C04A5A" w:rsidRPr="00DD67D4" w:rsidRDefault="0063126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Catalog Year 2018-2019</w:t>
                      </w:r>
                    </w:p>
                    <w:p w:rsidR="00D86D33" w:rsidRPr="00DD67D4" w:rsidRDefault="0063126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BBA</w:t>
                      </w:r>
                      <w:r w:rsidR="006C6D03">
                        <w:rPr>
                          <w:sz w:val="28"/>
                          <w:szCs w:val="28"/>
                        </w:rPr>
                        <w:t xml:space="preserve"> Marketing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9577B7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7257</wp:posOffset>
                </wp:positionV>
                <wp:extent cx="7072604" cy="593090"/>
                <wp:effectExtent l="0" t="0" r="1460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2604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121BC3" w:rsidRDefault="00F047D0" w:rsidP="00F047D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.55pt;width:556.9pt;height:46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4zJgIAAEs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">
                <v:textbox>
                  <w:txbxContent>
                    <w:p w:rsidR="00C04A5A" w:rsidRPr="00121BC3" w:rsidRDefault="00F047D0" w:rsidP="00F047D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5148"/>
        <w:gridCol w:w="540"/>
        <w:gridCol w:w="540"/>
        <w:gridCol w:w="720"/>
        <w:gridCol w:w="810"/>
        <w:gridCol w:w="2520"/>
        <w:gridCol w:w="360"/>
        <w:gridCol w:w="540"/>
      </w:tblGrid>
      <w:tr w:rsidR="00BD787A" w:rsidTr="00FA2053">
        <w:tc>
          <w:tcPr>
            <w:tcW w:w="5148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900" w:type="dxa"/>
            <w:gridSpan w:val="2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FA2053" w:rsidTr="00FA2053">
        <w:tc>
          <w:tcPr>
            <w:tcW w:w="5148" w:type="dxa"/>
          </w:tcPr>
          <w:p w:rsidR="00FA2053" w:rsidRPr="00631264" w:rsidRDefault="00FA2053" w:rsidP="00FA2053">
            <w:pPr>
              <w:pStyle w:val="NoSpacing"/>
              <w:jc w:val="both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GE Objective 1: ENGL 1101 English Composition</w:t>
            </w:r>
          </w:p>
        </w:tc>
        <w:tc>
          <w:tcPr>
            <w:tcW w:w="54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GE</w:t>
            </w:r>
          </w:p>
        </w:tc>
        <w:tc>
          <w:tcPr>
            <w:tcW w:w="810" w:type="dxa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FA2053" w:rsidRPr="00631264" w:rsidRDefault="00FA2053" w:rsidP="00FA2053">
            <w:pPr>
              <w:pStyle w:val="NoSpacing"/>
              <w:jc w:val="both"/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A2053" w:rsidRPr="00631264" w:rsidRDefault="00FA2053" w:rsidP="00FA2053">
            <w:pPr>
              <w:pStyle w:val="NoSpacing"/>
              <w:rPr>
                <w:sz w:val="14"/>
                <w:szCs w:val="16"/>
              </w:rPr>
            </w:pPr>
          </w:p>
        </w:tc>
      </w:tr>
      <w:tr w:rsidR="00FA2053" w:rsidTr="00FA2053">
        <w:tc>
          <w:tcPr>
            <w:tcW w:w="5148" w:type="dxa"/>
          </w:tcPr>
          <w:p w:rsidR="00FA2053" w:rsidRPr="00631264" w:rsidRDefault="00FA2053" w:rsidP="00FA2053">
            <w:pPr>
              <w:pStyle w:val="NoSpacing"/>
              <w:jc w:val="both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GE Objective 4</w:t>
            </w:r>
            <w:r w:rsidR="00CE4361" w:rsidRPr="00631264">
              <w:rPr>
                <w:sz w:val="14"/>
                <w:szCs w:val="16"/>
              </w:rPr>
              <w:t>:</w:t>
            </w:r>
          </w:p>
        </w:tc>
        <w:tc>
          <w:tcPr>
            <w:tcW w:w="54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GE</w:t>
            </w:r>
          </w:p>
        </w:tc>
        <w:tc>
          <w:tcPr>
            <w:tcW w:w="810" w:type="dxa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F, S, Su</w:t>
            </w:r>
          </w:p>
        </w:tc>
        <w:tc>
          <w:tcPr>
            <w:tcW w:w="2520" w:type="dxa"/>
          </w:tcPr>
          <w:p w:rsidR="00FA2053" w:rsidRPr="00631264" w:rsidRDefault="00FA2053" w:rsidP="00FA2053">
            <w:pPr>
              <w:pStyle w:val="NoSpacing"/>
              <w:jc w:val="both"/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A2053" w:rsidRPr="00631264" w:rsidRDefault="00FA2053" w:rsidP="00FA2053">
            <w:pPr>
              <w:pStyle w:val="NoSpacing"/>
              <w:rPr>
                <w:sz w:val="14"/>
                <w:szCs w:val="16"/>
              </w:rPr>
            </w:pPr>
          </w:p>
        </w:tc>
      </w:tr>
      <w:tr w:rsidR="00FA2053" w:rsidTr="00FA2053">
        <w:tc>
          <w:tcPr>
            <w:tcW w:w="5148" w:type="dxa"/>
          </w:tcPr>
          <w:p w:rsidR="00FA2053" w:rsidRPr="00631264" w:rsidRDefault="00FA2053" w:rsidP="00FA2053">
            <w:pPr>
              <w:pStyle w:val="NoSpacing"/>
              <w:jc w:val="both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BA 1110: World of Business</w:t>
            </w:r>
          </w:p>
        </w:tc>
        <w:tc>
          <w:tcPr>
            <w:tcW w:w="54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A2053" w:rsidRPr="00631264" w:rsidRDefault="00FA2053" w:rsidP="00FA205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0" w:type="dxa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F, S</w:t>
            </w:r>
          </w:p>
        </w:tc>
        <w:tc>
          <w:tcPr>
            <w:tcW w:w="2520" w:type="dxa"/>
          </w:tcPr>
          <w:p w:rsidR="00FA2053" w:rsidRPr="00631264" w:rsidRDefault="00FA2053" w:rsidP="00FA2053">
            <w:pPr>
              <w:pStyle w:val="NoSpacing"/>
              <w:jc w:val="both"/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A2053" w:rsidRPr="00631264" w:rsidRDefault="00FA2053" w:rsidP="00FA2053">
            <w:pPr>
              <w:pStyle w:val="NoSpacing"/>
              <w:rPr>
                <w:sz w:val="14"/>
                <w:szCs w:val="16"/>
              </w:rPr>
            </w:pPr>
          </w:p>
        </w:tc>
      </w:tr>
      <w:tr w:rsidR="00FA2053" w:rsidTr="00FA2053">
        <w:tc>
          <w:tcPr>
            <w:tcW w:w="5148" w:type="dxa"/>
          </w:tcPr>
          <w:p w:rsidR="00FA2053" w:rsidRPr="00631264" w:rsidRDefault="00FA2053" w:rsidP="00FA2053">
            <w:pPr>
              <w:pStyle w:val="NoSpacing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 xml:space="preserve">GE Objective </w:t>
            </w:r>
            <w:r w:rsidR="00631264" w:rsidRPr="00631264">
              <w:rPr>
                <w:sz w:val="14"/>
                <w:szCs w:val="16"/>
              </w:rPr>
              <w:t xml:space="preserve">7 or </w:t>
            </w:r>
            <w:r w:rsidRPr="00631264">
              <w:rPr>
                <w:sz w:val="14"/>
                <w:szCs w:val="16"/>
              </w:rPr>
              <w:t xml:space="preserve">8: </w:t>
            </w:r>
            <w:r w:rsidR="00631264" w:rsidRPr="00631264">
              <w:rPr>
                <w:sz w:val="14"/>
                <w:szCs w:val="16"/>
              </w:rPr>
              <w:t xml:space="preserve">INFO/CS 1181 or </w:t>
            </w:r>
            <w:r w:rsidRPr="00631264">
              <w:rPr>
                <w:sz w:val="14"/>
                <w:szCs w:val="16"/>
              </w:rPr>
              <w:t>INFO 1101 or FIN 1115</w:t>
            </w:r>
          </w:p>
        </w:tc>
        <w:tc>
          <w:tcPr>
            <w:tcW w:w="54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GE</w:t>
            </w:r>
          </w:p>
        </w:tc>
        <w:tc>
          <w:tcPr>
            <w:tcW w:w="810" w:type="dxa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F, S, Su</w:t>
            </w:r>
          </w:p>
        </w:tc>
        <w:tc>
          <w:tcPr>
            <w:tcW w:w="2520" w:type="dxa"/>
          </w:tcPr>
          <w:p w:rsidR="00FA2053" w:rsidRPr="00631264" w:rsidRDefault="00FA2053" w:rsidP="00FA205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A2053" w:rsidRPr="00631264" w:rsidRDefault="00FA2053" w:rsidP="00FA2053">
            <w:pPr>
              <w:pStyle w:val="NoSpacing"/>
              <w:rPr>
                <w:sz w:val="14"/>
                <w:szCs w:val="16"/>
              </w:rPr>
            </w:pPr>
          </w:p>
        </w:tc>
      </w:tr>
      <w:tr w:rsidR="00FA2053" w:rsidTr="00FA2053">
        <w:tc>
          <w:tcPr>
            <w:tcW w:w="5148" w:type="dxa"/>
          </w:tcPr>
          <w:p w:rsidR="00FA2053" w:rsidRPr="00631264" w:rsidRDefault="00FA2053" w:rsidP="00FA2053">
            <w:pPr>
              <w:pStyle w:val="NoSpacing"/>
              <w:jc w:val="both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810" w:type="dxa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FA2053" w:rsidRPr="00631264" w:rsidRDefault="00FA2053" w:rsidP="00FA2053">
            <w:pPr>
              <w:pStyle w:val="NoSpacing"/>
              <w:jc w:val="both"/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</w:tcPr>
          <w:p w:rsidR="00FA2053" w:rsidRPr="00631264" w:rsidRDefault="00FA2053" w:rsidP="00FA2053">
            <w:pPr>
              <w:pStyle w:val="NoSpacing"/>
              <w:rPr>
                <w:sz w:val="14"/>
                <w:szCs w:val="16"/>
              </w:rPr>
            </w:pPr>
          </w:p>
        </w:tc>
      </w:tr>
      <w:tr w:rsidR="00FA2053" w:rsidTr="00FA2053">
        <w:tc>
          <w:tcPr>
            <w:tcW w:w="5148" w:type="dxa"/>
            <w:shd w:val="clear" w:color="auto" w:fill="F2F2F2" w:themeFill="background1" w:themeFillShade="F2"/>
          </w:tcPr>
          <w:p w:rsidR="00FA2053" w:rsidRPr="00631264" w:rsidRDefault="00FA2053" w:rsidP="00FA2053">
            <w:pPr>
              <w:pStyle w:val="NoSpacing"/>
              <w:jc w:val="both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 xml:space="preserve">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FA2053" w:rsidRPr="00631264" w:rsidRDefault="00FA2053" w:rsidP="00FA2053">
            <w:pPr>
              <w:pStyle w:val="NoSpacing"/>
              <w:jc w:val="both"/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F2F2F2" w:themeFill="background1" w:themeFillShade="F2"/>
          </w:tcPr>
          <w:p w:rsidR="00FA2053" w:rsidRPr="00631264" w:rsidRDefault="00FA2053" w:rsidP="00FA2053">
            <w:pPr>
              <w:pStyle w:val="NoSpacing"/>
              <w:rPr>
                <w:sz w:val="14"/>
                <w:szCs w:val="16"/>
              </w:rPr>
            </w:pPr>
          </w:p>
        </w:tc>
      </w:tr>
      <w:tr w:rsidR="00DF097F" w:rsidTr="00B60C98"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FA2053" w:rsidTr="00FA2053">
        <w:tc>
          <w:tcPr>
            <w:tcW w:w="5148" w:type="dxa"/>
          </w:tcPr>
          <w:p w:rsidR="00FA2053" w:rsidRPr="00631264" w:rsidRDefault="00FA2053" w:rsidP="00FA2053">
            <w:pPr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GE Objective 1: ENGL 1102</w:t>
            </w:r>
          </w:p>
        </w:tc>
        <w:tc>
          <w:tcPr>
            <w:tcW w:w="54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GE</w:t>
            </w:r>
          </w:p>
        </w:tc>
        <w:tc>
          <w:tcPr>
            <w:tcW w:w="810" w:type="dxa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FA2053" w:rsidRPr="00631264" w:rsidRDefault="00FA2053" w:rsidP="00FA2053">
            <w:pPr>
              <w:pStyle w:val="NoSpacing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ENGL 1101 or equivalent</w:t>
            </w:r>
          </w:p>
        </w:tc>
        <w:tc>
          <w:tcPr>
            <w:tcW w:w="900" w:type="dxa"/>
            <w:gridSpan w:val="2"/>
          </w:tcPr>
          <w:p w:rsidR="00FA2053" w:rsidRPr="00E67D37" w:rsidRDefault="00FA2053" w:rsidP="00FA2053">
            <w:pPr>
              <w:pStyle w:val="NoSpacing"/>
              <w:rPr>
                <w:sz w:val="16"/>
                <w:szCs w:val="16"/>
              </w:rPr>
            </w:pPr>
          </w:p>
        </w:tc>
      </w:tr>
      <w:tr w:rsidR="00FA2053" w:rsidTr="00FA2053">
        <w:tc>
          <w:tcPr>
            <w:tcW w:w="5148" w:type="dxa"/>
          </w:tcPr>
          <w:p w:rsidR="00FA2053" w:rsidRPr="00631264" w:rsidRDefault="00FA2053" w:rsidP="00FA2053">
            <w:pPr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GE Objective 2: COMM 1101 Principles of Speech</w:t>
            </w:r>
          </w:p>
        </w:tc>
        <w:tc>
          <w:tcPr>
            <w:tcW w:w="54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GE</w:t>
            </w:r>
          </w:p>
        </w:tc>
        <w:tc>
          <w:tcPr>
            <w:tcW w:w="810" w:type="dxa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F, S, Su</w:t>
            </w:r>
          </w:p>
        </w:tc>
        <w:tc>
          <w:tcPr>
            <w:tcW w:w="2520" w:type="dxa"/>
          </w:tcPr>
          <w:p w:rsidR="00FA2053" w:rsidRPr="00631264" w:rsidRDefault="00FA2053" w:rsidP="00FA205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</w:tcPr>
          <w:p w:rsidR="00FA2053" w:rsidRPr="00E67D37" w:rsidRDefault="00FA2053" w:rsidP="00FA2053">
            <w:pPr>
              <w:pStyle w:val="NoSpacing"/>
              <w:rPr>
                <w:sz w:val="16"/>
                <w:szCs w:val="16"/>
              </w:rPr>
            </w:pPr>
          </w:p>
        </w:tc>
      </w:tr>
      <w:tr w:rsidR="00FA2053" w:rsidTr="00FA2053">
        <w:tc>
          <w:tcPr>
            <w:tcW w:w="5148" w:type="dxa"/>
          </w:tcPr>
          <w:p w:rsidR="00FA2053" w:rsidRPr="00631264" w:rsidRDefault="00FA2053" w:rsidP="00FA2053">
            <w:pPr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GE Objective 6 : NOT ECON</w:t>
            </w:r>
          </w:p>
        </w:tc>
        <w:tc>
          <w:tcPr>
            <w:tcW w:w="54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GE</w:t>
            </w:r>
          </w:p>
        </w:tc>
        <w:tc>
          <w:tcPr>
            <w:tcW w:w="810" w:type="dxa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F, S, Su</w:t>
            </w:r>
          </w:p>
        </w:tc>
        <w:tc>
          <w:tcPr>
            <w:tcW w:w="2520" w:type="dxa"/>
          </w:tcPr>
          <w:p w:rsidR="00FA2053" w:rsidRPr="00631264" w:rsidRDefault="00FA2053" w:rsidP="00FA205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</w:tcPr>
          <w:p w:rsidR="00FA2053" w:rsidRPr="00E67D37" w:rsidRDefault="00FA2053" w:rsidP="00FA2053">
            <w:pPr>
              <w:pStyle w:val="NoSpacing"/>
              <w:rPr>
                <w:sz w:val="16"/>
                <w:szCs w:val="16"/>
              </w:rPr>
            </w:pPr>
          </w:p>
        </w:tc>
      </w:tr>
      <w:tr w:rsidR="00FA2053" w:rsidTr="00FA2053">
        <w:tc>
          <w:tcPr>
            <w:tcW w:w="5148" w:type="dxa"/>
          </w:tcPr>
          <w:p w:rsidR="00FA2053" w:rsidRPr="00631264" w:rsidRDefault="00FA2053" w:rsidP="00FA2053">
            <w:pPr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GE Objective 5</w:t>
            </w:r>
            <w:r w:rsidR="00CE4361" w:rsidRPr="00631264">
              <w:rPr>
                <w:sz w:val="14"/>
                <w:szCs w:val="16"/>
              </w:rPr>
              <w:t>:</w:t>
            </w:r>
            <w:r w:rsidRPr="00631264">
              <w:rPr>
                <w:sz w:val="14"/>
                <w:szCs w:val="16"/>
              </w:rPr>
              <w:t xml:space="preserve">  Lecture and Lab</w:t>
            </w:r>
          </w:p>
        </w:tc>
        <w:tc>
          <w:tcPr>
            <w:tcW w:w="54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GE</w:t>
            </w:r>
          </w:p>
        </w:tc>
        <w:tc>
          <w:tcPr>
            <w:tcW w:w="810" w:type="dxa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F, S, Su</w:t>
            </w:r>
          </w:p>
        </w:tc>
        <w:tc>
          <w:tcPr>
            <w:tcW w:w="2520" w:type="dxa"/>
          </w:tcPr>
          <w:p w:rsidR="00FA2053" w:rsidRPr="00631264" w:rsidRDefault="00FA2053" w:rsidP="00FA205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</w:tcPr>
          <w:p w:rsidR="00FA2053" w:rsidRPr="00E67D37" w:rsidRDefault="00FA2053" w:rsidP="00FA2053">
            <w:pPr>
              <w:pStyle w:val="NoSpacing"/>
              <w:rPr>
                <w:sz w:val="16"/>
                <w:szCs w:val="16"/>
              </w:rPr>
            </w:pPr>
          </w:p>
        </w:tc>
      </w:tr>
      <w:tr w:rsidR="00FA2053" w:rsidTr="00FA2053">
        <w:tc>
          <w:tcPr>
            <w:tcW w:w="5148" w:type="dxa"/>
          </w:tcPr>
          <w:p w:rsidR="00FA2053" w:rsidRPr="00631264" w:rsidRDefault="00FA2053" w:rsidP="00FA2053">
            <w:pPr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MKTG 2225 Basic Marketing Management</w:t>
            </w:r>
          </w:p>
        </w:tc>
        <w:tc>
          <w:tcPr>
            <w:tcW w:w="54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A2053" w:rsidRPr="00631264" w:rsidRDefault="00FA2053" w:rsidP="00FA205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0" w:type="dxa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F, S</w:t>
            </w:r>
          </w:p>
        </w:tc>
        <w:tc>
          <w:tcPr>
            <w:tcW w:w="2520" w:type="dxa"/>
          </w:tcPr>
          <w:p w:rsidR="00FA2053" w:rsidRPr="00631264" w:rsidRDefault="00FA2053" w:rsidP="00FA205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</w:tcPr>
          <w:p w:rsidR="00FA2053" w:rsidRPr="00E67D37" w:rsidRDefault="00FA2053" w:rsidP="00FA2053">
            <w:pPr>
              <w:pStyle w:val="NoSpacing"/>
              <w:rPr>
                <w:sz w:val="16"/>
                <w:szCs w:val="16"/>
              </w:rPr>
            </w:pPr>
          </w:p>
        </w:tc>
      </w:tr>
      <w:tr w:rsidR="00FA2053" w:rsidTr="00FA2053">
        <w:tc>
          <w:tcPr>
            <w:tcW w:w="5148" w:type="dxa"/>
            <w:shd w:val="clear" w:color="auto" w:fill="F2F2F2" w:themeFill="background1" w:themeFillShade="F2"/>
          </w:tcPr>
          <w:p w:rsidR="00FA2053" w:rsidRPr="00631264" w:rsidRDefault="00FA2053" w:rsidP="00FA2053">
            <w:pPr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 xml:space="preserve">    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FA2053" w:rsidRPr="00631264" w:rsidRDefault="00FA2053" w:rsidP="00FA205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F2F2F2" w:themeFill="background1" w:themeFillShade="F2"/>
          </w:tcPr>
          <w:p w:rsidR="00FA2053" w:rsidRPr="00E67D37" w:rsidRDefault="00FA2053" w:rsidP="00FA2053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B60C98"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E67D37" w:rsidRDefault="00631264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Three </w:t>
            </w:r>
          </w:p>
        </w:tc>
      </w:tr>
      <w:tr w:rsidR="00FA2053" w:rsidTr="00FA2053">
        <w:tc>
          <w:tcPr>
            <w:tcW w:w="5148" w:type="dxa"/>
          </w:tcPr>
          <w:p w:rsidR="00FA2053" w:rsidRPr="00631264" w:rsidRDefault="00FA2053" w:rsidP="00FA2053">
            <w:pPr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GE Objective 3: MGT 2216: Business Statistics</w:t>
            </w:r>
          </w:p>
        </w:tc>
        <w:tc>
          <w:tcPr>
            <w:tcW w:w="54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GE</w:t>
            </w:r>
          </w:p>
        </w:tc>
        <w:tc>
          <w:tcPr>
            <w:tcW w:w="810" w:type="dxa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F, S</w:t>
            </w:r>
          </w:p>
        </w:tc>
        <w:tc>
          <w:tcPr>
            <w:tcW w:w="2520" w:type="dxa"/>
          </w:tcPr>
          <w:p w:rsidR="00FA2053" w:rsidRPr="00631264" w:rsidRDefault="00FA2053" w:rsidP="00FA2053">
            <w:pPr>
              <w:pStyle w:val="NoSpacing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 xml:space="preserve">MATH 1108 </w:t>
            </w:r>
          </w:p>
        </w:tc>
        <w:tc>
          <w:tcPr>
            <w:tcW w:w="900" w:type="dxa"/>
            <w:gridSpan w:val="2"/>
          </w:tcPr>
          <w:p w:rsidR="00FA2053" w:rsidRPr="00631264" w:rsidRDefault="00FA2053" w:rsidP="00FA2053">
            <w:pPr>
              <w:pStyle w:val="NoSpacing"/>
              <w:rPr>
                <w:sz w:val="14"/>
                <w:szCs w:val="16"/>
              </w:rPr>
            </w:pPr>
          </w:p>
        </w:tc>
      </w:tr>
      <w:tr w:rsidR="00FA2053" w:rsidTr="00FA2053">
        <w:tc>
          <w:tcPr>
            <w:tcW w:w="5148" w:type="dxa"/>
          </w:tcPr>
          <w:p w:rsidR="00FA2053" w:rsidRPr="00631264" w:rsidRDefault="00FA2053" w:rsidP="00FA2053">
            <w:pPr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GE Obje</w:t>
            </w:r>
            <w:r w:rsidR="00CE4361" w:rsidRPr="00631264">
              <w:rPr>
                <w:sz w:val="14"/>
                <w:szCs w:val="16"/>
              </w:rPr>
              <w:t>ctive 4:</w:t>
            </w:r>
          </w:p>
        </w:tc>
        <w:tc>
          <w:tcPr>
            <w:tcW w:w="54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GE</w:t>
            </w:r>
          </w:p>
        </w:tc>
        <w:tc>
          <w:tcPr>
            <w:tcW w:w="810" w:type="dxa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F, S, Su</w:t>
            </w:r>
          </w:p>
        </w:tc>
        <w:tc>
          <w:tcPr>
            <w:tcW w:w="2520" w:type="dxa"/>
          </w:tcPr>
          <w:p w:rsidR="00FA2053" w:rsidRPr="00631264" w:rsidRDefault="00FA2053" w:rsidP="00FA205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</w:tcPr>
          <w:p w:rsidR="00FA2053" w:rsidRPr="00631264" w:rsidRDefault="00FA2053" w:rsidP="00FA2053">
            <w:pPr>
              <w:pStyle w:val="NoSpacing"/>
              <w:rPr>
                <w:sz w:val="14"/>
                <w:szCs w:val="16"/>
              </w:rPr>
            </w:pPr>
          </w:p>
        </w:tc>
      </w:tr>
      <w:tr w:rsidR="00FA2053" w:rsidTr="00FA2053">
        <w:trPr>
          <w:trHeight w:val="110"/>
        </w:trPr>
        <w:tc>
          <w:tcPr>
            <w:tcW w:w="5148" w:type="dxa"/>
          </w:tcPr>
          <w:p w:rsidR="00FA2053" w:rsidRPr="00631264" w:rsidRDefault="00FA2053" w:rsidP="00FA2053">
            <w:pPr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BA 2210: Professional Development I</w:t>
            </w:r>
          </w:p>
        </w:tc>
        <w:tc>
          <w:tcPr>
            <w:tcW w:w="54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810" w:type="dxa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F, S</w:t>
            </w:r>
          </w:p>
        </w:tc>
        <w:tc>
          <w:tcPr>
            <w:tcW w:w="2520" w:type="dxa"/>
          </w:tcPr>
          <w:p w:rsidR="00FA2053" w:rsidRPr="00631264" w:rsidRDefault="00FA2053" w:rsidP="00FA205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</w:tcPr>
          <w:p w:rsidR="00FA2053" w:rsidRPr="00631264" w:rsidRDefault="00FA2053" w:rsidP="00FA2053">
            <w:pPr>
              <w:pStyle w:val="NoSpacing"/>
              <w:rPr>
                <w:sz w:val="14"/>
                <w:szCs w:val="16"/>
              </w:rPr>
            </w:pPr>
          </w:p>
        </w:tc>
      </w:tr>
      <w:tr w:rsidR="00FA2053" w:rsidTr="00FA2053">
        <w:tc>
          <w:tcPr>
            <w:tcW w:w="5148" w:type="dxa"/>
          </w:tcPr>
          <w:p w:rsidR="00FA2053" w:rsidRPr="00631264" w:rsidRDefault="00FA2053" w:rsidP="00FA2053">
            <w:pPr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ACCT 2201: Principles of Accounting I</w:t>
            </w:r>
          </w:p>
        </w:tc>
        <w:tc>
          <w:tcPr>
            <w:tcW w:w="54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810" w:type="dxa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F, S</w:t>
            </w:r>
          </w:p>
        </w:tc>
        <w:tc>
          <w:tcPr>
            <w:tcW w:w="2520" w:type="dxa"/>
          </w:tcPr>
          <w:p w:rsidR="00FA2053" w:rsidRPr="00631264" w:rsidRDefault="00FA2053" w:rsidP="00FA2053">
            <w:pPr>
              <w:pStyle w:val="NoSpacing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ENGL 1101 and MATH 1108</w:t>
            </w:r>
          </w:p>
        </w:tc>
        <w:tc>
          <w:tcPr>
            <w:tcW w:w="900" w:type="dxa"/>
            <w:gridSpan w:val="2"/>
          </w:tcPr>
          <w:p w:rsidR="00FA2053" w:rsidRPr="00631264" w:rsidRDefault="00FA2053" w:rsidP="00FA2053">
            <w:pPr>
              <w:pStyle w:val="NoSpacing"/>
              <w:rPr>
                <w:sz w:val="14"/>
                <w:szCs w:val="16"/>
              </w:rPr>
            </w:pPr>
          </w:p>
        </w:tc>
      </w:tr>
      <w:tr w:rsidR="00FA2053" w:rsidTr="00FA2053">
        <w:tc>
          <w:tcPr>
            <w:tcW w:w="5148" w:type="dxa"/>
          </w:tcPr>
          <w:p w:rsidR="00FA2053" w:rsidRPr="00631264" w:rsidRDefault="00FA2053" w:rsidP="00FA2053">
            <w:pPr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GE Objective 6:  ECON 2201: Principles of Macroeconomics</w:t>
            </w:r>
          </w:p>
        </w:tc>
        <w:tc>
          <w:tcPr>
            <w:tcW w:w="54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GE</w:t>
            </w:r>
          </w:p>
        </w:tc>
        <w:tc>
          <w:tcPr>
            <w:tcW w:w="810" w:type="dxa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F, S, Su</w:t>
            </w:r>
          </w:p>
        </w:tc>
        <w:tc>
          <w:tcPr>
            <w:tcW w:w="2520" w:type="dxa"/>
          </w:tcPr>
          <w:p w:rsidR="00FA2053" w:rsidRPr="00631264" w:rsidRDefault="00FA2053" w:rsidP="00FA205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</w:tcPr>
          <w:p w:rsidR="00FA2053" w:rsidRPr="00631264" w:rsidRDefault="00FA2053" w:rsidP="00FA2053">
            <w:pPr>
              <w:pStyle w:val="NoSpacing"/>
              <w:rPr>
                <w:sz w:val="14"/>
                <w:szCs w:val="16"/>
              </w:rPr>
            </w:pPr>
          </w:p>
        </w:tc>
      </w:tr>
      <w:tr w:rsidR="00FA2053" w:rsidTr="00E35E8E">
        <w:tc>
          <w:tcPr>
            <w:tcW w:w="5148" w:type="dxa"/>
          </w:tcPr>
          <w:p w:rsidR="00FA2053" w:rsidRPr="00631264" w:rsidRDefault="00FA2053" w:rsidP="00FA2053">
            <w:pPr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CMP 2201: Business and Professional Speaking</w:t>
            </w:r>
          </w:p>
        </w:tc>
        <w:tc>
          <w:tcPr>
            <w:tcW w:w="540" w:type="dxa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810" w:type="dxa"/>
          </w:tcPr>
          <w:p w:rsidR="00FA2053" w:rsidRPr="00631264" w:rsidRDefault="00FA2053" w:rsidP="00FA2053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F, S, Su</w:t>
            </w:r>
          </w:p>
        </w:tc>
        <w:tc>
          <w:tcPr>
            <w:tcW w:w="2520" w:type="dxa"/>
          </w:tcPr>
          <w:p w:rsidR="00FA2053" w:rsidRPr="00631264" w:rsidRDefault="00FA2053" w:rsidP="00FA2053">
            <w:pPr>
              <w:pStyle w:val="NoSpacing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COMM 1101</w:t>
            </w:r>
          </w:p>
        </w:tc>
        <w:tc>
          <w:tcPr>
            <w:tcW w:w="900" w:type="dxa"/>
            <w:gridSpan w:val="2"/>
          </w:tcPr>
          <w:p w:rsidR="00FA2053" w:rsidRPr="00631264" w:rsidRDefault="00FA2053" w:rsidP="00FA2053">
            <w:pPr>
              <w:pStyle w:val="NoSpacing"/>
              <w:rPr>
                <w:sz w:val="14"/>
                <w:szCs w:val="16"/>
              </w:rPr>
            </w:pPr>
          </w:p>
        </w:tc>
      </w:tr>
      <w:tr w:rsidR="00FA2053" w:rsidTr="00E35E8E">
        <w:tc>
          <w:tcPr>
            <w:tcW w:w="5148" w:type="dxa"/>
            <w:shd w:val="clear" w:color="auto" w:fill="F2F2F2" w:themeFill="background1" w:themeFillShade="F2"/>
          </w:tcPr>
          <w:p w:rsidR="00FA2053" w:rsidRPr="00194BA6" w:rsidRDefault="00FA2053" w:rsidP="00FA2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A2053" w:rsidRPr="00194BA6" w:rsidRDefault="00FA2053" w:rsidP="00FA20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A2053" w:rsidRPr="00194BA6" w:rsidRDefault="00FA2053" w:rsidP="00FA20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FA2053" w:rsidRPr="00194BA6" w:rsidRDefault="00FA2053" w:rsidP="00FA20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A2053" w:rsidRPr="00194BA6" w:rsidRDefault="00FA2053" w:rsidP="00FA20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FA2053" w:rsidRPr="00D42DE8" w:rsidRDefault="00FA2053" w:rsidP="00FA205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F2F2F2" w:themeFill="background1" w:themeFillShade="F2"/>
          </w:tcPr>
          <w:p w:rsidR="00FA2053" w:rsidRPr="00194BA6" w:rsidRDefault="00FA2053" w:rsidP="00FA205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FA2053">
        <w:tc>
          <w:tcPr>
            <w:tcW w:w="5148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</w:tr>
      <w:tr w:rsidR="00BA720D" w:rsidTr="00FA2053">
        <w:tc>
          <w:tcPr>
            <w:tcW w:w="5148" w:type="dxa"/>
          </w:tcPr>
          <w:p w:rsidR="00BA720D" w:rsidRPr="00631264" w:rsidRDefault="00BA720D" w:rsidP="00BA720D">
            <w:pPr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MGT 2217: Advanced Business Statistics</w:t>
            </w:r>
          </w:p>
        </w:tc>
        <w:tc>
          <w:tcPr>
            <w:tcW w:w="540" w:type="dxa"/>
            <w:vAlign w:val="center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810" w:type="dxa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F, S</w:t>
            </w:r>
          </w:p>
        </w:tc>
        <w:tc>
          <w:tcPr>
            <w:tcW w:w="2520" w:type="dxa"/>
          </w:tcPr>
          <w:p w:rsidR="00BA720D" w:rsidRPr="00631264" w:rsidRDefault="00BA720D" w:rsidP="00BA720D">
            <w:pPr>
              <w:pStyle w:val="NoSpacing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MGT 2216</w:t>
            </w:r>
          </w:p>
        </w:tc>
        <w:tc>
          <w:tcPr>
            <w:tcW w:w="900" w:type="dxa"/>
            <w:gridSpan w:val="2"/>
          </w:tcPr>
          <w:p w:rsidR="00BA720D" w:rsidRPr="00631264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</w:tr>
      <w:tr w:rsidR="00BA720D" w:rsidTr="00FA2053">
        <w:tc>
          <w:tcPr>
            <w:tcW w:w="5148" w:type="dxa"/>
          </w:tcPr>
          <w:p w:rsidR="00BA720D" w:rsidRPr="00631264" w:rsidRDefault="00BA720D" w:rsidP="00CE4361">
            <w:pPr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GE Objective 5: Lecture only</w:t>
            </w:r>
          </w:p>
        </w:tc>
        <w:tc>
          <w:tcPr>
            <w:tcW w:w="540" w:type="dxa"/>
            <w:vAlign w:val="center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GE</w:t>
            </w:r>
          </w:p>
        </w:tc>
        <w:tc>
          <w:tcPr>
            <w:tcW w:w="810" w:type="dxa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F, S, Su</w:t>
            </w:r>
          </w:p>
        </w:tc>
        <w:tc>
          <w:tcPr>
            <w:tcW w:w="2520" w:type="dxa"/>
          </w:tcPr>
          <w:p w:rsidR="00BA720D" w:rsidRPr="00631264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</w:tcPr>
          <w:p w:rsidR="00BA720D" w:rsidRPr="00631264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</w:tr>
      <w:tr w:rsidR="00BA720D" w:rsidTr="00A51C0A">
        <w:tc>
          <w:tcPr>
            <w:tcW w:w="5148" w:type="dxa"/>
          </w:tcPr>
          <w:p w:rsidR="00BA720D" w:rsidRPr="00631264" w:rsidRDefault="00BA720D" w:rsidP="00BA720D">
            <w:pPr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MGT 2261: Legal Environment of Organizations</w:t>
            </w:r>
          </w:p>
        </w:tc>
        <w:tc>
          <w:tcPr>
            <w:tcW w:w="540" w:type="dxa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BA720D" w:rsidRPr="00631264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0" w:type="dxa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F, S</w:t>
            </w:r>
          </w:p>
        </w:tc>
        <w:tc>
          <w:tcPr>
            <w:tcW w:w="2520" w:type="dxa"/>
          </w:tcPr>
          <w:p w:rsidR="00BA720D" w:rsidRPr="00631264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</w:tcPr>
          <w:p w:rsidR="00BA720D" w:rsidRPr="00631264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</w:tr>
      <w:tr w:rsidR="00BA720D" w:rsidTr="00FA2053">
        <w:tc>
          <w:tcPr>
            <w:tcW w:w="5148" w:type="dxa"/>
          </w:tcPr>
          <w:p w:rsidR="00BA720D" w:rsidRPr="00631264" w:rsidRDefault="00BA720D" w:rsidP="00BA720D">
            <w:pPr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ACCT 2202: Principles of Accounting II</w:t>
            </w:r>
          </w:p>
        </w:tc>
        <w:tc>
          <w:tcPr>
            <w:tcW w:w="540" w:type="dxa"/>
            <w:vAlign w:val="center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A720D" w:rsidRPr="00631264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0" w:type="dxa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F, S</w:t>
            </w:r>
          </w:p>
        </w:tc>
        <w:tc>
          <w:tcPr>
            <w:tcW w:w="2520" w:type="dxa"/>
          </w:tcPr>
          <w:p w:rsidR="00BA720D" w:rsidRPr="00631264" w:rsidRDefault="00BA720D" w:rsidP="00BA720D">
            <w:pPr>
              <w:pStyle w:val="NoSpacing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ACCT 2201</w:t>
            </w:r>
          </w:p>
        </w:tc>
        <w:tc>
          <w:tcPr>
            <w:tcW w:w="900" w:type="dxa"/>
            <w:gridSpan w:val="2"/>
          </w:tcPr>
          <w:p w:rsidR="00BA720D" w:rsidRPr="00631264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</w:tr>
      <w:tr w:rsidR="00BA720D" w:rsidTr="00FA2053">
        <w:tc>
          <w:tcPr>
            <w:tcW w:w="5148" w:type="dxa"/>
          </w:tcPr>
          <w:p w:rsidR="00BA720D" w:rsidRPr="00631264" w:rsidRDefault="00BA720D" w:rsidP="00BA720D">
            <w:pPr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ECON 2202: Principles of Microeconomics</w:t>
            </w:r>
          </w:p>
        </w:tc>
        <w:tc>
          <w:tcPr>
            <w:tcW w:w="540" w:type="dxa"/>
            <w:vAlign w:val="center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810" w:type="dxa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F, S, Su</w:t>
            </w:r>
          </w:p>
        </w:tc>
        <w:tc>
          <w:tcPr>
            <w:tcW w:w="2520" w:type="dxa"/>
          </w:tcPr>
          <w:p w:rsidR="00BA720D" w:rsidRPr="00631264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</w:tcPr>
          <w:p w:rsidR="00BA720D" w:rsidRPr="00631264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</w:tr>
      <w:tr w:rsidR="00BA720D" w:rsidTr="00A51C0A">
        <w:tc>
          <w:tcPr>
            <w:tcW w:w="5148" w:type="dxa"/>
            <w:shd w:val="clear" w:color="auto" w:fill="F2F2F2" w:themeFill="background1" w:themeFillShade="F2"/>
          </w:tcPr>
          <w:p w:rsidR="00BA720D" w:rsidRPr="00631264" w:rsidRDefault="00BA720D" w:rsidP="00BA720D">
            <w:pPr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A720D" w:rsidRPr="00631264" w:rsidRDefault="00BA720D" w:rsidP="00BA720D">
            <w:pPr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A720D" w:rsidRPr="00631264" w:rsidRDefault="00BA720D" w:rsidP="00BA720D">
            <w:pPr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A720D" w:rsidRPr="00631264" w:rsidRDefault="00BA720D" w:rsidP="00BA720D">
            <w:pPr>
              <w:rPr>
                <w:sz w:val="14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A720D" w:rsidRPr="00631264" w:rsidRDefault="00BA720D" w:rsidP="00BA720D">
            <w:pPr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BA720D" w:rsidRPr="00631264" w:rsidRDefault="00BA720D" w:rsidP="00BA720D">
            <w:pPr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F2F2F2" w:themeFill="background1" w:themeFillShade="F2"/>
          </w:tcPr>
          <w:p w:rsidR="00BA720D" w:rsidRPr="00631264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FA2053">
        <w:tc>
          <w:tcPr>
            <w:tcW w:w="5148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A720D" w:rsidRPr="009577B7" w:rsidTr="00CB0E01">
        <w:tc>
          <w:tcPr>
            <w:tcW w:w="5148" w:type="dxa"/>
            <w:shd w:val="clear" w:color="auto" w:fill="FFFFFF" w:themeFill="background1"/>
          </w:tcPr>
          <w:p w:rsidR="00BA720D" w:rsidRPr="00631264" w:rsidRDefault="00BA720D" w:rsidP="00BA720D">
            <w:pPr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 xml:space="preserve"> GE Objective 9: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F, S, Su</w:t>
            </w:r>
          </w:p>
        </w:tc>
        <w:tc>
          <w:tcPr>
            <w:tcW w:w="2520" w:type="dxa"/>
            <w:shd w:val="clear" w:color="auto" w:fill="FFFFFF" w:themeFill="background1"/>
          </w:tcPr>
          <w:p w:rsidR="00BA720D" w:rsidRPr="00631264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BA720D" w:rsidRPr="009577B7" w:rsidRDefault="00BA720D" w:rsidP="00BA720D">
            <w:pPr>
              <w:rPr>
                <w:sz w:val="14"/>
                <w:szCs w:val="16"/>
              </w:rPr>
            </w:pPr>
          </w:p>
        </w:tc>
      </w:tr>
      <w:tr w:rsidR="00BA720D" w:rsidRPr="009577B7" w:rsidTr="00FA2053">
        <w:tc>
          <w:tcPr>
            <w:tcW w:w="5148" w:type="dxa"/>
            <w:shd w:val="clear" w:color="auto" w:fill="FFFFFF" w:themeFill="background1"/>
            <w:vAlign w:val="bottom"/>
          </w:tcPr>
          <w:p w:rsidR="00BA720D" w:rsidRPr="00631264" w:rsidRDefault="00BA720D" w:rsidP="00BA720D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631264">
              <w:rPr>
                <w:rFonts w:ascii="Calibri" w:hAnsi="Calibri"/>
                <w:color w:val="000000"/>
                <w:sz w:val="14"/>
                <w:szCs w:val="16"/>
              </w:rPr>
              <w:t>BA 3310: Professional Development II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F, S</w:t>
            </w:r>
          </w:p>
        </w:tc>
        <w:tc>
          <w:tcPr>
            <w:tcW w:w="2520" w:type="dxa"/>
            <w:shd w:val="clear" w:color="auto" w:fill="FFFFFF" w:themeFill="background1"/>
          </w:tcPr>
          <w:p w:rsidR="00BA720D" w:rsidRPr="00631264" w:rsidRDefault="00BA720D" w:rsidP="00BA720D">
            <w:pPr>
              <w:pStyle w:val="NoSpacing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BA 2210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</w:tr>
      <w:tr w:rsidR="00BA720D" w:rsidRPr="009577B7" w:rsidTr="00CB0E01">
        <w:tc>
          <w:tcPr>
            <w:tcW w:w="5148" w:type="dxa"/>
            <w:vAlign w:val="bottom"/>
          </w:tcPr>
          <w:p w:rsidR="00BA720D" w:rsidRPr="00631264" w:rsidRDefault="00BA720D" w:rsidP="00BA720D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631264">
              <w:rPr>
                <w:rFonts w:ascii="Calibri" w:hAnsi="Calibri"/>
                <w:color w:val="000000"/>
                <w:sz w:val="14"/>
                <w:szCs w:val="16"/>
              </w:rPr>
              <w:t xml:space="preserve">Either ENGL 3307 or 3308: Business </w:t>
            </w:r>
            <w:proofErr w:type="spellStart"/>
            <w:r w:rsidRPr="00631264">
              <w:rPr>
                <w:rFonts w:ascii="Calibri" w:hAnsi="Calibri"/>
                <w:color w:val="000000"/>
                <w:sz w:val="14"/>
                <w:szCs w:val="16"/>
              </w:rPr>
              <w:t>Comm</w:t>
            </w:r>
            <w:proofErr w:type="spellEnd"/>
            <w:r w:rsidRPr="00631264">
              <w:rPr>
                <w:rFonts w:ascii="Calibri" w:hAnsi="Calibri"/>
                <w:color w:val="000000"/>
                <w:sz w:val="14"/>
                <w:szCs w:val="16"/>
              </w:rPr>
              <w:t xml:space="preserve"> or Tech Writing</w:t>
            </w:r>
          </w:p>
        </w:tc>
        <w:tc>
          <w:tcPr>
            <w:tcW w:w="540" w:type="dxa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UM</w:t>
            </w:r>
          </w:p>
        </w:tc>
        <w:tc>
          <w:tcPr>
            <w:tcW w:w="810" w:type="dxa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F, S, Su</w:t>
            </w:r>
          </w:p>
        </w:tc>
        <w:tc>
          <w:tcPr>
            <w:tcW w:w="2520" w:type="dxa"/>
          </w:tcPr>
          <w:p w:rsidR="00BA720D" w:rsidRPr="00631264" w:rsidRDefault="00BA720D" w:rsidP="00BA720D">
            <w:pPr>
              <w:pStyle w:val="NoSpacing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ENGL 1102</w:t>
            </w:r>
          </w:p>
        </w:tc>
        <w:tc>
          <w:tcPr>
            <w:tcW w:w="900" w:type="dxa"/>
            <w:gridSpan w:val="2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</w:tr>
      <w:tr w:rsidR="00BA720D" w:rsidRPr="009577B7" w:rsidTr="00BA720D">
        <w:tc>
          <w:tcPr>
            <w:tcW w:w="5148" w:type="dxa"/>
            <w:vAlign w:val="bottom"/>
          </w:tcPr>
          <w:p w:rsidR="00BA720D" w:rsidRPr="00631264" w:rsidRDefault="00BA720D" w:rsidP="00BA720D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631264">
              <w:rPr>
                <w:rFonts w:ascii="Calibri" w:hAnsi="Calibri"/>
                <w:color w:val="000000"/>
                <w:sz w:val="14"/>
                <w:szCs w:val="16"/>
              </w:rPr>
              <w:t>FIN 3315: Corporate Financial Management</w:t>
            </w:r>
          </w:p>
        </w:tc>
        <w:tc>
          <w:tcPr>
            <w:tcW w:w="540" w:type="dxa"/>
            <w:vAlign w:val="center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UM</w:t>
            </w:r>
          </w:p>
        </w:tc>
        <w:tc>
          <w:tcPr>
            <w:tcW w:w="810" w:type="dxa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F, S</w:t>
            </w:r>
          </w:p>
        </w:tc>
        <w:tc>
          <w:tcPr>
            <w:tcW w:w="2880" w:type="dxa"/>
            <w:gridSpan w:val="2"/>
          </w:tcPr>
          <w:p w:rsidR="00BA720D" w:rsidRPr="00631264" w:rsidRDefault="00BA720D" w:rsidP="00BA720D">
            <w:pPr>
              <w:pStyle w:val="NoSpacing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ACCT 2202, MGT 2216, ECON 2201 &amp; 2202</w:t>
            </w:r>
          </w:p>
        </w:tc>
        <w:tc>
          <w:tcPr>
            <w:tcW w:w="540" w:type="dxa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</w:tr>
      <w:tr w:rsidR="00BA720D" w:rsidRPr="009577B7" w:rsidTr="00FA2053">
        <w:tc>
          <w:tcPr>
            <w:tcW w:w="5148" w:type="dxa"/>
            <w:vAlign w:val="bottom"/>
          </w:tcPr>
          <w:p w:rsidR="00BA720D" w:rsidRPr="00631264" w:rsidRDefault="00BA720D" w:rsidP="00BA720D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631264">
              <w:rPr>
                <w:rFonts w:ascii="Calibri" w:hAnsi="Calibri"/>
                <w:color w:val="000000"/>
                <w:sz w:val="14"/>
                <w:szCs w:val="16"/>
              </w:rPr>
              <w:t xml:space="preserve">MGT 3312: Individual and Organizational Behavior </w:t>
            </w:r>
          </w:p>
        </w:tc>
        <w:tc>
          <w:tcPr>
            <w:tcW w:w="540" w:type="dxa"/>
            <w:vAlign w:val="center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UM</w:t>
            </w:r>
          </w:p>
        </w:tc>
        <w:tc>
          <w:tcPr>
            <w:tcW w:w="810" w:type="dxa"/>
          </w:tcPr>
          <w:p w:rsidR="00BA720D" w:rsidRPr="00631264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F, S</w:t>
            </w:r>
          </w:p>
        </w:tc>
        <w:tc>
          <w:tcPr>
            <w:tcW w:w="2520" w:type="dxa"/>
          </w:tcPr>
          <w:p w:rsidR="00BA720D" w:rsidRPr="00631264" w:rsidRDefault="00BA720D" w:rsidP="00BA720D">
            <w:pPr>
              <w:pStyle w:val="NoSpacing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ENGL 1102</w:t>
            </w:r>
          </w:p>
        </w:tc>
        <w:tc>
          <w:tcPr>
            <w:tcW w:w="900" w:type="dxa"/>
            <w:gridSpan w:val="2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</w:tr>
      <w:tr w:rsidR="00BA720D" w:rsidRPr="009577B7" w:rsidTr="00CB0E01">
        <w:tc>
          <w:tcPr>
            <w:tcW w:w="5148" w:type="dxa"/>
          </w:tcPr>
          <w:p w:rsidR="00BA720D" w:rsidRPr="00631264" w:rsidRDefault="00BA720D" w:rsidP="00BA720D">
            <w:pPr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Free Electives</w:t>
            </w:r>
          </w:p>
        </w:tc>
        <w:tc>
          <w:tcPr>
            <w:tcW w:w="540" w:type="dxa"/>
          </w:tcPr>
          <w:p w:rsidR="00BA720D" w:rsidRPr="00631264" w:rsidRDefault="00BA720D" w:rsidP="00BA720D">
            <w:pPr>
              <w:jc w:val="center"/>
              <w:rPr>
                <w:sz w:val="14"/>
                <w:szCs w:val="16"/>
              </w:rPr>
            </w:pPr>
            <w:r w:rsidRPr="00631264">
              <w:rPr>
                <w:sz w:val="14"/>
                <w:szCs w:val="16"/>
              </w:rPr>
              <w:t>2</w:t>
            </w:r>
          </w:p>
        </w:tc>
        <w:tc>
          <w:tcPr>
            <w:tcW w:w="540" w:type="dxa"/>
          </w:tcPr>
          <w:p w:rsidR="00BA720D" w:rsidRPr="00631264" w:rsidRDefault="00BA720D" w:rsidP="00BA720D">
            <w:pPr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BA720D" w:rsidRPr="00631264" w:rsidRDefault="00BA720D" w:rsidP="00BA720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10" w:type="dxa"/>
          </w:tcPr>
          <w:p w:rsidR="00BA720D" w:rsidRPr="00631264" w:rsidRDefault="00BA720D" w:rsidP="00BA720D">
            <w:pPr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BA720D" w:rsidRPr="00631264" w:rsidRDefault="00BA720D" w:rsidP="00BA720D">
            <w:pPr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</w:tr>
      <w:tr w:rsidR="00BA720D" w:rsidRPr="009577B7" w:rsidTr="00CB0E01">
        <w:tc>
          <w:tcPr>
            <w:tcW w:w="5148" w:type="dxa"/>
            <w:shd w:val="clear" w:color="auto" w:fill="F2F2F2" w:themeFill="background1" w:themeFillShade="F2"/>
          </w:tcPr>
          <w:p w:rsidR="00BA720D" w:rsidRPr="009577B7" w:rsidRDefault="00BA720D" w:rsidP="00BA720D">
            <w:pPr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 xml:space="preserve">                  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A720D" w:rsidRPr="009577B7" w:rsidRDefault="00BA720D" w:rsidP="00BA720D">
            <w:pPr>
              <w:jc w:val="center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A720D" w:rsidRPr="009577B7" w:rsidRDefault="00BA720D" w:rsidP="00BA720D">
            <w:pPr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A720D" w:rsidRPr="00631264" w:rsidRDefault="00BA720D" w:rsidP="00BA720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A720D" w:rsidRPr="009577B7" w:rsidRDefault="00BA720D" w:rsidP="00BA720D">
            <w:pPr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BA720D" w:rsidRPr="009577B7" w:rsidRDefault="00BA720D" w:rsidP="00BA720D">
            <w:pPr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F2F2F2" w:themeFill="background1" w:themeFillShade="F2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FA2053">
        <w:tc>
          <w:tcPr>
            <w:tcW w:w="5148" w:type="dxa"/>
            <w:shd w:val="clear" w:color="auto" w:fill="D9D9D9" w:themeFill="background1" w:themeFillShade="D9"/>
          </w:tcPr>
          <w:p w:rsidR="00BD787A" w:rsidRPr="00BA2629" w:rsidRDefault="00BD787A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631264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A720D" w:rsidTr="005D2E05">
        <w:tc>
          <w:tcPr>
            <w:tcW w:w="5148" w:type="dxa"/>
            <w:vAlign w:val="bottom"/>
          </w:tcPr>
          <w:p w:rsidR="00BA720D" w:rsidRPr="009577B7" w:rsidRDefault="00BA720D" w:rsidP="00BA720D">
            <w:pPr>
              <w:rPr>
                <w:rFonts w:ascii="Calibri" w:hAnsi="Calibri"/>
                <w:sz w:val="14"/>
                <w:szCs w:val="16"/>
              </w:rPr>
            </w:pPr>
            <w:r w:rsidRPr="009577B7">
              <w:rPr>
                <w:rFonts w:ascii="Calibri" w:hAnsi="Calibri"/>
                <w:sz w:val="14"/>
                <w:szCs w:val="16"/>
              </w:rPr>
              <w:t>INFO 3301: Intro to Informatics and Analytics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A720D" w:rsidRPr="00631264" w:rsidRDefault="00BA720D" w:rsidP="00BA720D">
            <w:pPr>
              <w:pStyle w:val="NoSpacing"/>
              <w:jc w:val="center"/>
              <w:rPr>
                <w:sz w:val="16"/>
                <w:szCs w:val="16"/>
              </w:rPr>
            </w:pPr>
            <w:r w:rsidRPr="00631264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F, S</w:t>
            </w:r>
          </w:p>
        </w:tc>
        <w:tc>
          <w:tcPr>
            <w:tcW w:w="2520" w:type="dxa"/>
            <w:shd w:val="clear" w:color="auto" w:fill="FFFFFF" w:themeFill="background1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 xml:space="preserve">INFO 1100 or equivalent  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BA720D" w:rsidRPr="009577B7" w:rsidRDefault="00BA720D" w:rsidP="00BA720D">
            <w:pPr>
              <w:rPr>
                <w:sz w:val="14"/>
                <w:szCs w:val="16"/>
              </w:rPr>
            </w:pPr>
          </w:p>
        </w:tc>
      </w:tr>
      <w:tr w:rsidR="00BA720D" w:rsidTr="005D2E05">
        <w:tc>
          <w:tcPr>
            <w:tcW w:w="5148" w:type="dxa"/>
            <w:vAlign w:val="bottom"/>
          </w:tcPr>
          <w:p w:rsidR="00BA720D" w:rsidRPr="009577B7" w:rsidRDefault="00BA720D" w:rsidP="00BA720D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9577B7">
              <w:rPr>
                <w:rFonts w:ascii="Calibri" w:hAnsi="Calibri"/>
                <w:color w:val="000000"/>
                <w:sz w:val="14"/>
                <w:szCs w:val="16"/>
              </w:rPr>
              <w:t>Free Electives</w:t>
            </w:r>
          </w:p>
        </w:tc>
        <w:tc>
          <w:tcPr>
            <w:tcW w:w="54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BA720D" w:rsidRPr="00631264" w:rsidRDefault="00BA720D" w:rsidP="00BA72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</w:tr>
      <w:tr w:rsidR="00BA720D" w:rsidTr="00FA2053">
        <w:tc>
          <w:tcPr>
            <w:tcW w:w="5148" w:type="dxa"/>
          </w:tcPr>
          <w:p w:rsidR="00BA720D" w:rsidRPr="009577B7" w:rsidRDefault="00BA720D" w:rsidP="00BA720D">
            <w:pPr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MGT 3329: Operations and Production Management</w:t>
            </w:r>
          </w:p>
        </w:tc>
        <w:tc>
          <w:tcPr>
            <w:tcW w:w="54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BA720D" w:rsidRPr="00631264" w:rsidRDefault="00BA720D" w:rsidP="00BA720D">
            <w:pPr>
              <w:pStyle w:val="NoSpacing"/>
              <w:jc w:val="center"/>
              <w:rPr>
                <w:sz w:val="16"/>
                <w:szCs w:val="16"/>
              </w:rPr>
            </w:pPr>
            <w:r w:rsidRPr="00631264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F, S</w:t>
            </w:r>
          </w:p>
        </w:tc>
        <w:tc>
          <w:tcPr>
            <w:tcW w:w="2520" w:type="dxa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MGT 2217</w:t>
            </w:r>
          </w:p>
        </w:tc>
        <w:tc>
          <w:tcPr>
            <w:tcW w:w="900" w:type="dxa"/>
            <w:gridSpan w:val="2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</w:tr>
      <w:tr w:rsidR="00BA720D" w:rsidTr="00FA2053">
        <w:tc>
          <w:tcPr>
            <w:tcW w:w="5148" w:type="dxa"/>
          </w:tcPr>
          <w:p w:rsidR="00BA720D" w:rsidRPr="009577B7" w:rsidRDefault="00BA720D" w:rsidP="00BA720D">
            <w:pPr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MGT 4427: Consumer Behavior</w:t>
            </w:r>
          </w:p>
        </w:tc>
        <w:tc>
          <w:tcPr>
            <w:tcW w:w="54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BA720D" w:rsidRPr="00631264" w:rsidRDefault="00BA720D" w:rsidP="00BA720D">
            <w:pPr>
              <w:pStyle w:val="NoSpacing"/>
              <w:jc w:val="center"/>
              <w:rPr>
                <w:sz w:val="16"/>
                <w:szCs w:val="16"/>
              </w:rPr>
            </w:pPr>
            <w:r w:rsidRPr="00631264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F, S</w:t>
            </w:r>
          </w:p>
        </w:tc>
        <w:tc>
          <w:tcPr>
            <w:tcW w:w="2520" w:type="dxa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MKTG 2225</w:t>
            </w:r>
          </w:p>
        </w:tc>
        <w:tc>
          <w:tcPr>
            <w:tcW w:w="900" w:type="dxa"/>
            <w:gridSpan w:val="2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</w:tr>
      <w:tr w:rsidR="00BA720D" w:rsidTr="00FA2053">
        <w:tc>
          <w:tcPr>
            <w:tcW w:w="5148" w:type="dxa"/>
          </w:tcPr>
          <w:p w:rsidR="00BA720D" w:rsidRPr="009577B7" w:rsidRDefault="00BA720D" w:rsidP="00BA720D">
            <w:pPr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Upper Division Marketing elective</w:t>
            </w:r>
          </w:p>
        </w:tc>
        <w:tc>
          <w:tcPr>
            <w:tcW w:w="54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BA720D" w:rsidRPr="00631264" w:rsidRDefault="00BA720D" w:rsidP="00BA720D">
            <w:pPr>
              <w:pStyle w:val="NoSpacing"/>
              <w:jc w:val="center"/>
              <w:rPr>
                <w:sz w:val="16"/>
                <w:szCs w:val="16"/>
              </w:rPr>
            </w:pPr>
            <w:r w:rsidRPr="00631264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F, S</w:t>
            </w:r>
          </w:p>
        </w:tc>
        <w:tc>
          <w:tcPr>
            <w:tcW w:w="2520" w:type="dxa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</w:tr>
      <w:tr w:rsidR="00BA720D" w:rsidTr="00FA2053">
        <w:tc>
          <w:tcPr>
            <w:tcW w:w="5148" w:type="dxa"/>
            <w:shd w:val="clear" w:color="auto" w:fill="F2F2F2" w:themeFill="background1" w:themeFillShade="F2"/>
          </w:tcPr>
          <w:p w:rsidR="00BA720D" w:rsidRPr="009577B7" w:rsidRDefault="00BA720D" w:rsidP="00BA720D">
            <w:pPr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 xml:space="preserve">                  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A720D" w:rsidRPr="009577B7" w:rsidRDefault="00BA720D" w:rsidP="00BA720D">
            <w:pPr>
              <w:jc w:val="center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A720D" w:rsidRPr="009577B7" w:rsidRDefault="00BA720D" w:rsidP="00BA720D">
            <w:pPr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A720D" w:rsidRPr="00631264" w:rsidRDefault="00BA720D" w:rsidP="00BA720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A720D" w:rsidRPr="009577B7" w:rsidRDefault="00BA720D" w:rsidP="00BA720D">
            <w:pPr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BA720D" w:rsidRPr="009577B7" w:rsidRDefault="00BA720D" w:rsidP="00BA720D">
            <w:pPr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F2F2F2" w:themeFill="background1" w:themeFillShade="F2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FA2053">
        <w:tc>
          <w:tcPr>
            <w:tcW w:w="5148" w:type="dxa"/>
            <w:shd w:val="clear" w:color="auto" w:fill="D9D9D9" w:themeFill="background1" w:themeFillShade="D9"/>
          </w:tcPr>
          <w:p w:rsidR="00BD787A" w:rsidRPr="00BA2629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631264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A720D" w:rsidTr="00FA2053">
        <w:tc>
          <w:tcPr>
            <w:tcW w:w="5148" w:type="dxa"/>
          </w:tcPr>
          <w:p w:rsidR="00BA720D" w:rsidRPr="009577B7" w:rsidRDefault="00BA720D" w:rsidP="00BA720D">
            <w:pPr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BA 4410: Professional Development III</w:t>
            </w:r>
          </w:p>
        </w:tc>
        <w:tc>
          <w:tcPr>
            <w:tcW w:w="540" w:type="dxa"/>
            <w:shd w:val="clear" w:color="auto" w:fill="FFFFFF" w:themeFill="background1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A720D" w:rsidRPr="00631264" w:rsidRDefault="00BA720D" w:rsidP="00BA720D">
            <w:pPr>
              <w:pStyle w:val="NoSpacing"/>
              <w:jc w:val="center"/>
              <w:rPr>
                <w:sz w:val="16"/>
                <w:szCs w:val="16"/>
              </w:rPr>
            </w:pPr>
            <w:r w:rsidRPr="00631264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F, S</w:t>
            </w:r>
          </w:p>
        </w:tc>
        <w:tc>
          <w:tcPr>
            <w:tcW w:w="2520" w:type="dxa"/>
            <w:shd w:val="clear" w:color="auto" w:fill="FFFFFF" w:themeFill="background1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BA 3310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BA720D" w:rsidRPr="009577B7" w:rsidRDefault="00BA720D" w:rsidP="00BA720D">
            <w:pPr>
              <w:rPr>
                <w:sz w:val="14"/>
                <w:szCs w:val="16"/>
              </w:rPr>
            </w:pPr>
          </w:p>
        </w:tc>
      </w:tr>
      <w:tr w:rsidR="00BA720D" w:rsidTr="00FA2053">
        <w:tc>
          <w:tcPr>
            <w:tcW w:w="5148" w:type="dxa"/>
          </w:tcPr>
          <w:p w:rsidR="00BA720D" w:rsidRPr="009577B7" w:rsidRDefault="00CE4361" w:rsidP="00BA72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Free Electives</w:t>
            </w:r>
          </w:p>
        </w:tc>
        <w:tc>
          <w:tcPr>
            <w:tcW w:w="54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BA720D" w:rsidRPr="00631264" w:rsidRDefault="00BA720D" w:rsidP="00BA72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F, S</w:t>
            </w:r>
          </w:p>
        </w:tc>
        <w:tc>
          <w:tcPr>
            <w:tcW w:w="2520" w:type="dxa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</w:tr>
      <w:tr w:rsidR="00BA720D" w:rsidTr="00FA2053">
        <w:tc>
          <w:tcPr>
            <w:tcW w:w="5148" w:type="dxa"/>
          </w:tcPr>
          <w:p w:rsidR="00BA720D" w:rsidRPr="009577B7" w:rsidRDefault="00BA720D" w:rsidP="00BA720D">
            <w:pPr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Upper Division elective</w:t>
            </w:r>
          </w:p>
        </w:tc>
        <w:tc>
          <w:tcPr>
            <w:tcW w:w="54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BA720D" w:rsidRPr="00631264" w:rsidRDefault="00BA720D" w:rsidP="00BA720D">
            <w:pPr>
              <w:pStyle w:val="NoSpacing"/>
              <w:jc w:val="center"/>
              <w:rPr>
                <w:sz w:val="16"/>
                <w:szCs w:val="16"/>
              </w:rPr>
            </w:pPr>
            <w:r w:rsidRPr="00631264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F, S</w:t>
            </w:r>
          </w:p>
        </w:tc>
        <w:tc>
          <w:tcPr>
            <w:tcW w:w="2520" w:type="dxa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</w:tr>
      <w:tr w:rsidR="00BA720D" w:rsidTr="00FA2053">
        <w:tc>
          <w:tcPr>
            <w:tcW w:w="5148" w:type="dxa"/>
          </w:tcPr>
          <w:p w:rsidR="00BA720D" w:rsidRPr="009577B7" w:rsidRDefault="00BA720D" w:rsidP="00BA720D">
            <w:pPr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Upper Division Marketing elective</w:t>
            </w:r>
          </w:p>
        </w:tc>
        <w:tc>
          <w:tcPr>
            <w:tcW w:w="54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BA720D" w:rsidRPr="00631264" w:rsidRDefault="00BA720D" w:rsidP="00BA720D">
            <w:pPr>
              <w:pStyle w:val="NoSpacing"/>
              <w:jc w:val="center"/>
              <w:rPr>
                <w:sz w:val="16"/>
                <w:szCs w:val="16"/>
              </w:rPr>
            </w:pPr>
            <w:r w:rsidRPr="00631264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F, S</w:t>
            </w:r>
          </w:p>
        </w:tc>
        <w:tc>
          <w:tcPr>
            <w:tcW w:w="2520" w:type="dxa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</w:tr>
      <w:tr w:rsidR="00BA720D" w:rsidTr="00FA2053">
        <w:tc>
          <w:tcPr>
            <w:tcW w:w="5148" w:type="dxa"/>
          </w:tcPr>
          <w:p w:rsidR="00BA720D" w:rsidRPr="009577B7" w:rsidRDefault="00BA720D" w:rsidP="00BA720D">
            <w:pPr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Upper Division COB elective</w:t>
            </w:r>
          </w:p>
        </w:tc>
        <w:tc>
          <w:tcPr>
            <w:tcW w:w="54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BA720D" w:rsidRPr="00631264" w:rsidRDefault="00BA720D" w:rsidP="00BA720D">
            <w:pPr>
              <w:pStyle w:val="NoSpacing"/>
              <w:jc w:val="center"/>
              <w:rPr>
                <w:sz w:val="16"/>
                <w:szCs w:val="16"/>
              </w:rPr>
            </w:pPr>
            <w:r w:rsidRPr="00631264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F, S</w:t>
            </w:r>
          </w:p>
        </w:tc>
        <w:tc>
          <w:tcPr>
            <w:tcW w:w="2520" w:type="dxa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</w:tr>
      <w:tr w:rsidR="00BA720D" w:rsidTr="00FA2053">
        <w:tc>
          <w:tcPr>
            <w:tcW w:w="5148" w:type="dxa"/>
            <w:shd w:val="clear" w:color="auto" w:fill="F2F2F2" w:themeFill="background1" w:themeFillShade="F2"/>
          </w:tcPr>
          <w:p w:rsidR="00BA720D" w:rsidRPr="009577B7" w:rsidRDefault="00BA720D" w:rsidP="00BA720D">
            <w:pPr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 xml:space="preserve">                                                                                                                Total</w:t>
            </w:r>
          </w:p>
        </w:tc>
        <w:tc>
          <w:tcPr>
            <w:tcW w:w="540" w:type="dxa"/>
          </w:tcPr>
          <w:p w:rsidR="00BA720D" w:rsidRPr="009577B7" w:rsidRDefault="00BA720D" w:rsidP="00BA720D">
            <w:pPr>
              <w:jc w:val="center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13</w:t>
            </w:r>
          </w:p>
        </w:tc>
        <w:tc>
          <w:tcPr>
            <w:tcW w:w="540" w:type="dxa"/>
          </w:tcPr>
          <w:p w:rsidR="00BA720D" w:rsidRPr="009577B7" w:rsidRDefault="00BA720D" w:rsidP="00BA720D">
            <w:pPr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BA720D" w:rsidRPr="00631264" w:rsidRDefault="00BA720D" w:rsidP="00BA720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A720D" w:rsidRPr="009577B7" w:rsidRDefault="00BA720D" w:rsidP="00BA720D">
            <w:pPr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BA720D" w:rsidRPr="009577B7" w:rsidRDefault="00BA720D" w:rsidP="00BA720D">
            <w:pPr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FA2053">
        <w:trPr>
          <w:trHeight w:val="140"/>
        </w:trPr>
        <w:tc>
          <w:tcPr>
            <w:tcW w:w="5148" w:type="dxa"/>
            <w:shd w:val="clear" w:color="auto" w:fill="D9D9D9" w:themeFill="background1" w:themeFillShade="D9"/>
          </w:tcPr>
          <w:p w:rsidR="001B3F81" w:rsidRPr="00B67A57" w:rsidRDefault="001B3F8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B3F81" w:rsidRPr="00E67D37" w:rsidRDefault="001B3F8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3F81" w:rsidRPr="00631264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1B3F81" w:rsidRPr="00C04A5A" w:rsidRDefault="001B3F81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1B3F81" w:rsidRPr="00C04A5A" w:rsidRDefault="001B3F81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A720D" w:rsidTr="00744A1C">
        <w:trPr>
          <w:trHeight w:val="139"/>
        </w:trPr>
        <w:tc>
          <w:tcPr>
            <w:tcW w:w="5148" w:type="dxa"/>
            <w:shd w:val="clear" w:color="auto" w:fill="FFFFFF" w:themeFill="background1"/>
          </w:tcPr>
          <w:p w:rsidR="00BA720D" w:rsidRPr="009577B7" w:rsidRDefault="00BA720D" w:rsidP="00BA720D">
            <w:pPr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MGT 4460: Problems in Policy and Management</w:t>
            </w:r>
          </w:p>
        </w:tc>
        <w:tc>
          <w:tcPr>
            <w:tcW w:w="540" w:type="dxa"/>
            <w:shd w:val="clear" w:color="auto" w:fill="FFFFFF" w:themeFill="background1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A720D" w:rsidRPr="00631264" w:rsidRDefault="00BA720D" w:rsidP="00BA720D">
            <w:pPr>
              <w:pStyle w:val="NoSpacing"/>
              <w:jc w:val="center"/>
              <w:rPr>
                <w:sz w:val="16"/>
                <w:szCs w:val="16"/>
              </w:rPr>
            </w:pPr>
            <w:r w:rsidRPr="00631264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F, S</w:t>
            </w:r>
          </w:p>
        </w:tc>
        <w:tc>
          <w:tcPr>
            <w:tcW w:w="3420" w:type="dxa"/>
            <w:gridSpan w:val="3"/>
            <w:shd w:val="clear" w:color="auto" w:fill="FFFFFF" w:themeFill="background1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  <w:r w:rsidRPr="009577B7">
              <w:rPr>
                <w:sz w:val="12"/>
                <w:szCs w:val="16"/>
              </w:rPr>
              <w:t>Senior &amp; INFO 3301, FIN 3315, MGT 3312 &amp; 3329, MKTG 2225</w:t>
            </w:r>
          </w:p>
        </w:tc>
      </w:tr>
      <w:tr w:rsidR="00BA720D" w:rsidTr="00FA2053">
        <w:tc>
          <w:tcPr>
            <w:tcW w:w="5148" w:type="dxa"/>
            <w:shd w:val="clear" w:color="auto" w:fill="FFFFFF" w:themeFill="background1"/>
          </w:tcPr>
          <w:p w:rsidR="00BA720D" w:rsidRPr="009577B7" w:rsidRDefault="00BA720D" w:rsidP="00BA720D">
            <w:pPr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Upper Division COB elective – applied education requirement</w:t>
            </w:r>
          </w:p>
        </w:tc>
        <w:tc>
          <w:tcPr>
            <w:tcW w:w="540" w:type="dxa"/>
            <w:shd w:val="clear" w:color="auto" w:fill="FFFFFF" w:themeFill="background1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A720D" w:rsidRPr="00631264" w:rsidRDefault="00BA720D" w:rsidP="00BA720D">
            <w:pPr>
              <w:pStyle w:val="NoSpacing"/>
              <w:jc w:val="center"/>
              <w:rPr>
                <w:sz w:val="16"/>
                <w:szCs w:val="16"/>
              </w:rPr>
            </w:pPr>
            <w:r w:rsidRPr="00631264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F, S</w:t>
            </w:r>
          </w:p>
        </w:tc>
        <w:tc>
          <w:tcPr>
            <w:tcW w:w="2520" w:type="dxa"/>
            <w:shd w:val="clear" w:color="auto" w:fill="FFFFFF" w:themeFill="background1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BA720D" w:rsidRPr="009577B7" w:rsidRDefault="00BA720D" w:rsidP="00BA720D">
            <w:pPr>
              <w:rPr>
                <w:sz w:val="14"/>
                <w:szCs w:val="14"/>
              </w:rPr>
            </w:pPr>
          </w:p>
        </w:tc>
      </w:tr>
      <w:tr w:rsidR="00BA720D" w:rsidTr="00FA2053">
        <w:tc>
          <w:tcPr>
            <w:tcW w:w="5148" w:type="dxa"/>
          </w:tcPr>
          <w:p w:rsidR="00BA720D" w:rsidRPr="009577B7" w:rsidRDefault="00BA720D" w:rsidP="00BA720D">
            <w:pPr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MKTG 4454 or 4411 or 4493 or 4426</w:t>
            </w:r>
          </w:p>
        </w:tc>
        <w:tc>
          <w:tcPr>
            <w:tcW w:w="54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BA720D" w:rsidRPr="00631264" w:rsidRDefault="00BA720D" w:rsidP="00BA720D">
            <w:pPr>
              <w:pStyle w:val="NoSpacing"/>
              <w:jc w:val="center"/>
              <w:rPr>
                <w:sz w:val="16"/>
                <w:szCs w:val="16"/>
              </w:rPr>
            </w:pPr>
            <w:r w:rsidRPr="00631264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F, S</w:t>
            </w:r>
          </w:p>
        </w:tc>
        <w:tc>
          <w:tcPr>
            <w:tcW w:w="2520" w:type="dxa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</w:tcPr>
          <w:p w:rsidR="00BA720D" w:rsidRPr="009577B7" w:rsidRDefault="00BA720D" w:rsidP="00BA720D">
            <w:pPr>
              <w:pStyle w:val="NoSpacing"/>
              <w:rPr>
                <w:sz w:val="14"/>
                <w:szCs w:val="12"/>
              </w:rPr>
            </w:pPr>
          </w:p>
        </w:tc>
      </w:tr>
      <w:tr w:rsidR="00BA720D" w:rsidTr="00FA2053">
        <w:tc>
          <w:tcPr>
            <w:tcW w:w="5148" w:type="dxa"/>
          </w:tcPr>
          <w:p w:rsidR="00BA720D" w:rsidRPr="009577B7" w:rsidRDefault="00BA720D" w:rsidP="00BA720D">
            <w:pPr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Upper Division elective</w:t>
            </w:r>
          </w:p>
        </w:tc>
        <w:tc>
          <w:tcPr>
            <w:tcW w:w="54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BA720D" w:rsidRPr="00631264" w:rsidRDefault="00BA720D" w:rsidP="00BA720D">
            <w:pPr>
              <w:pStyle w:val="NoSpacing"/>
              <w:jc w:val="center"/>
              <w:rPr>
                <w:sz w:val="16"/>
                <w:szCs w:val="16"/>
              </w:rPr>
            </w:pPr>
            <w:r w:rsidRPr="00631264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F, S</w:t>
            </w:r>
          </w:p>
        </w:tc>
        <w:tc>
          <w:tcPr>
            <w:tcW w:w="2520" w:type="dxa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</w:tr>
      <w:tr w:rsidR="00BA720D" w:rsidTr="00FA2053">
        <w:tc>
          <w:tcPr>
            <w:tcW w:w="5148" w:type="dxa"/>
          </w:tcPr>
          <w:p w:rsidR="00BA720D" w:rsidRPr="009577B7" w:rsidRDefault="00BA720D" w:rsidP="00BA720D">
            <w:pPr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Free Electives</w:t>
            </w:r>
          </w:p>
        </w:tc>
        <w:tc>
          <w:tcPr>
            <w:tcW w:w="54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  <w:r w:rsidRPr="009577B7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BA720D" w:rsidRPr="00631264" w:rsidRDefault="00BA720D" w:rsidP="00BA72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A720D" w:rsidRPr="009577B7" w:rsidRDefault="00BA720D" w:rsidP="00BA720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0" w:type="dxa"/>
            <w:gridSpan w:val="2"/>
          </w:tcPr>
          <w:p w:rsidR="00BA720D" w:rsidRPr="009577B7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</w:tr>
      <w:tr w:rsidR="00BA720D" w:rsidTr="00FA2053">
        <w:tc>
          <w:tcPr>
            <w:tcW w:w="5148" w:type="dxa"/>
            <w:shd w:val="clear" w:color="auto" w:fill="F2F2F2" w:themeFill="background1" w:themeFillShade="F2"/>
          </w:tcPr>
          <w:p w:rsidR="00BA720D" w:rsidRPr="00B67A57" w:rsidRDefault="00BA720D" w:rsidP="00BA720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A720D" w:rsidRPr="00B67A57" w:rsidRDefault="00BA720D" w:rsidP="00BA7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A720D" w:rsidRPr="00B67A57" w:rsidRDefault="00BA720D" w:rsidP="00BA720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A720D" w:rsidRPr="00B67A57" w:rsidRDefault="00BA720D" w:rsidP="00BA720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A720D" w:rsidRPr="00B67A57" w:rsidRDefault="00BA720D" w:rsidP="00BA720D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BA720D" w:rsidRPr="00B67A57" w:rsidRDefault="00BA720D" w:rsidP="00BA720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F2F2F2" w:themeFill="background1" w:themeFillShade="F2"/>
          </w:tcPr>
          <w:p w:rsidR="00BA720D" w:rsidRPr="00C04A5A" w:rsidRDefault="00BA720D" w:rsidP="00BA720D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60C98">
        <w:tc>
          <w:tcPr>
            <w:tcW w:w="11178" w:type="dxa"/>
            <w:gridSpan w:val="8"/>
          </w:tcPr>
          <w:p w:rsidR="001B3F81" w:rsidRPr="00943870" w:rsidRDefault="001B3F81" w:rsidP="00B60C9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B3F81" w:rsidRPr="00C04A5A" w:rsidRDefault="00DA1BEE" w:rsidP="009577B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 w:rsidR="001B3F81"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631264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F047D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631264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2018-2019 </w:t>
            </w:r>
            <w:r w:rsidR="00B60C98"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B60C98" w:rsidRDefault="00B60C98" w:rsidP="00F04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C6D03" w:rsidRPr="00B60C98" w:rsidTr="00777362">
        <w:tc>
          <w:tcPr>
            <w:tcW w:w="4885" w:type="dxa"/>
            <w:shd w:val="clear" w:color="auto" w:fill="auto"/>
          </w:tcPr>
          <w:p w:rsidR="006C6D03" w:rsidRPr="003356C4" w:rsidRDefault="006C6D03" w:rsidP="006C6D03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14" w:type="dxa"/>
            <w:shd w:val="clear" w:color="auto" w:fill="auto"/>
          </w:tcPr>
          <w:p w:rsidR="006C6D03" w:rsidRPr="00864D96" w:rsidRDefault="006406DA" w:rsidP="00F04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C6D03" w:rsidRPr="00B60C98" w:rsidRDefault="006C6D03" w:rsidP="006C6D0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C6D03" w:rsidRPr="00B60C98" w:rsidRDefault="006C6D03" w:rsidP="006C6D0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C6D03" w:rsidRPr="00B60C98" w:rsidTr="00D30A41">
        <w:tc>
          <w:tcPr>
            <w:tcW w:w="4885" w:type="dxa"/>
            <w:shd w:val="clear" w:color="auto" w:fill="auto"/>
          </w:tcPr>
          <w:p w:rsidR="006C6D03" w:rsidRPr="003356C4" w:rsidRDefault="006C6D03" w:rsidP="006C6D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COB Core Requirements</w:t>
            </w:r>
          </w:p>
        </w:tc>
        <w:tc>
          <w:tcPr>
            <w:tcW w:w="614" w:type="dxa"/>
          </w:tcPr>
          <w:p w:rsidR="006C6D03" w:rsidRPr="00A917A0" w:rsidRDefault="006406DA" w:rsidP="00F04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C6D03" w:rsidRPr="00B60C98" w:rsidRDefault="006C6D03" w:rsidP="006C6D0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6C6D03" w:rsidRPr="00B60C98" w:rsidRDefault="006C6D03" w:rsidP="006C6D0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C6D03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6C6D03" w:rsidRPr="003356C4" w:rsidRDefault="006C6D03" w:rsidP="006C6D03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ACCT 2201 Principles of Accounting I</w:t>
            </w:r>
          </w:p>
        </w:tc>
        <w:tc>
          <w:tcPr>
            <w:tcW w:w="614" w:type="dxa"/>
          </w:tcPr>
          <w:p w:rsidR="006C6D03" w:rsidRPr="008560B4" w:rsidRDefault="006C6D03" w:rsidP="00F0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C6D03" w:rsidRPr="00B60C98" w:rsidRDefault="006C6D03" w:rsidP="006C6D0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 w:rsidR="00631264">
              <w:rPr>
                <w:sz w:val="18"/>
                <w:szCs w:val="18"/>
              </w:rPr>
              <w:t xml:space="preserve">      </w:t>
            </w:r>
            <w:r w:rsidR="0059080B">
              <w:rPr>
                <w:sz w:val="18"/>
                <w:szCs w:val="18"/>
              </w:rPr>
              <w:t>MGT</w:t>
            </w:r>
            <w:r w:rsidR="00631264">
              <w:rPr>
                <w:sz w:val="18"/>
                <w:szCs w:val="18"/>
              </w:rPr>
              <w:t xml:space="preserve"> 2216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C6D03" w:rsidRPr="00B60C98" w:rsidRDefault="0059080B" w:rsidP="006C6D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C6D03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6C6D03" w:rsidRPr="003356C4" w:rsidRDefault="006C6D03" w:rsidP="006C6D03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ACCT 2202 Principles of Accounting II</w:t>
            </w:r>
          </w:p>
        </w:tc>
        <w:tc>
          <w:tcPr>
            <w:tcW w:w="614" w:type="dxa"/>
          </w:tcPr>
          <w:p w:rsidR="006C6D03" w:rsidRPr="008560B4" w:rsidRDefault="006C6D03" w:rsidP="00F0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C6D03" w:rsidRPr="00B60C98" w:rsidRDefault="006C6D03" w:rsidP="006C6D0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C6D03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6C6D03" w:rsidRPr="003356C4" w:rsidRDefault="006C6D03" w:rsidP="006C6D03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BA 1110 World of Business</w:t>
            </w:r>
          </w:p>
        </w:tc>
        <w:tc>
          <w:tcPr>
            <w:tcW w:w="614" w:type="dxa"/>
            <w:shd w:val="clear" w:color="auto" w:fill="auto"/>
          </w:tcPr>
          <w:p w:rsidR="006C6D03" w:rsidRPr="008560B4" w:rsidRDefault="006C6D03" w:rsidP="00F0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C6D03" w:rsidRPr="00B60C98" w:rsidRDefault="006C6D03" w:rsidP="006C6D03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C6D03" w:rsidRPr="00B60C98" w:rsidRDefault="006C6D03" w:rsidP="006C6D0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C6D03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6C6D03" w:rsidRPr="003356C4" w:rsidRDefault="006C6D03" w:rsidP="006C6D03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BA 2210 Intro to Professional Development I</w:t>
            </w:r>
          </w:p>
        </w:tc>
        <w:tc>
          <w:tcPr>
            <w:tcW w:w="614" w:type="dxa"/>
          </w:tcPr>
          <w:p w:rsidR="006C6D03" w:rsidRPr="008560B4" w:rsidRDefault="006C6D03" w:rsidP="00F0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C6D03" w:rsidRPr="00B60C98" w:rsidRDefault="006C6D03" w:rsidP="006C6D03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C6D03" w:rsidRPr="00B60C98" w:rsidRDefault="006C6D03" w:rsidP="006C6D0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C6D03" w:rsidRPr="00B60C98" w:rsidTr="00D30A41">
        <w:tc>
          <w:tcPr>
            <w:tcW w:w="4885" w:type="dxa"/>
            <w:shd w:val="clear" w:color="auto" w:fill="auto"/>
          </w:tcPr>
          <w:p w:rsidR="006C6D03" w:rsidRPr="003356C4" w:rsidRDefault="006C6D03" w:rsidP="006C6D03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BA 3310 Exploring Professional Development II</w:t>
            </w:r>
          </w:p>
        </w:tc>
        <w:tc>
          <w:tcPr>
            <w:tcW w:w="614" w:type="dxa"/>
          </w:tcPr>
          <w:p w:rsidR="006C6D03" w:rsidRPr="008560B4" w:rsidRDefault="006C6D03" w:rsidP="00F0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6C6D03" w:rsidRPr="00B60C98" w:rsidRDefault="006C6D03" w:rsidP="006C6D0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C6D03" w:rsidRPr="00B60C98" w:rsidTr="00D30A41">
        <w:tc>
          <w:tcPr>
            <w:tcW w:w="4885" w:type="dxa"/>
            <w:shd w:val="clear" w:color="auto" w:fill="auto"/>
          </w:tcPr>
          <w:p w:rsidR="006C6D03" w:rsidRPr="003356C4" w:rsidRDefault="006C6D03" w:rsidP="006C6D03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BA 4410 Implementing Professional Development III</w:t>
            </w:r>
          </w:p>
        </w:tc>
        <w:tc>
          <w:tcPr>
            <w:tcW w:w="614" w:type="dxa"/>
          </w:tcPr>
          <w:p w:rsidR="006C6D03" w:rsidRPr="008560B4" w:rsidRDefault="006C6D03" w:rsidP="00F0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C6D03" w:rsidRPr="00B60C98" w:rsidRDefault="006C6D03" w:rsidP="006C6D0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C6D03" w:rsidRPr="00B60C98" w:rsidRDefault="006C6D03" w:rsidP="006C6D03">
            <w:pPr>
              <w:jc w:val="right"/>
              <w:rPr>
                <w:sz w:val="18"/>
                <w:szCs w:val="18"/>
              </w:rPr>
            </w:pPr>
          </w:p>
        </w:tc>
      </w:tr>
      <w:tr w:rsidR="006C6D03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6C6D03" w:rsidRPr="003356C4" w:rsidRDefault="006C6D03" w:rsidP="006C6D03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CMP 2201 Business and Professional Speaking</w:t>
            </w:r>
          </w:p>
        </w:tc>
        <w:tc>
          <w:tcPr>
            <w:tcW w:w="614" w:type="dxa"/>
            <w:shd w:val="clear" w:color="auto" w:fill="auto"/>
          </w:tcPr>
          <w:p w:rsidR="006C6D03" w:rsidRPr="008560B4" w:rsidRDefault="006C6D03" w:rsidP="00F0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C6D03" w:rsidRPr="00B60C98" w:rsidRDefault="006C6D03" w:rsidP="006C6D0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C6D03" w:rsidRPr="00B60C98" w:rsidRDefault="006C6D03" w:rsidP="006C6D03">
            <w:pPr>
              <w:jc w:val="right"/>
              <w:rPr>
                <w:sz w:val="18"/>
                <w:szCs w:val="18"/>
              </w:rPr>
            </w:pPr>
          </w:p>
        </w:tc>
      </w:tr>
      <w:tr w:rsidR="006C6D03" w:rsidRPr="00B60C98" w:rsidTr="00787C7F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6D03" w:rsidRPr="003356C4" w:rsidRDefault="006C6D03" w:rsidP="00F047D0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ECON 2201 Principles of Macroeconomics        (included in General Education)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C6D03" w:rsidRPr="00B60C98" w:rsidRDefault="006C6D03" w:rsidP="006C6D0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C6D03" w:rsidRPr="00B60C98" w:rsidRDefault="006C6D03" w:rsidP="006C6D03">
            <w:pPr>
              <w:jc w:val="right"/>
              <w:rPr>
                <w:sz w:val="18"/>
                <w:szCs w:val="18"/>
              </w:rPr>
            </w:pPr>
          </w:p>
        </w:tc>
      </w:tr>
      <w:tr w:rsidR="006406DA" w:rsidRPr="00B60C98" w:rsidTr="00886F0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6406DA" w:rsidRPr="003356C4" w:rsidRDefault="006406DA" w:rsidP="006C6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2202 Principles of Microeconomics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6406DA" w:rsidRPr="003356C4" w:rsidRDefault="006406DA" w:rsidP="00F04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6406DA" w:rsidRPr="00B60C98" w:rsidRDefault="006406DA" w:rsidP="006C6D03">
            <w:pPr>
              <w:jc w:val="right"/>
              <w:rPr>
                <w:sz w:val="18"/>
                <w:szCs w:val="18"/>
              </w:rPr>
            </w:pPr>
          </w:p>
        </w:tc>
      </w:tr>
      <w:tr w:rsidR="006C6D03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03" w:rsidRPr="003356C4" w:rsidRDefault="006C6D03" w:rsidP="006C6D03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 xml:space="preserve">Either    ENGL 3307 Professional and Technical Writing 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6C6D03" w:rsidRPr="008560B4" w:rsidRDefault="006C6D03" w:rsidP="00F04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C6D03" w:rsidRPr="00B60C98" w:rsidRDefault="006C6D03" w:rsidP="006C6D0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6C6D03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03" w:rsidRPr="003356C4" w:rsidRDefault="006C6D03" w:rsidP="006C6D03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or           ENGL 3308 Business Communications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6C6D03" w:rsidRPr="008560B4" w:rsidRDefault="006C6D03" w:rsidP="00F0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C6D03" w:rsidRPr="00B60C98" w:rsidRDefault="0059080B" w:rsidP="006C6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6C6D03" w:rsidRPr="00B60C98" w:rsidRDefault="0059080B" w:rsidP="006C6D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C6D03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6C6D03" w:rsidRPr="003356C4" w:rsidRDefault="006C6D03" w:rsidP="006C6D03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FIN 3315 Corporate Financial Management</w:t>
            </w:r>
          </w:p>
        </w:tc>
        <w:tc>
          <w:tcPr>
            <w:tcW w:w="614" w:type="dxa"/>
          </w:tcPr>
          <w:p w:rsidR="006C6D03" w:rsidRPr="008560B4" w:rsidRDefault="006C6D03" w:rsidP="00F0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C6D03" w:rsidRPr="00B60C98" w:rsidRDefault="006C6D03" w:rsidP="006C6D0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C6D03" w:rsidRPr="00B60C98" w:rsidRDefault="006C6D03" w:rsidP="006C6D03">
            <w:pPr>
              <w:jc w:val="right"/>
              <w:rPr>
                <w:sz w:val="18"/>
                <w:szCs w:val="18"/>
              </w:rPr>
            </w:pPr>
          </w:p>
        </w:tc>
      </w:tr>
      <w:tr w:rsidR="006C6D03" w:rsidRPr="00B60C98" w:rsidTr="00D30A41">
        <w:tc>
          <w:tcPr>
            <w:tcW w:w="4885" w:type="dxa"/>
            <w:shd w:val="clear" w:color="auto" w:fill="auto"/>
          </w:tcPr>
          <w:p w:rsidR="006C6D03" w:rsidRPr="003356C4" w:rsidRDefault="006C6D03" w:rsidP="006C6D03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INFO 3301 Introduction to Informatics and Analytics</w:t>
            </w:r>
          </w:p>
        </w:tc>
        <w:tc>
          <w:tcPr>
            <w:tcW w:w="614" w:type="dxa"/>
          </w:tcPr>
          <w:p w:rsidR="006C6D03" w:rsidRPr="008560B4" w:rsidRDefault="006C6D03" w:rsidP="00F0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6C6D03" w:rsidRPr="00B60C98" w:rsidRDefault="006C6D03" w:rsidP="006C6D0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6C6D03" w:rsidRPr="00B60C98" w:rsidTr="00A23653">
        <w:tc>
          <w:tcPr>
            <w:tcW w:w="5499" w:type="dxa"/>
            <w:gridSpan w:val="2"/>
            <w:shd w:val="clear" w:color="auto" w:fill="auto"/>
          </w:tcPr>
          <w:p w:rsidR="006C6D03" w:rsidRPr="00B60C98" w:rsidRDefault="006C6D03" w:rsidP="00F047D0">
            <w:pPr>
              <w:rPr>
                <w:sz w:val="16"/>
                <w:szCs w:val="16"/>
              </w:rPr>
            </w:pPr>
            <w:r w:rsidRPr="006C6D03">
              <w:rPr>
                <w:sz w:val="16"/>
                <w:szCs w:val="16"/>
              </w:rPr>
              <w:t>MGT 2216 Business Statistics                                   (included in General Education)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C6D03" w:rsidRPr="00B60C98" w:rsidRDefault="006C6D03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 w:rsidR="00631264">
              <w:rPr>
                <w:sz w:val="18"/>
                <w:szCs w:val="18"/>
              </w:rPr>
              <w:t xml:space="preserve">  Choose one: INFO/CS 1181 or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6C6D03" w:rsidRPr="00B60C98" w:rsidRDefault="0059080B" w:rsidP="005908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C6D03" w:rsidRPr="00B60C98" w:rsidTr="00D30A41">
        <w:tc>
          <w:tcPr>
            <w:tcW w:w="4885" w:type="dxa"/>
            <w:shd w:val="clear" w:color="auto" w:fill="auto"/>
          </w:tcPr>
          <w:p w:rsidR="006C6D03" w:rsidRPr="003356C4" w:rsidRDefault="006C6D03" w:rsidP="006C6D03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MGT 2217 Advanced Business Statics</w:t>
            </w:r>
          </w:p>
        </w:tc>
        <w:tc>
          <w:tcPr>
            <w:tcW w:w="614" w:type="dxa"/>
          </w:tcPr>
          <w:p w:rsidR="006C6D03" w:rsidRPr="008560B4" w:rsidRDefault="006C6D03" w:rsidP="00F0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C6D03" w:rsidRPr="00B60C98" w:rsidRDefault="006C6D03" w:rsidP="006C6D0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  <w:r w:rsidR="00631264">
              <w:rPr>
                <w:sz w:val="18"/>
                <w:szCs w:val="18"/>
                <w:shd w:val="clear" w:color="auto" w:fill="FDE9D9" w:themeFill="accent6" w:themeFillTint="33"/>
              </w:rPr>
              <w:t xml:space="preserve"> Or:        </w:t>
            </w:r>
            <w:r w:rsidR="0059080B">
              <w:rPr>
                <w:sz w:val="18"/>
                <w:szCs w:val="18"/>
                <w:shd w:val="clear" w:color="auto" w:fill="FDE9D9" w:themeFill="accent6" w:themeFillTint="33"/>
              </w:rPr>
              <w:t>FIN 115 or INFO 1101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6C6D03" w:rsidRPr="00B60C98" w:rsidRDefault="006C6D03" w:rsidP="006C6D03">
            <w:pPr>
              <w:rPr>
                <w:sz w:val="18"/>
                <w:szCs w:val="18"/>
              </w:rPr>
            </w:pPr>
          </w:p>
        </w:tc>
      </w:tr>
      <w:tr w:rsidR="006C6D03" w:rsidRPr="00B60C98" w:rsidTr="00D30A41">
        <w:tc>
          <w:tcPr>
            <w:tcW w:w="4885" w:type="dxa"/>
            <w:shd w:val="clear" w:color="auto" w:fill="auto"/>
          </w:tcPr>
          <w:p w:rsidR="006C6D03" w:rsidRPr="003356C4" w:rsidRDefault="006C6D03" w:rsidP="006C6D03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MGT 2261 Legal Environments of Organizations</w:t>
            </w:r>
          </w:p>
        </w:tc>
        <w:tc>
          <w:tcPr>
            <w:tcW w:w="614" w:type="dxa"/>
          </w:tcPr>
          <w:p w:rsidR="006C6D03" w:rsidRPr="008560B4" w:rsidRDefault="006C6D03" w:rsidP="00F0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C6D03" w:rsidRPr="00B60C98" w:rsidRDefault="006C6D03" w:rsidP="006C6D0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6C6D03" w:rsidRPr="00B60C98" w:rsidTr="00D30A41">
        <w:tc>
          <w:tcPr>
            <w:tcW w:w="4885" w:type="dxa"/>
            <w:shd w:val="clear" w:color="auto" w:fill="auto"/>
          </w:tcPr>
          <w:p w:rsidR="006C6D03" w:rsidRPr="003356C4" w:rsidRDefault="006C6D03" w:rsidP="006C6D03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 xml:space="preserve">MGT 3312 Individual and Organizational Behavior </w:t>
            </w:r>
          </w:p>
        </w:tc>
        <w:tc>
          <w:tcPr>
            <w:tcW w:w="614" w:type="dxa"/>
          </w:tcPr>
          <w:p w:rsidR="006C6D03" w:rsidRPr="008560B4" w:rsidRDefault="006C6D03" w:rsidP="00F0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C6D03" w:rsidRPr="00B60C98" w:rsidRDefault="006C6D03" w:rsidP="006C6D0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C6D03" w:rsidRPr="00B60C98" w:rsidRDefault="006C6D03" w:rsidP="006C6D03">
            <w:pPr>
              <w:rPr>
                <w:sz w:val="18"/>
                <w:szCs w:val="18"/>
              </w:rPr>
            </w:pPr>
          </w:p>
        </w:tc>
      </w:tr>
      <w:tr w:rsidR="006C6D03" w:rsidRPr="00B60C98" w:rsidTr="00D30A41">
        <w:tc>
          <w:tcPr>
            <w:tcW w:w="4885" w:type="dxa"/>
            <w:shd w:val="clear" w:color="auto" w:fill="auto"/>
          </w:tcPr>
          <w:p w:rsidR="006C6D03" w:rsidRPr="003356C4" w:rsidRDefault="006C6D03" w:rsidP="006C6D03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MGT 3329 Operations and Production Management</w:t>
            </w:r>
          </w:p>
        </w:tc>
        <w:tc>
          <w:tcPr>
            <w:tcW w:w="614" w:type="dxa"/>
          </w:tcPr>
          <w:p w:rsidR="006C6D03" w:rsidRPr="008560B4" w:rsidRDefault="006C6D03" w:rsidP="00F0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C6D03" w:rsidRPr="00B60C98" w:rsidRDefault="006C6D03" w:rsidP="006C6D0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C6D03" w:rsidRPr="00B60C98" w:rsidTr="00D30A41">
        <w:tc>
          <w:tcPr>
            <w:tcW w:w="4885" w:type="dxa"/>
            <w:shd w:val="clear" w:color="auto" w:fill="auto"/>
          </w:tcPr>
          <w:p w:rsidR="006C6D03" w:rsidRPr="003356C4" w:rsidRDefault="006C6D03" w:rsidP="006C6D03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MGT 4460 Problems in Policy and Management</w:t>
            </w:r>
          </w:p>
        </w:tc>
        <w:tc>
          <w:tcPr>
            <w:tcW w:w="614" w:type="dxa"/>
          </w:tcPr>
          <w:p w:rsidR="006C6D03" w:rsidRPr="008560B4" w:rsidRDefault="006C6D03" w:rsidP="00F0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C6D03" w:rsidRPr="00B60C98" w:rsidRDefault="006C6D03" w:rsidP="006C6D0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C6D03" w:rsidRPr="00B60C98" w:rsidRDefault="006C6D03" w:rsidP="006C6D03">
            <w:pPr>
              <w:jc w:val="center"/>
              <w:rPr>
                <w:sz w:val="18"/>
                <w:szCs w:val="18"/>
              </w:rPr>
            </w:pPr>
          </w:p>
        </w:tc>
      </w:tr>
      <w:tr w:rsidR="006C6D03" w:rsidRPr="00B60C98" w:rsidTr="00D30A41">
        <w:tc>
          <w:tcPr>
            <w:tcW w:w="4885" w:type="dxa"/>
            <w:shd w:val="clear" w:color="auto" w:fill="auto"/>
          </w:tcPr>
          <w:p w:rsidR="006C6D03" w:rsidRPr="003356C4" w:rsidRDefault="006C6D03" w:rsidP="006C6D03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 xml:space="preserve">MKTG 2225 Basic Marketing Management </w:t>
            </w:r>
          </w:p>
        </w:tc>
        <w:tc>
          <w:tcPr>
            <w:tcW w:w="614" w:type="dxa"/>
          </w:tcPr>
          <w:p w:rsidR="006C6D03" w:rsidRPr="008560B4" w:rsidRDefault="006C6D03" w:rsidP="00F0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C6D03" w:rsidRPr="00B60C98" w:rsidRDefault="006C6D03" w:rsidP="006C6D0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6C6D03" w:rsidRPr="00B60C98" w:rsidRDefault="0059080B" w:rsidP="006C6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F047D0" w:rsidRPr="00B60C98" w:rsidTr="00CB2133">
        <w:tc>
          <w:tcPr>
            <w:tcW w:w="5499" w:type="dxa"/>
            <w:gridSpan w:val="2"/>
            <w:shd w:val="clear" w:color="auto" w:fill="auto"/>
          </w:tcPr>
          <w:p w:rsidR="00F047D0" w:rsidRPr="008560B4" w:rsidRDefault="00F047D0" w:rsidP="00F047D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INFO/CS 1181 or FIN 1115 or INFO 1101                (Included in General Education)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F047D0" w:rsidRPr="00B60C98" w:rsidRDefault="00F047D0" w:rsidP="00F047D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047D0" w:rsidRPr="00B60C98" w:rsidTr="00D30A41">
        <w:tc>
          <w:tcPr>
            <w:tcW w:w="4885" w:type="dxa"/>
            <w:shd w:val="clear" w:color="auto" w:fill="auto"/>
          </w:tcPr>
          <w:p w:rsidR="00F047D0" w:rsidRPr="003356C4" w:rsidRDefault="00F047D0" w:rsidP="00F047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</w:t>
            </w:r>
          </w:p>
        </w:tc>
        <w:tc>
          <w:tcPr>
            <w:tcW w:w="614" w:type="dxa"/>
          </w:tcPr>
          <w:p w:rsidR="00F047D0" w:rsidRPr="003356C4" w:rsidRDefault="00F047D0" w:rsidP="00F04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047D0" w:rsidRPr="00B60C98" w:rsidRDefault="00F047D0" w:rsidP="00F047D0">
            <w:pPr>
              <w:rPr>
                <w:sz w:val="20"/>
                <w:szCs w:val="20"/>
              </w:rPr>
            </w:pPr>
          </w:p>
        </w:tc>
      </w:tr>
      <w:tr w:rsidR="00F047D0" w:rsidRPr="00B60C98" w:rsidTr="00D30A41">
        <w:tc>
          <w:tcPr>
            <w:tcW w:w="4885" w:type="dxa"/>
            <w:shd w:val="clear" w:color="auto" w:fill="auto"/>
          </w:tcPr>
          <w:p w:rsidR="00F047D0" w:rsidRPr="003356C4" w:rsidRDefault="00F047D0" w:rsidP="00F047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MKTG 4427: Consumer Behavior</w:t>
            </w:r>
          </w:p>
        </w:tc>
        <w:tc>
          <w:tcPr>
            <w:tcW w:w="614" w:type="dxa"/>
          </w:tcPr>
          <w:p w:rsidR="00F047D0" w:rsidRPr="008560B4" w:rsidRDefault="00F047D0" w:rsidP="00F0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047D0" w:rsidRPr="00B60C98" w:rsidRDefault="00F047D0" w:rsidP="00F047D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047D0" w:rsidRPr="00B60C98" w:rsidRDefault="00F047D0" w:rsidP="00F047D0">
            <w:pPr>
              <w:rPr>
                <w:sz w:val="20"/>
                <w:szCs w:val="20"/>
              </w:rPr>
            </w:pPr>
          </w:p>
        </w:tc>
      </w:tr>
      <w:tr w:rsidR="00F047D0" w:rsidRPr="00B60C98" w:rsidTr="00D30A41">
        <w:tc>
          <w:tcPr>
            <w:tcW w:w="4885" w:type="dxa"/>
            <w:shd w:val="clear" w:color="auto" w:fill="auto"/>
          </w:tcPr>
          <w:p w:rsidR="00F047D0" w:rsidRPr="003356C4" w:rsidRDefault="00F047D0" w:rsidP="00F047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MKTG 4454 OR MKTG 4411 OR MKTG 4493 OR MKTG 4426</w:t>
            </w:r>
          </w:p>
        </w:tc>
        <w:tc>
          <w:tcPr>
            <w:tcW w:w="614" w:type="dxa"/>
          </w:tcPr>
          <w:p w:rsidR="00F047D0" w:rsidRPr="008560B4" w:rsidRDefault="00F047D0" w:rsidP="00F0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047D0" w:rsidRPr="00B60C98" w:rsidRDefault="00F047D0" w:rsidP="00F047D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047D0" w:rsidRPr="00B60C98" w:rsidRDefault="00F047D0" w:rsidP="00F047D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F047D0" w:rsidRPr="00B60C98" w:rsidTr="00D30A41">
        <w:tc>
          <w:tcPr>
            <w:tcW w:w="4885" w:type="dxa"/>
            <w:shd w:val="clear" w:color="auto" w:fill="auto"/>
          </w:tcPr>
          <w:p w:rsidR="00F047D0" w:rsidRPr="003356C4" w:rsidRDefault="00F047D0" w:rsidP="00F047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Marketing elective</w:t>
            </w:r>
          </w:p>
        </w:tc>
        <w:tc>
          <w:tcPr>
            <w:tcW w:w="614" w:type="dxa"/>
          </w:tcPr>
          <w:p w:rsidR="00F047D0" w:rsidRPr="008560B4" w:rsidRDefault="00F047D0" w:rsidP="00F0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7D0" w:rsidRPr="00B60C98" w:rsidRDefault="00F047D0" w:rsidP="00F047D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47D0" w:rsidRPr="00B60C98" w:rsidRDefault="00F047D0" w:rsidP="00F0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F047D0" w:rsidRPr="00B60C98" w:rsidTr="00D30A41">
        <w:tc>
          <w:tcPr>
            <w:tcW w:w="4885" w:type="dxa"/>
            <w:shd w:val="clear" w:color="auto" w:fill="auto"/>
          </w:tcPr>
          <w:p w:rsidR="00F047D0" w:rsidRPr="003356C4" w:rsidRDefault="00F047D0" w:rsidP="00F047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Marketing elective</w:t>
            </w:r>
          </w:p>
        </w:tc>
        <w:tc>
          <w:tcPr>
            <w:tcW w:w="614" w:type="dxa"/>
          </w:tcPr>
          <w:p w:rsidR="00F047D0" w:rsidRPr="008560B4" w:rsidRDefault="00F047D0" w:rsidP="00F0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7D0" w:rsidRPr="00B60C98" w:rsidRDefault="00F047D0" w:rsidP="00F047D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47D0" w:rsidRPr="00B60C98" w:rsidRDefault="00F047D0" w:rsidP="00F0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F047D0" w:rsidRPr="00B60C98" w:rsidTr="00D30A41">
        <w:tc>
          <w:tcPr>
            <w:tcW w:w="4885" w:type="dxa"/>
            <w:shd w:val="clear" w:color="auto" w:fill="auto"/>
          </w:tcPr>
          <w:p w:rsidR="00F047D0" w:rsidRPr="003356C4" w:rsidRDefault="00F047D0" w:rsidP="00F047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COB elective</w:t>
            </w:r>
          </w:p>
        </w:tc>
        <w:tc>
          <w:tcPr>
            <w:tcW w:w="614" w:type="dxa"/>
          </w:tcPr>
          <w:p w:rsidR="00F047D0" w:rsidRPr="008560B4" w:rsidRDefault="00F047D0" w:rsidP="00F0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F047D0" w:rsidRPr="00B60C98" w:rsidRDefault="00F047D0" w:rsidP="00F047D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47D0" w:rsidRPr="00B60C98" w:rsidRDefault="00F047D0" w:rsidP="00F0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047D0" w:rsidRPr="00B60C98" w:rsidTr="00D30A41">
        <w:tc>
          <w:tcPr>
            <w:tcW w:w="4885" w:type="dxa"/>
            <w:shd w:val="clear" w:color="auto" w:fill="auto"/>
          </w:tcPr>
          <w:p w:rsidR="00F047D0" w:rsidRPr="003356C4" w:rsidRDefault="00F047D0" w:rsidP="00F047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COB elective</w:t>
            </w:r>
          </w:p>
        </w:tc>
        <w:tc>
          <w:tcPr>
            <w:tcW w:w="614" w:type="dxa"/>
          </w:tcPr>
          <w:p w:rsidR="00F047D0" w:rsidRPr="008560B4" w:rsidRDefault="00F047D0" w:rsidP="00F0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F047D0" w:rsidRPr="00B60C98" w:rsidRDefault="00F047D0" w:rsidP="00F047D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047D0" w:rsidRPr="00B60C98" w:rsidRDefault="00F047D0" w:rsidP="00F0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F047D0" w:rsidRPr="00B60C98" w:rsidTr="00D30A41">
        <w:tc>
          <w:tcPr>
            <w:tcW w:w="4885" w:type="dxa"/>
            <w:shd w:val="clear" w:color="auto" w:fill="auto"/>
          </w:tcPr>
          <w:p w:rsidR="00F047D0" w:rsidRPr="003356C4" w:rsidRDefault="00F047D0" w:rsidP="00F047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elective</w:t>
            </w:r>
          </w:p>
        </w:tc>
        <w:tc>
          <w:tcPr>
            <w:tcW w:w="614" w:type="dxa"/>
          </w:tcPr>
          <w:p w:rsidR="00F047D0" w:rsidRPr="008560B4" w:rsidRDefault="00F047D0" w:rsidP="00F0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F047D0" w:rsidRPr="00B60C98" w:rsidRDefault="00F047D0" w:rsidP="00F047D0">
            <w:pPr>
              <w:jc w:val="center"/>
              <w:rPr>
                <w:sz w:val="20"/>
                <w:szCs w:val="20"/>
              </w:rPr>
            </w:pPr>
          </w:p>
        </w:tc>
      </w:tr>
      <w:tr w:rsidR="00F047D0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F047D0" w:rsidRPr="003356C4" w:rsidRDefault="00F047D0" w:rsidP="00F047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elective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F047D0" w:rsidRPr="008560B4" w:rsidRDefault="00F047D0" w:rsidP="00F0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vMerge/>
          </w:tcPr>
          <w:p w:rsidR="00F047D0" w:rsidRPr="00B60C98" w:rsidRDefault="00F047D0" w:rsidP="00F047D0">
            <w:pPr>
              <w:jc w:val="center"/>
              <w:rPr>
                <w:sz w:val="20"/>
                <w:szCs w:val="20"/>
              </w:rPr>
            </w:pPr>
          </w:p>
        </w:tc>
      </w:tr>
      <w:tr w:rsidR="00F047D0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F047D0" w:rsidRPr="003356C4" w:rsidRDefault="00F047D0" w:rsidP="00F047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of the above electives must be an  Applied Education Requirement: Choose from - @4493, ACCT 4440, FIN 4451, FIN 4452, INFO 4488, MGT/MKTG 4411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F047D0" w:rsidRPr="008560B4" w:rsidRDefault="00F047D0" w:rsidP="00F04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047D0" w:rsidRPr="00B60C98" w:rsidRDefault="00F047D0" w:rsidP="00F047D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047D0" w:rsidRPr="00B60C98" w:rsidRDefault="00F047D0" w:rsidP="00F047D0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F047D0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7D0" w:rsidRPr="003356C4" w:rsidRDefault="00F047D0" w:rsidP="00F047D0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D0" w:rsidRPr="008560B4" w:rsidRDefault="00F047D0" w:rsidP="00F04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047D0" w:rsidRPr="00B60C98" w:rsidRDefault="00F047D0" w:rsidP="00F047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047D0" w:rsidRPr="00B60C98" w:rsidRDefault="00F047D0" w:rsidP="00F047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047D0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F047D0" w:rsidRPr="00B60C98" w:rsidRDefault="00F047D0" w:rsidP="00F047D0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F047D0" w:rsidRPr="00B60C98" w:rsidRDefault="00F047D0" w:rsidP="00F04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047D0" w:rsidRPr="00B60C98" w:rsidRDefault="00F047D0" w:rsidP="00F047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047D0" w:rsidRPr="00B60C98" w:rsidRDefault="00F047D0" w:rsidP="00F047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047D0" w:rsidRPr="00B60C98" w:rsidRDefault="00F047D0" w:rsidP="00F047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047D0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F047D0" w:rsidRPr="00B60C98" w:rsidRDefault="00F047D0" w:rsidP="00F047D0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F047D0" w:rsidRPr="00B60C98" w:rsidRDefault="00F047D0" w:rsidP="00F04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047D0" w:rsidRPr="00B60C98" w:rsidRDefault="00F047D0" w:rsidP="00F047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047D0" w:rsidRPr="00B60C98" w:rsidRDefault="00F047D0" w:rsidP="00F047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047D0" w:rsidRPr="00B60C98" w:rsidRDefault="00F047D0" w:rsidP="00F047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047D0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D0" w:rsidRPr="00B60C98" w:rsidRDefault="00F047D0" w:rsidP="00F047D0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D0" w:rsidRPr="00B60C98" w:rsidRDefault="00F047D0" w:rsidP="00F047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047D0" w:rsidRPr="00B60C98" w:rsidRDefault="00F047D0" w:rsidP="00F047D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047D0" w:rsidRPr="00B60C98" w:rsidRDefault="00F047D0" w:rsidP="00F047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047D0" w:rsidRPr="00B60C98" w:rsidRDefault="00F047D0" w:rsidP="00F047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047D0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D0" w:rsidRPr="00B60C98" w:rsidRDefault="00F047D0" w:rsidP="00F047D0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D0" w:rsidRPr="00B60C98" w:rsidRDefault="00F047D0" w:rsidP="00F04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047D0" w:rsidRPr="00B60C98" w:rsidRDefault="00F047D0" w:rsidP="00F047D0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047D0" w:rsidRPr="00B60C98" w:rsidRDefault="00F047D0" w:rsidP="00F047D0">
            <w:pPr>
              <w:rPr>
                <w:sz w:val="20"/>
                <w:szCs w:val="20"/>
              </w:rPr>
            </w:pPr>
          </w:p>
        </w:tc>
      </w:tr>
      <w:tr w:rsidR="00F047D0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7D0" w:rsidRPr="00B60C98" w:rsidRDefault="00F047D0" w:rsidP="00F047D0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047D0" w:rsidRPr="00B60C98" w:rsidRDefault="00F047D0" w:rsidP="00F047D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F047D0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47D0" w:rsidRPr="00B60C98" w:rsidRDefault="00F047D0" w:rsidP="00F047D0">
            <w:pPr>
              <w:jc w:val="center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047D0" w:rsidRPr="00B60C98" w:rsidRDefault="00F047D0" w:rsidP="00F047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047D0" w:rsidRPr="00B60C98" w:rsidRDefault="00F047D0" w:rsidP="00F047D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F047D0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47D0" w:rsidRPr="00B60C98" w:rsidRDefault="00F047D0" w:rsidP="00F04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047D0" w:rsidRPr="00B60C98" w:rsidRDefault="00F047D0" w:rsidP="00F047D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47D0" w:rsidRPr="00B60C98" w:rsidRDefault="00F047D0" w:rsidP="00F047D0">
            <w:pPr>
              <w:rPr>
                <w:sz w:val="20"/>
                <w:szCs w:val="20"/>
              </w:rPr>
            </w:pPr>
          </w:p>
        </w:tc>
      </w:tr>
      <w:tr w:rsidR="00F047D0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047D0" w:rsidRPr="00B60C98" w:rsidRDefault="00F047D0" w:rsidP="00F04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47D0" w:rsidRPr="00B60C98" w:rsidRDefault="00F047D0" w:rsidP="00F047D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F047D0" w:rsidRPr="00B60C98" w:rsidRDefault="00F047D0" w:rsidP="00F047D0">
            <w:pPr>
              <w:rPr>
                <w:sz w:val="20"/>
                <w:szCs w:val="20"/>
              </w:rPr>
            </w:pPr>
          </w:p>
        </w:tc>
      </w:tr>
      <w:tr w:rsidR="00F047D0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047D0" w:rsidRPr="00B60C98" w:rsidRDefault="00F047D0" w:rsidP="00F04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F047D0" w:rsidRPr="00B60C98" w:rsidRDefault="00F047D0" w:rsidP="00F047D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F047D0" w:rsidRPr="00B60C98" w:rsidRDefault="00F047D0" w:rsidP="00F047D0">
            <w:pPr>
              <w:rPr>
                <w:sz w:val="20"/>
                <w:szCs w:val="20"/>
              </w:rPr>
            </w:pPr>
          </w:p>
        </w:tc>
      </w:tr>
      <w:tr w:rsidR="00F047D0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047D0" w:rsidRPr="00B60C98" w:rsidRDefault="00F047D0" w:rsidP="00F04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F047D0" w:rsidRPr="00B60C98" w:rsidRDefault="00F047D0" w:rsidP="00F047D0">
            <w:pPr>
              <w:rPr>
                <w:sz w:val="20"/>
                <w:szCs w:val="20"/>
              </w:rPr>
            </w:pPr>
          </w:p>
        </w:tc>
      </w:tr>
      <w:tr w:rsidR="00F047D0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047D0" w:rsidRPr="00B60C98" w:rsidRDefault="00F047D0" w:rsidP="00F04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047D0" w:rsidRPr="00B60C98" w:rsidRDefault="00F047D0" w:rsidP="00F047D0">
            <w:pPr>
              <w:rPr>
                <w:sz w:val="20"/>
                <w:szCs w:val="20"/>
              </w:rPr>
            </w:pPr>
          </w:p>
        </w:tc>
      </w:tr>
      <w:tr w:rsidR="00F047D0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047D0" w:rsidRPr="00B60C98" w:rsidRDefault="00F047D0" w:rsidP="00F04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047D0" w:rsidRPr="00B60C98" w:rsidRDefault="00F047D0" w:rsidP="00F047D0">
            <w:pPr>
              <w:rPr>
                <w:sz w:val="20"/>
                <w:szCs w:val="20"/>
              </w:rPr>
            </w:pPr>
          </w:p>
        </w:tc>
      </w:tr>
      <w:tr w:rsidR="00F047D0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047D0" w:rsidRPr="00B60C98" w:rsidRDefault="00F047D0" w:rsidP="00F04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047D0" w:rsidRPr="00B60C98" w:rsidRDefault="00F047D0" w:rsidP="00F047D0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Form </w:t>
      </w:r>
      <w:proofErr w:type="gramStart"/>
      <w:r w:rsidR="00061C69">
        <w:rPr>
          <w:rFonts w:ascii="Calibri" w:eastAsia="Times New Roman" w:hAnsi="Calibri" w:cs="Times New Roman"/>
          <w:sz w:val="20"/>
          <w:szCs w:val="20"/>
        </w:rPr>
        <w:t>Revised:</w:t>
      </w:r>
      <w:proofErr w:type="gramEnd"/>
      <w:r w:rsidR="00061C69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F047D0">
        <w:rPr>
          <w:rFonts w:ascii="Calibri" w:eastAsia="Times New Roman" w:hAnsi="Calibri" w:cs="Times New Roman"/>
          <w:sz w:val="20"/>
          <w:szCs w:val="20"/>
        </w:rPr>
        <w:t>1</w:t>
      </w:r>
      <w:bookmarkStart w:id="0" w:name="_GoBack"/>
      <w:bookmarkEnd w:id="0"/>
      <w:r w:rsidR="00F047D0">
        <w:rPr>
          <w:rFonts w:ascii="Calibri" w:eastAsia="Times New Roman" w:hAnsi="Calibri" w:cs="Times New Roman"/>
          <w:sz w:val="20"/>
          <w:szCs w:val="20"/>
        </w:rPr>
        <w:t>.2</w:t>
      </w:r>
      <w:r>
        <w:rPr>
          <w:rFonts w:ascii="Calibri" w:eastAsia="Times New Roman" w:hAnsi="Calibri" w:cs="Times New Roman"/>
          <w:sz w:val="20"/>
          <w:szCs w:val="20"/>
        </w:rPr>
        <w:t>4.</w:t>
      </w:r>
      <w:r w:rsidR="00F047D0">
        <w:rPr>
          <w:rFonts w:ascii="Calibri" w:eastAsia="Times New Roman" w:hAnsi="Calibri" w:cs="Times New Roman"/>
          <w:sz w:val="20"/>
          <w:szCs w:val="20"/>
        </w:rPr>
        <w:t>2018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C4C05"/>
    <w:rsid w:val="000D3B74"/>
    <w:rsid w:val="00121BC3"/>
    <w:rsid w:val="00122166"/>
    <w:rsid w:val="00170351"/>
    <w:rsid w:val="00194BA6"/>
    <w:rsid w:val="001B04E4"/>
    <w:rsid w:val="001B3F81"/>
    <w:rsid w:val="001B6F46"/>
    <w:rsid w:val="001C3064"/>
    <w:rsid w:val="00221773"/>
    <w:rsid w:val="00243804"/>
    <w:rsid w:val="00292C65"/>
    <w:rsid w:val="002A1B37"/>
    <w:rsid w:val="002A64DB"/>
    <w:rsid w:val="002D4F2A"/>
    <w:rsid w:val="002E5A9E"/>
    <w:rsid w:val="003356C4"/>
    <w:rsid w:val="00384E42"/>
    <w:rsid w:val="00386994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9080B"/>
    <w:rsid w:val="005A240C"/>
    <w:rsid w:val="005E4D62"/>
    <w:rsid w:val="006158FE"/>
    <w:rsid w:val="00631264"/>
    <w:rsid w:val="0063135C"/>
    <w:rsid w:val="00631499"/>
    <w:rsid w:val="006406DA"/>
    <w:rsid w:val="00663CDA"/>
    <w:rsid w:val="006808E0"/>
    <w:rsid w:val="006A6AF8"/>
    <w:rsid w:val="006C0339"/>
    <w:rsid w:val="006C6D03"/>
    <w:rsid w:val="006D5CCA"/>
    <w:rsid w:val="00700B07"/>
    <w:rsid w:val="00714833"/>
    <w:rsid w:val="00714F1E"/>
    <w:rsid w:val="00721FDC"/>
    <w:rsid w:val="00724B1D"/>
    <w:rsid w:val="00760800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F1E98"/>
    <w:rsid w:val="00943870"/>
    <w:rsid w:val="00944648"/>
    <w:rsid w:val="009577B7"/>
    <w:rsid w:val="00975015"/>
    <w:rsid w:val="0098617C"/>
    <w:rsid w:val="009B42A4"/>
    <w:rsid w:val="00A513C9"/>
    <w:rsid w:val="00A94A30"/>
    <w:rsid w:val="00AA1DB7"/>
    <w:rsid w:val="00AB7151"/>
    <w:rsid w:val="00AC5A04"/>
    <w:rsid w:val="00B60C98"/>
    <w:rsid w:val="00B61C40"/>
    <w:rsid w:val="00B67A57"/>
    <w:rsid w:val="00BA1F3D"/>
    <w:rsid w:val="00BA2629"/>
    <w:rsid w:val="00BA720D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B5361"/>
    <w:rsid w:val="00CC7589"/>
    <w:rsid w:val="00CD0B7C"/>
    <w:rsid w:val="00CE4361"/>
    <w:rsid w:val="00CF0992"/>
    <w:rsid w:val="00CF66F8"/>
    <w:rsid w:val="00D30A41"/>
    <w:rsid w:val="00D34724"/>
    <w:rsid w:val="00D42DE8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F02567"/>
    <w:rsid w:val="00F047D0"/>
    <w:rsid w:val="00F5131F"/>
    <w:rsid w:val="00F74EE3"/>
    <w:rsid w:val="00F84E02"/>
    <w:rsid w:val="00F859C0"/>
    <w:rsid w:val="00FA2053"/>
    <w:rsid w:val="00FC0287"/>
    <w:rsid w:val="00F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187E"/>
  <w15:docId w15:val="{6FA7A630-5CE0-46C1-B934-338EF7BB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2016-09-01T20:48:00Z</cp:lastPrinted>
  <dcterms:created xsi:type="dcterms:W3CDTF">2018-02-06T00:00:00Z</dcterms:created>
  <dcterms:modified xsi:type="dcterms:W3CDTF">2018-02-06T00:00:00Z</dcterms:modified>
</cp:coreProperties>
</file>