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E6A0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55FD" wp14:editId="3CA9A8F2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611FB8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6284379" w14:textId="674DD863" w:rsidR="00E14260" w:rsidRPr="00A0716F" w:rsidRDefault="00C975F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110F1A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2626B4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110F1A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31B17258" w14:textId="77777777" w:rsidR="00E14260" w:rsidRDefault="00C975F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Mathematics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F7C575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02F4F03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1F71F1A" w14:textId="77777777" w:rsidR="00E14260" w:rsidRDefault="00E277B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070E955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6B44742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D1E7F9A" w14:textId="77777777" w:rsidR="00E14260" w:rsidRPr="00AF597C" w:rsidRDefault="00E277B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2BB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AEA656B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25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611FB81" w14:textId="77777777" w:rsidTr="009F4F49">
                        <w:tc>
                          <w:tcPr>
                            <w:tcW w:w="4498" w:type="dxa"/>
                          </w:tcPr>
                          <w:p w14:paraId="66284379" w14:textId="674DD863" w:rsidR="00E14260" w:rsidRPr="00A0716F" w:rsidRDefault="00C975F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110F1A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2626B4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110F1A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31B17258" w14:textId="77777777" w:rsidR="00E14260" w:rsidRDefault="00C975F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Mathematics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7F7C575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02F4F03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1F71F1A" w14:textId="77777777" w:rsidR="00E14260" w:rsidRDefault="00E277B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070E955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6B44742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D1E7F9A" w14:textId="77777777" w:rsidR="00E14260" w:rsidRPr="00AF597C" w:rsidRDefault="00E277B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2BB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AEA656B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3C3242E" wp14:editId="004FD18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C3F47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430"/>
        <w:gridCol w:w="720"/>
        <w:gridCol w:w="360"/>
        <w:gridCol w:w="1085"/>
      </w:tblGrid>
      <w:tr w:rsidR="00BD787A" w14:paraId="34D7A02C" w14:textId="77777777" w:rsidTr="00110F1A">
        <w:tc>
          <w:tcPr>
            <w:tcW w:w="4050" w:type="dxa"/>
            <w:vAlign w:val="center"/>
          </w:tcPr>
          <w:p w14:paraId="29A42E48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A904F6F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D440F8C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7152682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17308FD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52CC1DA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0115B06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gridSpan w:val="2"/>
            <w:vAlign w:val="center"/>
          </w:tcPr>
          <w:p w14:paraId="381DEC1D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45" w:type="dxa"/>
            <w:gridSpan w:val="2"/>
            <w:vAlign w:val="center"/>
          </w:tcPr>
          <w:p w14:paraId="6EF7D5F2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149EA84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F288A2E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975FF" w14:paraId="500CDE06" w14:textId="77777777" w:rsidTr="00110F1A">
        <w:tc>
          <w:tcPr>
            <w:tcW w:w="4050" w:type="dxa"/>
          </w:tcPr>
          <w:p w14:paraId="6BB6A1B1" w14:textId="77777777" w:rsidR="00C975FF" w:rsidRPr="0023312B" w:rsidRDefault="00C975FF" w:rsidP="00C975FF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14:paraId="5865F80A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5AE97178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8B300A1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162BF9E1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  <w:vAlign w:val="center"/>
          </w:tcPr>
          <w:p w14:paraId="301DFAF7" w14:textId="77777777"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1445" w:type="dxa"/>
            <w:gridSpan w:val="2"/>
            <w:vAlign w:val="center"/>
          </w:tcPr>
          <w:p w14:paraId="0931A17D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179C6CF6" w14:textId="77777777" w:rsidTr="00110F1A">
        <w:tc>
          <w:tcPr>
            <w:tcW w:w="4050" w:type="dxa"/>
            <w:vAlign w:val="bottom"/>
          </w:tcPr>
          <w:p w14:paraId="18AE6D11" w14:textId="77777777" w:rsidR="00C975FF" w:rsidRPr="00FA2B87" w:rsidRDefault="00C975FF" w:rsidP="00916F3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 xml:space="preserve">GE Objective </w:t>
            </w:r>
            <w:r w:rsidR="00916F31">
              <w:rPr>
                <w:rFonts w:ascii="Calibri" w:hAnsi="Calibri"/>
                <w:color w:val="000000"/>
                <w:sz w:val="15"/>
                <w:szCs w:val="15"/>
              </w:rPr>
              <w:t>3: MATH 1170 Calculus II</w:t>
            </w:r>
          </w:p>
        </w:tc>
        <w:tc>
          <w:tcPr>
            <w:tcW w:w="450" w:type="dxa"/>
            <w:vAlign w:val="center"/>
          </w:tcPr>
          <w:p w14:paraId="769AD354" w14:textId="77777777" w:rsidR="00C975FF" w:rsidRPr="00FA2B87" w:rsidRDefault="00916F31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14:paraId="2CAA3986" w14:textId="77777777" w:rsidR="00C975FF" w:rsidRPr="00FA2B87" w:rsidRDefault="00544029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96D94D6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1BF39057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  <w:vAlign w:val="center"/>
          </w:tcPr>
          <w:p w14:paraId="69F50EBA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1445" w:type="dxa"/>
            <w:gridSpan w:val="2"/>
            <w:vAlign w:val="center"/>
          </w:tcPr>
          <w:p w14:paraId="7942ED74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6522C1E0" w14:textId="77777777" w:rsidTr="00110F1A">
        <w:tc>
          <w:tcPr>
            <w:tcW w:w="4050" w:type="dxa"/>
            <w:vAlign w:val="bottom"/>
          </w:tcPr>
          <w:p w14:paraId="670CC98B" w14:textId="77777777"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709CD1D4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4B2AA747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6032F9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0B904EAE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  <w:vAlign w:val="center"/>
          </w:tcPr>
          <w:p w14:paraId="3A2722FB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A75D2C0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0903E25E" w14:textId="77777777" w:rsidTr="00110F1A">
        <w:tc>
          <w:tcPr>
            <w:tcW w:w="4050" w:type="dxa"/>
            <w:vAlign w:val="bottom"/>
          </w:tcPr>
          <w:p w14:paraId="01749C13" w14:textId="77777777"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71943561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5DD0B815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B32EDF3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5BDF4177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  <w:vAlign w:val="center"/>
          </w:tcPr>
          <w:p w14:paraId="1EDF694B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7BD72DC5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0265E858" w14:textId="77777777" w:rsidTr="00110F1A">
        <w:tc>
          <w:tcPr>
            <w:tcW w:w="4050" w:type="dxa"/>
            <w:vAlign w:val="bottom"/>
          </w:tcPr>
          <w:p w14:paraId="750FF71A" w14:textId="77777777" w:rsidR="00C975FF" w:rsidRPr="00FA2B87" w:rsidRDefault="00C975FF" w:rsidP="00C975FF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A2B87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087A12D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1</w:t>
            </w:r>
          </w:p>
        </w:tc>
        <w:tc>
          <w:tcPr>
            <w:tcW w:w="540" w:type="dxa"/>
            <w:vAlign w:val="center"/>
          </w:tcPr>
          <w:p w14:paraId="6E3EF138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FB8E22F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72CA1F94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4F2A705E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2A25ACE0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43ABF7FF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1A8F18B7" w14:textId="77777777" w:rsidR="00C975FF" w:rsidRDefault="00C975FF" w:rsidP="00C975F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EB3E66B" w14:textId="77777777"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69B81B8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26CC4A95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06560EB3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2E7E90F7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488C2673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72886C30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755D2E5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975FF" w14:paraId="5490159F" w14:textId="77777777" w:rsidTr="00110F1A">
        <w:tc>
          <w:tcPr>
            <w:tcW w:w="4050" w:type="dxa"/>
          </w:tcPr>
          <w:p w14:paraId="76AB54D6" w14:textId="77777777" w:rsidR="00C975FF" w:rsidRPr="0023312B" w:rsidRDefault="00C975FF" w:rsidP="00C975FF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14:paraId="25E2890F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7EB0CCE7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FB1AC8F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3E35C07E" w14:textId="77777777" w:rsidR="00C975FF" w:rsidRPr="0023312B" w:rsidRDefault="00C975FF" w:rsidP="00C975FF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2F2673BF" w14:textId="77777777" w:rsidR="00C975FF" w:rsidRPr="0023312B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1445" w:type="dxa"/>
            <w:gridSpan w:val="2"/>
          </w:tcPr>
          <w:p w14:paraId="71333549" w14:textId="77777777" w:rsidR="00C975FF" w:rsidRPr="00AE7434" w:rsidRDefault="00C975FF" w:rsidP="00C975FF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975FF" w14:paraId="46EA8396" w14:textId="77777777" w:rsidTr="00110F1A">
        <w:tc>
          <w:tcPr>
            <w:tcW w:w="4050" w:type="dxa"/>
          </w:tcPr>
          <w:p w14:paraId="369A6861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14:paraId="5CA30F21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14:paraId="7688402C" w14:textId="77777777" w:rsidR="00C975FF" w:rsidRPr="00FA2B87" w:rsidRDefault="00544029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412DA5C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424FD75C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0C05B965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1445" w:type="dxa"/>
            <w:gridSpan w:val="2"/>
          </w:tcPr>
          <w:p w14:paraId="52A60A6B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159CBDD0" w14:textId="77777777" w:rsidTr="00110F1A">
        <w:tc>
          <w:tcPr>
            <w:tcW w:w="4050" w:type="dxa"/>
          </w:tcPr>
          <w:p w14:paraId="2DC6EDBB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14:paraId="439AE96A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28F9501D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F8342BF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69A48DE6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68E49BC6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1445" w:type="dxa"/>
            <w:gridSpan w:val="2"/>
          </w:tcPr>
          <w:p w14:paraId="2538F85D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373E96B0" w14:textId="77777777" w:rsidTr="00110F1A">
        <w:tc>
          <w:tcPr>
            <w:tcW w:w="4050" w:type="dxa"/>
          </w:tcPr>
          <w:p w14:paraId="392A869E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7</w:t>
            </w:r>
            <w:r>
              <w:rPr>
                <w:sz w:val="15"/>
                <w:szCs w:val="15"/>
              </w:rPr>
              <w:t>/8</w:t>
            </w:r>
            <w:r w:rsidRPr="00FA2B87">
              <w:rPr>
                <w:sz w:val="15"/>
                <w:szCs w:val="15"/>
              </w:rPr>
              <w:t>:  CS 1181 Intro to CS &amp; Programming I</w:t>
            </w:r>
          </w:p>
        </w:tc>
        <w:tc>
          <w:tcPr>
            <w:tcW w:w="450" w:type="dxa"/>
            <w:vAlign w:val="center"/>
          </w:tcPr>
          <w:p w14:paraId="2F7B1BC3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20E4E2CE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DDBFF2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611968D9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150" w:type="dxa"/>
            <w:gridSpan w:val="2"/>
          </w:tcPr>
          <w:p w14:paraId="26D8470B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  <w:tc>
          <w:tcPr>
            <w:tcW w:w="1445" w:type="dxa"/>
            <w:gridSpan w:val="2"/>
          </w:tcPr>
          <w:p w14:paraId="522A2E49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1143 or Math 1147</w:t>
            </w:r>
          </w:p>
        </w:tc>
      </w:tr>
      <w:tr w:rsidR="00C975FF" w14:paraId="3F734AD6" w14:textId="77777777" w:rsidTr="00110F1A">
        <w:tc>
          <w:tcPr>
            <w:tcW w:w="4050" w:type="dxa"/>
          </w:tcPr>
          <w:p w14:paraId="7727B48D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49468487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3156F9E6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0BDB1A3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3854A630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22784F8A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7C901B46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62E2C815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450AB7B4" w14:textId="77777777"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7364490" w14:textId="77777777"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7F12FCB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AC32C4D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C877099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32F76344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57A7FEB2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19E6F39D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122AA2B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975FF" w14:paraId="552AF2C1" w14:textId="77777777" w:rsidTr="00110F1A">
        <w:tc>
          <w:tcPr>
            <w:tcW w:w="4050" w:type="dxa"/>
          </w:tcPr>
          <w:p w14:paraId="4C1C8628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14:paraId="7D53883D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14:paraId="089E98F4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5E87CE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108CC866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150" w:type="dxa"/>
            <w:gridSpan w:val="2"/>
          </w:tcPr>
          <w:p w14:paraId="03F0AD60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</w:t>
            </w:r>
          </w:p>
        </w:tc>
        <w:tc>
          <w:tcPr>
            <w:tcW w:w="1445" w:type="dxa"/>
            <w:gridSpan w:val="2"/>
          </w:tcPr>
          <w:p w14:paraId="4337F7D1" w14:textId="77777777"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29553F41" w14:textId="77777777" w:rsidTr="00110F1A">
        <w:tc>
          <w:tcPr>
            <w:tcW w:w="4050" w:type="dxa"/>
          </w:tcPr>
          <w:p w14:paraId="6BAFAA2E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14:paraId="4D209F45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778AFDF1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A3D0BA0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02F3C362" w14:textId="77777777" w:rsidR="00C975FF" w:rsidRPr="00FA2B87" w:rsidRDefault="00F20341" w:rsidP="00C975F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3150" w:type="dxa"/>
            <w:gridSpan w:val="2"/>
          </w:tcPr>
          <w:p w14:paraId="5C9B3A4D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1170</w:t>
            </w:r>
          </w:p>
        </w:tc>
        <w:tc>
          <w:tcPr>
            <w:tcW w:w="1445" w:type="dxa"/>
            <w:gridSpan w:val="2"/>
          </w:tcPr>
          <w:p w14:paraId="4A18828D" w14:textId="77777777"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289D0832" w14:textId="77777777" w:rsidTr="00110F1A">
        <w:trPr>
          <w:trHeight w:val="110"/>
        </w:trPr>
        <w:tc>
          <w:tcPr>
            <w:tcW w:w="4050" w:type="dxa"/>
          </w:tcPr>
          <w:p w14:paraId="466866E5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2E404791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7306607C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6B07AF1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4B69602B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249B2BB0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6FE7BF26" w14:textId="77777777"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48332B41" w14:textId="77777777" w:rsidTr="00110F1A">
        <w:tc>
          <w:tcPr>
            <w:tcW w:w="4050" w:type="dxa"/>
          </w:tcPr>
          <w:p w14:paraId="2B503584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14:paraId="3F21CA24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0E54A1F8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D6673B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3F432EDB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0F695B08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57D602B8" w14:textId="77777777"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01A007F8" w14:textId="77777777" w:rsidTr="00110F1A">
        <w:tc>
          <w:tcPr>
            <w:tcW w:w="4050" w:type="dxa"/>
          </w:tcPr>
          <w:p w14:paraId="6E0F315B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57E55A9B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14:paraId="14D1D18A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0605DD1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1BFC0E18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2FB5692A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5D903DCF" w14:textId="77777777"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711F5C3F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735E596E" w14:textId="77777777" w:rsidR="00C975FF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599D4D7" w14:textId="77777777" w:rsidR="00C975FF" w:rsidRPr="00194BA6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86EF21" w14:textId="77777777"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890B994" w14:textId="77777777"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32C2E84" w14:textId="77777777" w:rsidR="00C975FF" w:rsidRPr="00194BA6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0101704C" w14:textId="77777777"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2F3DCE48" w14:textId="77777777" w:rsidR="00C975FF" w:rsidRPr="00194BA6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63649EC1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B22DC27" w14:textId="77777777" w:rsidR="00C975FF" w:rsidRPr="00194BA6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975FF" w14:paraId="75F6D929" w14:textId="77777777" w:rsidTr="00C975FF">
        <w:tc>
          <w:tcPr>
            <w:tcW w:w="4050" w:type="dxa"/>
          </w:tcPr>
          <w:p w14:paraId="262B431B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14:paraId="64BA3959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573703AA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4948605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00E651ED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14:paraId="1EE197FD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 and either Math 2240 or Math 2287</w:t>
            </w:r>
          </w:p>
        </w:tc>
        <w:tc>
          <w:tcPr>
            <w:tcW w:w="1085" w:type="dxa"/>
          </w:tcPr>
          <w:p w14:paraId="4F9082CD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4A38A287" w14:textId="77777777" w:rsidTr="00C975FF">
        <w:tc>
          <w:tcPr>
            <w:tcW w:w="4050" w:type="dxa"/>
          </w:tcPr>
          <w:p w14:paraId="19F5E498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50" w:type="dxa"/>
            <w:vAlign w:val="center"/>
          </w:tcPr>
          <w:p w14:paraId="094F67E0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4650A8E2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F6BBBE6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03141936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</w:t>
            </w:r>
          </w:p>
        </w:tc>
        <w:tc>
          <w:tcPr>
            <w:tcW w:w="3510" w:type="dxa"/>
            <w:gridSpan w:val="3"/>
          </w:tcPr>
          <w:p w14:paraId="3517D800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1175; MATH 2240 or Math 2275 recommended</w:t>
            </w:r>
          </w:p>
        </w:tc>
        <w:tc>
          <w:tcPr>
            <w:tcW w:w="1085" w:type="dxa"/>
          </w:tcPr>
          <w:p w14:paraId="6EC6585C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41EF89C3" w14:textId="77777777" w:rsidTr="00110F1A">
        <w:tc>
          <w:tcPr>
            <w:tcW w:w="4050" w:type="dxa"/>
          </w:tcPr>
          <w:p w14:paraId="79BFFE77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55920ADF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5EB7FFBA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3DA5FEE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7B9F13BC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20C5112E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4330CB2E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33C30326" w14:textId="77777777" w:rsidTr="00110F1A">
        <w:tc>
          <w:tcPr>
            <w:tcW w:w="4050" w:type="dxa"/>
          </w:tcPr>
          <w:p w14:paraId="1D84E6D1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14:paraId="0E97A5C3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6ABEE867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8E6AAF5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0439564B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26B03432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50CF1770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28551193" w14:textId="77777777" w:rsidTr="00110F1A">
        <w:tc>
          <w:tcPr>
            <w:tcW w:w="4050" w:type="dxa"/>
          </w:tcPr>
          <w:p w14:paraId="5B5C8C04" w14:textId="77777777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8744CAC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70AE2671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405B396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49C7691E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021885C2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01D01F80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</w:tr>
      <w:tr w:rsidR="00C975FF" w14:paraId="6DBEF891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628FF4FC" w14:textId="77777777" w:rsidR="00C975FF" w:rsidRPr="00292C65" w:rsidRDefault="00C975FF" w:rsidP="00C97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7B64FC6" w14:textId="77777777"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1F2BCF" w14:textId="77777777"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EE0659D" w14:textId="77777777"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1A70178" w14:textId="77777777" w:rsidR="00C975FF" w:rsidRPr="00292C65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1EF00C5F" w14:textId="77777777"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7A175FB1" w14:textId="77777777" w:rsidR="00C975FF" w:rsidRPr="00D42DE8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14:paraId="4CEFA4D0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5252C8D6" w14:textId="77777777" w:rsidR="00C975FF" w:rsidRPr="00292C65" w:rsidRDefault="00C975FF" w:rsidP="00C975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975FF" w14:paraId="327FC2A2" w14:textId="77777777" w:rsidTr="00110F1A">
        <w:tc>
          <w:tcPr>
            <w:tcW w:w="4050" w:type="dxa"/>
            <w:shd w:val="clear" w:color="auto" w:fill="FFFFFF" w:themeFill="background1"/>
            <w:vAlign w:val="bottom"/>
          </w:tcPr>
          <w:p w14:paraId="2092AF0F" w14:textId="77777777"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4407 Modern Algebra I </w:t>
            </w:r>
          </w:p>
        </w:tc>
        <w:tc>
          <w:tcPr>
            <w:tcW w:w="450" w:type="dxa"/>
            <w:shd w:val="clear" w:color="auto" w:fill="FFFFFF" w:themeFill="background1"/>
          </w:tcPr>
          <w:p w14:paraId="365290B7" w14:textId="77777777"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8869426" w14:textId="77777777" w:rsidR="00C975FF" w:rsidRPr="00FA2B87" w:rsidRDefault="00C975FF" w:rsidP="00C975FF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DEE3D35" w14:textId="77777777"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7AF1E6E" w14:textId="77777777" w:rsidR="00C975FF" w:rsidRPr="00FA2B87" w:rsidRDefault="00C975FF" w:rsidP="00C975FF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542F2552" w14:textId="64F57EF8" w:rsidR="00C975FF" w:rsidRPr="00FA2B87" w:rsidRDefault="00C975FF" w:rsidP="00C975FF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Math 2240 and </w:t>
            </w:r>
            <w:r w:rsidR="00110F1A">
              <w:rPr>
                <w:sz w:val="15"/>
                <w:szCs w:val="15"/>
              </w:rPr>
              <w:t>either M</w:t>
            </w:r>
            <w:r w:rsidRPr="00FA2B87">
              <w:rPr>
                <w:sz w:val="15"/>
                <w:szCs w:val="15"/>
              </w:rPr>
              <w:t>ath 2287</w:t>
            </w:r>
            <w:r w:rsidR="00110F1A">
              <w:rPr>
                <w:sz w:val="15"/>
                <w:szCs w:val="15"/>
              </w:rPr>
              <w:t xml:space="preserve"> or Math 3335</w:t>
            </w: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2FB79FF2" w14:textId="77777777" w:rsidR="00C975FF" w:rsidRPr="00194BA6" w:rsidRDefault="00C975FF" w:rsidP="00C975FF">
            <w:pPr>
              <w:rPr>
                <w:sz w:val="16"/>
                <w:szCs w:val="16"/>
              </w:rPr>
            </w:pPr>
          </w:p>
        </w:tc>
      </w:tr>
      <w:tr w:rsidR="00C975FF" w14:paraId="56521B13" w14:textId="77777777" w:rsidTr="00110F1A">
        <w:tc>
          <w:tcPr>
            <w:tcW w:w="4050" w:type="dxa"/>
            <w:shd w:val="clear" w:color="auto" w:fill="FFFFFF" w:themeFill="background1"/>
            <w:vAlign w:val="bottom"/>
          </w:tcPr>
          <w:p w14:paraId="6A5A91C6" w14:textId="77777777"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 w:rsidR="00B52F45"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F97395D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78075DB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3640ED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A65B34B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4A9C0D00" w14:textId="77777777" w:rsidR="00C975FF" w:rsidRPr="00FA2B87" w:rsidRDefault="0089583A" w:rsidP="00C975FF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 Catalog</w:t>
            </w: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5FABA126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548F3E76" w14:textId="77777777" w:rsidTr="00110F1A">
        <w:tc>
          <w:tcPr>
            <w:tcW w:w="4050" w:type="dxa"/>
            <w:vAlign w:val="bottom"/>
          </w:tcPr>
          <w:p w14:paraId="26E593CD" w14:textId="77777777" w:rsidR="00C975FF" w:rsidRPr="00FA2B87" w:rsidRDefault="00B52F45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 xml:space="preserve">MATH 3000 level course (3327, </w:t>
            </w:r>
            <w:r>
              <w:rPr>
                <w:rFonts w:ascii="Calibri" w:hAnsi="Calibri"/>
                <w:sz w:val="15"/>
                <w:szCs w:val="15"/>
              </w:rPr>
              <w:t xml:space="preserve">3335, </w:t>
            </w:r>
            <w:r w:rsidRPr="00FA2B87">
              <w:rPr>
                <w:rFonts w:ascii="Calibri" w:hAnsi="Calibri"/>
                <w:sz w:val="15"/>
                <w:szCs w:val="15"/>
              </w:rPr>
              <w:t>3343, 3352, or 3362)</w:t>
            </w:r>
          </w:p>
        </w:tc>
        <w:tc>
          <w:tcPr>
            <w:tcW w:w="450" w:type="dxa"/>
            <w:vAlign w:val="center"/>
          </w:tcPr>
          <w:p w14:paraId="5063E887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23DC60B5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5876B52D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5D116CBE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0085965C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See Catalog</w:t>
            </w:r>
          </w:p>
        </w:tc>
        <w:tc>
          <w:tcPr>
            <w:tcW w:w="1445" w:type="dxa"/>
            <w:gridSpan w:val="2"/>
          </w:tcPr>
          <w:p w14:paraId="1FE5F907" w14:textId="77777777" w:rsidR="00C975FF" w:rsidRPr="00E67D37" w:rsidRDefault="00C975FF" w:rsidP="00C975FF">
            <w:pPr>
              <w:pStyle w:val="NoSpacing"/>
              <w:rPr>
                <w:sz w:val="16"/>
                <w:szCs w:val="16"/>
              </w:rPr>
            </w:pPr>
          </w:p>
        </w:tc>
      </w:tr>
      <w:tr w:rsidR="00C975FF" w14:paraId="7CAEFE74" w14:textId="77777777" w:rsidTr="00110F1A">
        <w:tc>
          <w:tcPr>
            <w:tcW w:w="4050" w:type="dxa"/>
            <w:vAlign w:val="bottom"/>
          </w:tcPr>
          <w:p w14:paraId="165C0DB3" w14:textId="77777777" w:rsidR="00C975FF" w:rsidRPr="00FA2B87" w:rsidRDefault="00C975FF" w:rsidP="00C975FF">
            <w:pPr>
              <w:rPr>
                <w:rFonts w:ascii="Calibri" w:hAnsi="Calibri"/>
                <w:sz w:val="15"/>
                <w:szCs w:val="15"/>
              </w:rPr>
            </w:pPr>
            <w:r w:rsidRPr="00FA2B87">
              <w:rPr>
                <w:rFonts w:ascii="Calibri" w:hAnsi="Calibri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4863922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vAlign w:val="center"/>
          </w:tcPr>
          <w:p w14:paraId="0C4AB488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28FC7D74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79659FE2" w14:textId="77777777" w:rsidR="00C975FF" w:rsidRPr="00FA2B87" w:rsidRDefault="00C975FF" w:rsidP="00C975FF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4AB38BA6" w14:textId="77777777" w:rsidR="00C975FF" w:rsidRPr="00FA2B87" w:rsidRDefault="00C975FF" w:rsidP="00C975FF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65014488" w14:textId="77777777"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14:paraId="691F2FF0" w14:textId="77777777" w:rsidTr="00110F1A">
        <w:tc>
          <w:tcPr>
            <w:tcW w:w="4050" w:type="dxa"/>
            <w:vAlign w:val="bottom"/>
          </w:tcPr>
          <w:p w14:paraId="60649B4E" w14:textId="77777777"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EA6E039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F498DD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C992BED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B37148A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1B1BCC46" w14:textId="77777777"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</w:tcPr>
          <w:p w14:paraId="1478609D" w14:textId="77777777"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14:paraId="5DB2F5E5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6C7F0046" w14:textId="77777777" w:rsidR="00C975FF" w:rsidRPr="00BA2629" w:rsidRDefault="00C975FF" w:rsidP="00C975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F3A6175" w14:textId="77777777" w:rsidR="00C975FF" w:rsidRDefault="00BC7DE3" w:rsidP="00C975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DB9B239" w14:textId="77777777" w:rsidR="00C975FF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7F7240D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F2EDD6B" w14:textId="77777777" w:rsidR="00C975FF" w:rsidRPr="00E67D37" w:rsidRDefault="00C975FF" w:rsidP="00C975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63F10B6A" w14:textId="77777777"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314FCE88" w14:textId="77777777"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</w:p>
        </w:tc>
      </w:tr>
      <w:tr w:rsidR="00C975FF" w14:paraId="79C4A03E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5903EC3" w14:textId="77777777" w:rsidR="00C975FF" w:rsidRPr="00C04A5A" w:rsidRDefault="00C975FF" w:rsidP="00C975F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52F45" w14:paraId="21BB11FA" w14:textId="77777777" w:rsidTr="00110F1A">
        <w:tc>
          <w:tcPr>
            <w:tcW w:w="4050" w:type="dxa"/>
          </w:tcPr>
          <w:p w14:paraId="07446FD3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782AA85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D4AB5A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BBE58E9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065CBD9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5C49F835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1CC3E1D3" w14:textId="77777777"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14:paraId="58B63C7F" w14:textId="77777777" w:rsidTr="00110F1A">
        <w:tc>
          <w:tcPr>
            <w:tcW w:w="4050" w:type="dxa"/>
          </w:tcPr>
          <w:p w14:paraId="20AD71BF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 Objective 5: w/lab</w:t>
            </w:r>
          </w:p>
        </w:tc>
        <w:tc>
          <w:tcPr>
            <w:tcW w:w="450" w:type="dxa"/>
          </w:tcPr>
          <w:p w14:paraId="38F182A1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14:paraId="242D36F4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75A1E7A8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5F412100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F, S, Su</w:t>
            </w:r>
          </w:p>
        </w:tc>
        <w:tc>
          <w:tcPr>
            <w:tcW w:w="3150" w:type="dxa"/>
            <w:gridSpan w:val="2"/>
          </w:tcPr>
          <w:p w14:paraId="609BD856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55C74531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3A277225" w14:textId="77777777" w:rsidTr="00110F1A">
        <w:tc>
          <w:tcPr>
            <w:tcW w:w="4050" w:type="dxa"/>
          </w:tcPr>
          <w:p w14:paraId="623BA9DA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14:paraId="25F0089B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8</w:t>
            </w:r>
          </w:p>
        </w:tc>
        <w:tc>
          <w:tcPr>
            <w:tcW w:w="540" w:type="dxa"/>
          </w:tcPr>
          <w:p w14:paraId="0486F82E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48EBB655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15BEA882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4E533D98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6A6EDD2A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444741F8" w14:textId="77777777" w:rsidTr="00110F1A">
        <w:tc>
          <w:tcPr>
            <w:tcW w:w="4050" w:type="dxa"/>
          </w:tcPr>
          <w:p w14:paraId="1652BFC6" w14:textId="77777777"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F93C998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A9D509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55EAE30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C4D1AD7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50B74CF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</w:tcPr>
          <w:p w14:paraId="338D06B6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5C2D26C2" w14:textId="77777777" w:rsidTr="00110F1A">
        <w:tc>
          <w:tcPr>
            <w:tcW w:w="4050" w:type="dxa"/>
          </w:tcPr>
          <w:p w14:paraId="7CBA965D" w14:textId="77777777" w:rsidR="00B52F45" w:rsidRPr="00BA2629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D2774BC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B60905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84CB8D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081A5AE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18BDECAA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</w:tcPr>
          <w:p w14:paraId="492CF12D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3B1E815E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4B34D165" w14:textId="77777777" w:rsidR="00B52F45" w:rsidRPr="00BA2629" w:rsidRDefault="00B52F45" w:rsidP="00B52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451DF44" w14:textId="77777777"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3EF09CC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457A5A2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417A1F7A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05166D2E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486739BA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212A68A8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1C55C319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52F45" w14:paraId="5A033588" w14:textId="77777777" w:rsidTr="00110F1A">
        <w:tc>
          <w:tcPr>
            <w:tcW w:w="4050" w:type="dxa"/>
          </w:tcPr>
          <w:p w14:paraId="72FDAEF3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14:paraId="092D89C8" w14:textId="77777777"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0B678B" w14:textId="77777777"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7900793" w14:textId="77777777"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4B7F8890" w14:textId="77777777"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76A6E74F" w14:textId="77777777"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7C04AA39" w14:textId="77777777" w:rsidR="00B52F45" w:rsidRPr="00473C19" w:rsidRDefault="00B52F45" w:rsidP="00B52F45">
            <w:pPr>
              <w:rPr>
                <w:sz w:val="16"/>
                <w:szCs w:val="16"/>
              </w:rPr>
            </w:pPr>
          </w:p>
        </w:tc>
      </w:tr>
      <w:tr w:rsidR="00B52F45" w14:paraId="677C2E7A" w14:textId="77777777" w:rsidTr="00C975FF">
        <w:tc>
          <w:tcPr>
            <w:tcW w:w="4050" w:type="dxa"/>
          </w:tcPr>
          <w:p w14:paraId="482980BE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4423 Intro to Real Analysis I</w:t>
            </w:r>
          </w:p>
        </w:tc>
        <w:tc>
          <w:tcPr>
            <w:tcW w:w="450" w:type="dxa"/>
          </w:tcPr>
          <w:p w14:paraId="7B3CC6CC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14:paraId="65A36EC7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49DDAD12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58457124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F</w:t>
            </w:r>
          </w:p>
        </w:tc>
        <w:tc>
          <w:tcPr>
            <w:tcW w:w="2430" w:type="dxa"/>
          </w:tcPr>
          <w:p w14:paraId="7B12579A" w14:textId="7CBF1271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Math 2240</w:t>
            </w:r>
            <w:r w:rsidR="00110F1A">
              <w:rPr>
                <w:sz w:val="15"/>
                <w:szCs w:val="15"/>
              </w:rPr>
              <w:t xml:space="preserve"> and</w:t>
            </w:r>
            <w:r w:rsidRPr="00FA2B87">
              <w:rPr>
                <w:sz w:val="15"/>
                <w:szCs w:val="15"/>
              </w:rPr>
              <w:t xml:space="preserve"> Math 3326</w:t>
            </w:r>
          </w:p>
        </w:tc>
        <w:tc>
          <w:tcPr>
            <w:tcW w:w="2165" w:type="dxa"/>
            <w:gridSpan w:val="3"/>
          </w:tcPr>
          <w:p w14:paraId="09B7B3DF" w14:textId="77777777"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14:paraId="59C367B9" w14:textId="77777777" w:rsidTr="00110F1A">
        <w:tc>
          <w:tcPr>
            <w:tcW w:w="4050" w:type="dxa"/>
          </w:tcPr>
          <w:p w14:paraId="220FEE91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Electives</w:t>
            </w:r>
          </w:p>
        </w:tc>
        <w:tc>
          <w:tcPr>
            <w:tcW w:w="450" w:type="dxa"/>
          </w:tcPr>
          <w:p w14:paraId="583FE7E6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14:paraId="26B03760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51492907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14:paraId="7EB7D27F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6D1353FC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1989E282" w14:textId="77777777"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14:paraId="2002FDEE" w14:textId="77777777" w:rsidTr="00110F1A">
        <w:tc>
          <w:tcPr>
            <w:tcW w:w="4050" w:type="dxa"/>
          </w:tcPr>
          <w:p w14:paraId="386EFD86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14:paraId="1500C4F0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14:paraId="598FFB0F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039F606B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1442A6EA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5C0A21C4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0BBE5657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06DE60D3" w14:textId="77777777" w:rsidTr="00110F1A">
        <w:tc>
          <w:tcPr>
            <w:tcW w:w="4050" w:type="dxa"/>
          </w:tcPr>
          <w:p w14:paraId="2DD46163" w14:textId="77777777"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47A8E935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0772B7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6C8B5DD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CF5C1E3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B1C232B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</w:tcPr>
          <w:p w14:paraId="717DEC47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31EEEF76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1C352A0A" w14:textId="77777777"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E9A7BA1" w14:textId="77777777"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7859998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B622858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2FB2A6CA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73B55FBB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10268CA9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6579CE98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66540F5" w14:textId="77777777" w:rsidR="00B52F45" w:rsidRPr="00C04A5A" w:rsidRDefault="00B52F45" w:rsidP="00B52F45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52F45" w14:paraId="70126E55" w14:textId="77777777" w:rsidTr="00110F1A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0CF78406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MATH 4</w:t>
            </w:r>
            <w:r w:rsidRPr="00FA2B87">
              <w:rPr>
                <w:rFonts w:ascii="Calibri" w:hAnsi="Calibri"/>
                <w:sz w:val="15"/>
                <w:szCs w:val="15"/>
              </w:rPr>
              <w:t>000 level course</w:t>
            </w:r>
          </w:p>
        </w:tc>
        <w:tc>
          <w:tcPr>
            <w:tcW w:w="450" w:type="dxa"/>
            <w:shd w:val="clear" w:color="auto" w:fill="FFFFFF" w:themeFill="background1"/>
          </w:tcPr>
          <w:p w14:paraId="0E9095C0" w14:textId="77777777"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BCDA9BC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BF579F8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35515C9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423168B5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7C8AB36E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093A7312" w14:textId="77777777" w:rsidTr="00110F1A">
        <w:tc>
          <w:tcPr>
            <w:tcW w:w="4050" w:type="dxa"/>
            <w:shd w:val="clear" w:color="auto" w:fill="FFFFFF" w:themeFill="background1"/>
          </w:tcPr>
          <w:p w14:paraId="0E1F97F6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6D156D30" w14:textId="77777777"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6A0ACCCF" w14:textId="77777777"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3B602380" w14:textId="77777777" w:rsidR="00B52F45" w:rsidRPr="00FA2B87" w:rsidRDefault="00B52F45" w:rsidP="00B52F45">
            <w:pPr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14:paraId="723EBA77" w14:textId="77777777"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6B8466AE" w14:textId="77777777" w:rsidR="00B52F45" w:rsidRPr="00FA2B87" w:rsidRDefault="00B52F45" w:rsidP="00B52F45">
            <w:pPr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5164205D" w14:textId="77777777" w:rsidR="00B52F45" w:rsidRPr="00473C19" w:rsidRDefault="00B52F45" w:rsidP="00B52F45">
            <w:pPr>
              <w:rPr>
                <w:sz w:val="14"/>
                <w:szCs w:val="14"/>
              </w:rPr>
            </w:pPr>
          </w:p>
        </w:tc>
      </w:tr>
      <w:tr w:rsidR="00B52F45" w14:paraId="1B3F4CBA" w14:textId="77777777" w:rsidTr="00110F1A">
        <w:tc>
          <w:tcPr>
            <w:tcW w:w="4050" w:type="dxa"/>
          </w:tcPr>
          <w:p w14:paraId="225D2081" w14:textId="77777777" w:rsidR="00B52F45" w:rsidRPr="00FA2B87" w:rsidRDefault="00B52F45" w:rsidP="00B52F45">
            <w:pPr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</w:tcPr>
          <w:p w14:paraId="69B4B9B8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  <w:r w:rsidRPr="00FA2B87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14:paraId="5545C546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70ADEAD0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5B162C57" w14:textId="77777777" w:rsidR="00B52F45" w:rsidRPr="00FA2B87" w:rsidRDefault="00B52F45" w:rsidP="00B52F4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50" w:type="dxa"/>
            <w:gridSpan w:val="2"/>
          </w:tcPr>
          <w:p w14:paraId="7CAFEC54" w14:textId="77777777" w:rsidR="00B52F45" w:rsidRPr="00FA2B87" w:rsidRDefault="00B52F45" w:rsidP="00B52F4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1445" w:type="dxa"/>
            <w:gridSpan w:val="2"/>
          </w:tcPr>
          <w:p w14:paraId="040A53D9" w14:textId="77777777" w:rsidR="00B52F45" w:rsidRPr="00E71323" w:rsidRDefault="00B52F45" w:rsidP="00B52F45">
            <w:pPr>
              <w:pStyle w:val="NoSpacing"/>
              <w:rPr>
                <w:sz w:val="12"/>
                <w:szCs w:val="12"/>
              </w:rPr>
            </w:pPr>
          </w:p>
        </w:tc>
      </w:tr>
      <w:tr w:rsidR="00B52F45" w14:paraId="145B7958" w14:textId="77777777" w:rsidTr="00110F1A">
        <w:tc>
          <w:tcPr>
            <w:tcW w:w="4050" w:type="dxa"/>
          </w:tcPr>
          <w:p w14:paraId="666F4B71" w14:textId="77777777"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6AE2004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0F1DDB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BF943AE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54A6646B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0E67409B" w14:textId="77777777"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2"/>
          </w:tcPr>
          <w:p w14:paraId="2A2624B8" w14:textId="77777777" w:rsidR="00B52F45" w:rsidRPr="00E67D37" w:rsidRDefault="00B52F45" w:rsidP="00B52F45">
            <w:pPr>
              <w:pStyle w:val="NoSpacing"/>
              <w:rPr>
                <w:sz w:val="16"/>
                <w:szCs w:val="16"/>
              </w:rPr>
            </w:pPr>
          </w:p>
        </w:tc>
      </w:tr>
      <w:tr w:rsidR="00B52F45" w14:paraId="0A71624D" w14:textId="77777777" w:rsidTr="00110F1A">
        <w:tc>
          <w:tcPr>
            <w:tcW w:w="4050" w:type="dxa"/>
          </w:tcPr>
          <w:p w14:paraId="144AD7EC" w14:textId="77777777" w:rsidR="00B52F45" w:rsidRPr="00B67A57" w:rsidRDefault="00B52F45" w:rsidP="00B52F4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64A3FFE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85C326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9C5468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175EFE30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324A3A33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</w:tcPr>
          <w:p w14:paraId="64A78A4C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61A5F010" w14:textId="77777777" w:rsidTr="00110F1A">
        <w:tc>
          <w:tcPr>
            <w:tcW w:w="4050" w:type="dxa"/>
            <w:shd w:val="clear" w:color="auto" w:fill="F2F2F2" w:themeFill="background1" w:themeFillShade="F2"/>
          </w:tcPr>
          <w:p w14:paraId="3AD4CB89" w14:textId="77777777" w:rsidR="00B52F45" w:rsidRPr="00B67A57" w:rsidRDefault="00B52F45" w:rsidP="00B52F4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0911D04" w14:textId="77777777" w:rsidR="00B52F45" w:rsidRPr="00E67D37" w:rsidRDefault="00BC7DE3" w:rsidP="00B52F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A12D88E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00A789C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CC1B4EB" w14:textId="77777777" w:rsidR="00B52F45" w:rsidRPr="00E67D37" w:rsidRDefault="00B52F45" w:rsidP="00B52F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shd w:val="clear" w:color="auto" w:fill="F2F2F2" w:themeFill="background1" w:themeFillShade="F2"/>
          </w:tcPr>
          <w:p w14:paraId="4E465058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445" w:type="dxa"/>
            <w:gridSpan w:val="2"/>
            <w:shd w:val="clear" w:color="auto" w:fill="F2F2F2" w:themeFill="background1" w:themeFillShade="F2"/>
          </w:tcPr>
          <w:p w14:paraId="7A8529EA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</w:p>
        </w:tc>
      </w:tr>
      <w:tr w:rsidR="00B52F45" w14:paraId="74695ECD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35F791F8" w14:textId="77777777" w:rsidR="00B52F45" w:rsidRPr="00943870" w:rsidRDefault="00B52F45" w:rsidP="00B52F4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5A7B01B" w14:textId="77777777" w:rsidR="00B52F45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D1BF3EB" w14:textId="77777777" w:rsidR="00B52F45" w:rsidRPr="00C04A5A" w:rsidRDefault="00B52F45" w:rsidP="00B52F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966D5E9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4FEB5" wp14:editId="534C2C1D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9E05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508D4E0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FEB5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14:paraId="1AA69E05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508D4E0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14:paraId="47E9763D" w14:textId="77777777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913CD" w14:textId="77777777" w:rsidR="007D08FB" w:rsidRPr="00B60C98" w:rsidRDefault="00C975F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BS, Mathematics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746E1AB9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9E909" w14:textId="17DBB6B6" w:rsidR="00B60C98" w:rsidRPr="00B60C98" w:rsidRDefault="002626B4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10F1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110F1A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1DE72C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A3A41D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7FD0AE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974CE8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7E15561B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F041F1F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C2AC21A" w14:textId="77777777"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2F65311E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81A2549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14:paraId="5D0B16FA" w14:textId="77777777" w:rsidTr="00686401">
        <w:tc>
          <w:tcPr>
            <w:tcW w:w="4860" w:type="dxa"/>
            <w:shd w:val="clear" w:color="auto" w:fill="auto"/>
          </w:tcPr>
          <w:p w14:paraId="13953BED" w14:textId="77777777" w:rsidR="00C975FF" w:rsidRPr="00B60C98" w:rsidRDefault="00C975FF" w:rsidP="00C975FF">
            <w:pPr>
              <w:rPr>
                <w:sz w:val="20"/>
                <w:szCs w:val="20"/>
              </w:rPr>
            </w:pPr>
            <w:r w:rsidRPr="004A3F17">
              <w:rPr>
                <w:b/>
                <w:bCs/>
                <w:sz w:val="20"/>
                <w:szCs w:val="20"/>
              </w:rPr>
              <w:t xml:space="preserve">Mathematics Core:  </w:t>
            </w:r>
          </w:p>
        </w:tc>
        <w:tc>
          <w:tcPr>
            <w:tcW w:w="540" w:type="dxa"/>
            <w:shd w:val="clear" w:color="auto" w:fill="auto"/>
          </w:tcPr>
          <w:p w14:paraId="5F28BF26" w14:textId="77777777" w:rsidR="00C975FF" w:rsidRPr="00CE7B66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E7B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939FCA8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09E896F" w14:textId="77777777"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14:paraId="1C580C84" w14:textId="77777777" w:rsidTr="002B256B">
        <w:tc>
          <w:tcPr>
            <w:tcW w:w="5400" w:type="dxa"/>
            <w:gridSpan w:val="2"/>
            <w:shd w:val="clear" w:color="auto" w:fill="auto"/>
            <w:vAlign w:val="bottom"/>
          </w:tcPr>
          <w:p w14:paraId="0D7D62BF" w14:textId="77777777" w:rsidR="00C975FF" w:rsidRPr="001F656B" w:rsidRDefault="00C975FF" w:rsidP="00C975FF">
            <w:pPr>
              <w:rPr>
                <w:sz w:val="18"/>
                <w:szCs w:val="18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</w:t>
            </w:r>
            <w:r>
              <w:rPr>
                <w:rFonts w:ascii="Calibri" w:hAnsi="Calibri"/>
                <w:sz w:val="20"/>
                <w:szCs w:val="20"/>
              </w:rPr>
              <w:t xml:space="preserve">70 Calculus I    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(</w:t>
            </w:r>
            <w:r w:rsidRPr="004A3F17">
              <w:rPr>
                <w:rFonts w:ascii="Calibri" w:hAnsi="Calibri"/>
                <w:sz w:val="20"/>
                <w:szCs w:val="20"/>
              </w:rPr>
              <w:t>cr</w:t>
            </w:r>
            <w:r>
              <w:rPr>
                <w:rFonts w:ascii="Calibri" w:hAnsi="Calibri"/>
                <w:sz w:val="20"/>
                <w:szCs w:val="20"/>
              </w:rPr>
              <w:t xml:space="preserve">edits </w:t>
            </w:r>
            <w:r w:rsidRPr="004A3F17">
              <w:rPr>
                <w:rFonts w:ascii="Calibri" w:hAnsi="Calibri"/>
                <w:sz w:val="20"/>
                <w:szCs w:val="20"/>
              </w:rPr>
              <w:t xml:space="preserve">counted in </w:t>
            </w:r>
            <w:r>
              <w:rPr>
                <w:rFonts w:ascii="Calibri" w:hAnsi="Calibri"/>
                <w:sz w:val="20"/>
                <w:szCs w:val="20"/>
              </w:rPr>
              <w:t>GE</w:t>
            </w:r>
            <w:r w:rsidRPr="004A3F1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1E41E3E0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60CFBB79" w14:textId="77777777"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975FF" w:rsidRPr="00B60C98" w14:paraId="3FDE3531" w14:textId="77777777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14:paraId="78E4EB95" w14:textId="77777777"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1175 Calculus II</w:t>
            </w:r>
          </w:p>
        </w:tc>
        <w:tc>
          <w:tcPr>
            <w:tcW w:w="540" w:type="dxa"/>
          </w:tcPr>
          <w:p w14:paraId="012EA5D9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759D2CE7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</w:t>
            </w:r>
            <w:r w:rsidRPr="00C975FF">
              <w:rPr>
                <w:sz w:val="18"/>
                <w:szCs w:val="18"/>
              </w:rPr>
              <w:t xml:space="preserve">Mathematics      (3 cr. min)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C975FF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9D0872B" w14:textId="77777777"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975FF" w:rsidRPr="00B60C98" w14:paraId="546CD733" w14:textId="77777777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14:paraId="4AAB77F6" w14:textId="77777777"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2275 Calculus III</w:t>
            </w:r>
          </w:p>
        </w:tc>
        <w:tc>
          <w:tcPr>
            <w:tcW w:w="540" w:type="dxa"/>
          </w:tcPr>
          <w:p w14:paraId="2F25E612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5BF801E0" w14:textId="77777777" w:rsidR="00C975FF" w:rsidRPr="00B60C98" w:rsidRDefault="00C975FF" w:rsidP="00C975F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975FF" w:rsidRPr="00B60C98" w14:paraId="73A66319" w14:textId="77777777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14:paraId="6E889DC9" w14:textId="77777777"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14:paraId="0A1A1532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25ABC54E" w14:textId="77777777"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9BD0645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62C134B1" w14:textId="77777777" w:rsidTr="005C6D5D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14:paraId="5134B4B6" w14:textId="77777777" w:rsidR="00C975FF" w:rsidRPr="004A3F17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4A3F17">
              <w:rPr>
                <w:rFonts w:ascii="Calibri" w:hAnsi="Calibri"/>
                <w:sz w:val="20"/>
                <w:szCs w:val="20"/>
              </w:rPr>
              <w:t>MATH 3326 Elementary Analysis</w:t>
            </w:r>
          </w:p>
        </w:tc>
        <w:tc>
          <w:tcPr>
            <w:tcW w:w="540" w:type="dxa"/>
          </w:tcPr>
          <w:p w14:paraId="6E05830E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6481A13A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C1312B3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7825A80E" w14:textId="77777777" w:rsidTr="00FC6CE0">
        <w:tc>
          <w:tcPr>
            <w:tcW w:w="5400" w:type="dxa"/>
            <w:gridSpan w:val="2"/>
            <w:shd w:val="clear" w:color="auto" w:fill="auto"/>
          </w:tcPr>
          <w:p w14:paraId="290F5813" w14:textId="77777777" w:rsidR="00C975FF" w:rsidRPr="00C975FF" w:rsidRDefault="00C975FF" w:rsidP="00C975FF">
            <w:pPr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 xml:space="preserve">^^CS/INFO 1181 CS &amp; Programming I </w:t>
            </w:r>
            <w:r>
              <w:rPr>
                <w:sz w:val="20"/>
                <w:szCs w:val="20"/>
              </w:rPr>
              <w:t xml:space="preserve"> </w:t>
            </w:r>
            <w:r w:rsidRPr="00C975FF">
              <w:rPr>
                <w:sz w:val="20"/>
                <w:szCs w:val="20"/>
              </w:rPr>
              <w:t xml:space="preserve">     (credits counted in GE)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4CB28859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975FF" w:rsidRPr="00B60C98" w14:paraId="491A2E4F" w14:textId="77777777" w:rsidTr="005C6D5D">
        <w:tc>
          <w:tcPr>
            <w:tcW w:w="4860" w:type="dxa"/>
            <w:shd w:val="clear" w:color="auto" w:fill="auto"/>
            <w:vAlign w:val="bottom"/>
          </w:tcPr>
          <w:p w14:paraId="57AD063D" w14:textId="77777777" w:rsidR="00C975FF" w:rsidRPr="00CE7B66" w:rsidRDefault="00C975FF" w:rsidP="00C975F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Additional Required Courses</w:t>
            </w:r>
          </w:p>
        </w:tc>
        <w:tc>
          <w:tcPr>
            <w:tcW w:w="540" w:type="dxa"/>
            <w:vAlign w:val="bottom"/>
          </w:tcPr>
          <w:p w14:paraId="23D53465" w14:textId="77777777" w:rsidR="00C975FF" w:rsidRPr="00CE7B66" w:rsidRDefault="00C975FF" w:rsidP="00C975F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4547BF30" w14:textId="77777777"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C7E6CA0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48DFF9C8" w14:textId="77777777" w:rsidTr="005C6D5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14:paraId="0C6F7407" w14:textId="77777777"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2287 Foundations of Mathematics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AC2F687" w14:textId="77777777"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1478658C" w14:textId="77777777"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9DC70CB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255F1BA2" w14:textId="77777777" w:rsidTr="005C6D5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7E45EC" w14:textId="77777777" w:rsidR="00C975FF" w:rsidRPr="00CE7B66" w:rsidRDefault="00C975FF" w:rsidP="00C975FF">
            <w:pPr>
              <w:rPr>
                <w:rFonts w:ascii="Calibri" w:hAnsi="Calibri"/>
                <w:sz w:val="20"/>
                <w:szCs w:val="20"/>
              </w:rPr>
            </w:pPr>
            <w:r w:rsidRPr="00CE7B66">
              <w:rPr>
                <w:rFonts w:ascii="Calibri" w:hAnsi="Calibri"/>
                <w:sz w:val="20"/>
                <w:szCs w:val="20"/>
              </w:rPr>
              <w:t>MATH 3360 Differential Equations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E4D4787" w14:textId="77777777"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5BDC2E2" w14:textId="77777777"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BEA44D3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3951098B" w14:textId="77777777" w:rsidTr="005C6D5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EC8B" w14:textId="77777777"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4407 Modern Algebra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867068" w14:textId="77777777"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9930C71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975FF" w:rsidRPr="00B60C98" w14:paraId="41C0071A" w14:textId="77777777" w:rsidTr="005C6D5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DFB3" w14:textId="77777777" w:rsidR="00C975FF" w:rsidRPr="00015320" w:rsidRDefault="00C975FF" w:rsidP="00C975F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^</w:t>
            </w:r>
            <w:r w:rsidRPr="00015320">
              <w:rPr>
                <w:rFonts w:ascii="Calibri" w:hAnsi="Calibri"/>
                <w:i/>
                <w:sz w:val="20"/>
                <w:szCs w:val="20"/>
              </w:rPr>
              <w:t>MATH 442</w:t>
            </w:r>
            <w:r>
              <w:rPr>
                <w:rFonts w:ascii="Calibri" w:hAnsi="Calibri"/>
                <w:i/>
                <w:sz w:val="20"/>
                <w:szCs w:val="20"/>
              </w:rPr>
              <w:t>3 Introduction to Real Analysis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E7DDDCB" w14:textId="77777777" w:rsidR="00C975FF" w:rsidRPr="00CE7B66" w:rsidRDefault="00C975FF" w:rsidP="00C975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E7B6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DB2BA0B" w14:textId="77777777"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C98173C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5F2EB143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EDD5406" w14:textId="77777777" w:rsidR="00C975FF" w:rsidRPr="00A3793B" w:rsidRDefault="00C975FF" w:rsidP="00C975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Choose two of the following courses</w:t>
            </w:r>
            <w:r w:rsidRPr="00846B5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0BED5362" w14:textId="77777777" w:rsidR="00C975FF" w:rsidRPr="00C975FF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2AA48AFA" w14:textId="77777777" w:rsidR="00C975FF" w:rsidRPr="007E67E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5747164" w14:textId="77777777" w:rsidR="00C975FF" w:rsidRPr="007E67EA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7771C60D" w14:textId="77777777" w:rsidTr="00686401">
        <w:tc>
          <w:tcPr>
            <w:tcW w:w="4860" w:type="dxa"/>
            <w:shd w:val="clear" w:color="auto" w:fill="auto"/>
          </w:tcPr>
          <w:p w14:paraId="1D53506D" w14:textId="77777777"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3327 Vector Analysis</w:t>
            </w:r>
          </w:p>
        </w:tc>
        <w:tc>
          <w:tcPr>
            <w:tcW w:w="540" w:type="dxa"/>
          </w:tcPr>
          <w:p w14:paraId="20412D75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F799C65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975FF" w:rsidRPr="00B60C98" w14:paraId="5A79D4A8" w14:textId="77777777" w:rsidTr="00C975FF">
        <w:tc>
          <w:tcPr>
            <w:tcW w:w="4860" w:type="dxa"/>
            <w:shd w:val="clear" w:color="auto" w:fill="auto"/>
          </w:tcPr>
          <w:p w14:paraId="62C7C832" w14:textId="77777777"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3335 Elementary Number Theory</w:t>
            </w:r>
          </w:p>
        </w:tc>
        <w:tc>
          <w:tcPr>
            <w:tcW w:w="540" w:type="dxa"/>
            <w:shd w:val="clear" w:color="auto" w:fill="auto"/>
          </w:tcPr>
          <w:p w14:paraId="25582086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40E47FE8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190BCF36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7518FB9E" w14:textId="77777777"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975FF" w:rsidRPr="00B60C98" w14:paraId="2AC765D2" w14:textId="77777777" w:rsidTr="00C975FF">
        <w:tc>
          <w:tcPr>
            <w:tcW w:w="4860" w:type="dxa"/>
            <w:shd w:val="clear" w:color="auto" w:fill="auto"/>
          </w:tcPr>
          <w:p w14:paraId="0EE01F67" w14:textId="77777777" w:rsidR="00C975FF" w:rsidRPr="00CC6383" w:rsidRDefault="00C94E42" w:rsidP="00C975F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3343 Modern Geometry </w:t>
            </w:r>
          </w:p>
        </w:tc>
        <w:tc>
          <w:tcPr>
            <w:tcW w:w="540" w:type="dxa"/>
          </w:tcPr>
          <w:p w14:paraId="47217B40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6A820F01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1A868184" w14:textId="77777777"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35236ADD" w14:textId="77777777"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</w:tr>
      <w:tr w:rsidR="00C975FF" w:rsidRPr="00B60C98" w14:paraId="1F0DE5D4" w14:textId="77777777" w:rsidTr="00686401">
        <w:tc>
          <w:tcPr>
            <w:tcW w:w="4860" w:type="dxa"/>
            <w:shd w:val="clear" w:color="auto" w:fill="auto"/>
          </w:tcPr>
          <w:p w14:paraId="3E99F258" w14:textId="77777777"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>MATH 3352 Intro to Probability</w:t>
            </w:r>
          </w:p>
        </w:tc>
        <w:tc>
          <w:tcPr>
            <w:tcW w:w="540" w:type="dxa"/>
          </w:tcPr>
          <w:p w14:paraId="32F2F7A1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E12B747" w14:textId="77777777" w:rsidR="00C975FF" w:rsidRPr="00B60C98" w:rsidRDefault="00C975FF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975FF" w:rsidRPr="00B60C98" w14:paraId="6047553F" w14:textId="77777777" w:rsidTr="00C94E42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336B0FB" w14:textId="77777777" w:rsidR="00C975FF" w:rsidRPr="00CC6383" w:rsidRDefault="00C975FF" w:rsidP="00C975FF">
            <w:pPr>
              <w:rPr>
                <w:rFonts w:cstheme="minorHAnsi"/>
                <w:sz w:val="18"/>
                <w:szCs w:val="18"/>
              </w:rPr>
            </w:pPr>
            <w:r w:rsidRPr="00A3793B">
              <w:rPr>
                <w:sz w:val="18"/>
                <w:szCs w:val="18"/>
              </w:rPr>
              <w:t xml:space="preserve">MATH 3362 Intro to Complex Variables                                                                                                           </w:t>
            </w:r>
          </w:p>
        </w:tc>
        <w:tc>
          <w:tcPr>
            <w:tcW w:w="540" w:type="dxa"/>
          </w:tcPr>
          <w:p w14:paraId="14308B84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25650406" w14:textId="77777777" w:rsidR="00C975FF" w:rsidRPr="00B60C98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F580F15" w14:textId="77777777" w:rsidR="00C975FF" w:rsidRPr="00B60C98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4E42" w:rsidRPr="00B60C98" w14:paraId="2BAEF0E9" w14:textId="77777777" w:rsidTr="00C94E42">
        <w:tc>
          <w:tcPr>
            <w:tcW w:w="4860" w:type="dxa"/>
            <w:tcBorders>
              <w:bottom w:val="nil"/>
            </w:tcBorders>
            <w:shd w:val="clear" w:color="auto" w:fill="auto"/>
          </w:tcPr>
          <w:p w14:paraId="2B9E29B4" w14:textId="77777777" w:rsidR="00C94E42" w:rsidRPr="00C94E42" w:rsidRDefault="00C94E42" w:rsidP="00C94E42">
            <w:pPr>
              <w:rPr>
                <w:rFonts w:cstheme="minorHAnsi"/>
                <w:b/>
                <w:sz w:val="20"/>
                <w:szCs w:val="20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 xml:space="preserve">Choose 9 credits of 4000-level coursework from </w:t>
            </w:r>
          </w:p>
        </w:tc>
        <w:tc>
          <w:tcPr>
            <w:tcW w:w="540" w:type="dxa"/>
            <w:vMerge w:val="restart"/>
            <w:vAlign w:val="center"/>
          </w:tcPr>
          <w:p w14:paraId="6DB2B3BB" w14:textId="77777777" w:rsidR="00C94E42" w:rsidRPr="00C94E42" w:rsidRDefault="00C94E42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7BA608DD" w14:textId="77777777"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94E42" w:rsidRPr="00B60C98" w14:paraId="6D4128D2" w14:textId="77777777" w:rsidTr="00C94E42">
        <w:tc>
          <w:tcPr>
            <w:tcW w:w="4860" w:type="dxa"/>
            <w:tcBorders>
              <w:top w:val="nil"/>
            </w:tcBorders>
            <w:shd w:val="clear" w:color="auto" w:fill="auto"/>
          </w:tcPr>
          <w:p w14:paraId="715CE066" w14:textId="77777777" w:rsidR="00C94E42" w:rsidRPr="00C94E42" w:rsidRDefault="00C94E42" w:rsidP="00C975FF">
            <w:pPr>
              <w:rPr>
                <w:b/>
                <w:sz w:val="18"/>
                <w:szCs w:val="18"/>
              </w:rPr>
            </w:pPr>
            <w:r w:rsidRPr="00C94E42">
              <w:rPr>
                <w:rFonts w:cstheme="minorHAnsi"/>
                <w:b/>
                <w:color w:val="212529"/>
                <w:sz w:val="20"/>
                <w:szCs w:val="20"/>
                <w:shd w:val="clear" w:color="auto" w:fill="FFFFFF"/>
              </w:rPr>
              <w:t>Mathematics and/or Statistics</w:t>
            </w:r>
          </w:p>
        </w:tc>
        <w:tc>
          <w:tcPr>
            <w:tcW w:w="540" w:type="dxa"/>
            <w:vMerge/>
            <w:vAlign w:val="center"/>
          </w:tcPr>
          <w:p w14:paraId="1319AD62" w14:textId="77777777" w:rsidR="00C94E42" w:rsidRPr="00A3793B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5B1D33AF" w14:textId="77777777" w:rsidR="00C94E42" w:rsidRPr="00B60C98" w:rsidRDefault="00C94E42" w:rsidP="00C975F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A54AB6D" w14:textId="77777777" w:rsidR="00C94E42" w:rsidRPr="00B60C98" w:rsidRDefault="00C94E42" w:rsidP="00C975FF">
            <w:pPr>
              <w:jc w:val="center"/>
              <w:rPr>
                <w:sz w:val="18"/>
                <w:szCs w:val="18"/>
              </w:rPr>
            </w:pPr>
          </w:p>
        </w:tc>
      </w:tr>
      <w:tr w:rsidR="00C975FF" w:rsidRPr="00B60C98" w14:paraId="2E4B09B3" w14:textId="77777777" w:rsidTr="00686401">
        <w:tc>
          <w:tcPr>
            <w:tcW w:w="4860" w:type="dxa"/>
            <w:shd w:val="clear" w:color="auto" w:fill="auto"/>
          </w:tcPr>
          <w:p w14:paraId="77C7F147" w14:textId="77777777" w:rsidR="00C975FF" w:rsidRPr="007313BA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802DB3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6C65FE12" w14:textId="77777777" w:rsidR="00C975FF" w:rsidRPr="002C6294" w:rsidRDefault="00C975FF" w:rsidP="00C975F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FD0F4C6" w14:textId="77777777" w:rsidR="00C975FF" w:rsidRPr="002C6294" w:rsidRDefault="00C975FF" w:rsidP="00C975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C975FF" w:rsidRPr="00B60C98" w14:paraId="498C706D" w14:textId="77777777" w:rsidTr="00686401">
        <w:tc>
          <w:tcPr>
            <w:tcW w:w="4860" w:type="dxa"/>
            <w:shd w:val="clear" w:color="auto" w:fill="auto"/>
          </w:tcPr>
          <w:p w14:paraId="0FBFF398" w14:textId="77777777" w:rsidR="00C975FF" w:rsidRPr="007313BA" w:rsidRDefault="00C975FF" w:rsidP="00C975F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1F0C058" w14:textId="77777777" w:rsidR="00C975FF" w:rsidRPr="00CC6383" w:rsidRDefault="00C975FF" w:rsidP="00C975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1C0FDDAB" w14:textId="77777777" w:rsidR="00C975FF" w:rsidRDefault="00C975FF" w:rsidP="00C97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7B7999A" w14:textId="77777777" w:rsidR="00C975FF" w:rsidRPr="002B6A71" w:rsidRDefault="00C975FF" w:rsidP="00C975F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975FF" w:rsidRPr="00B60C98" w14:paraId="725BD664" w14:textId="77777777" w:rsidTr="00686401">
        <w:tc>
          <w:tcPr>
            <w:tcW w:w="4860" w:type="dxa"/>
            <w:shd w:val="clear" w:color="auto" w:fill="auto"/>
          </w:tcPr>
          <w:p w14:paraId="2BC1EA61" w14:textId="77777777"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494A7A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BB0FDA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2A021A42" w14:textId="77777777" w:rsidTr="00686401">
        <w:tc>
          <w:tcPr>
            <w:tcW w:w="4860" w:type="dxa"/>
            <w:shd w:val="clear" w:color="auto" w:fill="auto"/>
          </w:tcPr>
          <w:p w14:paraId="483C9D02" w14:textId="77777777"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60381B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E55509A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08BC5F38" w14:textId="77777777" w:rsidTr="00686401">
        <w:tc>
          <w:tcPr>
            <w:tcW w:w="4860" w:type="dxa"/>
            <w:shd w:val="clear" w:color="auto" w:fill="auto"/>
          </w:tcPr>
          <w:p w14:paraId="2DB628A0" w14:textId="77777777"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0414303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2B4AF78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0E42BFF0" w14:textId="77777777" w:rsidTr="005C6D5D">
        <w:tc>
          <w:tcPr>
            <w:tcW w:w="4860" w:type="dxa"/>
            <w:shd w:val="clear" w:color="auto" w:fill="auto"/>
          </w:tcPr>
          <w:p w14:paraId="3D9DABE7" w14:textId="77777777"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D89E79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4474D3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1C88FC67" w14:textId="77777777" w:rsidTr="00686401">
        <w:tc>
          <w:tcPr>
            <w:tcW w:w="4860" w:type="dxa"/>
            <w:shd w:val="clear" w:color="auto" w:fill="auto"/>
          </w:tcPr>
          <w:p w14:paraId="31CA0246" w14:textId="77777777" w:rsidR="00C975FF" w:rsidRPr="00321DE4" w:rsidRDefault="00C975FF" w:rsidP="00C975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DC61817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96E9F9" w14:textId="77777777"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F9AB119" w14:textId="77777777" w:rsidR="00C975FF" w:rsidRPr="00B60C98" w:rsidRDefault="00C975FF" w:rsidP="00C975F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975FF" w:rsidRPr="00B60C98" w14:paraId="61D15FCA" w14:textId="77777777" w:rsidTr="00686401">
        <w:tc>
          <w:tcPr>
            <w:tcW w:w="4860" w:type="dxa"/>
            <w:shd w:val="clear" w:color="auto" w:fill="auto"/>
          </w:tcPr>
          <w:p w14:paraId="4E47B9AF" w14:textId="77777777" w:rsidR="00C975FF" w:rsidRPr="007313BA" w:rsidRDefault="00C975FF" w:rsidP="00C975F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0AB463E" w14:textId="77777777" w:rsidR="00C975FF" w:rsidRPr="00CC6383" w:rsidRDefault="00C975FF" w:rsidP="00C975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27FEE" w14:textId="77777777"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2AB46" w14:textId="77777777" w:rsidR="00C975FF" w:rsidRPr="00B60C98" w:rsidRDefault="00C94E42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C975FF" w:rsidRPr="00B60C98" w14:paraId="4F30B6F3" w14:textId="77777777" w:rsidTr="00686401">
        <w:tc>
          <w:tcPr>
            <w:tcW w:w="4860" w:type="dxa"/>
            <w:shd w:val="clear" w:color="auto" w:fill="auto"/>
          </w:tcPr>
          <w:p w14:paraId="3854AD89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9242DA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B761E" w14:textId="77777777"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F3D54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975FF" w:rsidRPr="00B60C98" w14:paraId="6A9BFE4B" w14:textId="77777777" w:rsidTr="00686401">
        <w:tc>
          <w:tcPr>
            <w:tcW w:w="4860" w:type="dxa"/>
            <w:shd w:val="clear" w:color="auto" w:fill="auto"/>
          </w:tcPr>
          <w:p w14:paraId="1AE776A6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BF8723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1AB01279" w14:textId="77777777"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C16DBE" w14:textId="2DEA7AD7" w:rsidR="00C975FF" w:rsidRPr="00B60C98" w:rsidRDefault="00110F1A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975FF" w:rsidRPr="00B60C98" w14:paraId="1706BEF5" w14:textId="77777777" w:rsidTr="00686401">
        <w:tc>
          <w:tcPr>
            <w:tcW w:w="4860" w:type="dxa"/>
            <w:shd w:val="clear" w:color="auto" w:fill="auto"/>
          </w:tcPr>
          <w:p w14:paraId="7D776F37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F2875D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183FFAB1" w14:textId="77777777" w:rsidR="00C975FF" w:rsidRPr="00B60C98" w:rsidRDefault="00C975FF" w:rsidP="00C97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810E19" w14:textId="1D214C4E" w:rsidR="00C975FF" w:rsidRPr="00B60C98" w:rsidRDefault="00110F1A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975FF" w:rsidRPr="00B60C98" w14:paraId="5B2B8D5C" w14:textId="77777777" w:rsidTr="00686401">
        <w:tc>
          <w:tcPr>
            <w:tcW w:w="4860" w:type="dxa"/>
            <w:shd w:val="clear" w:color="auto" w:fill="auto"/>
          </w:tcPr>
          <w:p w14:paraId="78D889BA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28A4C6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04611AE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B20FA35" w14:textId="77777777"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975FF" w:rsidRPr="00B60C98" w14:paraId="136FB2BD" w14:textId="77777777" w:rsidTr="00686401">
        <w:tc>
          <w:tcPr>
            <w:tcW w:w="4860" w:type="dxa"/>
            <w:shd w:val="clear" w:color="auto" w:fill="auto"/>
          </w:tcPr>
          <w:p w14:paraId="30DADCF0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5AA6D9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BBFAD7F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14:paraId="65EA0035" w14:textId="77777777" w:rsidTr="00686401">
        <w:tc>
          <w:tcPr>
            <w:tcW w:w="4860" w:type="dxa"/>
            <w:shd w:val="clear" w:color="auto" w:fill="auto"/>
          </w:tcPr>
          <w:p w14:paraId="3F28A8B8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5DD6D31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AB2BC2D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14:paraId="3C118DE4" w14:textId="77777777" w:rsidTr="00686401">
        <w:tc>
          <w:tcPr>
            <w:tcW w:w="4860" w:type="dxa"/>
            <w:shd w:val="clear" w:color="auto" w:fill="auto"/>
          </w:tcPr>
          <w:p w14:paraId="5D16E6BD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9ED9AB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33115C60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14:paraId="1B137F01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87D3474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20AB3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54715695" w14:textId="77777777" w:rsidR="00C975FF" w:rsidRPr="00B60C98" w:rsidRDefault="00C975FF" w:rsidP="00C975FF">
            <w:pPr>
              <w:jc w:val="center"/>
              <w:rPr>
                <w:sz w:val="20"/>
                <w:szCs w:val="20"/>
              </w:rPr>
            </w:pPr>
          </w:p>
        </w:tc>
      </w:tr>
      <w:tr w:rsidR="00C975FF" w:rsidRPr="00B60C98" w14:paraId="61A76BE8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5FBF9EA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AF7AD2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07AAF2" w14:textId="77777777" w:rsidR="00C975FF" w:rsidRPr="00B60C98" w:rsidRDefault="00C975FF" w:rsidP="00C975F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A35EBE4" w14:textId="77777777" w:rsidR="00C975FF" w:rsidRPr="00E14260" w:rsidRDefault="00C975FF" w:rsidP="00C975F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975FF" w:rsidRPr="00B60C98" w14:paraId="65F5F7E9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39A91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D1C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90B3C52" w14:textId="77777777"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F15E4C3" w14:textId="77777777"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14:paraId="5B8E6892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8349524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44A4459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2CBBA3" w14:textId="77777777"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27239F" w14:textId="77777777"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14:paraId="2B9FD5D5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14E92C4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3E6127FE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481D5B" w14:textId="77777777" w:rsidR="00C975FF" w:rsidRPr="00B60C98" w:rsidRDefault="00C975FF" w:rsidP="00C975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99B0872" w14:textId="77777777" w:rsidR="00C975FF" w:rsidRPr="00B60C98" w:rsidRDefault="00916F31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14:paraId="120100F6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0CBE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AFFC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8604404" w14:textId="77777777" w:rsidR="00C975FF" w:rsidRPr="00B60C98" w:rsidRDefault="00C975FF" w:rsidP="00C975F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01E35C1" w14:textId="77777777" w:rsidR="00C975FF" w:rsidRPr="00B60C98" w:rsidRDefault="00BC7DE3" w:rsidP="00C97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975FF" w:rsidRPr="00B60C98" w14:paraId="574DAC61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9AA8" w14:textId="77777777" w:rsidR="00C975FF" w:rsidRPr="001F656B" w:rsidRDefault="00C975FF" w:rsidP="00C97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0F33" w14:textId="77777777" w:rsidR="00C975FF" w:rsidRPr="001F656B" w:rsidRDefault="00C975FF" w:rsidP="00C97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E3EE26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333DA61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785A340C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AE9B7" w14:textId="77777777" w:rsidR="00C975FF" w:rsidRPr="00B60C98" w:rsidRDefault="00C975FF" w:rsidP="00C975F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E450193" w14:textId="77777777"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975FF" w:rsidRPr="00B60C98" w14:paraId="3EE67AEA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BB3C9" w14:textId="77777777"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^^Two courses (ME 1165 and ME 2266) may be</w:t>
            </w:r>
            <w:r>
              <w:rPr>
                <w:sz w:val="20"/>
                <w:szCs w:val="20"/>
              </w:rPr>
              <w:t xml:space="preserve"> </w:t>
            </w:r>
            <w:r w:rsidRPr="007313BA">
              <w:rPr>
                <w:sz w:val="20"/>
                <w:szCs w:val="20"/>
              </w:rPr>
              <w:t xml:space="preserve"> substituted</w:t>
            </w:r>
            <w:r>
              <w:rPr>
                <w:sz w:val="20"/>
                <w:szCs w:val="20"/>
              </w:rPr>
              <w:t xml:space="preserve"> for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57CF094" w14:textId="77777777" w:rsidR="00C975FF" w:rsidRPr="00B60C98" w:rsidRDefault="00C975FF" w:rsidP="00C97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52606FA" w14:textId="77777777"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975FF" w:rsidRPr="00B60C98" w14:paraId="6DADA53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63189" w14:textId="77777777" w:rsidR="00C975FF" w:rsidRPr="007313BA" w:rsidRDefault="00C975FF" w:rsidP="00C975FF">
            <w:pPr>
              <w:rPr>
                <w:sz w:val="20"/>
                <w:szCs w:val="20"/>
              </w:rPr>
            </w:pPr>
            <w:r w:rsidRPr="007313BA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>/INFO</w:t>
            </w:r>
            <w:r w:rsidRPr="007313BA">
              <w:rPr>
                <w:sz w:val="20"/>
                <w:szCs w:val="20"/>
              </w:rPr>
              <w:t xml:space="preserve">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A71609" w14:textId="77777777"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512C3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357B22D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A84224" w14:textId="77777777"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FE2F08" w14:textId="77777777" w:rsidR="00C975FF" w:rsidRPr="00B60C98" w:rsidRDefault="00C975FF" w:rsidP="00C975F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05EF21D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484972CE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F3956D" w14:textId="77777777"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4EB846D8" w14:textId="77777777" w:rsidR="00C975FF" w:rsidRPr="00B60C98" w:rsidRDefault="00C975FF" w:rsidP="00C975F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0E82BAEB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1055EA5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C633D5" w14:textId="77777777"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02BF5AE8" w14:textId="77777777" w:rsidR="00C975FF" w:rsidRPr="004C0486" w:rsidRDefault="00C975FF" w:rsidP="00C975F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20F38AC" w14:textId="77777777" w:rsidR="00C975FF" w:rsidRPr="008C01E4" w:rsidRDefault="00C975FF" w:rsidP="00C975F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1CFDCF6B" w14:textId="77777777"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00AF76F" w14:textId="77777777" w:rsidR="00C975FF" w:rsidRDefault="00C975FF" w:rsidP="00C975F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FC33F08" w14:textId="77777777" w:rsidR="00C975FF" w:rsidRPr="004C0486" w:rsidRDefault="00C975FF" w:rsidP="00C975F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975FF" w:rsidRPr="00B60C98" w14:paraId="6C1E93B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0C4D5F" w14:textId="77777777"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320104B6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3B6A76B9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165010" w14:textId="77777777"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2F0A5BA4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45FE725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59705E" w14:textId="77777777"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838CC32" w14:textId="77777777" w:rsidR="00C975FF" w:rsidRPr="00B60C98" w:rsidRDefault="00C975FF" w:rsidP="00C975FF">
            <w:pPr>
              <w:rPr>
                <w:sz w:val="20"/>
                <w:szCs w:val="20"/>
              </w:rPr>
            </w:pPr>
          </w:p>
        </w:tc>
      </w:tr>
      <w:tr w:rsidR="00C975FF" w:rsidRPr="00B60C98" w14:paraId="5F0A6328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75DEE1" w14:textId="77777777" w:rsidR="00C975FF" w:rsidRPr="001F656B" w:rsidRDefault="00C975FF" w:rsidP="00C975F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44511" w14:textId="77777777" w:rsidR="00C975FF" w:rsidRPr="00F055F6" w:rsidRDefault="00C975FF" w:rsidP="00C975F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</w:tc>
      </w:tr>
    </w:tbl>
    <w:p w14:paraId="2C8AE866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51ED" w14:textId="77777777" w:rsidR="00E277B4" w:rsidRDefault="00E277B4" w:rsidP="008518ED">
      <w:pPr>
        <w:spacing w:after="0" w:line="240" w:lineRule="auto"/>
      </w:pPr>
      <w:r>
        <w:separator/>
      </w:r>
    </w:p>
  </w:endnote>
  <w:endnote w:type="continuationSeparator" w:id="0">
    <w:p w14:paraId="5CD5EC8E" w14:textId="77777777" w:rsidR="00E277B4" w:rsidRDefault="00E277B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4429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5D11" w14:textId="77777777" w:rsidR="00E277B4" w:rsidRDefault="00E277B4" w:rsidP="008518ED">
      <w:pPr>
        <w:spacing w:after="0" w:line="240" w:lineRule="auto"/>
      </w:pPr>
      <w:r>
        <w:separator/>
      </w:r>
    </w:p>
  </w:footnote>
  <w:footnote w:type="continuationSeparator" w:id="0">
    <w:p w14:paraId="3BF9F42F" w14:textId="77777777" w:rsidR="00E277B4" w:rsidRDefault="00E277B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10F1A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626B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4029"/>
    <w:rsid w:val="00546744"/>
    <w:rsid w:val="00572ABC"/>
    <w:rsid w:val="00580D54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247D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29A4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9583A"/>
    <w:rsid w:val="008B1851"/>
    <w:rsid w:val="008C01E4"/>
    <w:rsid w:val="008F1E98"/>
    <w:rsid w:val="008F6048"/>
    <w:rsid w:val="008F6885"/>
    <w:rsid w:val="00916F31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0D56"/>
    <w:rsid w:val="00AA1DB7"/>
    <w:rsid w:val="00AB13A1"/>
    <w:rsid w:val="00AB7151"/>
    <w:rsid w:val="00AC15BC"/>
    <w:rsid w:val="00AC4C57"/>
    <w:rsid w:val="00AC5A04"/>
    <w:rsid w:val="00AF2BB8"/>
    <w:rsid w:val="00AF597C"/>
    <w:rsid w:val="00B00D09"/>
    <w:rsid w:val="00B10D50"/>
    <w:rsid w:val="00B50C59"/>
    <w:rsid w:val="00B52F45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7DE3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94E42"/>
    <w:rsid w:val="00C975FF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277B4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055F6"/>
    <w:rsid w:val="00F20341"/>
    <w:rsid w:val="00F31FE0"/>
    <w:rsid w:val="00F5131F"/>
    <w:rsid w:val="00F722EA"/>
    <w:rsid w:val="00F74EE3"/>
    <w:rsid w:val="00F758A5"/>
    <w:rsid w:val="00F83226"/>
    <w:rsid w:val="00F84E02"/>
    <w:rsid w:val="00F859C0"/>
    <w:rsid w:val="00F926A8"/>
    <w:rsid w:val="00FC0287"/>
    <w:rsid w:val="00FC39DE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93F3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833C-7DAA-44AF-AE61-8228543E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2020-10-09T18:26:00Z</cp:lastPrinted>
  <dcterms:created xsi:type="dcterms:W3CDTF">2023-09-05T22:17:00Z</dcterms:created>
  <dcterms:modified xsi:type="dcterms:W3CDTF">2023-09-05T22:17:00Z</dcterms:modified>
</cp:coreProperties>
</file>