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691515</wp:posOffset>
                </wp:positionV>
                <wp:extent cx="6829425" cy="6191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A Major Ac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ademic Plan (MAP) illustrates one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effici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ent path toward completing a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degree and includes only required </w:t>
                            </w:r>
                            <w:r w:rsidR="00792F6D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courses and credits.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list of Major, General Education, and Elective credits, as well as a summary of 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required credit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categories, are shown on page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two.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MAP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customization 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by each student </w:t>
                            </w:r>
                            <w:r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is</w:t>
                            </w:r>
                            <w:r w:rsidR="005A240C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expected</w:t>
                            </w:r>
                            <w:r w:rsidR="007F10D7" w:rsidRPr="00121BC3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4.45pt;width:537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">
                <v:textbox>
                  <w:txbxContent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 Major Ac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ademic Plan (MAP) illustrates one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effici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ent path toward completing a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degree and includes only required </w:t>
                      </w:r>
                      <w:r w:rsidR="00792F6D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courses and credits.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list of Major, General Education, and Elective credits, as well as a summary of 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required credit </w:t>
                      </w:r>
                      <w:r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categories, are shown on page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two.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MAP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customization 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by each student </w:t>
                      </w:r>
                      <w:r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>is</w:t>
                      </w:r>
                      <w:r w:rsidR="005A240C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 expected</w:t>
                      </w:r>
                      <w:r w:rsidR="007F10D7" w:rsidRPr="00121BC3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6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-201</w:t>
                            </w:r>
                            <w:r w:rsidR="003E56EB">
                              <w:rPr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3E56EB">
                        <w:rPr>
                          <w:sz w:val="40"/>
                          <w:szCs w:val="40"/>
                        </w:rPr>
                        <w:t>6</w:t>
                      </w:r>
                      <w:r w:rsidR="00013E47">
                        <w:rPr>
                          <w:sz w:val="40"/>
                          <w:szCs w:val="40"/>
                        </w:rPr>
                        <w:t>-201</w:t>
                      </w:r>
                      <w:r w:rsidR="003E56EB">
                        <w:rPr>
                          <w:sz w:val="40"/>
                          <w:szCs w:val="4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1190" w:type="dxa"/>
        <w:tblLayout w:type="fixed"/>
        <w:tblLook w:val="04A0" w:firstRow="1" w:lastRow="0" w:firstColumn="1" w:lastColumn="0" w:noHBand="0" w:noVBand="1"/>
      </w:tblPr>
      <w:tblGrid>
        <w:gridCol w:w="4676"/>
        <w:gridCol w:w="631"/>
        <w:gridCol w:w="981"/>
        <w:gridCol w:w="969"/>
        <w:gridCol w:w="1030"/>
        <w:gridCol w:w="2886"/>
        <w:gridCol w:w="17"/>
      </w:tblGrid>
      <w:tr w:rsidR="001066BC" w:rsidTr="00866C23">
        <w:trPr>
          <w:trHeight w:val="260"/>
        </w:trPr>
        <w:tc>
          <w:tcPr>
            <w:tcW w:w="4676" w:type="dxa"/>
            <w:vAlign w:val="center"/>
          </w:tcPr>
          <w:p w:rsidR="001066BC" w:rsidRPr="009F2B76" w:rsidRDefault="009F2B76" w:rsidP="002B047C">
            <w:pPr>
              <w:pStyle w:val="NoSpacing"/>
              <w:jc w:val="center"/>
              <w:rPr>
                <w:sz w:val="24"/>
                <w:szCs w:val="24"/>
              </w:rPr>
            </w:pPr>
            <w:r w:rsidRPr="009F2B76">
              <w:rPr>
                <w:sz w:val="24"/>
                <w:szCs w:val="24"/>
              </w:rPr>
              <w:t>Information Technology Systems - AAS</w:t>
            </w:r>
          </w:p>
        </w:tc>
        <w:tc>
          <w:tcPr>
            <w:tcW w:w="63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981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1030" w:type="dxa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**When Offered</w:t>
            </w: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 &amp; Co-requisites</w:t>
            </w:r>
          </w:p>
        </w:tc>
      </w:tr>
      <w:tr w:rsidR="001066BC" w:rsidTr="00866C23">
        <w:trPr>
          <w:gridAfter w:val="1"/>
          <w:wAfter w:w="17" w:type="dxa"/>
          <w:trHeight w:val="203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67D37" w:rsidRDefault="001066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066BC" w:rsidTr="00866C23">
        <w:tc>
          <w:tcPr>
            <w:tcW w:w="4676" w:type="dxa"/>
          </w:tcPr>
          <w:p w:rsidR="001066BC" w:rsidRPr="00E36335" w:rsidRDefault="001066BC" w:rsidP="007F5728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 w:rsidR="007F5728">
              <w:rPr>
                <w:sz w:val="16"/>
                <w:szCs w:val="16"/>
              </w:rPr>
              <w:t>6</w:t>
            </w:r>
            <w:r w:rsidRPr="00E36335">
              <w:rPr>
                <w:sz w:val="16"/>
                <w:szCs w:val="16"/>
              </w:rPr>
              <w:t xml:space="preserve">: </w:t>
            </w:r>
            <w:r w:rsidR="007F5728">
              <w:rPr>
                <w:sz w:val="16"/>
                <w:szCs w:val="16"/>
              </w:rPr>
              <w:t>TGE 1150 Applied Social Sciences in the Workplace</w:t>
            </w:r>
          </w:p>
        </w:tc>
        <w:tc>
          <w:tcPr>
            <w:tcW w:w="631" w:type="dxa"/>
            <w:vAlign w:val="center"/>
          </w:tcPr>
          <w:p w:rsidR="001066BC" w:rsidRPr="00E36335" w:rsidRDefault="007F5728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</w:tcPr>
          <w:p w:rsidR="001066BC" w:rsidRPr="00E36335" w:rsidRDefault="007F5728" w:rsidP="00E3633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0100: Computer System and Troubleshooting</w:t>
            </w:r>
          </w:p>
        </w:tc>
        <w:tc>
          <w:tcPr>
            <w:tcW w:w="631" w:type="dxa"/>
          </w:tcPr>
          <w:p w:rsidR="007F5728" w:rsidRPr="00E36335" w:rsidRDefault="007F5728" w:rsidP="007F5728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0110: Networking Basics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7F5728" w:rsidP="007F572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0120: Introduction to UNIX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194BA6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vAlign w:val="center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0135: Introduction to Operating Systems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C47EC5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pStyle w:val="NoSpacing"/>
              <w:jc w:val="both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7F5728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36335">
            <w:pPr>
              <w:pStyle w:val="NoSpacing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Semester Two</w:t>
            </w:r>
          </w:p>
        </w:tc>
      </w:tr>
      <w:tr w:rsidR="001066BC" w:rsidTr="00866C23">
        <w:tc>
          <w:tcPr>
            <w:tcW w:w="4676" w:type="dxa"/>
          </w:tcPr>
          <w:p w:rsidR="001066BC" w:rsidRPr="00E36335" w:rsidRDefault="007F5728" w:rsidP="00E36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</w:t>
            </w:r>
            <w:r w:rsidR="001066BC"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 xml:space="preserve"> ENGL 1101 English Composition or ENGL 1101P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>3</w:t>
            </w:r>
            <w:r w:rsidR="007F5728">
              <w:rPr>
                <w:sz w:val="16"/>
                <w:szCs w:val="16"/>
              </w:rPr>
              <w:t xml:space="preserve"> or 4</w:t>
            </w:r>
          </w:p>
        </w:tc>
        <w:tc>
          <w:tcPr>
            <w:tcW w:w="981" w:type="dxa"/>
            <w:vAlign w:val="center"/>
          </w:tcPr>
          <w:p w:rsidR="001066BC" w:rsidRPr="00E67D37" w:rsidRDefault="00866C23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866C23" w:rsidTr="00866C23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0150: Networking I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971A84" w:rsidP="00971A8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</w:tr>
      <w:tr w:rsidR="00866C23" w:rsidTr="00866C23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0175: Desktop Operating Systems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971A84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0100, ITS 0135</w:t>
            </w:r>
          </w:p>
        </w:tc>
      </w:tr>
      <w:tr w:rsidR="00866C23" w:rsidTr="00866C23">
        <w:tc>
          <w:tcPr>
            <w:tcW w:w="4676" w:type="dxa"/>
          </w:tcPr>
          <w:p w:rsidR="00866C23" w:rsidRPr="00E36335" w:rsidRDefault="007F5728" w:rsidP="00866C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0180: Network Operating Systems</w:t>
            </w:r>
          </w:p>
        </w:tc>
        <w:tc>
          <w:tcPr>
            <w:tcW w:w="631" w:type="dxa"/>
          </w:tcPr>
          <w:p w:rsidR="00866C23" w:rsidRPr="00E36335" w:rsidRDefault="007F5728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Default="00866C23" w:rsidP="00866C23">
            <w:pPr>
              <w:jc w:val="center"/>
            </w:pPr>
            <w:r w:rsidRPr="00062113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E67D37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E67D37" w:rsidRDefault="00971A84" w:rsidP="00866C2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0120, ITS 0135</w:t>
            </w:r>
          </w:p>
        </w:tc>
      </w:tr>
      <w:tr w:rsidR="001066BC" w:rsidTr="00866C23">
        <w:tc>
          <w:tcPr>
            <w:tcW w:w="4676" w:type="dxa"/>
            <w:shd w:val="clear" w:color="auto" w:fill="F2F2F2" w:themeFill="background1" w:themeFillShade="F2"/>
          </w:tcPr>
          <w:p w:rsidR="001066BC" w:rsidRPr="00E36335" w:rsidRDefault="001066BC" w:rsidP="00E36335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   Total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066BC" w:rsidRPr="00E36335" w:rsidRDefault="007F5728" w:rsidP="00E3633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81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  <w:vAlign w:val="center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E67D37" w:rsidRDefault="001066BC" w:rsidP="00E36335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Summer Semester</w:t>
            </w:r>
          </w:p>
        </w:tc>
      </w:tr>
      <w:tr w:rsidR="00866C23" w:rsidTr="00866C23">
        <w:tc>
          <w:tcPr>
            <w:tcW w:w="4676" w:type="dxa"/>
            <w:shd w:val="clear" w:color="auto" w:fill="auto"/>
          </w:tcPr>
          <w:p w:rsidR="001066BC" w:rsidRPr="00E01765" w:rsidRDefault="007F5728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0200: Data Cabling</w:t>
            </w:r>
          </w:p>
        </w:tc>
        <w:tc>
          <w:tcPr>
            <w:tcW w:w="631" w:type="dxa"/>
            <w:shd w:val="clear" w:color="auto" w:fill="auto"/>
          </w:tcPr>
          <w:p w:rsidR="001066BC" w:rsidRPr="00E01765" w:rsidRDefault="007F5728" w:rsidP="00E0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81" w:type="dxa"/>
            <w:shd w:val="clear" w:color="auto" w:fill="auto"/>
          </w:tcPr>
          <w:p w:rsidR="001066BC" w:rsidRPr="00E01765" w:rsidRDefault="007F5728" w:rsidP="00E0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auto"/>
          </w:tcPr>
          <w:p w:rsidR="001066BC" w:rsidRPr="00E01765" w:rsidRDefault="001066BC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1066BC" w:rsidRPr="00E01765" w:rsidRDefault="001066BC" w:rsidP="00E01765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1066BC" w:rsidRPr="00E01765" w:rsidRDefault="00971A84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0110</w:t>
            </w:r>
          </w:p>
        </w:tc>
      </w:tr>
      <w:tr w:rsidR="007F5728" w:rsidTr="00866C23">
        <w:tc>
          <w:tcPr>
            <w:tcW w:w="4676" w:type="dxa"/>
            <w:shd w:val="clear" w:color="auto" w:fill="auto"/>
          </w:tcPr>
          <w:p w:rsidR="007F5728" w:rsidRPr="00E01765" w:rsidRDefault="007F5728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0210: Workplace Relations Practicum</w:t>
            </w:r>
          </w:p>
        </w:tc>
        <w:tc>
          <w:tcPr>
            <w:tcW w:w="631" w:type="dxa"/>
            <w:shd w:val="clear" w:color="auto" w:fill="auto"/>
          </w:tcPr>
          <w:p w:rsidR="007F5728" w:rsidRPr="00E01765" w:rsidRDefault="007F5728" w:rsidP="00E0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auto"/>
          </w:tcPr>
          <w:p w:rsidR="007F5728" w:rsidRPr="00E01765" w:rsidRDefault="007F5728" w:rsidP="00E0176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shd w:val="clear" w:color="auto" w:fill="auto"/>
          </w:tcPr>
          <w:p w:rsidR="007F5728" w:rsidRPr="00E01765" w:rsidRDefault="007F5728" w:rsidP="00E0176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auto"/>
          </w:tcPr>
          <w:p w:rsidR="007F5728" w:rsidRPr="00E01765" w:rsidRDefault="007F5728" w:rsidP="00E01765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auto"/>
          </w:tcPr>
          <w:p w:rsidR="007F5728" w:rsidRPr="00E01765" w:rsidRDefault="00971A84" w:rsidP="00E017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TGE 1150</w:t>
            </w:r>
          </w:p>
        </w:tc>
      </w:tr>
      <w:tr w:rsidR="001066BC" w:rsidTr="00866C23">
        <w:trPr>
          <w:gridAfter w:val="1"/>
          <w:wAfter w:w="17" w:type="dxa"/>
        </w:trPr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9751C4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88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866C23" w:rsidTr="00866C23">
        <w:tc>
          <w:tcPr>
            <w:tcW w:w="4676" w:type="dxa"/>
          </w:tcPr>
          <w:p w:rsidR="00866C23" w:rsidRPr="009751C4" w:rsidRDefault="009751C4" w:rsidP="00866C23">
            <w:pPr>
              <w:rPr>
                <w:rFonts w:cs="Times New Roman"/>
                <w:sz w:val="16"/>
                <w:szCs w:val="16"/>
              </w:rPr>
            </w:pPr>
            <w:r w:rsidRPr="009751C4">
              <w:rPr>
                <w:rFonts w:cs="Times New Roman"/>
                <w:sz w:val="16"/>
                <w:szCs w:val="16"/>
              </w:rPr>
              <w:t xml:space="preserve">GE Objective 3: Mathematics/Computation </w:t>
            </w:r>
          </w:p>
        </w:tc>
        <w:tc>
          <w:tcPr>
            <w:tcW w:w="631" w:type="dxa"/>
          </w:tcPr>
          <w:p w:rsidR="00866C23" w:rsidRPr="009751C4" w:rsidRDefault="009751C4" w:rsidP="00866C23">
            <w:pPr>
              <w:jc w:val="center"/>
              <w:rPr>
                <w:rFonts w:cs="Times New Roman"/>
                <w:sz w:val="16"/>
                <w:szCs w:val="16"/>
              </w:rPr>
            </w:pPr>
            <w:r w:rsidRPr="009751C4"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866C23" w:rsidRPr="009751C4" w:rsidRDefault="009751C4" w:rsidP="00866C23">
            <w:pPr>
              <w:jc w:val="center"/>
              <w:rPr>
                <w:sz w:val="16"/>
                <w:szCs w:val="16"/>
              </w:rPr>
            </w:pPr>
            <w:r w:rsidRPr="009751C4"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866C23" w:rsidRPr="009751C4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866C23" w:rsidRPr="009751C4" w:rsidRDefault="00866C23" w:rsidP="00866C2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866C23" w:rsidRPr="009751C4" w:rsidRDefault="00866C23" w:rsidP="00866C23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866C23">
        <w:tc>
          <w:tcPr>
            <w:tcW w:w="4676" w:type="dxa"/>
          </w:tcPr>
          <w:p w:rsidR="009751C4" w:rsidRPr="00E36335" w:rsidRDefault="009751C4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 Employment Strategies</w:t>
            </w:r>
          </w:p>
        </w:tc>
        <w:tc>
          <w:tcPr>
            <w:tcW w:w="631" w:type="dxa"/>
          </w:tcPr>
          <w:p w:rsidR="009751C4" w:rsidRPr="00E36335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981" w:type="dxa"/>
          </w:tcPr>
          <w:p w:rsidR="009751C4" w:rsidRDefault="009751C4" w:rsidP="009751C4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292C65" w:rsidRDefault="009751C4" w:rsidP="009751C4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866C23">
        <w:tc>
          <w:tcPr>
            <w:tcW w:w="4676" w:type="dxa"/>
          </w:tcPr>
          <w:p w:rsidR="009751C4" w:rsidRPr="009751C4" w:rsidRDefault="009751C4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0215: Networking II</w:t>
            </w:r>
          </w:p>
        </w:tc>
        <w:tc>
          <w:tcPr>
            <w:tcW w:w="631" w:type="dxa"/>
          </w:tcPr>
          <w:p w:rsidR="009751C4" w:rsidRPr="009751C4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9751C4" w:rsidRPr="009751C4" w:rsidRDefault="009751C4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9751C4" w:rsidRDefault="00971A84" w:rsidP="00975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</w:t>
            </w:r>
          </w:p>
        </w:tc>
      </w:tr>
      <w:tr w:rsidR="009751C4" w:rsidTr="00866C23">
        <w:tc>
          <w:tcPr>
            <w:tcW w:w="4676" w:type="dxa"/>
          </w:tcPr>
          <w:p w:rsidR="009751C4" w:rsidRPr="009751C4" w:rsidRDefault="009751C4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0240: Securing the LAN</w:t>
            </w:r>
          </w:p>
        </w:tc>
        <w:tc>
          <w:tcPr>
            <w:tcW w:w="631" w:type="dxa"/>
          </w:tcPr>
          <w:p w:rsidR="009751C4" w:rsidRPr="009751C4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981" w:type="dxa"/>
          </w:tcPr>
          <w:p w:rsidR="009751C4" w:rsidRPr="009751C4" w:rsidRDefault="009751C4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9751C4" w:rsidRDefault="00971A84" w:rsidP="00975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0150</w:t>
            </w:r>
          </w:p>
        </w:tc>
      </w:tr>
      <w:tr w:rsidR="001066BC" w:rsidTr="00866C23">
        <w:tc>
          <w:tcPr>
            <w:tcW w:w="4676" w:type="dxa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1" w:type="dxa"/>
            <w:vAlign w:val="center"/>
          </w:tcPr>
          <w:p w:rsidR="001066BC" w:rsidRPr="00E36335" w:rsidRDefault="001066BC" w:rsidP="007F5728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751C4"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1066BC" w:rsidTr="00866C23">
        <w:tc>
          <w:tcPr>
            <w:tcW w:w="4676" w:type="dxa"/>
            <w:shd w:val="clear" w:color="auto" w:fill="D9D9D9" w:themeFill="background1" w:themeFillShade="D9"/>
          </w:tcPr>
          <w:p w:rsidR="001066BC" w:rsidRPr="00E36335" w:rsidRDefault="001066BC" w:rsidP="001066BC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Semester Four </w:t>
            </w:r>
          </w:p>
        </w:tc>
        <w:tc>
          <w:tcPr>
            <w:tcW w:w="631" w:type="dxa"/>
            <w:shd w:val="clear" w:color="auto" w:fill="D9D9D9" w:themeFill="background1" w:themeFillShade="D9"/>
            <w:vAlign w:val="center"/>
          </w:tcPr>
          <w:p w:rsidR="001066BC" w:rsidRPr="00E3633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81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D9D9D9" w:themeFill="background1" w:themeFillShade="D9"/>
            <w:vAlign w:val="center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D9D9D9" w:themeFill="background1" w:themeFillShade="D9"/>
          </w:tcPr>
          <w:p w:rsidR="001066BC" w:rsidRPr="00292C65" w:rsidRDefault="001066BC" w:rsidP="001066BC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866C23">
        <w:trPr>
          <w:trHeight w:val="45"/>
        </w:trPr>
        <w:tc>
          <w:tcPr>
            <w:tcW w:w="4676" w:type="dxa"/>
          </w:tcPr>
          <w:p w:rsidR="009751C4" w:rsidRPr="00E36335" w:rsidRDefault="009751C4" w:rsidP="009751C4">
            <w:pPr>
              <w:rPr>
                <w:sz w:val="16"/>
                <w:szCs w:val="16"/>
              </w:rPr>
            </w:pPr>
            <w:r w:rsidRPr="00E36335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2</w:t>
            </w:r>
            <w:r w:rsidRPr="00E36335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</w:rPr>
              <w:t>COMM 1101 Principles of Speech</w:t>
            </w:r>
          </w:p>
        </w:tc>
        <w:tc>
          <w:tcPr>
            <w:tcW w:w="631" w:type="dxa"/>
            <w:vAlign w:val="center"/>
          </w:tcPr>
          <w:p w:rsidR="009751C4" w:rsidRPr="00E3633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81" w:type="dxa"/>
            <w:vAlign w:val="center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292C65" w:rsidRDefault="009751C4" w:rsidP="009751C4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9965C6">
        <w:tc>
          <w:tcPr>
            <w:tcW w:w="4676" w:type="dxa"/>
          </w:tcPr>
          <w:p w:rsidR="009751C4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 Objective </w:t>
            </w:r>
            <w:r w:rsidR="009751C4">
              <w:rPr>
                <w:rFonts w:cs="Times New Roman"/>
                <w:sz w:val="16"/>
                <w:szCs w:val="16"/>
              </w:rPr>
              <w:t>Elective: Any objective not previously applied</w:t>
            </w:r>
          </w:p>
        </w:tc>
        <w:tc>
          <w:tcPr>
            <w:tcW w:w="631" w:type="dxa"/>
          </w:tcPr>
          <w:p w:rsidR="009751C4" w:rsidRPr="00E36335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9751C4" w:rsidRDefault="009751C4" w:rsidP="009751C4">
            <w:pPr>
              <w:jc w:val="center"/>
            </w:pPr>
            <w:r>
              <w:rPr>
                <w:sz w:val="16"/>
                <w:szCs w:val="16"/>
              </w:rPr>
              <w:t>D-</w:t>
            </w:r>
          </w:p>
        </w:tc>
        <w:tc>
          <w:tcPr>
            <w:tcW w:w="969" w:type="dxa"/>
            <w:vAlign w:val="center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1030" w:type="dxa"/>
          </w:tcPr>
          <w:p w:rsidR="009751C4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292C65" w:rsidRDefault="009751C4" w:rsidP="009751C4">
            <w:pPr>
              <w:pStyle w:val="NoSpacing"/>
              <w:rPr>
                <w:sz w:val="16"/>
                <w:szCs w:val="16"/>
              </w:rPr>
            </w:pPr>
          </w:p>
        </w:tc>
      </w:tr>
      <w:tr w:rsidR="009751C4" w:rsidTr="00866C23">
        <w:tc>
          <w:tcPr>
            <w:tcW w:w="4676" w:type="dxa"/>
          </w:tcPr>
          <w:p w:rsidR="009751C4" w:rsidRPr="00E36335" w:rsidRDefault="009751C4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0220: Networking III</w:t>
            </w:r>
          </w:p>
        </w:tc>
        <w:tc>
          <w:tcPr>
            <w:tcW w:w="631" w:type="dxa"/>
          </w:tcPr>
          <w:p w:rsidR="009751C4" w:rsidRPr="00E36335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9751C4" w:rsidRPr="009751C4" w:rsidRDefault="009751C4" w:rsidP="009751C4">
            <w:pPr>
              <w:jc w:val="center"/>
              <w:rPr>
                <w:sz w:val="16"/>
                <w:szCs w:val="16"/>
              </w:rPr>
            </w:pPr>
            <w:r w:rsidRPr="009751C4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194BA6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292C65" w:rsidRDefault="00971A84" w:rsidP="00975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</w:tr>
      <w:tr w:rsidR="009751C4" w:rsidTr="00866C23">
        <w:tc>
          <w:tcPr>
            <w:tcW w:w="4676" w:type="dxa"/>
          </w:tcPr>
          <w:p w:rsidR="009751C4" w:rsidRPr="00E36335" w:rsidRDefault="009751C4" w:rsidP="009751C4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0230: Wireless Technologies</w:t>
            </w:r>
          </w:p>
        </w:tc>
        <w:tc>
          <w:tcPr>
            <w:tcW w:w="631" w:type="dxa"/>
          </w:tcPr>
          <w:p w:rsidR="009751C4" w:rsidRPr="00E36335" w:rsidRDefault="009751C4" w:rsidP="009751C4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981" w:type="dxa"/>
          </w:tcPr>
          <w:p w:rsidR="009751C4" w:rsidRDefault="009751C4" w:rsidP="009751C4">
            <w:pPr>
              <w:jc w:val="center"/>
            </w:pPr>
            <w:r w:rsidRPr="003E6EA9">
              <w:rPr>
                <w:sz w:val="16"/>
                <w:szCs w:val="16"/>
              </w:rPr>
              <w:t>C-</w:t>
            </w:r>
          </w:p>
        </w:tc>
        <w:tc>
          <w:tcPr>
            <w:tcW w:w="969" w:type="dxa"/>
            <w:vAlign w:val="center"/>
          </w:tcPr>
          <w:p w:rsidR="009751C4" w:rsidRPr="00194BA6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1030" w:type="dxa"/>
          </w:tcPr>
          <w:p w:rsidR="009751C4" w:rsidRPr="00292C65" w:rsidRDefault="009751C4" w:rsidP="009751C4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</w:tcPr>
          <w:p w:rsidR="009751C4" w:rsidRPr="00292C65" w:rsidRDefault="00971A84" w:rsidP="009751C4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0215</w:t>
            </w:r>
          </w:p>
        </w:tc>
      </w:tr>
      <w:tr w:rsidR="001066BC" w:rsidTr="00866C23">
        <w:tc>
          <w:tcPr>
            <w:tcW w:w="4676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1066BC" w:rsidRPr="00194BA6" w:rsidRDefault="00866C23" w:rsidP="009751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48EA">
              <w:rPr>
                <w:sz w:val="16"/>
                <w:szCs w:val="16"/>
              </w:rPr>
              <w:t>2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1030" w:type="dxa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  <w:tc>
          <w:tcPr>
            <w:tcW w:w="2903" w:type="dxa"/>
            <w:gridSpan w:val="2"/>
            <w:shd w:val="clear" w:color="auto" w:fill="F2F2F2" w:themeFill="background1" w:themeFillShade="F2"/>
          </w:tcPr>
          <w:p w:rsidR="001066BC" w:rsidRPr="00194BA6" w:rsidRDefault="001066BC" w:rsidP="001066BC">
            <w:pPr>
              <w:rPr>
                <w:sz w:val="16"/>
                <w:szCs w:val="16"/>
              </w:rPr>
            </w:pPr>
          </w:p>
        </w:tc>
      </w:tr>
      <w:tr w:rsidR="001066BC" w:rsidTr="00866C23">
        <w:trPr>
          <w:gridAfter w:val="1"/>
          <w:wAfter w:w="17" w:type="dxa"/>
        </w:trPr>
        <w:tc>
          <w:tcPr>
            <w:tcW w:w="11173" w:type="dxa"/>
            <w:gridSpan w:val="6"/>
          </w:tcPr>
          <w:p w:rsidR="001066BC" w:rsidRDefault="001066BC" w:rsidP="001066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1066BC" w:rsidRPr="00E67D37" w:rsidRDefault="001066BC" w:rsidP="001066B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**Key for When Offered: </w:t>
            </w:r>
            <w:r w:rsidRPr="00C879BC">
              <w:rPr>
                <w:sz w:val="18"/>
                <w:szCs w:val="18"/>
              </w:rPr>
              <w:t>F=Fall S=Spring Su=Summer D=contact department</w:t>
            </w:r>
            <w:r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55"/>
        <w:gridCol w:w="653"/>
        <w:gridCol w:w="4590"/>
        <w:gridCol w:w="427"/>
        <w:gridCol w:w="203"/>
        <w:gridCol w:w="540"/>
      </w:tblGrid>
      <w:tr w:rsidR="00631499" w:rsidRPr="00805B63" w:rsidTr="00E901BA">
        <w:tc>
          <w:tcPr>
            <w:tcW w:w="4855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FF3A00">
              <w:rPr>
                <w:b/>
                <w:sz w:val="24"/>
                <w:szCs w:val="24"/>
              </w:rPr>
              <w:t>6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FF3A00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5017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FF3A00">
              <w:rPr>
                <w:b/>
                <w:sz w:val="20"/>
                <w:szCs w:val="20"/>
              </w:rPr>
              <w:t>6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FF3A00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FF3A00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</w:t>
            </w:r>
            <w:r w:rsidR="00FF3A00">
              <w:rPr>
                <w:b/>
                <w:sz w:val="20"/>
                <w:szCs w:val="20"/>
              </w:rPr>
              <w:t xml:space="preserve"> 5, </w:t>
            </w:r>
            <w:r w:rsidRPr="0043409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43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971A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71A84">
              <w:rPr>
                <w:b/>
                <w:sz w:val="20"/>
                <w:szCs w:val="20"/>
              </w:rPr>
              <w:t>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B67A57" w:rsidRPr="00805B63" w:rsidTr="00E901BA">
        <w:trPr>
          <w:trHeight w:val="212"/>
        </w:trPr>
        <w:tc>
          <w:tcPr>
            <w:tcW w:w="4855" w:type="dxa"/>
            <w:shd w:val="clear" w:color="auto" w:fill="F2F2F2" w:themeFill="background1" w:themeFillShade="F2"/>
          </w:tcPr>
          <w:p w:rsidR="00B67A57" w:rsidRPr="003356C4" w:rsidRDefault="002A64DB" w:rsidP="00710536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53" w:type="dxa"/>
            <w:shd w:val="clear" w:color="auto" w:fill="F2F2F2" w:themeFill="background1" w:themeFillShade="F2"/>
          </w:tcPr>
          <w:p w:rsidR="00B67A57" w:rsidRPr="00864D96" w:rsidRDefault="00B67A57" w:rsidP="00864D96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B67A57" w:rsidRPr="00521E0E" w:rsidRDefault="00B67A57" w:rsidP="00FB3996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1. Written English </w:t>
            </w:r>
            <w:r w:rsidR="00866C23">
              <w:rPr>
                <w:sz w:val="18"/>
                <w:szCs w:val="18"/>
              </w:rPr>
              <w:t xml:space="preserve"> (3</w:t>
            </w:r>
            <w:r w:rsidRPr="00521E0E">
              <w:rPr>
                <w:sz w:val="18"/>
                <w:szCs w:val="18"/>
              </w:rPr>
              <w:t xml:space="preserve"> cr. min)                       </w:t>
            </w:r>
            <w:r w:rsidR="00807FA3">
              <w:rPr>
                <w:sz w:val="18"/>
                <w:szCs w:val="18"/>
              </w:rPr>
              <w:t xml:space="preserve">                   </w:t>
            </w:r>
            <w:r w:rsidRPr="00521E0E">
              <w:rPr>
                <w:sz w:val="18"/>
                <w:szCs w:val="18"/>
              </w:rPr>
              <w:t xml:space="preserve">   ENGL 1101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B67A57" w:rsidRPr="00521E0E" w:rsidRDefault="00B67A57" w:rsidP="003356C4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DE48EA" w:rsidRPr="00805B63" w:rsidTr="00E901BA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0100: Computer System and Troubleshooting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Oral Communication</w:t>
            </w:r>
            <w:r w:rsidRPr="00521E0E">
              <w:rPr>
                <w:sz w:val="18"/>
                <w:szCs w:val="18"/>
              </w:rPr>
              <w:t xml:space="preserve">  (3 cr. min)                  </w:t>
            </w:r>
            <w:r>
              <w:rPr>
                <w:sz w:val="18"/>
                <w:szCs w:val="18"/>
              </w:rPr>
              <w:t xml:space="preserve">              </w:t>
            </w:r>
            <w:r w:rsidRPr="00521E0E">
              <w:rPr>
                <w:sz w:val="18"/>
                <w:szCs w:val="18"/>
              </w:rPr>
              <w:t>COMM 1101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>3</w:t>
            </w:r>
          </w:p>
        </w:tc>
      </w:tr>
      <w:tr w:rsidR="00DE48EA" w:rsidRPr="00805B63" w:rsidTr="00E901BA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0110: Networking Basics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  <w:r w:rsidRPr="00521E0E">
              <w:rPr>
                <w:sz w:val="18"/>
                <w:szCs w:val="18"/>
              </w:rPr>
              <w:t xml:space="preserve">3. Mathematics      (3 cr. min)                        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E48EA" w:rsidRPr="00805B63" w:rsidTr="00E901BA">
        <w:trPr>
          <w:trHeight w:val="248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0120: Introduction to UNIX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434098" w:rsidRDefault="00DE48EA" w:rsidP="00DE48EA">
            <w:pPr>
              <w:rPr>
                <w:color w:val="FDE9D9" w:themeColor="accent6" w:themeTint="33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Pr="00434098">
              <w:rPr>
                <w:sz w:val="18"/>
                <w:szCs w:val="18"/>
              </w:rPr>
              <w:t xml:space="preserve">. </w:t>
            </w:r>
            <w:r w:rsidRPr="00B1061E">
              <w:rPr>
                <w:sz w:val="18"/>
                <w:szCs w:val="18"/>
              </w:rPr>
              <w:t>Behavioral and Social Science</w:t>
            </w:r>
            <w:r>
              <w:rPr>
                <w:sz w:val="18"/>
                <w:szCs w:val="18"/>
              </w:rPr>
              <w:t xml:space="preserve">                                          TGE 1150                                                        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434098" w:rsidRDefault="00DE48EA" w:rsidP="00DE48EA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  <w:r w:rsidRPr="00FF3A00">
              <w:rPr>
                <w:sz w:val="18"/>
                <w:szCs w:val="18"/>
              </w:rPr>
              <w:t>3</w:t>
            </w:r>
          </w:p>
        </w:tc>
      </w:tr>
      <w:tr w:rsidR="00DE48EA" w:rsidRPr="00805B63" w:rsidTr="00E901BA">
        <w:trPr>
          <w:trHeight w:val="248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0135: Introduction to Operating Systems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B1061E" w:rsidRDefault="00DE48EA" w:rsidP="001A0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B106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Objective Elective </w:t>
            </w:r>
            <w:r w:rsidR="001A0F7B">
              <w:rPr>
                <w:sz w:val="18"/>
                <w:szCs w:val="18"/>
              </w:rPr>
              <w:t>(3 cr. min)</w:t>
            </w:r>
            <w:r>
              <w:rPr>
                <w:sz w:val="18"/>
                <w:szCs w:val="18"/>
              </w:rPr>
              <w:t xml:space="preserve">                                 (4, 5, 7, 8, or 9)     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7D435B" w:rsidRDefault="00DE48EA" w:rsidP="00DE48E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DE48EA" w:rsidRPr="007D435B" w:rsidTr="00E901BA">
        <w:trPr>
          <w:trHeight w:val="248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0150: Networking I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B1061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7D435B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B1061E" w:rsidTr="00E901BA">
        <w:trPr>
          <w:trHeight w:val="234"/>
        </w:trPr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0175: Desktop Operating Systems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B1061E" w:rsidRDefault="00DE48EA" w:rsidP="00DE48EA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B1061E" w:rsidRDefault="00DE48EA" w:rsidP="00DE48E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DE48EA" w:rsidRPr="00805B63" w:rsidTr="00E901BA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0180: Network Operating Systems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center"/>
              <w:rPr>
                <w:sz w:val="18"/>
                <w:szCs w:val="18"/>
              </w:rPr>
            </w:pPr>
          </w:p>
        </w:tc>
      </w:tr>
      <w:tr w:rsidR="00DE48EA" w:rsidRPr="00805B63" w:rsidTr="00E901BA">
        <w:tc>
          <w:tcPr>
            <w:tcW w:w="4855" w:type="dxa"/>
          </w:tcPr>
          <w:p w:rsidR="00DE48EA" w:rsidRPr="00E01765" w:rsidRDefault="00DE48EA" w:rsidP="00DE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0200: Data Cabling</w:t>
            </w:r>
          </w:p>
        </w:tc>
        <w:tc>
          <w:tcPr>
            <w:tcW w:w="653" w:type="dxa"/>
          </w:tcPr>
          <w:p w:rsidR="00DE48EA" w:rsidRPr="00E01765" w:rsidRDefault="00DE48EA" w:rsidP="00DE4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E901BA">
        <w:trPr>
          <w:trHeight w:val="248"/>
        </w:trPr>
        <w:tc>
          <w:tcPr>
            <w:tcW w:w="4855" w:type="dxa"/>
          </w:tcPr>
          <w:p w:rsidR="00DE48EA" w:rsidRPr="00E01765" w:rsidRDefault="00DE48EA" w:rsidP="00DE4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ITS 0210: Workplace Relations Practicum</w:t>
            </w:r>
          </w:p>
        </w:tc>
        <w:tc>
          <w:tcPr>
            <w:tcW w:w="653" w:type="dxa"/>
          </w:tcPr>
          <w:p w:rsidR="00DE48EA" w:rsidRPr="00E01765" w:rsidRDefault="00DE48EA" w:rsidP="00DE48E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E901BA">
        <w:trPr>
          <w:trHeight w:val="257"/>
        </w:trPr>
        <w:tc>
          <w:tcPr>
            <w:tcW w:w="4855" w:type="dxa"/>
          </w:tcPr>
          <w:p w:rsidR="00DE48EA" w:rsidRPr="009751C4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0215: Networking II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</w:tcBorders>
          </w:tcPr>
          <w:p w:rsidR="00DE48EA" w:rsidRPr="009751C4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E901BA">
        <w:trPr>
          <w:trHeight w:val="70"/>
        </w:trPr>
        <w:tc>
          <w:tcPr>
            <w:tcW w:w="4855" w:type="dxa"/>
          </w:tcPr>
          <w:p w:rsidR="00DE48EA" w:rsidRPr="009751C4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0240: Securing the LAN</w:t>
            </w:r>
          </w:p>
        </w:tc>
        <w:tc>
          <w:tcPr>
            <w:tcW w:w="653" w:type="dxa"/>
          </w:tcPr>
          <w:p w:rsidR="00DE48EA" w:rsidRPr="009751C4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E901BA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0220: Networking III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C632DE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ITS 0230: Wireless Technologies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DE48EA" w:rsidRPr="00521E0E" w:rsidRDefault="00DE48EA" w:rsidP="00DE48EA">
            <w:pPr>
              <w:jc w:val="right"/>
              <w:rPr>
                <w:sz w:val="18"/>
                <w:szCs w:val="18"/>
              </w:rPr>
            </w:pPr>
          </w:p>
        </w:tc>
      </w:tr>
      <w:tr w:rsidR="00DE48EA" w:rsidRPr="00805B63" w:rsidTr="00E901BA">
        <w:tc>
          <w:tcPr>
            <w:tcW w:w="4855" w:type="dxa"/>
          </w:tcPr>
          <w:p w:rsidR="00DE48EA" w:rsidRPr="00E36335" w:rsidRDefault="00DE48EA" w:rsidP="00DE48EA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TGE 0158: Employment Strategies</w:t>
            </w:r>
          </w:p>
        </w:tc>
        <w:tc>
          <w:tcPr>
            <w:tcW w:w="653" w:type="dxa"/>
          </w:tcPr>
          <w:p w:rsidR="00DE48EA" w:rsidRPr="00E36335" w:rsidRDefault="00DE48EA" w:rsidP="00DE48EA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DE48EA" w:rsidRPr="00521E0E" w:rsidRDefault="00DE48EA" w:rsidP="00DE48EA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 w:val="restart"/>
            <w:shd w:val="clear" w:color="auto" w:fill="FDE9D9" w:themeFill="accent6" w:themeFillTint="33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36335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E36335" w:rsidRDefault="00866C23" w:rsidP="00866C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vMerge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shd w:val="clear" w:color="auto" w:fill="FBD4B4" w:themeFill="accent6" w:themeFillTint="66"/>
          </w:tcPr>
          <w:p w:rsidR="00866C23" w:rsidRPr="00521E0E" w:rsidRDefault="00866C23" w:rsidP="00866C23">
            <w:pPr>
              <w:jc w:val="right"/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866C23" w:rsidRPr="00521E0E" w:rsidRDefault="00866C23" w:rsidP="00866C23">
            <w:pPr>
              <w:rPr>
                <w:sz w:val="18"/>
                <w:szCs w:val="18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017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743" w:type="dxa"/>
            <w:gridSpan w:val="2"/>
            <w:shd w:val="clear" w:color="auto" w:fill="FDE9D9" w:themeFill="accent6" w:themeFillTint="33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</w:tcPr>
          <w:p w:rsidR="00866C23" w:rsidRPr="00E901BA" w:rsidRDefault="00866C23" w:rsidP="00866C2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2016-2017)</w:t>
            </w:r>
          </w:p>
        </w:tc>
      </w:tr>
      <w:tr w:rsidR="00866C23" w:rsidRPr="00805B63" w:rsidTr="00E901BA">
        <w:trPr>
          <w:trHeight w:val="234"/>
        </w:trPr>
        <w:tc>
          <w:tcPr>
            <w:tcW w:w="4855" w:type="dxa"/>
          </w:tcPr>
          <w:p w:rsidR="00866C23" w:rsidRPr="00E901BA" w:rsidRDefault="00866C23" w:rsidP="00866C23">
            <w:pPr>
              <w:rPr>
                <w:sz w:val="18"/>
                <w:szCs w:val="18"/>
              </w:rPr>
            </w:pPr>
          </w:p>
        </w:tc>
        <w:tc>
          <w:tcPr>
            <w:tcW w:w="653" w:type="dxa"/>
          </w:tcPr>
          <w:p w:rsidR="00866C23" w:rsidRPr="00E901BA" w:rsidRDefault="00866C23" w:rsidP="00866C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5D53FC" w:rsidRDefault="00866C23" w:rsidP="00866C2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tcBorders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DE48EA" w:rsidP="00DE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866C23" w:rsidRPr="00805B63" w:rsidTr="00E901BA">
        <w:tc>
          <w:tcPr>
            <w:tcW w:w="4855" w:type="dxa"/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66C23" w:rsidRPr="007F10D7" w:rsidRDefault="00DE48EA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866C23" w:rsidRPr="00805B63" w:rsidTr="00E901BA"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C23" w:rsidRPr="00805B63" w:rsidTr="00E901BA">
        <w:trPr>
          <w:trHeight w:val="257"/>
        </w:trPr>
        <w:tc>
          <w:tcPr>
            <w:tcW w:w="4855" w:type="dxa"/>
            <w:tcBorders>
              <w:bottom w:val="nil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bottom w:val="nil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866C23" w:rsidRPr="008560B4" w:rsidRDefault="00DE48EA" w:rsidP="00DE48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866C23" w:rsidRPr="00805B63" w:rsidTr="00E901BA">
        <w:tc>
          <w:tcPr>
            <w:tcW w:w="4855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866C23" w:rsidRPr="003356C4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Pr="005A240C" w:rsidRDefault="00866C23" w:rsidP="00866C23">
            <w:pPr>
              <w:rPr>
                <w:b/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8"/>
        </w:trPr>
        <w:tc>
          <w:tcPr>
            <w:tcW w:w="485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47502C" w:rsidRDefault="00866C23" w:rsidP="00866C23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23" w:rsidRPr="0047502C" w:rsidRDefault="00DE48EA" w:rsidP="00DE48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Pr="007F10D7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  <w:vAlign w:val="center"/>
          </w:tcPr>
          <w:p w:rsidR="00866C23" w:rsidRPr="007F10D7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</w:tr>
      <w:tr w:rsidR="00866C23" w:rsidRPr="00805B63" w:rsidTr="00E901BA">
        <w:trPr>
          <w:trHeight w:val="247"/>
        </w:trPr>
        <w:tc>
          <w:tcPr>
            <w:tcW w:w="5508" w:type="dxa"/>
            <w:gridSpan w:val="2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866C23" w:rsidRPr="00826C6E" w:rsidRDefault="00866C23" w:rsidP="00866C23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66C23" w:rsidRPr="008560B4" w:rsidRDefault="00866C23" w:rsidP="00866C23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5A240C" w:rsidRDefault="00866C23" w:rsidP="00866C2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Pr="00631499" w:rsidRDefault="00866C23" w:rsidP="00866C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15 credits of General Education Objectives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7F10D7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  <w:tr w:rsidR="00866C23" w:rsidRPr="00805B63" w:rsidTr="00E901BA">
        <w:tc>
          <w:tcPr>
            <w:tcW w:w="5508" w:type="dxa"/>
            <w:gridSpan w:val="2"/>
            <w:shd w:val="clear" w:color="auto" w:fill="auto"/>
          </w:tcPr>
          <w:p w:rsidR="00866C23" w:rsidRPr="008560B4" w:rsidRDefault="00866C23" w:rsidP="00866C2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866C23" w:rsidRDefault="00866C23" w:rsidP="00866C23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C4C05"/>
    <w:rsid w:val="000D3B74"/>
    <w:rsid w:val="001066BC"/>
    <w:rsid w:val="00121BC3"/>
    <w:rsid w:val="00150FBA"/>
    <w:rsid w:val="00170351"/>
    <w:rsid w:val="00194BA6"/>
    <w:rsid w:val="001A0F7B"/>
    <w:rsid w:val="00212B80"/>
    <w:rsid w:val="00273331"/>
    <w:rsid w:val="00292C65"/>
    <w:rsid w:val="002A5D8B"/>
    <w:rsid w:val="002A64DB"/>
    <w:rsid w:val="002B047C"/>
    <w:rsid w:val="002D4F2A"/>
    <w:rsid w:val="002D591A"/>
    <w:rsid w:val="002D7945"/>
    <w:rsid w:val="003356C4"/>
    <w:rsid w:val="00384E42"/>
    <w:rsid w:val="00386994"/>
    <w:rsid w:val="003A4834"/>
    <w:rsid w:val="003E56EB"/>
    <w:rsid w:val="003F2805"/>
    <w:rsid w:val="003F7D9B"/>
    <w:rsid w:val="00434098"/>
    <w:rsid w:val="0047502C"/>
    <w:rsid w:val="00477592"/>
    <w:rsid w:val="004B2B19"/>
    <w:rsid w:val="0050264B"/>
    <w:rsid w:val="005051B8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A240C"/>
    <w:rsid w:val="005D53FC"/>
    <w:rsid w:val="006158FE"/>
    <w:rsid w:val="0063135C"/>
    <w:rsid w:val="00631499"/>
    <w:rsid w:val="00644B02"/>
    <w:rsid w:val="006808E0"/>
    <w:rsid w:val="006D5CCA"/>
    <w:rsid w:val="006F7A74"/>
    <w:rsid w:val="00710536"/>
    <w:rsid w:val="00714833"/>
    <w:rsid w:val="00724B1D"/>
    <w:rsid w:val="00760800"/>
    <w:rsid w:val="00792F6D"/>
    <w:rsid w:val="007A4857"/>
    <w:rsid w:val="007D435B"/>
    <w:rsid w:val="007F10D7"/>
    <w:rsid w:val="007F5728"/>
    <w:rsid w:val="00807FA3"/>
    <w:rsid w:val="00826C6E"/>
    <w:rsid w:val="00833249"/>
    <w:rsid w:val="008560B4"/>
    <w:rsid w:val="008621B9"/>
    <w:rsid w:val="00864D96"/>
    <w:rsid w:val="00866C23"/>
    <w:rsid w:val="008C79B2"/>
    <w:rsid w:val="00910569"/>
    <w:rsid w:val="00944648"/>
    <w:rsid w:val="00971A84"/>
    <w:rsid w:val="00975015"/>
    <w:rsid w:val="009751C4"/>
    <w:rsid w:val="0098617C"/>
    <w:rsid w:val="00993AB3"/>
    <w:rsid w:val="009B42A4"/>
    <w:rsid w:val="009F2B76"/>
    <w:rsid w:val="00A21F05"/>
    <w:rsid w:val="00A427E5"/>
    <w:rsid w:val="00A67266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B729C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E48EA"/>
    <w:rsid w:val="00DF097F"/>
    <w:rsid w:val="00E01765"/>
    <w:rsid w:val="00E31DED"/>
    <w:rsid w:val="00E36335"/>
    <w:rsid w:val="00E67D37"/>
    <w:rsid w:val="00E80337"/>
    <w:rsid w:val="00E83791"/>
    <w:rsid w:val="00E901BA"/>
    <w:rsid w:val="00EB5B2C"/>
    <w:rsid w:val="00F02567"/>
    <w:rsid w:val="00F2122D"/>
    <w:rsid w:val="00F35924"/>
    <w:rsid w:val="00F74EE3"/>
    <w:rsid w:val="00F84E02"/>
    <w:rsid w:val="00FB3996"/>
    <w:rsid w:val="00FF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2016-12-22T16:45:00Z</dcterms:created>
  <dcterms:modified xsi:type="dcterms:W3CDTF">2016-12-22T16:45:00Z</dcterms:modified>
</cp:coreProperties>
</file>