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6"/>
                              <w:gridCol w:w="1537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E620CC" w:rsidRPr="00F532A6" w:rsidRDefault="00E620CC" w:rsidP="00E620CC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532A6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Catalog Year 2019-2020</w:t>
                                  </w:r>
                                </w:p>
                                <w:p w:rsidR="00E620CC" w:rsidRPr="00F532A6" w:rsidRDefault="00E620CC" w:rsidP="00E620CC">
                                  <w:pPr>
                                    <w:pStyle w:val="NoSpacing"/>
                                  </w:pPr>
                                  <w:r w:rsidRPr="00F532A6">
                                    <w:t>BA/BS Secondary Education</w:t>
                                  </w:r>
                                </w:p>
                                <w:p w:rsidR="00E620CC" w:rsidRPr="00F532A6" w:rsidRDefault="00E620CC" w:rsidP="00E620CC">
                                  <w:pPr>
                                    <w:pStyle w:val="NoSpacing"/>
                                  </w:pPr>
                                  <w:r w:rsidRPr="00F532A6">
                                    <w:t>Biology (30cr), American Government (20cr)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222FA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222FA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BD0CC4">
                              <w:tc>
                                <w:tcPr>
                                  <w:tcW w:w="4675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6"/>
                        <w:gridCol w:w="1537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E620CC" w:rsidRPr="00F532A6" w:rsidRDefault="00E620CC" w:rsidP="00E620CC">
                            <w:pPr>
                              <w:pStyle w:val="NoSpacing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F532A6">
                              <w:rPr>
                                <w:b/>
                                <w:sz w:val="28"/>
                                <w:szCs w:val="32"/>
                              </w:rPr>
                              <w:t>Catalog Year 2019-2020</w:t>
                            </w:r>
                          </w:p>
                          <w:p w:rsidR="00E620CC" w:rsidRPr="00F532A6" w:rsidRDefault="00E620CC" w:rsidP="00E620CC">
                            <w:pPr>
                              <w:pStyle w:val="NoSpacing"/>
                            </w:pPr>
                            <w:r w:rsidRPr="00F532A6">
                              <w:t>BA/BS Secondary Education</w:t>
                            </w:r>
                          </w:p>
                          <w:p w:rsidR="00E620CC" w:rsidRPr="00F532A6" w:rsidRDefault="00E620CC" w:rsidP="00E620CC">
                            <w:pPr>
                              <w:pStyle w:val="NoSpacing"/>
                            </w:pPr>
                            <w:r w:rsidRPr="00F532A6">
                              <w:t>Biology (30cr), American Government (20cr)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222FA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222FA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BD0CC4">
                        <w:tc>
                          <w:tcPr>
                            <w:tcW w:w="4675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AD5B06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AD5B06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AD5B06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>BIOL 1101 &amp; BIOL 1101L Biology I and Lab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AD5B06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F532A6" w:rsidRPr="00633643" w:rsidRDefault="00F532A6" w:rsidP="00F532A6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33643">
              <w:rPr>
                <w:rFonts w:cstheme="minorHAnsi"/>
                <w:sz w:val="14"/>
                <w:szCs w:val="14"/>
              </w:rPr>
              <w:t>Placement into Math 1108</w:t>
            </w:r>
          </w:p>
        </w:tc>
        <w:tc>
          <w:tcPr>
            <w:tcW w:w="2430" w:type="dxa"/>
            <w:vAlign w:val="center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</w:t>
            </w:r>
            <w:r w:rsidRPr="00131D2A">
              <w:rPr>
                <w:rFonts w:cstheme="minorHAnsi"/>
                <w:sz w:val="16"/>
                <w:szCs w:val="16"/>
              </w:rPr>
              <w:t>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  <w:shd w:val="clear" w:color="auto" w:fill="F2F2F2" w:themeFill="background1" w:themeFillShade="F2"/>
          </w:tcPr>
          <w:p w:rsidR="00F532A6" w:rsidRPr="00131D2A" w:rsidRDefault="00F532A6" w:rsidP="00F532A6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AD5B06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AD5B06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</w:tcPr>
          <w:p w:rsidR="00F532A6" w:rsidRPr="006B60D6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3: </w:t>
            </w:r>
            <w:r>
              <w:rPr>
                <w:rFonts w:cstheme="minorHAnsi"/>
                <w:sz w:val="16"/>
                <w:szCs w:val="16"/>
              </w:rPr>
              <w:t xml:space="preserve">MATH 1160 </w:t>
            </w:r>
            <w:r>
              <w:rPr>
                <w:rFonts w:cstheme="minorHAnsi"/>
                <w:b/>
                <w:sz w:val="16"/>
                <w:szCs w:val="16"/>
              </w:rPr>
              <w:t xml:space="preserve">OR </w:t>
            </w:r>
            <w:r>
              <w:rPr>
                <w:rFonts w:cstheme="minorHAnsi"/>
                <w:sz w:val="16"/>
                <w:szCs w:val="16"/>
              </w:rPr>
              <w:t xml:space="preserve">MATH 1153 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AD5B06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C04963">
        <w:tc>
          <w:tcPr>
            <w:tcW w:w="4050" w:type="dxa"/>
            <w:vAlign w:val="bottom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 Objective 7: </w:t>
            </w:r>
            <w:r>
              <w:t xml:space="preserve"> </w:t>
            </w:r>
            <w:r w:rsidRPr="001C1AB5">
              <w:rPr>
                <w:rFonts w:cstheme="minorHAnsi"/>
                <w:sz w:val="16"/>
                <w:szCs w:val="16"/>
              </w:rPr>
              <w:t>HIST 1118 US History and Culture</w:t>
            </w:r>
          </w:p>
        </w:tc>
        <w:tc>
          <w:tcPr>
            <w:tcW w:w="450" w:type="dxa"/>
          </w:tcPr>
          <w:p w:rsidR="00F532A6" w:rsidRPr="00AD5B06" w:rsidRDefault="00F532A6" w:rsidP="00F532A6">
            <w:pPr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F532A6" w:rsidRPr="00AD5B06" w:rsidRDefault="00F532A6" w:rsidP="00F532A6">
            <w:pPr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F532A6" w:rsidRPr="00AD5B06" w:rsidRDefault="00F532A6" w:rsidP="00F532A6">
            <w:pPr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F, S, Su</w:t>
            </w:r>
          </w:p>
        </w:tc>
        <w:tc>
          <w:tcPr>
            <w:tcW w:w="2227" w:type="dxa"/>
          </w:tcPr>
          <w:p w:rsidR="00F532A6" w:rsidRPr="00AD5B06" w:rsidRDefault="00F532A6" w:rsidP="00F532A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</w:tcPr>
          <w:p w:rsidR="00F532A6" w:rsidRPr="00AD5B06" w:rsidRDefault="00F532A6" w:rsidP="00F532A6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1102 &amp; BIOL 1102L Biology II and Lab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F,S</w:t>
            </w:r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BIOL 1101</w:t>
            </w: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 xml:space="preserve">BIOL 1102L </w:t>
            </w:r>
          </w:p>
        </w:tc>
      </w:tr>
      <w:tr w:rsidR="00F532A6" w:rsidTr="00686401">
        <w:tc>
          <w:tcPr>
            <w:tcW w:w="4050" w:type="dxa"/>
            <w:shd w:val="clear" w:color="auto" w:fill="F2F2F2" w:themeFill="background1" w:themeFillShade="F2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 xml:space="preserve">CHEM 1111 &amp; 1111L Gen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Chem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 and Lab 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AD5B06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MATH 1147 or Equivalent</w:t>
            </w: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CHEM 1111L</w:t>
            </w: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9: EDUC 2204 Families, Community, Culture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AD5B06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rPr>
          <w:trHeight w:val="110"/>
        </w:trPr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 &amp; BIOL 2209 L General Ecology and Lab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F,S</w:t>
            </w:r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BIOL 1101, BIOL 1102</w:t>
            </w: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BIOL 2209L</w:t>
            </w: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AD5B06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  <w:shd w:val="clear" w:color="auto" w:fill="F2F2F2" w:themeFill="background1" w:themeFillShade="F2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</w:t>
            </w:r>
            <w:r>
              <w:rPr>
                <w:rFonts w:cstheme="minorHAnsi"/>
                <w:sz w:val="16"/>
                <w:szCs w:val="16"/>
              </w:rPr>
              <w:t xml:space="preserve">6:  POLS 1101 Intro to US </w:t>
            </w:r>
            <w:r w:rsidRPr="00630BDE">
              <w:rPr>
                <w:rFonts w:cstheme="minorHAnsi"/>
                <w:sz w:val="16"/>
                <w:szCs w:val="16"/>
              </w:rPr>
              <w:t>Government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AD5B06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 &amp; CHEM 1112L General Chemistry II and Lab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AD5B06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MATH 1147 or Equivalent</w:t>
            </w: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 xml:space="preserve">CHEM 1112L </w:t>
            </w: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 3308</w:t>
            </w:r>
            <w:r w:rsidRPr="002036BB">
              <w:rPr>
                <w:rFonts w:cstheme="minorHAnsi"/>
                <w:sz w:val="14"/>
                <w:szCs w:val="16"/>
              </w:rPr>
              <w:t xml:space="preserve"> </w:t>
            </w:r>
            <w:proofErr w:type="spellStart"/>
            <w:r w:rsidRPr="002036BB">
              <w:rPr>
                <w:rFonts w:cstheme="minorHAnsi"/>
                <w:sz w:val="14"/>
                <w:szCs w:val="16"/>
              </w:rPr>
              <w:t>Fdns</w:t>
            </w:r>
            <w:proofErr w:type="spellEnd"/>
            <w:r w:rsidRPr="002036BB">
              <w:rPr>
                <w:rFonts w:cstheme="minorHAnsi"/>
                <w:sz w:val="14"/>
                <w:szCs w:val="16"/>
              </w:rPr>
              <w:t xml:space="preserve"> of Ed Knowledge, Planning  &amp; Assessment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F, S</w:t>
            </w:r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 xml:space="preserve">Admission to Teacher Education. </w:t>
            </w: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0E5A3B">
              <w:rPr>
                <w:rFonts w:cstheme="minorHAnsi"/>
                <w:sz w:val="16"/>
                <w:szCs w:val="16"/>
              </w:rPr>
              <w:t>POLS 3313 Introduction to Political Philosophy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F,S</w:t>
            </w:r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082A2B">
              <w:rPr>
                <w:rFonts w:cstheme="minorHAnsi"/>
                <w:sz w:val="16"/>
                <w:szCs w:val="16"/>
              </w:rPr>
              <w:t>POLS 3331 Comparative Politics Framework for Analysis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proofErr w:type="spellStart"/>
            <w:r w:rsidRPr="00AD5B06">
              <w:rPr>
                <w:rFonts w:cstheme="minorHAnsi"/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  <w:shd w:val="clear" w:color="auto" w:fill="F2F2F2" w:themeFill="background1" w:themeFillShade="F2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532A6" w:rsidTr="008C38C3">
        <w:tc>
          <w:tcPr>
            <w:tcW w:w="4050" w:type="dxa"/>
            <w:shd w:val="clear" w:color="auto" w:fill="FFFFFF" w:themeFill="background1"/>
            <w:vAlign w:val="bottom"/>
          </w:tcPr>
          <w:p w:rsidR="00F532A6" w:rsidRPr="00131D2A" w:rsidRDefault="00F532A6" w:rsidP="00F532A6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BIOL 2206 &amp; BIOL 2207 Cell Biology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BIOL 1101,1102, CHEM 1111, 1111L,1112,</w:t>
            </w:r>
            <w:r w:rsidRPr="00AD5B06">
              <w:rPr>
                <w:rFonts w:cstheme="minorHAnsi"/>
                <w:sz w:val="14"/>
                <w:szCs w:val="16"/>
              </w:rPr>
              <w:t xml:space="preserve"> 1112L</w:t>
            </w:r>
          </w:p>
        </w:tc>
        <w:tc>
          <w:tcPr>
            <w:tcW w:w="2430" w:type="dxa"/>
            <w:shd w:val="clear" w:color="auto" w:fill="FFFFFF" w:themeFill="background1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CHEM 1112, CHEM 1112L</w:t>
            </w:r>
          </w:p>
        </w:tc>
      </w:tr>
      <w:tr w:rsidR="00F532A6" w:rsidTr="00686401">
        <w:tc>
          <w:tcPr>
            <w:tcW w:w="4050" w:type="dxa"/>
            <w:shd w:val="clear" w:color="auto" w:fill="FFFFFF" w:themeFill="background1"/>
            <w:vAlign w:val="bottom"/>
          </w:tcPr>
          <w:p w:rsidR="00F532A6" w:rsidRDefault="00F532A6" w:rsidP="00F532A6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BIOL 4413 Biology Teaching Methods             </w:t>
            </w:r>
          </w:p>
          <w:p w:rsidR="00F532A6" w:rsidRPr="001720CE" w:rsidRDefault="00F532A6" w:rsidP="00F532A6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OR     EDUC 3331 Science Methods for Teachers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F</w:t>
            </w:r>
          </w:p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Permission of Instructor</w:t>
            </w:r>
          </w:p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 xml:space="preserve">Admission to Teacher Education </w:t>
            </w:r>
          </w:p>
        </w:tc>
        <w:tc>
          <w:tcPr>
            <w:tcW w:w="2430" w:type="dxa"/>
            <w:shd w:val="clear" w:color="auto" w:fill="FFFFFF" w:themeFill="background1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  <w:vAlign w:val="bottom"/>
          </w:tcPr>
          <w:p w:rsidR="00F532A6" w:rsidRPr="00082A2B" w:rsidRDefault="00F532A6" w:rsidP="00F532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HIST 4418 US History for Teachers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F</w:t>
            </w:r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  <w:vMerge w:val="restart"/>
            <w:vAlign w:val="bottom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082A2B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 xml:space="preserve">OLS 4403 The Presidency        </w:t>
            </w:r>
          </w:p>
          <w:p w:rsidR="00F532A6" w:rsidRPr="00131D2A" w:rsidRDefault="00F532A6" w:rsidP="005327F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OR  </w:t>
            </w:r>
            <w:r w:rsidRPr="00082A2B">
              <w:rPr>
                <w:rFonts w:cstheme="minorHAnsi"/>
                <w:sz w:val="16"/>
                <w:szCs w:val="16"/>
              </w:rPr>
              <w:t>POLS 4404 The Legislative Process</w:t>
            </w:r>
          </w:p>
        </w:tc>
        <w:tc>
          <w:tcPr>
            <w:tcW w:w="450" w:type="dxa"/>
            <w:vMerge w:val="restart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  <w:vMerge w:val="restart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  <w:vMerge/>
            <w:vAlign w:val="bottom"/>
          </w:tcPr>
          <w:p w:rsidR="00F532A6" w:rsidRPr="00082A2B" w:rsidRDefault="00F532A6" w:rsidP="00F532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A41D96">
        <w:trPr>
          <w:trHeight w:val="48"/>
        </w:trPr>
        <w:tc>
          <w:tcPr>
            <w:tcW w:w="4050" w:type="dxa"/>
            <w:vAlign w:val="bottom"/>
          </w:tcPr>
          <w:p w:rsidR="00F532A6" w:rsidRPr="00082A2B" w:rsidRDefault="00F532A6" w:rsidP="00F532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F532A6">
        <w:tc>
          <w:tcPr>
            <w:tcW w:w="4050" w:type="dxa"/>
            <w:shd w:val="clear" w:color="auto" w:fill="F2F2F2" w:themeFill="background1" w:themeFillShade="F2"/>
          </w:tcPr>
          <w:p w:rsidR="00F532A6" w:rsidRPr="00131D2A" w:rsidRDefault="00F532A6" w:rsidP="00F532A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31D2A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6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630BD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4"/>
                <w:szCs w:val="16"/>
              </w:rPr>
              <w:t xml:space="preserve">Recommend EDUC 1110 Ed &amp; Schooling in </w:t>
            </w:r>
            <w:r w:rsidRPr="00F532A6">
              <w:rPr>
                <w:rFonts w:cstheme="minorHAnsi"/>
                <w:sz w:val="14"/>
                <w:szCs w:val="16"/>
              </w:rPr>
              <w:t>US</w:t>
            </w:r>
          </w:p>
        </w:tc>
        <w:tc>
          <w:tcPr>
            <w:tcW w:w="450" w:type="dxa"/>
            <w:shd w:val="clear" w:color="auto" w:fill="FFFFFF" w:themeFill="background1"/>
          </w:tcPr>
          <w:p w:rsidR="00F532A6" w:rsidRPr="00AD5B06" w:rsidRDefault="00F532A6" w:rsidP="00F532A6">
            <w:pPr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532A6" w:rsidRPr="00AD5B06" w:rsidRDefault="00F532A6" w:rsidP="00F532A6">
            <w:pPr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532A6" w:rsidRPr="00AD5B06" w:rsidRDefault="00F532A6" w:rsidP="00F532A6">
            <w:pPr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532A6" w:rsidRPr="00AD5B06" w:rsidRDefault="00F532A6" w:rsidP="00F532A6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F532A6" w:rsidRPr="00AD5B06" w:rsidRDefault="00F532A6" w:rsidP="00F532A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532A6" w:rsidRPr="00473C19" w:rsidRDefault="00F532A6" w:rsidP="00F532A6">
            <w:pPr>
              <w:rPr>
                <w:sz w:val="16"/>
                <w:szCs w:val="16"/>
              </w:rPr>
            </w:pP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Political Science Elective: POL 4401, 4427, or 4443</w:t>
            </w:r>
          </w:p>
        </w:tc>
        <w:tc>
          <w:tcPr>
            <w:tcW w:w="45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</w:tcPr>
          <w:p w:rsidR="00F532A6" w:rsidRPr="00C04A5A" w:rsidRDefault="00F532A6" w:rsidP="00F532A6">
            <w:pPr>
              <w:pStyle w:val="NoSpacing"/>
              <w:rPr>
                <w:sz w:val="14"/>
                <w:szCs w:val="16"/>
              </w:rPr>
            </w:pP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9</w:t>
            </w:r>
          </w:p>
        </w:tc>
        <w:tc>
          <w:tcPr>
            <w:tcW w:w="54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</w:tcPr>
          <w:p w:rsidR="00F532A6" w:rsidRPr="00C04A5A" w:rsidRDefault="00F532A6" w:rsidP="00F532A6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F532A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3302 Motivation and Management</w:t>
            </w:r>
          </w:p>
        </w:tc>
        <w:tc>
          <w:tcPr>
            <w:tcW w:w="450" w:type="dxa"/>
          </w:tcPr>
          <w:p w:rsidR="00F532A6" w:rsidRPr="00AD5B06" w:rsidRDefault="00F532A6" w:rsidP="00F532A6">
            <w:pPr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F532A6" w:rsidRPr="00AD5B06" w:rsidRDefault="00F532A6" w:rsidP="00F532A6">
            <w:pPr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F532A6" w:rsidRPr="00AD5B06" w:rsidRDefault="00F532A6" w:rsidP="00F532A6">
            <w:pPr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F,S,SU</w:t>
            </w:r>
          </w:p>
        </w:tc>
        <w:tc>
          <w:tcPr>
            <w:tcW w:w="2227" w:type="dxa"/>
          </w:tcPr>
          <w:p w:rsidR="00F532A6" w:rsidRPr="00AD5B06" w:rsidRDefault="00F532A6" w:rsidP="00F532A6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EDUC 2201,  2204, </w:t>
            </w:r>
            <w:r w:rsidRPr="00AD5B06">
              <w:rPr>
                <w:rFonts w:cstheme="minorHAnsi"/>
                <w:sz w:val="14"/>
                <w:szCs w:val="16"/>
              </w:rPr>
              <w:t>3308</w:t>
            </w:r>
          </w:p>
        </w:tc>
        <w:tc>
          <w:tcPr>
            <w:tcW w:w="2430" w:type="dxa"/>
          </w:tcPr>
          <w:p w:rsidR="00F532A6" w:rsidRPr="00AD5B06" w:rsidRDefault="00F532A6" w:rsidP="00F532A6">
            <w:pPr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EDUC 3311, EDUC 4408</w:t>
            </w: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 Instructional Technology</w:t>
            </w:r>
          </w:p>
        </w:tc>
        <w:tc>
          <w:tcPr>
            <w:tcW w:w="45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F, S</w:t>
            </w:r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IC3 Key </w:t>
            </w:r>
            <w:proofErr w:type="spellStart"/>
            <w:r>
              <w:rPr>
                <w:rFonts w:cstheme="minorHAnsi"/>
                <w:sz w:val="14"/>
                <w:szCs w:val="16"/>
              </w:rPr>
              <w:t>Appli</w:t>
            </w:r>
            <w:proofErr w:type="spellEnd"/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AD5B06">
              <w:rPr>
                <w:rFonts w:cstheme="minorHAnsi"/>
                <w:sz w:val="14"/>
                <w:szCs w:val="16"/>
              </w:rPr>
              <w:t>Exam; EDUC 3308</w:t>
            </w: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EDUC 4408</w:t>
            </w: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45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F, S</w:t>
            </w:r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EDUC 3308</w:t>
            </w: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EDUC 3311</w:t>
            </w: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SPED 3350 Creating Inclusive Classrooms</w:t>
            </w:r>
          </w:p>
        </w:tc>
        <w:tc>
          <w:tcPr>
            <w:tcW w:w="45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F, S</w:t>
            </w:r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Admission to Teacher Education</w:t>
            </w: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EDUC 4408 or MUSC 3338</w:t>
            </w:r>
          </w:p>
        </w:tc>
      </w:tr>
      <w:tr w:rsidR="00F532A6" w:rsidTr="00686401">
        <w:tc>
          <w:tcPr>
            <w:tcW w:w="4050" w:type="dxa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45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F, S</w:t>
            </w:r>
          </w:p>
        </w:tc>
        <w:tc>
          <w:tcPr>
            <w:tcW w:w="2227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Admission to Teacher Education</w:t>
            </w:r>
          </w:p>
        </w:tc>
        <w:tc>
          <w:tcPr>
            <w:tcW w:w="2430" w:type="dxa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F532A6" w:rsidTr="00F532A6">
        <w:tc>
          <w:tcPr>
            <w:tcW w:w="4050" w:type="dxa"/>
            <w:shd w:val="clear" w:color="auto" w:fill="F2F2F2" w:themeFill="background1" w:themeFillShade="F2"/>
          </w:tcPr>
          <w:p w:rsidR="00F532A6" w:rsidRPr="00131D2A" w:rsidRDefault="00F532A6" w:rsidP="00F532A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AD5B06"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532A6" w:rsidRPr="00AD5B06" w:rsidRDefault="00F532A6" w:rsidP="00F532A6">
            <w:pPr>
              <w:pStyle w:val="NoSpacing"/>
              <w:rPr>
                <w:rFonts w:cstheme="minorHAnsi"/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F532A6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F532A6" w:rsidRPr="006E6295" w:rsidRDefault="00F532A6" w:rsidP="00F532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4496 </w:t>
            </w:r>
            <w:proofErr w:type="spellStart"/>
            <w:r>
              <w:rPr>
                <w:rFonts w:cstheme="minorHAnsi"/>
                <w:sz w:val="16"/>
                <w:szCs w:val="16"/>
              </w:rPr>
              <w:t>Sec</w:t>
            </w:r>
            <w:r w:rsidRPr="006E6295">
              <w:rPr>
                <w:rFonts w:cstheme="minorHAnsi"/>
                <w:sz w:val="16"/>
                <w:szCs w:val="16"/>
              </w:rPr>
              <w:t>Education</w:t>
            </w:r>
            <w:proofErr w:type="spellEnd"/>
            <w:r w:rsidRPr="006E6295">
              <w:rPr>
                <w:rFonts w:cstheme="minorHAnsi"/>
                <w:sz w:val="16"/>
                <w:szCs w:val="16"/>
              </w:rPr>
              <w:t xml:space="preserve"> Student Teaching Internship</w:t>
            </w:r>
          </w:p>
        </w:tc>
        <w:tc>
          <w:tcPr>
            <w:tcW w:w="450" w:type="dxa"/>
            <w:shd w:val="clear" w:color="auto" w:fill="FFFFFF" w:themeFill="background1"/>
          </w:tcPr>
          <w:p w:rsidR="00F532A6" w:rsidRPr="006E6295" w:rsidRDefault="00F532A6" w:rsidP="00F532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F532A6" w:rsidRPr="006E6295" w:rsidRDefault="00F532A6" w:rsidP="00F532A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532A6" w:rsidRPr="006E6295" w:rsidRDefault="00F532A6" w:rsidP="00F532A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532A6" w:rsidRPr="006E6295" w:rsidRDefault="00F532A6" w:rsidP="00F532A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532A6" w:rsidRPr="006E6295" w:rsidRDefault="00F532A6" w:rsidP="00F532A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All coursework; Praxis II exams</w:t>
            </w:r>
          </w:p>
        </w:tc>
        <w:tc>
          <w:tcPr>
            <w:tcW w:w="2430" w:type="dxa"/>
            <w:shd w:val="clear" w:color="auto" w:fill="FFFFFF" w:themeFill="background1"/>
          </w:tcPr>
          <w:p w:rsidR="00F532A6" w:rsidRPr="00C04A5A" w:rsidRDefault="00F532A6" w:rsidP="00F532A6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F532A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E620CC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E620CC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E620CC" w:rsidRPr="00D451FC" w:rsidRDefault="00E620CC" w:rsidP="00E620C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620CC" w:rsidRPr="00D451FC" w:rsidRDefault="00E620CC" w:rsidP="00E620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620CC" w:rsidRPr="00B60C98" w:rsidRDefault="00E620CC" w:rsidP="00E620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620CC" w:rsidRPr="00B60C98" w:rsidRDefault="00E620CC" w:rsidP="00E620C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620CC" w:rsidRPr="00B60C98" w:rsidTr="00686401">
        <w:tc>
          <w:tcPr>
            <w:tcW w:w="4860" w:type="dxa"/>
            <w:shd w:val="clear" w:color="auto" w:fill="auto"/>
          </w:tcPr>
          <w:p w:rsidR="00E620CC" w:rsidRPr="00776967" w:rsidRDefault="00E620CC" w:rsidP="00E620CC">
            <w:pPr>
              <w:jc w:val="both"/>
              <w:rPr>
                <w:b/>
                <w:i/>
                <w:sz w:val="18"/>
                <w:szCs w:val="18"/>
              </w:rPr>
            </w:pPr>
            <w:r w:rsidRPr="00776967">
              <w:rPr>
                <w:b/>
                <w:i/>
                <w:sz w:val="18"/>
                <w:szCs w:val="18"/>
              </w:rPr>
              <w:t>Secondary Education classes</w:t>
            </w:r>
          </w:p>
        </w:tc>
        <w:tc>
          <w:tcPr>
            <w:tcW w:w="540" w:type="dxa"/>
            <w:shd w:val="clear" w:color="auto" w:fill="auto"/>
          </w:tcPr>
          <w:p w:rsidR="00E620CC" w:rsidRPr="001F656B" w:rsidRDefault="00E620CC" w:rsidP="00E62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620CC" w:rsidRPr="00B60C98" w:rsidRDefault="00E620CC" w:rsidP="00E620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620CC" w:rsidRPr="00B60C98" w:rsidRDefault="00E620CC" w:rsidP="00E620C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620CC" w:rsidRPr="00B60C98" w:rsidTr="00686401">
        <w:tc>
          <w:tcPr>
            <w:tcW w:w="4860" w:type="dxa"/>
            <w:shd w:val="clear" w:color="auto" w:fill="auto"/>
          </w:tcPr>
          <w:p w:rsidR="00E620CC" w:rsidRPr="001F656B" w:rsidRDefault="00E620CC" w:rsidP="00E620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Developmental and Individual Differences</w:t>
            </w:r>
          </w:p>
        </w:tc>
        <w:tc>
          <w:tcPr>
            <w:tcW w:w="540" w:type="dxa"/>
          </w:tcPr>
          <w:p w:rsidR="00E620CC" w:rsidRPr="001F656B" w:rsidRDefault="00E620CC" w:rsidP="00E62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620CC" w:rsidRPr="00B60C98" w:rsidRDefault="00E620CC" w:rsidP="00E620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620CC" w:rsidRPr="00B60C98" w:rsidRDefault="00E620CC" w:rsidP="00E620C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620CC" w:rsidRPr="00B60C98" w:rsidTr="00131544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E620CC" w:rsidRPr="001F656B" w:rsidRDefault="00E620CC" w:rsidP="00E62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 Community Culture                (counted in GE 9)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620CC" w:rsidRPr="00B60C98" w:rsidRDefault="00E620CC" w:rsidP="00E620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MATH 1160 or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620CC" w:rsidRPr="00B60C98" w:rsidRDefault="00E620CC" w:rsidP="00E620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620C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620CC" w:rsidRPr="001F656B" w:rsidRDefault="00E620CC" w:rsidP="00E620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3302 Motivation and Management</w:t>
            </w:r>
          </w:p>
        </w:tc>
        <w:tc>
          <w:tcPr>
            <w:tcW w:w="540" w:type="dxa"/>
          </w:tcPr>
          <w:p w:rsidR="00E620CC" w:rsidRPr="001F656B" w:rsidRDefault="00E620CC" w:rsidP="00E62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620CC" w:rsidRPr="00B60C98" w:rsidRDefault="00E620CC" w:rsidP="00E620C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620C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620CC" w:rsidRPr="001F656B" w:rsidRDefault="00E620CC" w:rsidP="00E620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3308 </w:t>
            </w:r>
            <w:proofErr w:type="spellStart"/>
            <w:r>
              <w:rPr>
                <w:sz w:val="18"/>
                <w:szCs w:val="18"/>
              </w:rPr>
              <w:t>Fdns</w:t>
            </w:r>
            <w:proofErr w:type="spellEnd"/>
            <w:r>
              <w:rPr>
                <w:sz w:val="18"/>
                <w:szCs w:val="18"/>
              </w:rPr>
              <w:t xml:space="preserve"> of Ed Knowledge, Planning and Assessment</w:t>
            </w:r>
          </w:p>
        </w:tc>
        <w:tc>
          <w:tcPr>
            <w:tcW w:w="540" w:type="dxa"/>
            <w:shd w:val="clear" w:color="auto" w:fill="auto"/>
          </w:tcPr>
          <w:p w:rsidR="00E620CC" w:rsidRPr="001F656B" w:rsidRDefault="00E620CC" w:rsidP="00E62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620CC" w:rsidRPr="00B60C98" w:rsidRDefault="00E620CC" w:rsidP="00E620CC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620CC" w:rsidRPr="00B60C98" w:rsidRDefault="00E620CC" w:rsidP="00E620C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620CC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E620CC" w:rsidRPr="001F656B" w:rsidRDefault="00E620CC" w:rsidP="00E620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540" w:type="dxa"/>
          </w:tcPr>
          <w:p w:rsidR="00E620CC" w:rsidRPr="001F656B" w:rsidRDefault="00E620CC" w:rsidP="00E62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620CC" w:rsidRPr="00B60C98" w:rsidRDefault="00E620CC" w:rsidP="00E620C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620CC" w:rsidRPr="00B60C98" w:rsidRDefault="00E620CC" w:rsidP="00E620C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620CC" w:rsidRPr="00B60C98" w:rsidTr="00686401">
        <w:tc>
          <w:tcPr>
            <w:tcW w:w="4860" w:type="dxa"/>
            <w:shd w:val="clear" w:color="auto" w:fill="auto"/>
          </w:tcPr>
          <w:p w:rsidR="00E620CC" w:rsidRPr="001F656B" w:rsidRDefault="00E620CC" w:rsidP="00E620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540" w:type="dxa"/>
          </w:tcPr>
          <w:p w:rsidR="00E620CC" w:rsidRPr="001F656B" w:rsidRDefault="00E620CC" w:rsidP="00E62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E620CC" w:rsidRPr="00B60C98" w:rsidRDefault="00E620CC" w:rsidP="00E620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620CC" w:rsidRPr="00B60C98" w:rsidTr="00686401">
        <w:tc>
          <w:tcPr>
            <w:tcW w:w="4860" w:type="dxa"/>
            <w:shd w:val="clear" w:color="auto" w:fill="auto"/>
          </w:tcPr>
          <w:p w:rsidR="00E620CC" w:rsidRPr="001F656B" w:rsidRDefault="00E620CC" w:rsidP="00E620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540" w:type="dxa"/>
          </w:tcPr>
          <w:p w:rsidR="00E620CC" w:rsidRPr="001F656B" w:rsidRDefault="00E620CC" w:rsidP="00E62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620CC" w:rsidRPr="00B60C98" w:rsidRDefault="00081690" w:rsidP="00E620CC">
            <w:pPr>
              <w:rPr>
                <w:sz w:val="18"/>
                <w:szCs w:val="18"/>
              </w:rPr>
            </w:pPr>
            <w:r w:rsidRPr="00E66C2A">
              <w:rPr>
                <w:sz w:val="16"/>
                <w:szCs w:val="18"/>
              </w:rPr>
              <w:t xml:space="preserve">CHEM 1111 &amp; CHEM 1111L General Chemistry I and Lab </w:t>
            </w:r>
            <w:r>
              <w:rPr>
                <w:sz w:val="16"/>
                <w:szCs w:val="18"/>
              </w:rPr>
              <w:t xml:space="preserve">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620CC" w:rsidRPr="00B60C98" w:rsidRDefault="00081690" w:rsidP="00E620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620C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620CC" w:rsidRPr="001F656B" w:rsidRDefault="00E620CC" w:rsidP="00E620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4496 Secondary Education Student Teaching Internship</w:t>
            </w:r>
          </w:p>
        </w:tc>
        <w:tc>
          <w:tcPr>
            <w:tcW w:w="540" w:type="dxa"/>
            <w:shd w:val="clear" w:color="auto" w:fill="auto"/>
          </w:tcPr>
          <w:p w:rsidR="00E620CC" w:rsidRPr="001F656B" w:rsidRDefault="00E620CC" w:rsidP="00E62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620CC" w:rsidRPr="00B60C98" w:rsidRDefault="00081690" w:rsidP="00E620CC">
            <w:pPr>
              <w:rPr>
                <w:sz w:val="18"/>
                <w:szCs w:val="18"/>
              </w:rPr>
            </w:pPr>
            <w:r w:rsidRPr="00E66C2A">
              <w:rPr>
                <w:sz w:val="16"/>
                <w:szCs w:val="18"/>
              </w:rPr>
              <w:t xml:space="preserve">BIOL 1101 &amp; BIOL 1101L Biology I and Lab </w:t>
            </w:r>
            <w:r>
              <w:rPr>
                <w:sz w:val="16"/>
                <w:szCs w:val="18"/>
              </w:rPr>
              <w:t xml:space="preserve">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620CC" w:rsidRPr="00B60C98" w:rsidRDefault="00081690" w:rsidP="00E620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620CC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620CC" w:rsidRPr="001F656B" w:rsidRDefault="00E620CC" w:rsidP="00E620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3350 Creating Inclusive Classrooms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620CC" w:rsidRPr="001F656B" w:rsidRDefault="00E620CC" w:rsidP="00E62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620CC" w:rsidRPr="00B60C98" w:rsidRDefault="00E620CC" w:rsidP="00E620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620CC" w:rsidRPr="00B60C98" w:rsidRDefault="00E620CC" w:rsidP="00E620CC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F532A6" w:rsidRPr="00B60C98" w:rsidTr="003248C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2A6" w:rsidRPr="00E66C2A" w:rsidRDefault="00F532A6" w:rsidP="00F532A6">
            <w:pPr>
              <w:jc w:val="both"/>
              <w:rPr>
                <w:b/>
                <w:i/>
                <w:sz w:val="16"/>
                <w:szCs w:val="18"/>
              </w:rPr>
            </w:pPr>
            <w:r w:rsidRPr="00E66C2A">
              <w:rPr>
                <w:b/>
                <w:i/>
                <w:sz w:val="16"/>
                <w:szCs w:val="18"/>
              </w:rPr>
              <w:t xml:space="preserve">Biology 30 credit Endorsement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32A6" w:rsidRPr="00E66C2A" w:rsidRDefault="00F532A6" w:rsidP="00F532A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532A6" w:rsidRPr="00B60C98" w:rsidRDefault="00081690" w:rsidP="00F532A6">
            <w:pPr>
              <w:rPr>
                <w:sz w:val="18"/>
                <w:szCs w:val="18"/>
              </w:rPr>
            </w:pPr>
            <w:r w:rsidRPr="00E66C2A">
              <w:rPr>
                <w:sz w:val="16"/>
                <w:szCs w:val="18"/>
              </w:rPr>
              <w:t>POLS 1101 Introduction to United State Government</w:t>
            </w:r>
            <w:r>
              <w:rPr>
                <w:sz w:val="16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532A6" w:rsidRPr="00B60C98" w:rsidRDefault="00081690" w:rsidP="00F53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532A6" w:rsidRPr="00B60C98" w:rsidTr="00FF7E1B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32A6" w:rsidRPr="001F656B" w:rsidRDefault="00F532A6" w:rsidP="00F532A6">
            <w:pPr>
              <w:rPr>
                <w:sz w:val="18"/>
                <w:szCs w:val="18"/>
              </w:rPr>
            </w:pPr>
            <w:r w:rsidRPr="00E66C2A">
              <w:rPr>
                <w:sz w:val="16"/>
                <w:szCs w:val="18"/>
              </w:rPr>
              <w:t xml:space="preserve">BIOL 1101 &amp; BIOL 1101L Biology I and Lab </w:t>
            </w:r>
            <w:r>
              <w:rPr>
                <w:sz w:val="16"/>
                <w:szCs w:val="18"/>
              </w:rPr>
              <w:t xml:space="preserve">                                </w:t>
            </w:r>
            <w:r w:rsidRPr="00E66C2A">
              <w:rPr>
                <w:sz w:val="16"/>
                <w:szCs w:val="18"/>
              </w:rPr>
              <w:t>(Counted in GE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532A6" w:rsidRPr="00B60C98" w:rsidRDefault="00F532A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532A6" w:rsidRPr="00B60C98" w:rsidRDefault="00F532A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F532A6" w:rsidRPr="00B60C98" w:rsidTr="00686401">
        <w:tc>
          <w:tcPr>
            <w:tcW w:w="4860" w:type="dxa"/>
            <w:shd w:val="clear" w:color="auto" w:fill="auto"/>
          </w:tcPr>
          <w:p w:rsidR="00F532A6" w:rsidRPr="00E66C2A" w:rsidRDefault="00F532A6" w:rsidP="00F532A6">
            <w:pPr>
              <w:jc w:val="both"/>
              <w:rPr>
                <w:sz w:val="16"/>
                <w:szCs w:val="18"/>
              </w:rPr>
            </w:pPr>
            <w:r w:rsidRPr="00E66C2A">
              <w:rPr>
                <w:sz w:val="16"/>
                <w:szCs w:val="18"/>
              </w:rPr>
              <w:t>BIOL 1102 &amp; BIOL 1102L Biology II and Lab</w:t>
            </w:r>
          </w:p>
        </w:tc>
        <w:tc>
          <w:tcPr>
            <w:tcW w:w="540" w:type="dxa"/>
          </w:tcPr>
          <w:p w:rsidR="00F532A6" w:rsidRPr="00E66C2A" w:rsidRDefault="00F532A6" w:rsidP="00F532A6">
            <w:pPr>
              <w:jc w:val="center"/>
              <w:rPr>
                <w:sz w:val="16"/>
                <w:szCs w:val="18"/>
              </w:rPr>
            </w:pPr>
            <w:r w:rsidRPr="00E66C2A">
              <w:rPr>
                <w:sz w:val="16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F532A6" w:rsidRPr="00B60C98" w:rsidRDefault="00F532A6" w:rsidP="00F532A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F532A6" w:rsidRPr="00B60C98" w:rsidTr="00686401">
        <w:tc>
          <w:tcPr>
            <w:tcW w:w="4860" w:type="dxa"/>
            <w:shd w:val="clear" w:color="auto" w:fill="auto"/>
          </w:tcPr>
          <w:p w:rsidR="00F532A6" w:rsidRPr="00E66C2A" w:rsidRDefault="00F532A6" w:rsidP="00F532A6">
            <w:pPr>
              <w:jc w:val="both"/>
              <w:rPr>
                <w:sz w:val="16"/>
                <w:szCs w:val="18"/>
              </w:rPr>
            </w:pPr>
            <w:r w:rsidRPr="00E66C2A">
              <w:rPr>
                <w:sz w:val="16"/>
                <w:szCs w:val="18"/>
              </w:rPr>
              <w:t>BIOL 2206 &amp; BIOL 2207 Cell Biology and Lab</w:t>
            </w:r>
          </w:p>
        </w:tc>
        <w:tc>
          <w:tcPr>
            <w:tcW w:w="540" w:type="dxa"/>
            <w:shd w:val="clear" w:color="auto" w:fill="auto"/>
          </w:tcPr>
          <w:p w:rsidR="00F532A6" w:rsidRPr="00E66C2A" w:rsidRDefault="00F532A6" w:rsidP="00F532A6">
            <w:pPr>
              <w:jc w:val="center"/>
              <w:rPr>
                <w:sz w:val="16"/>
                <w:szCs w:val="18"/>
              </w:rPr>
            </w:pPr>
            <w:r w:rsidRPr="00E66C2A">
              <w:rPr>
                <w:sz w:val="16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532A6" w:rsidRPr="00B60C98" w:rsidRDefault="00F532A6" w:rsidP="00F532A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081690">
              <w:rPr>
                <w:sz w:val="18"/>
                <w:szCs w:val="18"/>
              </w:rPr>
              <w:t xml:space="preserve">   </w:t>
            </w:r>
            <w:r w:rsidR="00081690" w:rsidRPr="00E66C2A">
              <w:rPr>
                <w:sz w:val="16"/>
                <w:szCs w:val="18"/>
              </w:rPr>
              <w:t xml:space="preserve"> HIST 1118 US History and Culture</w:t>
            </w:r>
            <w:r w:rsidR="00081690">
              <w:rPr>
                <w:sz w:val="16"/>
                <w:szCs w:val="18"/>
              </w:rPr>
              <w:t xml:space="preserve">                                             </w:t>
            </w:r>
            <w:r w:rsidR="00081690" w:rsidRPr="00E66C2A">
              <w:rPr>
                <w:sz w:val="16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F532A6" w:rsidRPr="00B60C98" w:rsidRDefault="00081690" w:rsidP="00F53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532A6" w:rsidRPr="00B60C98" w:rsidTr="00686401">
        <w:tc>
          <w:tcPr>
            <w:tcW w:w="4860" w:type="dxa"/>
            <w:shd w:val="clear" w:color="auto" w:fill="auto"/>
          </w:tcPr>
          <w:p w:rsidR="00F532A6" w:rsidRPr="00E66C2A" w:rsidRDefault="00F532A6" w:rsidP="00F532A6">
            <w:pPr>
              <w:jc w:val="both"/>
              <w:rPr>
                <w:sz w:val="16"/>
                <w:szCs w:val="18"/>
              </w:rPr>
            </w:pPr>
            <w:r w:rsidRPr="00E66C2A">
              <w:rPr>
                <w:sz w:val="16"/>
                <w:szCs w:val="18"/>
              </w:rPr>
              <w:t>BIOL 2209 &amp; BIOL 2209L General Ecology and Lab</w:t>
            </w:r>
          </w:p>
        </w:tc>
        <w:tc>
          <w:tcPr>
            <w:tcW w:w="540" w:type="dxa"/>
          </w:tcPr>
          <w:p w:rsidR="00F532A6" w:rsidRPr="00E66C2A" w:rsidRDefault="00F532A6" w:rsidP="00F532A6">
            <w:pPr>
              <w:jc w:val="center"/>
              <w:rPr>
                <w:sz w:val="16"/>
                <w:szCs w:val="18"/>
              </w:rPr>
            </w:pPr>
            <w:r w:rsidRPr="00E66C2A">
              <w:rPr>
                <w:sz w:val="16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532A6" w:rsidRPr="00B60C98" w:rsidRDefault="00F532A6" w:rsidP="00F532A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F532A6" w:rsidRPr="00B60C98" w:rsidRDefault="00F532A6" w:rsidP="00F532A6">
            <w:pPr>
              <w:rPr>
                <w:sz w:val="18"/>
                <w:szCs w:val="18"/>
              </w:rPr>
            </w:pPr>
          </w:p>
        </w:tc>
      </w:tr>
      <w:tr w:rsidR="00F532A6" w:rsidRPr="00B60C98" w:rsidTr="00686401">
        <w:tc>
          <w:tcPr>
            <w:tcW w:w="4860" w:type="dxa"/>
            <w:vMerge w:val="restart"/>
            <w:shd w:val="clear" w:color="auto" w:fill="auto"/>
          </w:tcPr>
          <w:p w:rsidR="00F532A6" w:rsidRPr="00F532A6" w:rsidRDefault="00F532A6" w:rsidP="00F532A6">
            <w:pPr>
              <w:jc w:val="both"/>
              <w:rPr>
                <w:b/>
                <w:sz w:val="16"/>
                <w:szCs w:val="18"/>
              </w:rPr>
            </w:pPr>
            <w:r w:rsidRPr="00E66C2A">
              <w:rPr>
                <w:sz w:val="16"/>
                <w:szCs w:val="18"/>
              </w:rPr>
              <w:t>BIOL 4413 Biology Teachin</w:t>
            </w:r>
            <w:r>
              <w:rPr>
                <w:sz w:val="16"/>
                <w:szCs w:val="18"/>
              </w:rPr>
              <w:t xml:space="preserve">g Methods                      </w:t>
            </w:r>
          </w:p>
          <w:p w:rsidR="00F532A6" w:rsidRPr="00F532A6" w:rsidRDefault="00F532A6" w:rsidP="00B24226">
            <w:pPr>
              <w:jc w:val="both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OR  </w:t>
            </w:r>
            <w:r w:rsidRPr="00E66C2A">
              <w:rPr>
                <w:sz w:val="16"/>
                <w:szCs w:val="18"/>
              </w:rPr>
              <w:t>EDUC 3331 Science Methods for Teachers</w:t>
            </w:r>
          </w:p>
        </w:tc>
        <w:tc>
          <w:tcPr>
            <w:tcW w:w="540" w:type="dxa"/>
            <w:vMerge w:val="restart"/>
          </w:tcPr>
          <w:p w:rsidR="00F532A6" w:rsidRPr="00E66C2A" w:rsidRDefault="00F532A6" w:rsidP="00F532A6">
            <w:pPr>
              <w:jc w:val="center"/>
              <w:rPr>
                <w:sz w:val="16"/>
                <w:szCs w:val="18"/>
              </w:rPr>
            </w:pPr>
            <w:r w:rsidRPr="00E66C2A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532A6" w:rsidRPr="00B60C98" w:rsidRDefault="00F532A6" w:rsidP="00F532A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532A6" w:rsidRPr="00B60C98" w:rsidTr="00686401">
        <w:tc>
          <w:tcPr>
            <w:tcW w:w="4860" w:type="dxa"/>
            <w:vMerge/>
            <w:shd w:val="clear" w:color="auto" w:fill="auto"/>
          </w:tcPr>
          <w:p w:rsidR="00F532A6" w:rsidRPr="001F656B" w:rsidRDefault="00F532A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F532A6" w:rsidRPr="001F656B" w:rsidRDefault="00F532A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532A6" w:rsidRPr="00B60C98" w:rsidRDefault="00081690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 Families Community Culture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532A6" w:rsidRPr="00B60C98" w:rsidRDefault="00081690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7304D" w:rsidRPr="00B60C98" w:rsidTr="00C97F05">
        <w:tc>
          <w:tcPr>
            <w:tcW w:w="5400" w:type="dxa"/>
            <w:gridSpan w:val="2"/>
            <w:shd w:val="clear" w:color="auto" w:fill="auto"/>
          </w:tcPr>
          <w:p w:rsidR="0017304D" w:rsidRPr="001F656B" w:rsidRDefault="0017304D" w:rsidP="0017304D">
            <w:pPr>
              <w:rPr>
                <w:sz w:val="18"/>
                <w:szCs w:val="18"/>
              </w:rPr>
            </w:pPr>
            <w:r w:rsidRPr="00E66C2A">
              <w:rPr>
                <w:sz w:val="16"/>
                <w:szCs w:val="18"/>
              </w:rPr>
              <w:t xml:space="preserve">CHEM 1111 &amp; CHEM 1111L General Chemistry I and Lab </w:t>
            </w:r>
            <w:r>
              <w:rPr>
                <w:sz w:val="16"/>
                <w:szCs w:val="18"/>
              </w:rPr>
              <w:t xml:space="preserve">       </w:t>
            </w:r>
            <w:r w:rsidRPr="00E66C2A">
              <w:rPr>
                <w:sz w:val="16"/>
                <w:szCs w:val="18"/>
              </w:rPr>
              <w:t>(Counted in GE 5)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7304D" w:rsidRPr="00B60C98" w:rsidRDefault="0017304D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7304D" w:rsidRPr="00B60C98" w:rsidTr="00686401">
        <w:tc>
          <w:tcPr>
            <w:tcW w:w="4860" w:type="dxa"/>
            <w:shd w:val="clear" w:color="auto" w:fill="auto"/>
          </w:tcPr>
          <w:p w:rsidR="0017304D" w:rsidRPr="00E66C2A" w:rsidRDefault="0017304D" w:rsidP="0017304D">
            <w:pPr>
              <w:jc w:val="both"/>
              <w:rPr>
                <w:sz w:val="16"/>
                <w:szCs w:val="18"/>
              </w:rPr>
            </w:pPr>
            <w:r w:rsidRPr="00E66C2A">
              <w:rPr>
                <w:sz w:val="16"/>
                <w:szCs w:val="18"/>
              </w:rPr>
              <w:t>CHEM 1112 &amp; CHEM 1112L General Chemistry II and Lab</w:t>
            </w:r>
          </w:p>
        </w:tc>
        <w:tc>
          <w:tcPr>
            <w:tcW w:w="540" w:type="dxa"/>
          </w:tcPr>
          <w:p w:rsidR="0017304D" w:rsidRPr="00E66C2A" w:rsidRDefault="0017304D" w:rsidP="0017304D">
            <w:pPr>
              <w:jc w:val="center"/>
              <w:rPr>
                <w:sz w:val="16"/>
                <w:szCs w:val="18"/>
              </w:rPr>
            </w:pPr>
            <w:r w:rsidRPr="00E66C2A">
              <w:rPr>
                <w:sz w:val="16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7304D" w:rsidRPr="00B60C98" w:rsidRDefault="0017304D" w:rsidP="0017304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7304D" w:rsidRPr="00B60C98" w:rsidRDefault="0017304D" w:rsidP="0017304D">
            <w:pPr>
              <w:jc w:val="right"/>
              <w:rPr>
                <w:sz w:val="18"/>
                <w:szCs w:val="18"/>
              </w:rPr>
            </w:pPr>
          </w:p>
        </w:tc>
      </w:tr>
      <w:tr w:rsidR="0017304D" w:rsidRPr="00B60C98" w:rsidTr="00B23DD6">
        <w:tc>
          <w:tcPr>
            <w:tcW w:w="5400" w:type="dxa"/>
            <w:gridSpan w:val="2"/>
            <w:shd w:val="clear" w:color="auto" w:fill="auto"/>
          </w:tcPr>
          <w:p w:rsidR="0017304D" w:rsidRPr="001F656B" w:rsidRDefault="0017304D" w:rsidP="00081690">
            <w:pPr>
              <w:rPr>
                <w:sz w:val="18"/>
                <w:szCs w:val="18"/>
              </w:rPr>
            </w:pPr>
            <w:r w:rsidRPr="00E66C2A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 xml:space="preserve">ATH 1160 </w:t>
            </w:r>
            <w:proofErr w:type="spellStart"/>
            <w:r>
              <w:rPr>
                <w:sz w:val="16"/>
                <w:szCs w:val="18"/>
              </w:rPr>
              <w:t>Appl</w:t>
            </w:r>
            <w:proofErr w:type="spellEnd"/>
            <w:r w:rsidR="00081690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Calculus   </w:t>
            </w:r>
            <w:r w:rsidRPr="00E66C2A">
              <w:rPr>
                <w:b/>
                <w:sz w:val="16"/>
                <w:szCs w:val="18"/>
              </w:rPr>
              <w:t xml:space="preserve">OR </w:t>
            </w:r>
            <w:r>
              <w:rPr>
                <w:b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MATH 1153 Intro</w:t>
            </w:r>
            <w:r w:rsidRPr="00E66C2A">
              <w:rPr>
                <w:sz w:val="16"/>
                <w:szCs w:val="18"/>
              </w:rPr>
              <w:t xml:space="preserve"> to Statistics </w:t>
            </w:r>
            <w:r>
              <w:rPr>
                <w:sz w:val="16"/>
                <w:szCs w:val="18"/>
              </w:rPr>
              <w:t>(Counted in GE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7304D" w:rsidRPr="002C6294" w:rsidRDefault="0017304D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7304D" w:rsidRPr="002C6294" w:rsidRDefault="00081690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7304D" w:rsidRPr="00B60C98" w:rsidTr="00686401">
        <w:tc>
          <w:tcPr>
            <w:tcW w:w="4860" w:type="dxa"/>
            <w:shd w:val="clear" w:color="auto" w:fill="auto"/>
          </w:tcPr>
          <w:p w:rsidR="0017304D" w:rsidRPr="00E66C2A" w:rsidRDefault="0017304D" w:rsidP="0017304D">
            <w:pPr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 xml:space="preserve"> </w:t>
            </w:r>
            <w:r w:rsidRPr="00E66C2A">
              <w:rPr>
                <w:b/>
                <w:i/>
                <w:sz w:val="16"/>
                <w:szCs w:val="18"/>
              </w:rPr>
              <w:t xml:space="preserve">American Government </w:t>
            </w:r>
            <w:r>
              <w:rPr>
                <w:b/>
                <w:i/>
                <w:sz w:val="16"/>
                <w:szCs w:val="18"/>
              </w:rPr>
              <w:t>20 c</w:t>
            </w:r>
            <w:r w:rsidRPr="00E66C2A">
              <w:rPr>
                <w:b/>
                <w:i/>
                <w:sz w:val="16"/>
                <w:szCs w:val="18"/>
              </w:rPr>
              <w:t>redit Endorsement</w:t>
            </w:r>
            <w:r>
              <w:rPr>
                <w:b/>
                <w:i/>
                <w:sz w:val="16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17304D" w:rsidRPr="00E66C2A" w:rsidRDefault="0017304D" w:rsidP="0017304D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15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7304D" w:rsidRPr="00B60C98" w:rsidRDefault="0017304D" w:rsidP="0017304D">
            <w:pPr>
              <w:rPr>
                <w:sz w:val="20"/>
                <w:szCs w:val="20"/>
              </w:rPr>
            </w:pPr>
          </w:p>
        </w:tc>
      </w:tr>
      <w:tr w:rsidR="0017304D" w:rsidRPr="00B60C98" w:rsidTr="00076320">
        <w:tc>
          <w:tcPr>
            <w:tcW w:w="5400" w:type="dxa"/>
            <w:gridSpan w:val="2"/>
            <w:shd w:val="clear" w:color="auto" w:fill="auto"/>
          </w:tcPr>
          <w:p w:rsidR="0017304D" w:rsidRPr="001F656B" w:rsidRDefault="0017304D" w:rsidP="0017304D">
            <w:pPr>
              <w:rPr>
                <w:sz w:val="18"/>
                <w:szCs w:val="18"/>
              </w:rPr>
            </w:pPr>
            <w:r w:rsidRPr="00E66C2A">
              <w:rPr>
                <w:sz w:val="16"/>
                <w:szCs w:val="18"/>
              </w:rPr>
              <w:t>HIST 1118 US History and Culture</w:t>
            </w:r>
            <w:r>
              <w:rPr>
                <w:sz w:val="16"/>
                <w:szCs w:val="18"/>
              </w:rPr>
              <w:t xml:space="preserve">                                             </w:t>
            </w:r>
            <w:r w:rsidRPr="00E66C2A">
              <w:rPr>
                <w:sz w:val="16"/>
                <w:szCs w:val="18"/>
              </w:rPr>
              <w:t xml:space="preserve"> (Counted in GE 7)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7304D" w:rsidRPr="00B60C98" w:rsidRDefault="0017304D" w:rsidP="00686401">
            <w:pPr>
              <w:rPr>
                <w:sz w:val="20"/>
                <w:szCs w:val="20"/>
              </w:rPr>
            </w:pPr>
          </w:p>
        </w:tc>
      </w:tr>
      <w:tr w:rsidR="0017304D" w:rsidRPr="00B60C98" w:rsidTr="00686401">
        <w:tc>
          <w:tcPr>
            <w:tcW w:w="4860" w:type="dxa"/>
            <w:shd w:val="clear" w:color="auto" w:fill="auto"/>
          </w:tcPr>
          <w:p w:rsidR="0017304D" w:rsidRPr="00E66C2A" w:rsidRDefault="0017304D" w:rsidP="0017304D">
            <w:pPr>
              <w:jc w:val="both"/>
              <w:rPr>
                <w:sz w:val="16"/>
                <w:szCs w:val="18"/>
              </w:rPr>
            </w:pPr>
            <w:r w:rsidRPr="00E66C2A">
              <w:rPr>
                <w:sz w:val="16"/>
                <w:szCs w:val="18"/>
              </w:rPr>
              <w:t>HIST 4418 US History for Teachers</w:t>
            </w:r>
          </w:p>
        </w:tc>
        <w:tc>
          <w:tcPr>
            <w:tcW w:w="540" w:type="dxa"/>
          </w:tcPr>
          <w:p w:rsidR="0017304D" w:rsidRPr="00E66C2A" w:rsidRDefault="0017304D" w:rsidP="0017304D">
            <w:pPr>
              <w:jc w:val="center"/>
              <w:rPr>
                <w:sz w:val="16"/>
                <w:szCs w:val="18"/>
              </w:rPr>
            </w:pPr>
            <w:r w:rsidRPr="00E66C2A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7304D" w:rsidRPr="00B60C98" w:rsidRDefault="0017304D" w:rsidP="0017304D">
            <w:pPr>
              <w:rPr>
                <w:sz w:val="20"/>
                <w:szCs w:val="20"/>
              </w:rPr>
            </w:pPr>
          </w:p>
        </w:tc>
      </w:tr>
      <w:tr w:rsidR="0017304D" w:rsidRPr="00B60C98" w:rsidTr="00B35359">
        <w:tc>
          <w:tcPr>
            <w:tcW w:w="5400" w:type="dxa"/>
            <w:gridSpan w:val="2"/>
            <w:shd w:val="clear" w:color="auto" w:fill="auto"/>
          </w:tcPr>
          <w:p w:rsidR="0017304D" w:rsidRPr="001F656B" w:rsidRDefault="0017304D" w:rsidP="0017304D">
            <w:pPr>
              <w:rPr>
                <w:sz w:val="18"/>
                <w:szCs w:val="18"/>
              </w:rPr>
            </w:pPr>
            <w:r w:rsidRPr="00E66C2A">
              <w:rPr>
                <w:sz w:val="16"/>
                <w:szCs w:val="18"/>
              </w:rPr>
              <w:t>POLS 1101 Introduction to United State Government</w:t>
            </w:r>
            <w:r>
              <w:rPr>
                <w:sz w:val="16"/>
                <w:szCs w:val="18"/>
              </w:rPr>
              <w:t xml:space="preserve">             </w:t>
            </w:r>
            <w:r w:rsidR="00081690">
              <w:rPr>
                <w:sz w:val="16"/>
                <w:szCs w:val="18"/>
              </w:rPr>
              <w:t xml:space="preserve"> (C</w:t>
            </w:r>
            <w:r w:rsidRPr="00E66C2A">
              <w:rPr>
                <w:sz w:val="16"/>
                <w:szCs w:val="18"/>
              </w:rPr>
              <w:t>ounted in GE 6)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7304D" w:rsidRPr="00B60C98" w:rsidRDefault="0017304D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081690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3313 Introduction to Political Philosophy</w:t>
            </w:r>
          </w:p>
        </w:tc>
        <w:tc>
          <w:tcPr>
            <w:tcW w:w="540" w:type="dxa"/>
          </w:tcPr>
          <w:p w:rsidR="00B60C98" w:rsidRPr="001F656B" w:rsidRDefault="00081690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081690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3331 Comparative Politics Framework for Analysis</w:t>
            </w:r>
          </w:p>
        </w:tc>
        <w:tc>
          <w:tcPr>
            <w:tcW w:w="540" w:type="dxa"/>
          </w:tcPr>
          <w:p w:rsidR="00081690" w:rsidRPr="001F656B" w:rsidRDefault="00081690" w:rsidP="00081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08169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081690" w:rsidRPr="00B60C98" w:rsidTr="00686401">
        <w:tc>
          <w:tcPr>
            <w:tcW w:w="4860" w:type="dxa"/>
            <w:vMerge w:val="restart"/>
            <w:shd w:val="clear" w:color="auto" w:fill="auto"/>
          </w:tcPr>
          <w:p w:rsidR="00081690" w:rsidRPr="001F656B" w:rsidRDefault="00081690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  POLS 4403 The Presidency</w:t>
            </w:r>
          </w:p>
          <w:p w:rsidR="00081690" w:rsidRPr="001F656B" w:rsidRDefault="00081690" w:rsidP="005052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  POLS 4404 The legislative Process</w:t>
            </w:r>
          </w:p>
        </w:tc>
        <w:tc>
          <w:tcPr>
            <w:tcW w:w="540" w:type="dxa"/>
            <w:vMerge w:val="restart"/>
          </w:tcPr>
          <w:p w:rsidR="00081690" w:rsidRPr="001F656B" w:rsidRDefault="00081690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690" w:rsidRPr="00B60C98" w:rsidRDefault="00081690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1690" w:rsidRPr="00B60C98" w:rsidRDefault="0008169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81690" w:rsidRPr="00B60C98" w:rsidTr="00686401">
        <w:tc>
          <w:tcPr>
            <w:tcW w:w="4860" w:type="dxa"/>
            <w:vMerge/>
            <w:shd w:val="clear" w:color="auto" w:fill="auto"/>
          </w:tcPr>
          <w:p w:rsidR="00081690" w:rsidRPr="001F656B" w:rsidRDefault="00081690" w:rsidP="000816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81690" w:rsidRPr="001F656B" w:rsidRDefault="0008169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81690" w:rsidRPr="00B60C98" w:rsidRDefault="0008169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1690" w:rsidRPr="00B60C98" w:rsidRDefault="00081690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081690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ONE of the following POLS Electives</w:t>
            </w:r>
          </w:p>
        </w:tc>
        <w:tc>
          <w:tcPr>
            <w:tcW w:w="540" w:type="dxa"/>
          </w:tcPr>
          <w:p w:rsidR="004C0486" w:rsidRPr="001F656B" w:rsidRDefault="00081690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08169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81690" w:rsidRPr="00B60C98" w:rsidTr="006B4D9C">
        <w:tc>
          <w:tcPr>
            <w:tcW w:w="5400" w:type="dxa"/>
            <w:gridSpan w:val="2"/>
            <w:vMerge w:val="restart"/>
            <w:shd w:val="clear" w:color="auto" w:fill="auto"/>
          </w:tcPr>
          <w:p w:rsidR="00081690" w:rsidRPr="001F656B" w:rsidRDefault="00081690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4401 Political Parties and Groups</w:t>
            </w:r>
          </w:p>
          <w:p w:rsidR="00081690" w:rsidRPr="001F656B" w:rsidRDefault="00081690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4427 voting and Public Opinion</w:t>
            </w:r>
          </w:p>
          <w:p w:rsidR="00081690" w:rsidRPr="001F656B" w:rsidRDefault="00081690" w:rsidP="00081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4443 Civil rights and Liberties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81690" w:rsidRPr="00B60C98" w:rsidRDefault="00081690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81690" w:rsidRPr="00B60C98" w:rsidRDefault="00081690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81690" w:rsidRPr="00B60C98" w:rsidTr="006B4D9C">
        <w:trPr>
          <w:trHeight w:val="254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81690" w:rsidRPr="001F656B" w:rsidRDefault="00081690" w:rsidP="006B4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81690" w:rsidRPr="00B60C98" w:rsidRDefault="00081690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8169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1690" w:rsidRPr="00E66C2A" w:rsidRDefault="00081690" w:rsidP="00081690">
            <w:pPr>
              <w:rPr>
                <w:sz w:val="16"/>
                <w:szCs w:val="18"/>
              </w:rPr>
            </w:pPr>
            <w:r w:rsidRPr="00E66C2A">
              <w:rPr>
                <w:sz w:val="16"/>
                <w:szCs w:val="18"/>
              </w:rPr>
              <w:t>Teacher education programs are admission based programs and require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1690" w:rsidRPr="00B60C98" w:rsidRDefault="00081690" w:rsidP="0008169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1690" w:rsidRPr="00B60C98" w:rsidRDefault="00081690" w:rsidP="0008169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8169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1690" w:rsidRPr="00E66C2A" w:rsidRDefault="00081690" w:rsidP="00081690">
            <w:pPr>
              <w:rPr>
                <w:sz w:val="16"/>
                <w:szCs w:val="18"/>
              </w:rPr>
            </w:pPr>
            <w:r w:rsidRPr="00E66C2A">
              <w:rPr>
                <w:sz w:val="16"/>
                <w:szCs w:val="18"/>
              </w:rPr>
              <w:t>A formal application to the College of Education.  Minimum GPA 3.0;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81690" w:rsidRPr="00B60C98" w:rsidRDefault="00081690" w:rsidP="0008169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1690" w:rsidRPr="00B60C98" w:rsidRDefault="00081690" w:rsidP="00081690">
            <w:pPr>
              <w:rPr>
                <w:sz w:val="20"/>
                <w:szCs w:val="20"/>
              </w:rPr>
            </w:pPr>
          </w:p>
        </w:tc>
      </w:tr>
      <w:tr w:rsidR="0008169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1690" w:rsidRPr="00E66C2A" w:rsidRDefault="00081690" w:rsidP="00081690">
            <w:pPr>
              <w:rPr>
                <w:sz w:val="16"/>
                <w:szCs w:val="18"/>
              </w:rPr>
            </w:pPr>
            <w:r w:rsidRPr="00E66C2A">
              <w:rPr>
                <w:sz w:val="16"/>
                <w:szCs w:val="18"/>
              </w:rPr>
              <w:t>Passing scores on the Praxis Core Academic Skills for Educators Exam;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1690" w:rsidRPr="00B60C98" w:rsidRDefault="00081690" w:rsidP="0008169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81690" w:rsidRPr="00B60C98" w:rsidRDefault="00CC1343" w:rsidP="0008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8.16.2019 jh</w:t>
            </w:r>
            <w:bookmarkStart w:id="0" w:name="_GoBack"/>
            <w:bookmarkEnd w:id="0"/>
          </w:p>
        </w:tc>
      </w:tr>
      <w:tr w:rsidR="0008169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1690" w:rsidRPr="00E66C2A" w:rsidRDefault="00081690" w:rsidP="00081690">
            <w:pPr>
              <w:rPr>
                <w:sz w:val="16"/>
                <w:szCs w:val="18"/>
              </w:rPr>
            </w:pPr>
            <w:r w:rsidRPr="00E66C2A">
              <w:rPr>
                <w:sz w:val="16"/>
                <w:szCs w:val="18"/>
              </w:rPr>
              <w:t>Background check</w:t>
            </w:r>
          </w:p>
        </w:tc>
        <w:tc>
          <w:tcPr>
            <w:tcW w:w="2172" w:type="dxa"/>
            <w:shd w:val="clear" w:color="auto" w:fill="FFFFFF" w:themeFill="background1"/>
          </w:tcPr>
          <w:p w:rsidR="00081690" w:rsidRPr="00B60C98" w:rsidRDefault="00081690" w:rsidP="0008169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081690" w:rsidRPr="00B60C98" w:rsidRDefault="00081690" w:rsidP="00081690">
            <w:pPr>
              <w:rPr>
                <w:sz w:val="20"/>
                <w:szCs w:val="20"/>
              </w:rPr>
            </w:pPr>
          </w:p>
        </w:tc>
      </w:tr>
      <w:tr w:rsidR="0008169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1690" w:rsidRPr="00E66C2A" w:rsidRDefault="00222FA5" w:rsidP="00081690">
            <w:pPr>
              <w:rPr>
                <w:sz w:val="16"/>
                <w:szCs w:val="18"/>
              </w:rPr>
            </w:pPr>
            <w:hyperlink r:id="rId10" w:history="1">
              <w:r w:rsidR="00081690" w:rsidRPr="00E66C2A">
                <w:rPr>
                  <w:rStyle w:val="Hyperlink"/>
                  <w:sz w:val="16"/>
                  <w:szCs w:val="18"/>
                </w:rPr>
                <w:t>edadvise@isu.edu</w:t>
              </w:r>
            </w:hyperlink>
            <w:r w:rsidR="00081690" w:rsidRPr="00E66C2A">
              <w:rPr>
                <w:sz w:val="16"/>
                <w:szCs w:val="18"/>
              </w:rPr>
              <w:t xml:space="preserve">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081690" w:rsidRPr="004C0486" w:rsidRDefault="00081690" w:rsidP="0008169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81690" w:rsidRPr="004C0486" w:rsidRDefault="00081690" w:rsidP="0008169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081690" w:rsidRPr="004C0486" w:rsidRDefault="00081690" w:rsidP="0008169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81690" w:rsidRDefault="00081690" w:rsidP="0008169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81690" w:rsidRPr="004C0486" w:rsidRDefault="00081690" w:rsidP="00081690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8169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1690" w:rsidRPr="001F656B" w:rsidRDefault="00081690" w:rsidP="0008169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081690" w:rsidRPr="00B60C98" w:rsidRDefault="00081690" w:rsidP="00081690">
            <w:pPr>
              <w:rPr>
                <w:sz w:val="20"/>
                <w:szCs w:val="20"/>
              </w:rPr>
            </w:pPr>
          </w:p>
        </w:tc>
      </w:tr>
      <w:tr w:rsidR="00081690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1690" w:rsidRPr="001F656B" w:rsidRDefault="00081690" w:rsidP="0008169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081690" w:rsidRPr="00B60C98" w:rsidRDefault="00081690" w:rsidP="00081690">
            <w:pPr>
              <w:rPr>
                <w:sz w:val="20"/>
                <w:szCs w:val="20"/>
              </w:rPr>
            </w:pPr>
          </w:p>
        </w:tc>
      </w:tr>
      <w:tr w:rsidR="0008169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1690" w:rsidRPr="001F656B" w:rsidRDefault="00081690" w:rsidP="0008169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81690" w:rsidRPr="00B60C98" w:rsidRDefault="00081690" w:rsidP="00081690">
            <w:pPr>
              <w:rPr>
                <w:sz w:val="20"/>
                <w:szCs w:val="20"/>
              </w:rPr>
            </w:pPr>
          </w:p>
        </w:tc>
      </w:tr>
      <w:tr w:rsidR="0008169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1690" w:rsidRPr="001F656B" w:rsidRDefault="00081690" w:rsidP="0008169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1690" w:rsidRPr="00521695" w:rsidRDefault="00081690" w:rsidP="0008169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7.18.2019</w:t>
            </w:r>
          </w:p>
          <w:p w:rsidR="00081690" w:rsidRPr="00B60C98" w:rsidRDefault="00081690" w:rsidP="0008169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E620CC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</w:t>
      </w:r>
      <w:proofErr w:type="gramStart"/>
      <w:r>
        <w:rPr>
          <w:rFonts w:ascii="Calibri" w:eastAsia="Times New Roman" w:hAnsi="Calibri" w:cs="Times New Roman"/>
          <w:sz w:val="20"/>
          <w:szCs w:val="20"/>
        </w:rPr>
        <w:t>,BS</w:t>
      </w:r>
      <w:proofErr w:type="gramEnd"/>
      <w:r w:rsidR="004F3F48">
        <w:rPr>
          <w:rFonts w:ascii="Calibri" w:eastAsia="Times New Roman" w:hAnsi="Calibri" w:cs="Times New Roman"/>
          <w:sz w:val="20"/>
          <w:szCs w:val="20"/>
        </w:rPr>
        <w:t>,</w:t>
      </w:r>
      <w:r>
        <w:rPr>
          <w:rFonts w:ascii="Calibri" w:eastAsia="Times New Roman" w:hAnsi="Calibri" w:cs="Times New Roman"/>
          <w:sz w:val="20"/>
          <w:szCs w:val="20"/>
        </w:rPr>
        <w:t xml:space="preserve">  Sec Ed</w:t>
      </w:r>
      <w:r w:rsidR="004F3F48">
        <w:rPr>
          <w:rFonts w:ascii="Calibri" w:eastAsia="Times New Roman" w:hAnsi="Calibri" w:cs="Times New Roman"/>
          <w:sz w:val="20"/>
          <w:szCs w:val="20"/>
        </w:rPr>
        <w:t>,</w:t>
      </w:r>
      <w:r>
        <w:rPr>
          <w:rFonts w:ascii="Calibri" w:eastAsia="Times New Roman" w:hAnsi="Calibri" w:cs="Times New Roman"/>
          <w:sz w:val="20"/>
          <w:szCs w:val="20"/>
        </w:rPr>
        <w:t xml:space="preserve"> Biology 30, AM GOV 20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A5" w:rsidRDefault="00222FA5" w:rsidP="008518ED">
      <w:pPr>
        <w:spacing w:after="0" w:line="240" w:lineRule="auto"/>
      </w:pPr>
      <w:r>
        <w:separator/>
      </w:r>
    </w:p>
  </w:endnote>
  <w:endnote w:type="continuationSeparator" w:id="0">
    <w:p w:rsidR="00222FA5" w:rsidRDefault="00222FA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A5" w:rsidRDefault="00222FA5" w:rsidP="008518ED">
      <w:pPr>
        <w:spacing w:after="0" w:line="240" w:lineRule="auto"/>
      </w:pPr>
      <w:r>
        <w:separator/>
      </w:r>
    </w:p>
  </w:footnote>
  <w:footnote w:type="continuationSeparator" w:id="0">
    <w:p w:rsidR="00222FA5" w:rsidRDefault="00222FA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1690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7304D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2FA5"/>
    <w:rsid w:val="00226229"/>
    <w:rsid w:val="00242E78"/>
    <w:rsid w:val="00243804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9C1655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1343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20CC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532A6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36E7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advise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C4C8-2A46-4106-92CC-5988A65E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2019-06-07T15:50:00Z</cp:lastPrinted>
  <dcterms:created xsi:type="dcterms:W3CDTF">2019-08-16T15:21:00Z</dcterms:created>
  <dcterms:modified xsi:type="dcterms:W3CDTF">2019-08-16T15:28:00Z</dcterms:modified>
</cp:coreProperties>
</file>