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691515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9D" w:rsidRPr="00B90E9D" w:rsidRDefault="00B90E9D" w:rsidP="00B90E9D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B90E9D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B90E9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bookmarkEnd w:id="0"/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4.45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">
                <v:textbox>
                  <w:txbxContent>
                    <w:p w:rsidR="00B90E9D" w:rsidRPr="00B90E9D" w:rsidRDefault="00B90E9D" w:rsidP="00B90E9D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B90E9D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B90E9D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bookmarkEnd w:id="1"/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B90E9D" w:rsidRDefault="00B90E9D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B90E9D">
              <w:rPr>
                <w:sz w:val="24"/>
                <w:szCs w:val="24"/>
              </w:rPr>
              <w:t>ACRR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726A" w:rsidTr="002B047C">
        <w:tc>
          <w:tcPr>
            <w:tcW w:w="4770" w:type="dxa"/>
          </w:tcPr>
          <w:p w:rsidR="0066726A" w:rsidRPr="00E67D37" w:rsidRDefault="0066726A" w:rsidP="006672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3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66726A" w:rsidRPr="00E67D37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66726A" w:rsidTr="002B047C">
        <w:tc>
          <w:tcPr>
            <w:tcW w:w="4770" w:type="dxa"/>
          </w:tcPr>
          <w:p w:rsidR="0066726A" w:rsidRPr="00E67D37" w:rsidRDefault="0066726A" w:rsidP="006672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3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  <w:vAlign w:val="center"/>
          </w:tcPr>
          <w:p w:rsidR="0066726A" w:rsidRPr="00E67D37" w:rsidRDefault="0066726A" w:rsidP="006672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</w:t>
            </w: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4770" w:type="dxa"/>
          </w:tcPr>
          <w:p w:rsidR="00DF097F" w:rsidRPr="00E67D37" w:rsidRDefault="00DF097F" w:rsidP="002B047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66726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726A" w:rsidTr="0020064D">
        <w:tc>
          <w:tcPr>
            <w:tcW w:w="4770" w:type="dxa"/>
            <w:vAlign w:val="bottom"/>
          </w:tcPr>
          <w:p w:rsidR="0066726A" w:rsidRPr="00BA2629" w:rsidRDefault="0066726A" w:rsidP="006672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3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Default="0066726A" w:rsidP="0066726A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66726A" w:rsidRPr="00E67D37" w:rsidRDefault="0066726A" w:rsidP="006672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66726A" w:rsidTr="0020064D">
        <w:tc>
          <w:tcPr>
            <w:tcW w:w="4770" w:type="dxa"/>
            <w:vAlign w:val="bottom"/>
          </w:tcPr>
          <w:p w:rsidR="0066726A" w:rsidRPr="00BA2629" w:rsidRDefault="0066726A" w:rsidP="006672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3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Default="0066726A" w:rsidP="0066726A"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66726A" w:rsidRPr="00E67D37" w:rsidRDefault="0066726A" w:rsidP="006672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</w:tr>
      <w:tr w:rsidR="0066726A" w:rsidTr="0066726A">
        <w:trPr>
          <w:trHeight w:val="143"/>
        </w:trPr>
        <w:tc>
          <w:tcPr>
            <w:tcW w:w="4770" w:type="dxa"/>
          </w:tcPr>
          <w:p w:rsidR="0066726A" w:rsidRPr="00194BA6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E67D37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E67D37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Default="00194BA6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66726A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66726A">
              <w:rPr>
                <w:sz w:val="16"/>
                <w:szCs w:val="16"/>
              </w:rPr>
              <w:t xml:space="preserve"> </w:t>
            </w:r>
          </w:p>
        </w:tc>
      </w:tr>
      <w:tr w:rsidR="0066726A" w:rsidTr="002B047C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Default="0066726A" w:rsidP="0066726A"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 and ACRR 0147</w:t>
            </w: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rPr>
          <w:trHeight w:val="110"/>
        </w:trPr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</w:tcPr>
          <w:p w:rsid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94BA6" w:rsidRPr="00194BA6" w:rsidRDefault="00194BA6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94BA6" w:rsidRPr="00194BA6" w:rsidRDefault="00194BA6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477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94BA6" w:rsidRPr="00194BA6" w:rsidRDefault="0066726A" w:rsidP="00667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194BA6" w:rsidRDefault="00194BA6" w:rsidP="002B047C">
            <w:pPr>
              <w:rPr>
                <w:sz w:val="16"/>
                <w:szCs w:val="16"/>
              </w:rPr>
            </w:pPr>
          </w:p>
        </w:tc>
      </w:tr>
      <w:tr w:rsidR="00194BA6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0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726A" w:rsidTr="002B047C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66726A" w:rsidTr="002B047C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66726A" w:rsidTr="002B047C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047C">
        <w:tc>
          <w:tcPr>
            <w:tcW w:w="4770" w:type="dxa"/>
          </w:tcPr>
          <w:p w:rsidR="00292C65" w:rsidRPr="00292C65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C65" w:rsidRPr="00292C65" w:rsidRDefault="00292C65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92C65" w:rsidRPr="00292C65" w:rsidRDefault="00292C65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F9388E">
        <w:tc>
          <w:tcPr>
            <w:tcW w:w="477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C65" w:rsidRPr="00194BA6" w:rsidRDefault="0066726A" w:rsidP="00F93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92C65" w:rsidRPr="00194BA6" w:rsidRDefault="00292C65" w:rsidP="002B047C">
            <w:pPr>
              <w:rPr>
                <w:sz w:val="16"/>
                <w:szCs w:val="16"/>
              </w:rPr>
            </w:pPr>
          </w:p>
        </w:tc>
      </w:tr>
      <w:tr w:rsidR="00292C65" w:rsidTr="002B047C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2B047C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66726A" w:rsidTr="009B35C9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66726A" w:rsidTr="009B35C9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66726A" w:rsidTr="009B35C9">
        <w:tc>
          <w:tcPr>
            <w:tcW w:w="4770" w:type="dxa"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6726A" w:rsidRPr="00292C65" w:rsidRDefault="0066726A" w:rsidP="006672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66726A" w:rsidRPr="00292C65" w:rsidRDefault="0066726A" w:rsidP="0066726A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vAlign w:val="bottom"/>
          </w:tcPr>
          <w:p w:rsidR="00BA2629" w:rsidRPr="00BA2629" w:rsidRDefault="00BA2629" w:rsidP="002B04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BA2629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A2629" w:rsidRPr="00E67D37" w:rsidRDefault="00BA2629" w:rsidP="002B047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A2629" w:rsidRPr="00E67D37" w:rsidRDefault="00BA2629" w:rsidP="002B047C">
            <w:pPr>
              <w:pStyle w:val="NoSpacing"/>
              <w:rPr>
                <w:sz w:val="16"/>
                <w:szCs w:val="16"/>
              </w:rPr>
            </w:pPr>
          </w:p>
        </w:tc>
      </w:tr>
      <w:tr w:rsidR="00BA2629" w:rsidTr="002B047C">
        <w:tc>
          <w:tcPr>
            <w:tcW w:w="477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6726A" w:rsidRPr="00194BA6" w:rsidRDefault="0066726A" w:rsidP="00667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BA2629" w:rsidRPr="00194BA6" w:rsidRDefault="00BA2629" w:rsidP="002B047C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66726A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726A" w:rsidRDefault="0066726A" w:rsidP="006672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726A" w:rsidRDefault="0066726A" w:rsidP="006672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4412AC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26A" w:rsidRPr="00E67D37" w:rsidRDefault="0066726A" w:rsidP="006672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0146: Introduction to Automotive Collision and Refinishing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6A" w:rsidRPr="00E67D37" w:rsidRDefault="0066726A" w:rsidP="0066726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0147: Minor Collision Repair and Refinishing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1D126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6A" w:rsidRPr="00292C65" w:rsidRDefault="0066726A" w:rsidP="00667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CF4C3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6726A" w:rsidRPr="00BA2629" w:rsidRDefault="0066726A" w:rsidP="006672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CF4C3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6726A" w:rsidRPr="00BA2629" w:rsidRDefault="0066726A" w:rsidP="0066726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</w:pPr>
            <w:r w:rsidRPr="00272E8D">
              <w:rPr>
                <w:sz w:val="16"/>
                <w:szCs w:val="16"/>
              </w:rPr>
              <w:t>8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726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726A" w:rsidRDefault="0066726A" w:rsidP="0066726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66726A" w:rsidTr="002D338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</w:tr>
      <w:tr w:rsidR="0066726A" w:rsidTr="002D3389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726A" w:rsidRDefault="0066726A" w:rsidP="006672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6726A" w:rsidRDefault="0066726A" w:rsidP="0066726A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jc w:val="right"/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18"/>
                <w:szCs w:val="18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66726A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12AC" w:rsidRDefault="0066726A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66726A" w:rsidP="00441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412AC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</w:p>
        </w:tc>
      </w:tr>
      <w:tr w:rsidR="004412AC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66726A" w:rsidP="004412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</w:tr>
      <w:tr w:rsidR="004412AC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2AC" w:rsidRDefault="004412AC" w:rsidP="004412AC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66726A" w:rsidP="004412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40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  <w:tr w:rsidR="004412AC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AC" w:rsidRDefault="004412AC" w:rsidP="004412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12AC" w:rsidRDefault="004412AC" w:rsidP="004412A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121BC3"/>
    <w:rsid w:val="00154492"/>
    <w:rsid w:val="00170351"/>
    <w:rsid w:val="00194BA6"/>
    <w:rsid w:val="00212B80"/>
    <w:rsid w:val="00292C65"/>
    <w:rsid w:val="002A64DB"/>
    <w:rsid w:val="002B047C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6726A"/>
    <w:rsid w:val="006808E0"/>
    <w:rsid w:val="006D5CCA"/>
    <w:rsid w:val="00714833"/>
    <w:rsid w:val="00724B1D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5015"/>
    <w:rsid w:val="0098617C"/>
    <w:rsid w:val="009B42A4"/>
    <w:rsid w:val="00A94A30"/>
    <w:rsid w:val="00AA1DB7"/>
    <w:rsid w:val="00AB7151"/>
    <w:rsid w:val="00AC5A04"/>
    <w:rsid w:val="00B560E2"/>
    <w:rsid w:val="00B67A57"/>
    <w:rsid w:val="00B90E9D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B202D"/>
    <w:rsid w:val="00DF097F"/>
    <w:rsid w:val="00E67D37"/>
    <w:rsid w:val="00E80337"/>
    <w:rsid w:val="00F02567"/>
    <w:rsid w:val="00F2122D"/>
    <w:rsid w:val="00F74EE3"/>
    <w:rsid w:val="00F84E02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2017-01-18T23:48:00Z</dcterms:created>
  <dcterms:modified xsi:type="dcterms:W3CDTF">2017-01-18T23:48:00Z</dcterms:modified>
</cp:coreProperties>
</file>