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11" w:rsidRPr="00B07411" w:rsidRDefault="00B07411" w:rsidP="00B0741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741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B0741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B07411" w:rsidRPr="00B07411" w:rsidRDefault="00B07411" w:rsidP="00B07411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7411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B07411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B07411" w:rsidRDefault="00B07411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B07411">
              <w:rPr>
                <w:sz w:val="24"/>
                <w:szCs w:val="24"/>
              </w:rPr>
              <w:t>AUTM - 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9C39FF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0100A: Introduction to Automotive Technology</w:t>
            </w:r>
          </w:p>
        </w:tc>
        <w:tc>
          <w:tcPr>
            <w:tcW w:w="630" w:type="dxa"/>
            <w:vAlign w:val="center"/>
          </w:tcPr>
          <w:p w:rsidR="00DF097F" w:rsidRPr="00E67D37" w:rsidRDefault="008F6EFE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DF097F" w:rsidRPr="00E67D37" w:rsidRDefault="004C1C9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90697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4C1C92" w:rsidTr="002663BC">
        <w:tc>
          <w:tcPr>
            <w:tcW w:w="4770" w:type="dxa"/>
          </w:tcPr>
          <w:p w:rsidR="004C1C92" w:rsidRPr="00E67D37" w:rsidRDefault="004C1C92" w:rsidP="004C1C9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Engine Repair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4C1C92" w:rsidRDefault="004C1C92" w:rsidP="004C1C9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</w:t>
            </w:r>
          </w:p>
        </w:tc>
      </w:tr>
      <w:tr w:rsidR="004C1C92" w:rsidTr="002663BC">
        <w:tc>
          <w:tcPr>
            <w:tcW w:w="4770" w:type="dxa"/>
          </w:tcPr>
          <w:p w:rsidR="004C1C92" w:rsidRPr="00E67D37" w:rsidRDefault="004C1C92" w:rsidP="004C1C9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</w:t>
            </w:r>
            <w:bookmarkStart w:id="0" w:name="_GoBack"/>
            <w:bookmarkEnd w:id="0"/>
            <w:r>
              <w:rPr>
                <w:sz w:val="16"/>
                <w:szCs w:val="16"/>
              </w:rPr>
              <w:t>Electrical I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4C1C92" w:rsidRDefault="004C1C92" w:rsidP="004C1C9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28028A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C1C92" w:rsidTr="002B7981">
        <w:tc>
          <w:tcPr>
            <w:tcW w:w="4770" w:type="dxa"/>
          </w:tcPr>
          <w:p w:rsidR="004C1C92" w:rsidRPr="00194BA6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</w:t>
            </w:r>
          </w:p>
        </w:tc>
      </w:tr>
      <w:tr w:rsidR="004C1C92" w:rsidTr="0079091C">
        <w:tc>
          <w:tcPr>
            <w:tcW w:w="4770" w:type="dxa"/>
          </w:tcPr>
          <w:p w:rsidR="004C1C92" w:rsidRPr="00194BA6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0104: Automotive Electrical II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4C1C92" w:rsidRDefault="004C1C92" w:rsidP="004C1C9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</w:t>
            </w:r>
          </w:p>
        </w:tc>
      </w:tr>
      <w:tr w:rsidR="004C1C92" w:rsidTr="0079091C">
        <w:tc>
          <w:tcPr>
            <w:tcW w:w="4770" w:type="dxa"/>
          </w:tcPr>
          <w:p w:rsidR="004C1C92" w:rsidRPr="00194BA6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4C1C92" w:rsidRDefault="004C1C92" w:rsidP="004C1C9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5F1064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</w:t>
            </w:r>
          </w:p>
        </w:tc>
      </w:tr>
      <w:tr w:rsidR="004C1C92" w:rsidTr="002B7981">
        <w:tc>
          <w:tcPr>
            <w:tcW w:w="4770" w:type="dxa"/>
          </w:tcPr>
          <w:p w:rsidR="004C1C92" w:rsidRPr="00194BA6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63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5F1064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E67D37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</w:t>
            </w: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28028A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8F6EFE">
              <w:rPr>
                <w:sz w:val="16"/>
                <w:szCs w:val="16"/>
              </w:rPr>
              <w:t xml:space="preserve"> (Summer)</w:t>
            </w:r>
          </w:p>
        </w:tc>
      </w:tr>
      <w:tr w:rsidR="00194BA6" w:rsidTr="002B7981">
        <w:tc>
          <w:tcPr>
            <w:tcW w:w="4770" w:type="dxa"/>
          </w:tcPr>
          <w:p w:rsidR="00194BA6" w:rsidRPr="00194BA6" w:rsidRDefault="00705570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  <w:r w:rsidR="0028028A">
              <w:rPr>
                <w:sz w:val="16"/>
                <w:szCs w:val="16"/>
              </w:rPr>
              <w:t xml:space="preserve"> (OPTIONAL)</w:t>
            </w:r>
          </w:p>
        </w:tc>
        <w:tc>
          <w:tcPr>
            <w:tcW w:w="630" w:type="dxa"/>
            <w:vAlign w:val="center"/>
          </w:tcPr>
          <w:p w:rsidR="00194BA6" w:rsidRPr="00194BA6" w:rsidRDefault="0070557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194BA6" w:rsidRPr="00194BA6" w:rsidRDefault="004C1C9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194BA6" w:rsidRDefault="0070557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194BA6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rPr>
          <w:trHeight w:val="110"/>
        </w:trPr>
        <w:tc>
          <w:tcPr>
            <w:tcW w:w="4770" w:type="dxa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</w:tcPr>
          <w:p w:rsid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B7981"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194BA6" w:rsidRDefault="00194BA6" w:rsidP="002B7981">
            <w:pPr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C1C92" w:rsidTr="002B7981">
        <w:tc>
          <w:tcPr>
            <w:tcW w:w="4770" w:type="dxa"/>
          </w:tcPr>
          <w:p w:rsidR="004C1C92" w:rsidRPr="00292C65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Drivetrains/Axles</w:t>
            </w:r>
          </w:p>
        </w:tc>
        <w:tc>
          <w:tcPr>
            <w:tcW w:w="630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292C65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</w:t>
            </w:r>
          </w:p>
        </w:tc>
      </w:tr>
      <w:tr w:rsidR="004C1C92" w:rsidTr="002B7981">
        <w:tc>
          <w:tcPr>
            <w:tcW w:w="4770" w:type="dxa"/>
          </w:tcPr>
          <w:p w:rsidR="004C1C92" w:rsidRPr="00292C65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630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C1C92" w:rsidRDefault="004C1C92" w:rsidP="004C1C92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4C1C92" w:rsidRPr="00292C65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</w:t>
            </w:r>
          </w:p>
        </w:tc>
      </w:tr>
      <w:tr w:rsidR="004C1C92" w:rsidTr="004C1C92">
        <w:tc>
          <w:tcPr>
            <w:tcW w:w="4770" w:type="dxa"/>
          </w:tcPr>
          <w:p w:rsidR="004C1C92" w:rsidRPr="00292C65" w:rsidRDefault="004C1C92" w:rsidP="004C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630" w:type="dxa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C1C92" w:rsidRPr="00E67D37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C1C92" w:rsidRPr="00292C65" w:rsidRDefault="004C1C92" w:rsidP="004C1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898" w:type="dxa"/>
          </w:tcPr>
          <w:p w:rsidR="004C1C92" w:rsidRPr="00292C65" w:rsidRDefault="004C1C92" w:rsidP="004C1C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0100A, AUTM 0101, AUTM 0102, AUTM 0103, AUTM 0104, AUTM 0105, AUTM 0106, AUTM 0107, AUTM 0108</w:t>
            </w:r>
          </w:p>
        </w:tc>
      </w:tr>
      <w:tr w:rsidR="00292C65" w:rsidTr="002B7981">
        <w:tc>
          <w:tcPr>
            <w:tcW w:w="4770" w:type="dxa"/>
          </w:tcPr>
          <w:p w:rsidR="00292C65" w:rsidRPr="00292C65" w:rsidRDefault="00292C65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292C65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7981">
        <w:tc>
          <w:tcPr>
            <w:tcW w:w="4770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92C65" w:rsidRPr="00194BA6" w:rsidRDefault="0028028A" w:rsidP="002B7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92C65" w:rsidRPr="00194BA6" w:rsidRDefault="00292C65" w:rsidP="002B7981">
            <w:pPr>
              <w:rPr>
                <w:sz w:val="16"/>
                <w:szCs w:val="16"/>
              </w:rPr>
            </w:pPr>
          </w:p>
        </w:tc>
      </w:tr>
      <w:tr w:rsidR="00292C65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292C65" w:rsidRPr="00BA2629" w:rsidRDefault="00BA2629" w:rsidP="002B7981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Semester Five</w:t>
            </w:r>
            <w:r w:rsidR="00292C65" w:rsidRPr="00BA2629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2B7981" w:rsidTr="002B7981">
        <w:trPr>
          <w:trHeight w:val="20"/>
        </w:trPr>
        <w:tc>
          <w:tcPr>
            <w:tcW w:w="4770" w:type="dxa"/>
            <w:vAlign w:val="bottom"/>
          </w:tcPr>
          <w:p w:rsidR="002B7981" w:rsidRPr="00BA2629" w:rsidRDefault="002B7981" w:rsidP="002B79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B7981" w:rsidTr="002B7981">
        <w:tc>
          <w:tcPr>
            <w:tcW w:w="4770" w:type="dxa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B7981" w:rsidRPr="00194BA6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B7981" w:rsidTr="002B7981">
        <w:tc>
          <w:tcPr>
            <w:tcW w:w="4770" w:type="dxa"/>
            <w:vAlign w:val="bottom"/>
          </w:tcPr>
          <w:p w:rsidR="002B7981" w:rsidRPr="00BA2629" w:rsidRDefault="002B7981" w:rsidP="002B798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7981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B7981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B7981" w:rsidRPr="00E67D37" w:rsidRDefault="002B7981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2B7981" w:rsidTr="002B7981">
        <w:tc>
          <w:tcPr>
            <w:tcW w:w="4770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B7981" w:rsidRPr="00194BA6" w:rsidRDefault="0028028A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</w:p>
        </w:tc>
      </w:tr>
      <w:tr w:rsidR="002B7981" w:rsidTr="002B7981">
        <w:tc>
          <w:tcPr>
            <w:tcW w:w="10818" w:type="dxa"/>
            <w:gridSpan w:val="6"/>
          </w:tcPr>
          <w:p w:rsidR="002B7981" w:rsidRDefault="002B7981" w:rsidP="002B798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2B7981" w:rsidRPr="00E67D37" w:rsidRDefault="002B7981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765"/>
        <w:gridCol w:w="741"/>
        <w:gridCol w:w="4389"/>
        <w:gridCol w:w="540"/>
        <w:gridCol w:w="20"/>
        <w:gridCol w:w="810"/>
      </w:tblGrid>
      <w:tr w:rsidR="00390F56" w:rsidTr="0028028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28028A" w:rsidTr="0028028A">
        <w:trPr>
          <w:trHeight w:val="21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028A" w:rsidRDefault="0028028A" w:rsidP="00280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28A" w:rsidRDefault="0028028A" w:rsidP="002802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028A" w:rsidRDefault="0028028A" w:rsidP="0028028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028A" w:rsidRDefault="0028028A" w:rsidP="0028028A">
            <w:pPr>
              <w:jc w:val="right"/>
              <w:rPr>
                <w:sz w:val="18"/>
                <w:szCs w:val="18"/>
              </w:rPr>
            </w:pPr>
          </w:p>
        </w:tc>
      </w:tr>
      <w:tr w:rsidR="0028028A" w:rsidTr="0028028A">
        <w:trPr>
          <w:trHeight w:val="2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8A" w:rsidRPr="00E67D37" w:rsidRDefault="0028028A" w:rsidP="002802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0100A: Introduction to Automotive Technology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8A" w:rsidRPr="002B7981" w:rsidRDefault="0028028A" w:rsidP="0028028A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028A" w:rsidRDefault="0028028A" w:rsidP="0028028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028A" w:rsidRDefault="0028028A" w:rsidP="0028028A">
            <w:pPr>
              <w:jc w:val="right"/>
              <w:rPr>
                <w:sz w:val="18"/>
                <w:szCs w:val="18"/>
              </w:rPr>
            </w:pPr>
          </w:p>
        </w:tc>
      </w:tr>
      <w:tr w:rsidR="0028028A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8A" w:rsidRPr="00E67D37" w:rsidRDefault="0028028A" w:rsidP="002802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Engine Repair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8028A" w:rsidRPr="002B7981" w:rsidRDefault="0028028A" w:rsidP="0028028A">
            <w:pPr>
              <w:tabs>
                <w:tab w:val="left" w:pos="236"/>
              </w:tabs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8028A" w:rsidRDefault="0028028A" w:rsidP="0028028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8028A" w:rsidRDefault="0028028A" w:rsidP="0028028A">
            <w:pPr>
              <w:jc w:val="right"/>
              <w:rPr>
                <w:sz w:val="18"/>
                <w:szCs w:val="18"/>
              </w:rPr>
            </w:pPr>
          </w:p>
        </w:tc>
      </w:tr>
      <w:tr w:rsidR="0028028A" w:rsidTr="00FF2B1F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8A" w:rsidRPr="00E67D37" w:rsidRDefault="0028028A" w:rsidP="002802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0102: Automotive Electrical I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8028A" w:rsidRPr="002B7981" w:rsidRDefault="0028028A" w:rsidP="0028028A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028A" w:rsidRDefault="0028028A" w:rsidP="0028028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028A" w:rsidRDefault="0028028A" w:rsidP="0028028A">
            <w:pPr>
              <w:jc w:val="right"/>
              <w:rPr>
                <w:sz w:val="18"/>
                <w:szCs w:val="18"/>
              </w:rPr>
            </w:pPr>
          </w:p>
        </w:tc>
      </w:tr>
      <w:tr w:rsidR="0028028A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8A" w:rsidRPr="00194BA6" w:rsidRDefault="0028028A" w:rsidP="00280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8028A" w:rsidRPr="002B7981" w:rsidRDefault="0028028A" w:rsidP="0028028A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8028A" w:rsidRDefault="0028028A" w:rsidP="0028028A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8028A" w:rsidRDefault="0028028A" w:rsidP="0028028A">
            <w:pPr>
              <w:jc w:val="right"/>
              <w:rPr>
                <w:sz w:val="18"/>
                <w:szCs w:val="18"/>
              </w:rPr>
            </w:pPr>
          </w:p>
        </w:tc>
      </w:tr>
      <w:tr w:rsidR="00B21722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722" w:rsidRPr="00194BA6" w:rsidRDefault="00B21722" w:rsidP="00B2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0104: Automotive Electrical II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21722" w:rsidRPr="002B7981" w:rsidRDefault="00B21722" w:rsidP="00B21722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28028A" w:rsidP="00B217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21722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722" w:rsidRPr="00194BA6" w:rsidRDefault="00B21722" w:rsidP="00B2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21722" w:rsidRPr="002B7981" w:rsidRDefault="00B21722" w:rsidP="00B21722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722" w:rsidRDefault="00B21722" w:rsidP="00B21722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194BA6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981" w:rsidRPr="00BA2629" w:rsidRDefault="002B7981" w:rsidP="002B79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292C65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Drivetrains/Axles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Pr="00292C65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tabs>
                <w:tab w:val="left" w:pos="236"/>
              </w:tabs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Pr="00292C65" w:rsidRDefault="002B7981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Pr="002B7981" w:rsidRDefault="002B7981" w:rsidP="002B7981">
            <w:pPr>
              <w:jc w:val="right"/>
              <w:rPr>
                <w:sz w:val="18"/>
                <w:szCs w:val="18"/>
              </w:rPr>
            </w:pPr>
            <w:r w:rsidRPr="002B7981">
              <w:rPr>
                <w:sz w:val="18"/>
                <w:szCs w:val="18"/>
              </w:rPr>
              <w:t>4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81" w:rsidRDefault="0028028A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81" w:rsidRDefault="0028028A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  <w:r w:rsidR="0028028A">
              <w:rPr>
                <w:sz w:val="20"/>
                <w:szCs w:val="20"/>
              </w:rPr>
              <w:t>ee Electives (optional)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Default="0028028A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8028A" w:rsidP="002B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48-56</w:t>
            </w:r>
          </w:p>
        </w:tc>
      </w:tr>
      <w:tr w:rsidR="002B7981" w:rsidTr="0028028A">
        <w:trPr>
          <w:trHeight w:val="20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</w:p>
        </w:tc>
      </w:tr>
      <w:tr w:rsidR="002B7981" w:rsidTr="0028028A">
        <w:trPr>
          <w:trHeight w:val="24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8028A" w:rsidP="002B7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48-56</w:t>
            </w: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</w:tr>
      <w:tr w:rsidR="002B7981" w:rsidTr="0028028A">
        <w:trPr>
          <w:trHeight w:val="247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81" w:rsidRDefault="002B7981" w:rsidP="002B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981" w:rsidRDefault="002B7981" w:rsidP="002B7981">
            <w:pPr>
              <w:rPr>
                <w:sz w:val="16"/>
                <w:szCs w:val="16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B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8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B7981" w:rsidRDefault="002B7981" w:rsidP="00280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B7981" w:rsidTr="0028028A"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8028A" w:rsidP="002B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48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  <w:tr w:rsidR="002B7981" w:rsidTr="0028028A"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1" w:rsidRDefault="002B7981" w:rsidP="002B7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8028A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C1C92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5015"/>
    <w:rsid w:val="0098617C"/>
    <w:rsid w:val="009B42A4"/>
    <w:rsid w:val="009C39FF"/>
    <w:rsid w:val="00A94A30"/>
    <w:rsid w:val="00AA1DB7"/>
    <w:rsid w:val="00AB7151"/>
    <w:rsid w:val="00AC5A04"/>
    <w:rsid w:val="00B07411"/>
    <w:rsid w:val="00B21722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2017-01-18T23:39:00Z</dcterms:created>
  <dcterms:modified xsi:type="dcterms:W3CDTF">2017-01-18T23:39:00Z</dcterms:modified>
</cp:coreProperties>
</file>