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720089</wp:posOffset>
                </wp:positionV>
                <wp:extent cx="68294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39" w:rsidRPr="00E16E39" w:rsidRDefault="00E16E39" w:rsidP="00E16E39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6E3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E16E3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">
                <v:textbox>
                  <w:txbxContent>
                    <w:p w:rsidR="00E16E39" w:rsidRPr="00E16E39" w:rsidRDefault="00E16E39" w:rsidP="00E16E39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16E3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E16E39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E16E39" w:rsidRDefault="00E16E39" w:rsidP="002B798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DESL </w:t>
            </w:r>
            <w:r w:rsidRPr="00E16E39">
              <w:rPr>
                <w:sz w:val="24"/>
                <w:szCs w:val="24"/>
              </w:rPr>
              <w:t>On-Site Power - ADTC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Introduction to Diesel Technology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290F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290F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630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290F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0107, DESL 0115, and DESL 0215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290F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4770" w:type="dxa"/>
          </w:tcPr>
          <w:p w:rsidR="002A2365" w:rsidRPr="00194BA6" w:rsidRDefault="002A2365" w:rsidP="002A2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4770" w:type="dxa"/>
            <w:shd w:val="clear" w:color="auto" w:fill="F2F2F2" w:themeFill="background1" w:themeFillShade="F2"/>
          </w:tcPr>
          <w:p w:rsidR="002A2365" w:rsidRDefault="002A2365" w:rsidP="002A23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A2365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0107, DESL 0107, DESL 0109, DESL 0113, DESL 0125, DESL 0184, DESL 0186, and DESL 0190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0184, and DESL 0190</w:t>
            </w:r>
          </w:p>
        </w:tc>
      </w:tr>
      <w:tr w:rsidR="00A367A8" w:rsidTr="00A367A8">
        <w:tc>
          <w:tcPr>
            <w:tcW w:w="4770" w:type="dxa"/>
          </w:tcPr>
          <w:p w:rsidR="00A367A8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0B20BC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2A2365" w:rsidTr="0006255B">
        <w:tc>
          <w:tcPr>
            <w:tcW w:w="4770" w:type="dxa"/>
            <w:vAlign w:val="bottom"/>
          </w:tcPr>
          <w:p w:rsidR="002A2365" w:rsidRPr="00BA2629" w:rsidRDefault="002A2365" w:rsidP="004A13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 w:rsidR="004A1376">
              <w:rPr>
                <w:sz w:val="16"/>
                <w:szCs w:val="16"/>
              </w:rPr>
              <w:t>TGE 1150: Social Science in the Workplace</w:t>
            </w:r>
          </w:p>
        </w:tc>
        <w:tc>
          <w:tcPr>
            <w:tcW w:w="630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4770" w:type="dxa"/>
            <w:shd w:val="clear" w:color="auto" w:fill="F2F2F2" w:themeFill="background1" w:themeFillShade="F2"/>
          </w:tcPr>
          <w:p w:rsidR="002A2365" w:rsidRDefault="002A2365" w:rsidP="002A23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A2365" w:rsidRDefault="00105E4D" w:rsidP="002A23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</w:p>
        </w:tc>
      </w:tr>
      <w:tr w:rsidR="002A2365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2A2365" w:rsidRPr="00E67D37" w:rsidRDefault="002A2365" w:rsidP="002A23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0256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0256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A367A8" w:rsidTr="00A367A8">
        <w:trPr>
          <w:trHeight w:val="110"/>
        </w:trPr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Diesel Hydraulics </w:t>
            </w:r>
          </w:p>
        </w:tc>
        <w:tc>
          <w:tcPr>
            <w:tcW w:w="630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0256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0107, DESL 0115, DESL 0117, and DESL 0207</w:t>
            </w:r>
          </w:p>
        </w:tc>
      </w:tr>
      <w:tr w:rsidR="00A367A8" w:rsidTr="00A367A8">
        <w:tc>
          <w:tcPr>
            <w:tcW w:w="4770" w:type="dxa"/>
          </w:tcPr>
          <w:p w:rsidR="00A367A8" w:rsidRPr="00E67D37" w:rsidRDefault="00A367A8" w:rsidP="00A367A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3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A367A8" w:rsidRDefault="00A367A8" w:rsidP="00A367A8">
            <w:pPr>
              <w:jc w:val="center"/>
            </w:pPr>
            <w:r w:rsidRPr="00D80256"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A367A8" w:rsidRPr="00E67D37" w:rsidRDefault="00A367A8" w:rsidP="00A367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367A8" w:rsidRPr="00E67D37" w:rsidRDefault="00A367A8" w:rsidP="00A367A8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2B7981">
        <w:tc>
          <w:tcPr>
            <w:tcW w:w="4770" w:type="dxa"/>
          </w:tcPr>
          <w:p w:rsidR="00105E4D" w:rsidRPr="00292C65" w:rsidRDefault="004A1376" w:rsidP="00105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105E4D" w:rsidRPr="00292C65" w:rsidRDefault="004A1376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105E4D" w:rsidRPr="00292C65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05E4D" w:rsidRPr="00292C65" w:rsidRDefault="004A1376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92" w:type="dxa"/>
          </w:tcPr>
          <w:p w:rsidR="00105E4D" w:rsidRPr="00292C65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05E4D" w:rsidRPr="00292C65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3249A5">
        <w:tc>
          <w:tcPr>
            <w:tcW w:w="4770" w:type="dxa"/>
            <w:shd w:val="clear" w:color="auto" w:fill="F2F2F2" w:themeFill="background1" w:themeFillShade="F2"/>
          </w:tcPr>
          <w:p w:rsidR="00105E4D" w:rsidRDefault="00105E4D" w:rsidP="00105E4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05E4D" w:rsidRDefault="004A1376" w:rsidP="00105E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05E4D" w:rsidRPr="00E67D37" w:rsidRDefault="00105E4D" w:rsidP="00105E4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05E4D" w:rsidRPr="00E67D37" w:rsidRDefault="00105E4D" w:rsidP="00105E4D">
            <w:pPr>
              <w:pStyle w:val="NoSpacing"/>
              <w:rPr>
                <w:sz w:val="16"/>
                <w:szCs w:val="16"/>
              </w:rPr>
            </w:pPr>
          </w:p>
        </w:tc>
      </w:tr>
      <w:tr w:rsidR="00105E4D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05E4D" w:rsidRPr="00194BA6" w:rsidRDefault="00105E4D" w:rsidP="00105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63731" w:rsidTr="00377CCD">
        <w:tc>
          <w:tcPr>
            <w:tcW w:w="4770" w:type="dxa"/>
          </w:tcPr>
          <w:p w:rsidR="00963731" w:rsidRPr="00E67D37" w:rsidRDefault="00963731" w:rsidP="0096373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On-Site Power Generation</w:t>
            </w:r>
          </w:p>
        </w:tc>
        <w:tc>
          <w:tcPr>
            <w:tcW w:w="630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792" w:type="dxa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63731" w:rsidRPr="00E67D37" w:rsidRDefault="00963731" w:rsidP="00963731">
            <w:pPr>
              <w:pStyle w:val="NoSpacing"/>
              <w:rPr>
                <w:sz w:val="16"/>
                <w:szCs w:val="16"/>
              </w:rPr>
            </w:pPr>
          </w:p>
        </w:tc>
      </w:tr>
      <w:tr w:rsidR="00963731" w:rsidTr="00CB25A3">
        <w:tc>
          <w:tcPr>
            <w:tcW w:w="4770" w:type="dxa"/>
          </w:tcPr>
          <w:p w:rsidR="00963731" w:rsidRPr="00194BA6" w:rsidRDefault="00963731" w:rsidP="0096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On-Site Power Generation II</w:t>
            </w:r>
          </w:p>
        </w:tc>
        <w:tc>
          <w:tcPr>
            <w:tcW w:w="630" w:type="dxa"/>
            <w:vAlign w:val="center"/>
          </w:tcPr>
          <w:p w:rsidR="00963731" w:rsidRPr="00194BA6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963731" w:rsidRPr="00194BA6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63731" w:rsidRPr="00194BA6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792" w:type="dxa"/>
          </w:tcPr>
          <w:p w:rsidR="00963731" w:rsidRPr="00194BA6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63731" w:rsidRPr="00194BA6" w:rsidRDefault="00963731" w:rsidP="00963731">
            <w:pPr>
              <w:pStyle w:val="NoSpacing"/>
              <w:rPr>
                <w:sz w:val="16"/>
                <w:szCs w:val="16"/>
              </w:rPr>
            </w:pPr>
          </w:p>
        </w:tc>
      </w:tr>
      <w:tr w:rsidR="00963731" w:rsidTr="002B7981">
        <w:tc>
          <w:tcPr>
            <w:tcW w:w="4770" w:type="dxa"/>
          </w:tcPr>
          <w:p w:rsidR="00963731" w:rsidRPr="00E67D37" w:rsidRDefault="00963731" w:rsidP="0096373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63731" w:rsidRPr="00E67D37" w:rsidRDefault="00963731" w:rsidP="00963731">
            <w:pPr>
              <w:pStyle w:val="NoSpacing"/>
              <w:rPr>
                <w:sz w:val="16"/>
                <w:szCs w:val="16"/>
              </w:rPr>
            </w:pPr>
          </w:p>
        </w:tc>
      </w:tr>
      <w:tr w:rsidR="00963731" w:rsidTr="00377CCD">
        <w:tc>
          <w:tcPr>
            <w:tcW w:w="4770" w:type="dxa"/>
            <w:shd w:val="clear" w:color="auto" w:fill="F2F2F2" w:themeFill="background1" w:themeFillShade="F2"/>
          </w:tcPr>
          <w:p w:rsidR="00963731" w:rsidRDefault="00963731" w:rsidP="0096373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63731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63731" w:rsidRPr="00E67D37" w:rsidRDefault="00963731" w:rsidP="00963731">
            <w:pPr>
              <w:pStyle w:val="NoSpacing"/>
              <w:rPr>
                <w:sz w:val="16"/>
                <w:szCs w:val="16"/>
              </w:rPr>
            </w:pPr>
          </w:p>
        </w:tc>
      </w:tr>
      <w:tr w:rsidR="00963731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963731" w:rsidRPr="00BA2629" w:rsidRDefault="00963731" w:rsidP="00963731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</w:tr>
      <w:tr w:rsidR="00963731" w:rsidTr="00F25E7B">
        <w:tc>
          <w:tcPr>
            <w:tcW w:w="4770" w:type="dxa"/>
          </w:tcPr>
          <w:p w:rsidR="00963731" w:rsidRPr="00E67D37" w:rsidRDefault="00963731" w:rsidP="0096373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63731" w:rsidRPr="00E67D37" w:rsidRDefault="00963731" w:rsidP="00963731">
            <w:pPr>
              <w:pStyle w:val="NoSpacing"/>
              <w:rPr>
                <w:sz w:val="16"/>
                <w:szCs w:val="16"/>
              </w:rPr>
            </w:pPr>
          </w:p>
        </w:tc>
      </w:tr>
      <w:tr w:rsidR="00963731" w:rsidTr="00F25E7B">
        <w:trPr>
          <w:trHeight w:val="20"/>
        </w:trPr>
        <w:tc>
          <w:tcPr>
            <w:tcW w:w="4770" w:type="dxa"/>
          </w:tcPr>
          <w:p w:rsidR="00963731" w:rsidRPr="00E67D37" w:rsidRDefault="00963731" w:rsidP="0096373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63731" w:rsidRPr="00E67D37" w:rsidRDefault="00963731" w:rsidP="00963731">
            <w:pPr>
              <w:pStyle w:val="NoSpacing"/>
              <w:rPr>
                <w:sz w:val="16"/>
                <w:szCs w:val="16"/>
              </w:rPr>
            </w:pPr>
          </w:p>
        </w:tc>
      </w:tr>
      <w:tr w:rsidR="00963731" w:rsidTr="00F25E7B">
        <w:trPr>
          <w:trHeight w:val="20"/>
        </w:trPr>
        <w:tc>
          <w:tcPr>
            <w:tcW w:w="4770" w:type="dxa"/>
          </w:tcPr>
          <w:p w:rsidR="00963731" w:rsidRPr="00E67D37" w:rsidRDefault="00963731" w:rsidP="0096373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63731" w:rsidRPr="00E67D37" w:rsidRDefault="00963731" w:rsidP="00963731">
            <w:pPr>
              <w:pStyle w:val="NoSpacing"/>
              <w:rPr>
                <w:sz w:val="16"/>
                <w:szCs w:val="16"/>
              </w:rPr>
            </w:pPr>
          </w:p>
        </w:tc>
      </w:tr>
      <w:tr w:rsidR="00963731" w:rsidTr="00F25E7B">
        <w:tc>
          <w:tcPr>
            <w:tcW w:w="4770" w:type="dxa"/>
          </w:tcPr>
          <w:p w:rsidR="00963731" w:rsidRPr="00E67D37" w:rsidRDefault="00963731" w:rsidP="0096373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63731" w:rsidRPr="00E67D37" w:rsidRDefault="00963731" w:rsidP="00963731">
            <w:pPr>
              <w:pStyle w:val="NoSpacing"/>
              <w:rPr>
                <w:sz w:val="16"/>
                <w:szCs w:val="16"/>
              </w:rPr>
            </w:pPr>
          </w:p>
        </w:tc>
      </w:tr>
      <w:tr w:rsidR="00963731" w:rsidTr="00F25E7B">
        <w:tc>
          <w:tcPr>
            <w:tcW w:w="4770" w:type="dxa"/>
          </w:tcPr>
          <w:p w:rsidR="00963731" w:rsidRPr="00E67D37" w:rsidRDefault="00963731" w:rsidP="0096373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63731" w:rsidRPr="00E67D37" w:rsidRDefault="00963731" w:rsidP="00963731">
            <w:pPr>
              <w:pStyle w:val="NoSpacing"/>
              <w:rPr>
                <w:sz w:val="16"/>
                <w:szCs w:val="16"/>
              </w:rPr>
            </w:pPr>
          </w:p>
        </w:tc>
      </w:tr>
      <w:tr w:rsidR="00963731" w:rsidTr="00F25E7B">
        <w:tc>
          <w:tcPr>
            <w:tcW w:w="4770" w:type="dxa"/>
            <w:shd w:val="clear" w:color="auto" w:fill="F2F2F2" w:themeFill="background1" w:themeFillShade="F2"/>
          </w:tcPr>
          <w:p w:rsidR="00963731" w:rsidRDefault="00963731" w:rsidP="0096373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63731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63731" w:rsidRPr="00E67D37" w:rsidRDefault="00963731" w:rsidP="00963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63731" w:rsidRPr="00E67D37" w:rsidRDefault="00963731" w:rsidP="00963731">
            <w:pPr>
              <w:pStyle w:val="NoSpacing"/>
              <w:rPr>
                <w:sz w:val="16"/>
                <w:szCs w:val="16"/>
              </w:rPr>
            </w:pPr>
          </w:p>
        </w:tc>
      </w:tr>
      <w:tr w:rsidR="00963731" w:rsidTr="002B7981">
        <w:tc>
          <w:tcPr>
            <w:tcW w:w="10818" w:type="dxa"/>
            <w:gridSpan w:val="6"/>
          </w:tcPr>
          <w:p w:rsidR="00963731" w:rsidRDefault="00963731" w:rsidP="009637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963731" w:rsidRPr="00E67D37" w:rsidRDefault="00963731" w:rsidP="00963731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4A1376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376" w:rsidRDefault="004A1376" w:rsidP="004A1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1376" w:rsidRDefault="004A1376" w:rsidP="004A13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A1376" w:rsidRDefault="004A1376" w:rsidP="004A1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  (3 cr. min)                   COMM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A1376" w:rsidRDefault="004A1376" w:rsidP="004A13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A1376" w:rsidTr="00D020B5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0101: Introduction to Diesel Technology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1376" w:rsidRDefault="004A1376" w:rsidP="004A1376">
            <w:pPr>
              <w:rPr>
                <w:color w:val="FDE9D9" w:themeColor="accent6" w:themeTint="33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6. .</w:t>
            </w:r>
            <w:proofErr w:type="gramEnd"/>
            <w:r>
              <w:rPr>
                <w:sz w:val="18"/>
                <w:szCs w:val="18"/>
              </w:rPr>
              <w:t xml:space="preserve"> Behavioral and Social Science                                                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A1376" w:rsidRPr="004412AC" w:rsidRDefault="004A1376" w:rsidP="004A13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1376" w:rsidRDefault="004A1376" w:rsidP="004A1376">
            <w:pPr>
              <w:jc w:val="right"/>
              <w:rPr>
                <w:sz w:val="18"/>
                <w:szCs w:val="18"/>
              </w:rPr>
            </w:pPr>
          </w:p>
        </w:tc>
      </w:tr>
      <w:tr w:rsidR="004A1376" w:rsidTr="00BF4FAF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A1376" w:rsidRDefault="004A1376" w:rsidP="004A1376">
            <w:pPr>
              <w:jc w:val="right"/>
              <w:rPr>
                <w:sz w:val="18"/>
                <w:szCs w:val="18"/>
              </w:rPr>
            </w:pPr>
          </w:p>
        </w:tc>
      </w:tr>
      <w:tr w:rsidR="004A1376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76" w:rsidRDefault="004A1376" w:rsidP="004A1376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376" w:rsidRDefault="004A1376" w:rsidP="004A13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1376" w:rsidRDefault="004A1376" w:rsidP="004A1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1376" w:rsidRDefault="004A1376" w:rsidP="004A1376">
            <w:pPr>
              <w:jc w:val="right"/>
              <w:rPr>
                <w:sz w:val="18"/>
                <w:szCs w:val="18"/>
              </w:rPr>
            </w:pPr>
          </w:p>
        </w:tc>
      </w:tr>
      <w:tr w:rsidR="00105E4D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E4D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0115: Basic Hydraulics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E4D" w:rsidRDefault="000A4156" w:rsidP="00105E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5E4D" w:rsidRDefault="00105E4D" w:rsidP="00105E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05E4D" w:rsidRDefault="004A1376" w:rsidP="00105E4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BCE" w:rsidRDefault="00972BCE" w:rsidP="00972BCE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BCE" w:rsidRDefault="00972BCE" w:rsidP="00972BC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2BCE" w:rsidRDefault="00972BCE" w:rsidP="00972BCE">
            <w:pPr>
              <w:jc w:val="right"/>
              <w:rPr>
                <w:sz w:val="18"/>
                <w:szCs w:val="18"/>
              </w:rPr>
            </w:pPr>
          </w:p>
        </w:tc>
      </w:tr>
      <w:tr w:rsidR="00972BCE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BCE" w:rsidRDefault="00105E4D" w:rsidP="00105E4D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BCE" w:rsidRDefault="000A4156" w:rsidP="00972B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2BCE" w:rsidRDefault="00972BCE" w:rsidP="00972BCE">
            <w:pPr>
              <w:jc w:val="right"/>
              <w:rPr>
                <w:sz w:val="20"/>
                <w:szCs w:val="20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0A4156" w:rsidRDefault="00105E4D" w:rsidP="00105E4D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0215: Advanced Diesel Hydraulics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0A4156" w:rsidRDefault="000A4156" w:rsidP="002B7981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0A4156" w:rsidRDefault="00105E4D" w:rsidP="00105E4D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0A4156" w:rsidRDefault="000A4156" w:rsidP="002B7981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981" w:rsidRDefault="002B7981" w:rsidP="002B7981">
            <w:pPr>
              <w:jc w:val="right"/>
              <w:rPr>
                <w:sz w:val="18"/>
                <w:szCs w:val="18"/>
              </w:rPr>
            </w:pPr>
          </w:p>
        </w:tc>
      </w:tr>
      <w:tr w:rsidR="002B798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81" w:rsidRPr="000A4156" w:rsidRDefault="00105E4D" w:rsidP="00105E4D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81" w:rsidRPr="000A4156" w:rsidRDefault="000A4156" w:rsidP="002B7981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8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981" w:rsidRDefault="002B7981" w:rsidP="002B7981">
            <w:pPr>
              <w:rPr>
                <w:sz w:val="18"/>
                <w:szCs w:val="18"/>
              </w:rPr>
            </w:pPr>
          </w:p>
        </w:tc>
      </w:tr>
      <w:tr w:rsidR="00963731" w:rsidTr="00B5202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731" w:rsidRPr="00E67D37" w:rsidRDefault="00963731" w:rsidP="0096373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On-Site Power Generation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731" w:rsidRPr="00E67D37" w:rsidRDefault="00963731" w:rsidP="00963731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3731" w:rsidRDefault="00963731" w:rsidP="00963731">
            <w:pPr>
              <w:jc w:val="right"/>
              <w:rPr>
                <w:sz w:val="18"/>
                <w:szCs w:val="18"/>
              </w:rPr>
            </w:pPr>
          </w:p>
        </w:tc>
      </w:tr>
      <w:tr w:rsidR="00963731" w:rsidTr="00355683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731" w:rsidRPr="00194BA6" w:rsidRDefault="00963731" w:rsidP="0096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On-Site Power Generation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731" w:rsidRPr="00194BA6" w:rsidRDefault="00963731" w:rsidP="00963731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1" w:rsidRDefault="00963731" w:rsidP="00963731">
            <w:pPr>
              <w:rPr>
                <w:sz w:val="18"/>
                <w:szCs w:val="18"/>
              </w:rPr>
            </w:pPr>
          </w:p>
        </w:tc>
      </w:tr>
      <w:tr w:rsidR="00963731" w:rsidTr="000B1F57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731" w:rsidRPr="00292C65" w:rsidRDefault="00963731" w:rsidP="0096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731" w:rsidRPr="00292C65" w:rsidRDefault="00963731" w:rsidP="00963731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3731" w:rsidRDefault="00963731" w:rsidP="00963731">
            <w:pPr>
              <w:rPr>
                <w:sz w:val="18"/>
                <w:szCs w:val="18"/>
              </w:rPr>
            </w:pPr>
          </w:p>
        </w:tc>
      </w:tr>
      <w:tr w:rsidR="0096373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3731" w:rsidRDefault="00963731" w:rsidP="009637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3731" w:rsidRDefault="00963731" w:rsidP="00963731">
            <w:pPr>
              <w:jc w:val="right"/>
              <w:rPr>
                <w:sz w:val="18"/>
                <w:szCs w:val="18"/>
              </w:rPr>
            </w:pPr>
          </w:p>
        </w:tc>
      </w:tr>
      <w:tr w:rsidR="0096373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18"/>
                <w:szCs w:val="18"/>
              </w:rPr>
            </w:pPr>
          </w:p>
        </w:tc>
      </w:tr>
      <w:tr w:rsidR="0096373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3731" w:rsidRDefault="00963731" w:rsidP="00963731">
            <w:pPr>
              <w:jc w:val="center"/>
              <w:rPr>
                <w:sz w:val="20"/>
                <w:szCs w:val="20"/>
              </w:rPr>
            </w:pPr>
          </w:p>
        </w:tc>
      </w:tr>
      <w:tr w:rsidR="0096373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63731" w:rsidRDefault="00963731" w:rsidP="0096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963731" w:rsidRDefault="00963731" w:rsidP="0096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96373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731" w:rsidRDefault="00963731" w:rsidP="00963731">
            <w:pPr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</w:tr>
      <w:tr w:rsidR="0096373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b/>
                <w:sz w:val="20"/>
                <w:szCs w:val="20"/>
              </w:rPr>
            </w:pPr>
          </w:p>
        </w:tc>
      </w:tr>
      <w:tr w:rsidR="0096373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3731" w:rsidRDefault="00963731" w:rsidP="00963731">
            <w:pPr>
              <w:jc w:val="center"/>
              <w:rPr>
                <w:sz w:val="20"/>
                <w:szCs w:val="20"/>
              </w:rPr>
            </w:pPr>
          </w:p>
        </w:tc>
      </w:tr>
      <w:tr w:rsidR="0096373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3731" w:rsidRDefault="00963731" w:rsidP="00963731">
            <w:pPr>
              <w:jc w:val="center"/>
              <w:rPr>
                <w:sz w:val="20"/>
                <w:szCs w:val="20"/>
              </w:rPr>
            </w:pPr>
          </w:p>
        </w:tc>
      </w:tr>
      <w:tr w:rsidR="0096373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63731" w:rsidRDefault="00963731" w:rsidP="009637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63731" w:rsidRDefault="00963731" w:rsidP="009637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96373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731" w:rsidRDefault="00963731" w:rsidP="0096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3731" w:rsidRDefault="00963731" w:rsidP="00963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96373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731" w:rsidRDefault="00963731" w:rsidP="0096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3731" w:rsidRDefault="00963731" w:rsidP="00963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373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1" w:rsidRDefault="00963731" w:rsidP="0096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31" w:rsidRDefault="00963731" w:rsidP="00963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373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63731" w:rsidRDefault="00963731" w:rsidP="00963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63731" w:rsidRDefault="00963731" w:rsidP="00963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963731" w:rsidTr="00105E4D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b/>
                <w:sz w:val="20"/>
                <w:szCs w:val="20"/>
              </w:rPr>
            </w:pPr>
          </w:p>
        </w:tc>
      </w:tr>
      <w:tr w:rsidR="00963731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1" w:rsidRDefault="00963731" w:rsidP="00963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1" w:rsidRDefault="00963731" w:rsidP="00963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3731" w:rsidRDefault="00963731" w:rsidP="00963731">
            <w:pPr>
              <w:jc w:val="center"/>
              <w:rPr>
                <w:sz w:val="20"/>
                <w:szCs w:val="20"/>
              </w:rPr>
            </w:pPr>
          </w:p>
        </w:tc>
      </w:tr>
      <w:tr w:rsidR="00963731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731" w:rsidRDefault="00963731" w:rsidP="00963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</w:tr>
      <w:tr w:rsidR="00963731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731" w:rsidRDefault="00963731" w:rsidP="00963731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</w:tr>
      <w:tr w:rsidR="00963731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</w:tr>
      <w:tr w:rsidR="0096373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3731" w:rsidRDefault="00963731" w:rsidP="00963731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</w:tr>
      <w:tr w:rsidR="0096373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</w:tr>
      <w:tr w:rsidR="0096373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63731" w:rsidRDefault="00963731" w:rsidP="009637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63731" w:rsidRDefault="00963731" w:rsidP="009637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63731" w:rsidRDefault="00963731" w:rsidP="0096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6373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1" w:rsidRDefault="00963731" w:rsidP="0096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</w:tr>
      <w:tr w:rsidR="0096373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31" w:rsidRDefault="00963731" w:rsidP="0096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72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</w:tr>
      <w:tr w:rsidR="0096373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</w:tr>
      <w:tr w:rsidR="0096373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</w:tr>
      <w:tr w:rsidR="00963731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1" w:rsidRDefault="00963731" w:rsidP="009637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3731" w:rsidRDefault="00963731" w:rsidP="00963731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A4156"/>
    <w:rsid w:val="000C4C05"/>
    <w:rsid w:val="000D3B74"/>
    <w:rsid w:val="000D7E2B"/>
    <w:rsid w:val="00105E4D"/>
    <w:rsid w:val="00121BC3"/>
    <w:rsid w:val="00170351"/>
    <w:rsid w:val="00194BA6"/>
    <w:rsid w:val="00212B80"/>
    <w:rsid w:val="00292C65"/>
    <w:rsid w:val="002A23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A1376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05570"/>
    <w:rsid w:val="00714833"/>
    <w:rsid w:val="00724B1D"/>
    <w:rsid w:val="007510D1"/>
    <w:rsid w:val="00760800"/>
    <w:rsid w:val="00792F6D"/>
    <w:rsid w:val="007A4857"/>
    <w:rsid w:val="007F10D7"/>
    <w:rsid w:val="00826C6E"/>
    <w:rsid w:val="00851F45"/>
    <w:rsid w:val="008560B4"/>
    <w:rsid w:val="008621B9"/>
    <w:rsid w:val="00864D96"/>
    <w:rsid w:val="008C79B2"/>
    <w:rsid w:val="008F6EFE"/>
    <w:rsid w:val="00906974"/>
    <w:rsid w:val="00910569"/>
    <w:rsid w:val="00944648"/>
    <w:rsid w:val="00963731"/>
    <w:rsid w:val="00972BCE"/>
    <w:rsid w:val="00975015"/>
    <w:rsid w:val="0098617C"/>
    <w:rsid w:val="009B42A4"/>
    <w:rsid w:val="009C39FF"/>
    <w:rsid w:val="00A367A8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21033"/>
    <w:rsid w:val="00D34724"/>
    <w:rsid w:val="00D46379"/>
    <w:rsid w:val="00D53A93"/>
    <w:rsid w:val="00D54E33"/>
    <w:rsid w:val="00D63DA4"/>
    <w:rsid w:val="00DB202D"/>
    <w:rsid w:val="00DF097F"/>
    <w:rsid w:val="00E16E39"/>
    <w:rsid w:val="00E67D37"/>
    <w:rsid w:val="00E80337"/>
    <w:rsid w:val="00F02567"/>
    <w:rsid w:val="00F2122D"/>
    <w:rsid w:val="00F27BC0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3</cp:revision>
  <cp:lastPrinted>2016-06-08T15:51:00Z</cp:lastPrinted>
  <dcterms:created xsi:type="dcterms:W3CDTF">2017-01-18T23:43:00Z</dcterms:created>
  <dcterms:modified xsi:type="dcterms:W3CDTF">2017-02-10T22:33:00Z</dcterms:modified>
</cp:coreProperties>
</file>