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07496A" w:rsidRPr="006201C6" w:rsidRDefault="009B13B2" w:rsidP="0007496A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4"/>
                                      <w:szCs w:val="28"/>
                                    </w:rPr>
                                    <w:t>Catalog Year 2021-2022</w:t>
                                  </w:r>
                                </w:p>
                                <w:p w:rsidR="0007496A" w:rsidRPr="006201C6" w:rsidRDefault="0007496A" w:rsidP="0007496A">
                                  <w:pPr>
                                    <w:pStyle w:val="NoSpacing"/>
                                    <w:rPr>
                                      <w:rFonts w:cstheme="minorHAnsi"/>
                                      <w:sz w:val="24"/>
                                      <w:szCs w:val="28"/>
                                    </w:rPr>
                                  </w:pPr>
                                  <w:r w:rsidRPr="006201C6">
                                    <w:rPr>
                                      <w:rFonts w:cstheme="minorHAnsi"/>
                                      <w:sz w:val="24"/>
                                      <w:szCs w:val="28"/>
                                    </w:rPr>
                                    <w:t>A.S. Paramedic Science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0157F8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0157F8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07496A" w:rsidRPr="006201C6" w:rsidRDefault="009B13B2" w:rsidP="0007496A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8"/>
                              </w:rPr>
                              <w:t>Catalog Year 2021-2022</w:t>
                            </w:r>
                          </w:p>
                          <w:p w:rsidR="0007496A" w:rsidRPr="006201C6" w:rsidRDefault="0007496A" w:rsidP="0007496A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  <w:r w:rsidRPr="006201C6"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A.S. Paramedic Science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0157F8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0157F8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35"/>
        <w:gridCol w:w="452"/>
        <w:gridCol w:w="542"/>
        <w:gridCol w:w="722"/>
        <w:gridCol w:w="21"/>
        <w:gridCol w:w="701"/>
        <w:gridCol w:w="2162"/>
        <w:gridCol w:w="1433"/>
        <w:gridCol w:w="90"/>
        <w:gridCol w:w="180"/>
        <w:gridCol w:w="90"/>
        <w:gridCol w:w="180"/>
        <w:gridCol w:w="180"/>
        <w:gridCol w:w="282"/>
      </w:tblGrid>
      <w:tr w:rsidR="00BD787A" w:rsidTr="001645AD">
        <w:tc>
          <w:tcPr>
            <w:tcW w:w="4035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2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2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2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22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2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5" w:type="dxa"/>
            <w:gridSpan w:val="7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07496A" w:rsidTr="0007496A">
        <w:tc>
          <w:tcPr>
            <w:tcW w:w="11070" w:type="dxa"/>
            <w:gridSpan w:val="14"/>
            <w:shd w:val="clear" w:color="auto" w:fill="F2F2F2" w:themeFill="background1" w:themeFillShade="F2"/>
            <w:vAlign w:val="center"/>
          </w:tcPr>
          <w:p w:rsidR="0007496A" w:rsidRPr="00B60C98" w:rsidRDefault="0007496A" w:rsidP="0007496A">
            <w:pPr>
              <w:pStyle w:val="NoSpacing"/>
              <w:ind w:right="-14"/>
              <w:rPr>
                <w:b/>
                <w:sz w:val="12"/>
                <w:szCs w:val="16"/>
              </w:rPr>
            </w:pPr>
            <w:r w:rsidRPr="00CC6186">
              <w:rPr>
                <w:b/>
                <w:sz w:val="16"/>
                <w:szCs w:val="16"/>
              </w:rPr>
              <w:t>Pre-Professional Training (must be complete before Paramedic cohort begins) Offered through Workforce Training</w:t>
            </w:r>
          </w:p>
        </w:tc>
      </w:tr>
      <w:tr w:rsidR="0007496A" w:rsidTr="001645AD">
        <w:tc>
          <w:tcPr>
            <w:tcW w:w="4035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EMTB</w:t>
            </w:r>
          </w:p>
        </w:tc>
        <w:tc>
          <w:tcPr>
            <w:tcW w:w="452" w:type="dxa"/>
            <w:vAlign w:val="center"/>
          </w:tcPr>
          <w:p w:rsidR="0007496A" w:rsidRPr="00B60C98" w:rsidRDefault="0007496A" w:rsidP="0007496A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07496A" w:rsidRPr="00B60C98" w:rsidRDefault="0007496A" w:rsidP="0007496A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2" w:type="dxa"/>
            <w:vAlign w:val="center"/>
          </w:tcPr>
          <w:p w:rsidR="0007496A" w:rsidRDefault="0007496A" w:rsidP="0007496A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07496A" w:rsidRPr="00B60C98" w:rsidRDefault="0007496A" w:rsidP="0007496A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07496A" w:rsidRPr="00B60C98" w:rsidRDefault="0007496A" w:rsidP="0007496A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2435" w:type="dxa"/>
            <w:gridSpan w:val="7"/>
            <w:vAlign w:val="center"/>
          </w:tcPr>
          <w:p w:rsidR="0007496A" w:rsidRPr="00B60C98" w:rsidRDefault="0007496A" w:rsidP="0007496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CPR-BLS</w:t>
            </w:r>
          </w:p>
        </w:tc>
        <w:tc>
          <w:tcPr>
            <w:tcW w:w="452" w:type="dxa"/>
            <w:vAlign w:val="center"/>
          </w:tcPr>
          <w:p w:rsidR="0007496A" w:rsidRPr="00B60C98" w:rsidRDefault="0007496A" w:rsidP="0007496A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07496A" w:rsidRPr="00B60C98" w:rsidRDefault="0007496A" w:rsidP="0007496A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2" w:type="dxa"/>
            <w:vAlign w:val="center"/>
          </w:tcPr>
          <w:p w:rsidR="0007496A" w:rsidRDefault="0007496A" w:rsidP="0007496A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07496A" w:rsidRPr="00B60C98" w:rsidRDefault="0007496A" w:rsidP="0007496A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07496A" w:rsidRPr="00B60C98" w:rsidRDefault="0007496A" w:rsidP="0007496A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2435" w:type="dxa"/>
            <w:gridSpan w:val="7"/>
            <w:vAlign w:val="center"/>
          </w:tcPr>
          <w:p w:rsidR="0007496A" w:rsidRPr="00B60C98" w:rsidRDefault="0007496A" w:rsidP="0007496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4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1645AD">
        <w:tc>
          <w:tcPr>
            <w:tcW w:w="4035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2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01" w:type="dxa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5" w:type="dxa"/>
            <w:gridSpan w:val="7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GE Objective 5:  BIOL 1101, 1101L</w:t>
            </w:r>
          </w:p>
        </w:tc>
        <w:tc>
          <w:tcPr>
            <w:tcW w:w="45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4</w:t>
            </w:r>
          </w:p>
        </w:tc>
        <w:tc>
          <w:tcPr>
            <w:tcW w:w="542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GE</w:t>
            </w:r>
          </w:p>
        </w:tc>
        <w:tc>
          <w:tcPr>
            <w:tcW w:w="701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F, S, Su</w:t>
            </w:r>
          </w:p>
        </w:tc>
        <w:tc>
          <w:tcPr>
            <w:tcW w:w="2162" w:type="dxa"/>
          </w:tcPr>
          <w:p w:rsidR="0007496A" w:rsidRPr="00490530" w:rsidRDefault="0007496A" w:rsidP="0007496A">
            <w:pPr>
              <w:rPr>
                <w:sz w:val="12"/>
                <w:szCs w:val="16"/>
              </w:rPr>
            </w:pPr>
            <w:r w:rsidRPr="0007496A">
              <w:rPr>
                <w:sz w:val="14"/>
                <w:szCs w:val="16"/>
              </w:rPr>
              <w:t xml:space="preserve">Placement </w:t>
            </w:r>
            <w:r w:rsidRPr="0007496A">
              <w:rPr>
                <w:b/>
                <w:sz w:val="18"/>
                <w:szCs w:val="16"/>
              </w:rPr>
              <w:t>into</w:t>
            </w:r>
            <w:r w:rsidRPr="0007496A">
              <w:rPr>
                <w:sz w:val="14"/>
                <w:szCs w:val="16"/>
              </w:rPr>
              <w:t xml:space="preserve"> MATH 1108</w:t>
            </w:r>
          </w:p>
        </w:tc>
        <w:tc>
          <w:tcPr>
            <w:tcW w:w="2435" w:type="dxa"/>
            <w:gridSpan w:val="7"/>
            <w:vAlign w:val="center"/>
          </w:tcPr>
          <w:p w:rsidR="0007496A" w:rsidRPr="00E67D37" w:rsidRDefault="0007496A" w:rsidP="0007496A">
            <w:pPr>
              <w:pStyle w:val="NoSpacing"/>
              <w:rPr>
                <w:sz w:val="16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4A0E92" w:rsidRDefault="0007496A" w:rsidP="009B13B2">
            <w:pPr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HCA 2210 or</w:t>
            </w:r>
            <w:r w:rsidR="009B13B2">
              <w:rPr>
                <w:sz w:val="16"/>
                <w:szCs w:val="16"/>
              </w:rPr>
              <w:t xml:space="preserve"> CPH </w:t>
            </w:r>
            <w:r w:rsidRPr="004A0E92">
              <w:rPr>
                <w:sz w:val="16"/>
                <w:szCs w:val="16"/>
              </w:rPr>
              <w:t>2210</w:t>
            </w:r>
            <w:r>
              <w:rPr>
                <w:sz w:val="16"/>
                <w:szCs w:val="16"/>
              </w:rPr>
              <w:t xml:space="preserve"> Medical Terminology or HO 0106</w:t>
            </w:r>
          </w:p>
        </w:tc>
        <w:tc>
          <w:tcPr>
            <w:tcW w:w="45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</w:tcPr>
          <w:p w:rsidR="0007496A" w:rsidRPr="00490530" w:rsidRDefault="0007496A" w:rsidP="0007496A">
            <w:pPr>
              <w:rPr>
                <w:sz w:val="12"/>
                <w:szCs w:val="16"/>
              </w:rPr>
            </w:pPr>
          </w:p>
        </w:tc>
        <w:tc>
          <w:tcPr>
            <w:tcW w:w="2435" w:type="dxa"/>
            <w:gridSpan w:val="7"/>
            <w:vAlign w:val="center"/>
          </w:tcPr>
          <w:p w:rsidR="0007496A" w:rsidRPr="00E67D37" w:rsidRDefault="0007496A" w:rsidP="0007496A">
            <w:pPr>
              <w:pStyle w:val="NoSpacing"/>
              <w:rPr>
                <w:sz w:val="16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 xml:space="preserve">GE Objective 3: </w:t>
            </w:r>
            <w:r>
              <w:rPr>
                <w:sz w:val="16"/>
                <w:szCs w:val="16"/>
              </w:rPr>
              <w:t xml:space="preserve">Math </w:t>
            </w:r>
            <w:r w:rsidRPr="0007496A">
              <w:rPr>
                <w:sz w:val="14"/>
                <w:szCs w:val="16"/>
              </w:rPr>
              <w:t>(Recommend Math 1153 if going on to BS)</w:t>
            </w:r>
          </w:p>
        </w:tc>
        <w:tc>
          <w:tcPr>
            <w:tcW w:w="45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GE</w:t>
            </w:r>
          </w:p>
        </w:tc>
        <w:tc>
          <w:tcPr>
            <w:tcW w:w="701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</w:tcPr>
          <w:p w:rsidR="0007496A" w:rsidRPr="00490530" w:rsidRDefault="0007496A" w:rsidP="0007496A">
            <w:pPr>
              <w:rPr>
                <w:sz w:val="12"/>
                <w:szCs w:val="16"/>
              </w:rPr>
            </w:pPr>
          </w:p>
        </w:tc>
        <w:tc>
          <w:tcPr>
            <w:tcW w:w="2435" w:type="dxa"/>
            <w:gridSpan w:val="7"/>
            <w:vAlign w:val="center"/>
          </w:tcPr>
          <w:p w:rsidR="0007496A" w:rsidRPr="00E67D37" w:rsidRDefault="0007496A" w:rsidP="0007496A">
            <w:pPr>
              <w:pStyle w:val="NoSpacing"/>
              <w:rPr>
                <w:sz w:val="16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 xml:space="preserve">GE Objective 4: </w:t>
            </w:r>
            <w:r w:rsidRPr="002F0B17">
              <w:rPr>
                <w:bCs/>
                <w:sz w:val="16"/>
                <w:szCs w:val="16"/>
              </w:rPr>
              <w:t xml:space="preserve"> Humanistic and Artistic Ways of Knowing</w:t>
            </w:r>
          </w:p>
        </w:tc>
        <w:tc>
          <w:tcPr>
            <w:tcW w:w="45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GE</w:t>
            </w:r>
          </w:p>
        </w:tc>
        <w:tc>
          <w:tcPr>
            <w:tcW w:w="701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</w:tcPr>
          <w:p w:rsidR="0007496A" w:rsidRPr="00490530" w:rsidRDefault="0007496A" w:rsidP="0007496A">
            <w:pPr>
              <w:rPr>
                <w:sz w:val="12"/>
                <w:szCs w:val="16"/>
              </w:rPr>
            </w:pPr>
          </w:p>
        </w:tc>
        <w:tc>
          <w:tcPr>
            <w:tcW w:w="2435" w:type="dxa"/>
            <w:gridSpan w:val="7"/>
          </w:tcPr>
          <w:p w:rsidR="0007496A" w:rsidRPr="00E67D37" w:rsidRDefault="0007496A" w:rsidP="0007496A">
            <w:pPr>
              <w:pStyle w:val="NoSpacing"/>
              <w:rPr>
                <w:sz w:val="16"/>
                <w:szCs w:val="16"/>
              </w:rPr>
            </w:pPr>
          </w:p>
        </w:tc>
      </w:tr>
      <w:tr w:rsidR="0007496A" w:rsidTr="001645AD">
        <w:tc>
          <w:tcPr>
            <w:tcW w:w="4035" w:type="dxa"/>
            <w:shd w:val="clear" w:color="auto" w:fill="F2F2F2" w:themeFill="background1" w:themeFillShade="F2"/>
          </w:tcPr>
          <w:p w:rsidR="0007496A" w:rsidRPr="004A0E92" w:rsidRDefault="0007496A" w:rsidP="0007496A">
            <w:pPr>
              <w:jc w:val="right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15</w:t>
            </w:r>
          </w:p>
        </w:tc>
        <w:tc>
          <w:tcPr>
            <w:tcW w:w="542" w:type="dxa"/>
            <w:shd w:val="clear" w:color="auto" w:fill="F2F2F2" w:themeFill="background1" w:themeFillShade="F2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shd w:val="clear" w:color="auto" w:fill="F2F2F2" w:themeFill="background1" w:themeFillShade="F2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7"/>
            <w:shd w:val="clear" w:color="auto" w:fill="F2F2F2" w:themeFill="background1" w:themeFillShade="F2"/>
          </w:tcPr>
          <w:p w:rsidR="0007496A" w:rsidRPr="00E67D37" w:rsidRDefault="0007496A" w:rsidP="0007496A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4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1645AD">
        <w:tc>
          <w:tcPr>
            <w:tcW w:w="4035" w:type="dxa"/>
          </w:tcPr>
          <w:p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2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01" w:type="dxa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</w:tcPr>
          <w:p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5" w:type="dxa"/>
            <w:gridSpan w:val="7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45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GE</w:t>
            </w:r>
          </w:p>
        </w:tc>
        <w:tc>
          <w:tcPr>
            <w:tcW w:w="701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</w:tcPr>
          <w:p w:rsidR="0007496A" w:rsidRPr="00490530" w:rsidRDefault="0007496A" w:rsidP="0007496A">
            <w:pPr>
              <w:rPr>
                <w:sz w:val="12"/>
                <w:szCs w:val="16"/>
              </w:rPr>
            </w:pPr>
          </w:p>
        </w:tc>
        <w:tc>
          <w:tcPr>
            <w:tcW w:w="2435" w:type="dxa"/>
            <w:gridSpan w:val="7"/>
          </w:tcPr>
          <w:p w:rsidR="0007496A" w:rsidRPr="00E67D37" w:rsidRDefault="0007496A" w:rsidP="0007496A">
            <w:pPr>
              <w:pStyle w:val="NoSpacing"/>
              <w:rPr>
                <w:sz w:val="16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</w:t>
            </w:r>
            <w:r w:rsidRPr="004A0E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Intro to </w:t>
            </w:r>
            <w:r w:rsidRPr="004A0E92">
              <w:rPr>
                <w:sz w:val="16"/>
                <w:szCs w:val="16"/>
              </w:rPr>
              <w:t>Anatomy and Physiology and Lab</w:t>
            </w:r>
          </w:p>
        </w:tc>
        <w:tc>
          <w:tcPr>
            <w:tcW w:w="45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4</w:t>
            </w:r>
          </w:p>
        </w:tc>
        <w:tc>
          <w:tcPr>
            <w:tcW w:w="54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</w:tcPr>
          <w:p w:rsidR="0007496A" w:rsidRPr="0007496A" w:rsidRDefault="0007496A" w:rsidP="0007496A">
            <w:pPr>
              <w:rPr>
                <w:sz w:val="14"/>
                <w:szCs w:val="16"/>
                <w:vertAlign w:val="superscript"/>
              </w:rPr>
            </w:pPr>
            <w:r w:rsidRPr="0007496A">
              <w:rPr>
                <w:sz w:val="14"/>
                <w:szCs w:val="16"/>
              </w:rPr>
              <w:t>HCA 2210 or HE 2210 or HO 0106</w:t>
            </w:r>
          </w:p>
        </w:tc>
        <w:tc>
          <w:tcPr>
            <w:tcW w:w="2435" w:type="dxa"/>
            <w:gridSpan w:val="7"/>
          </w:tcPr>
          <w:p w:rsidR="0007496A" w:rsidRPr="0007496A" w:rsidRDefault="0007496A" w:rsidP="0007496A">
            <w:pPr>
              <w:pStyle w:val="NoSpacing"/>
              <w:rPr>
                <w:sz w:val="14"/>
                <w:szCs w:val="16"/>
              </w:rPr>
            </w:pPr>
            <w:r w:rsidRPr="0007496A">
              <w:rPr>
                <w:sz w:val="14"/>
                <w:szCs w:val="16"/>
              </w:rPr>
              <w:t>HCA 2210 or HE 2210 or HO 0106</w:t>
            </w:r>
          </w:p>
        </w:tc>
      </w:tr>
      <w:tr w:rsidR="0007496A" w:rsidTr="001645AD">
        <w:tc>
          <w:tcPr>
            <w:tcW w:w="4035" w:type="dxa"/>
          </w:tcPr>
          <w:p w:rsidR="0007496A" w:rsidRPr="004A0E92" w:rsidRDefault="0007496A" w:rsidP="009B13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Objective: 7 or 8</w:t>
            </w:r>
            <w:r>
              <w:t xml:space="preserve"> </w:t>
            </w:r>
            <w:r w:rsidRPr="002F0B17">
              <w:rPr>
                <w:sz w:val="16"/>
                <w:szCs w:val="16"/>
              </w:rPr>
              <w:t>Critical Thinking</w:t>
            </w:r>
            <w:r>
              <w:rPr>
                <w:sz w:val="16"/>
                <w:szCs w:val="16"/>
              </w:rPr>
              <w:t xml:space="preserve"> or</w:t>
            </w:r>
            <w:r>
              <w:t xml:space="preserve"> </w:t>
            </w:r>
            <w:r>
              <w:rPr>
                <w:sz w:val="16"/>
                <w:szCs w:val="16"/>
              </w:rPr>
              <w:t>Info</w:t>
            </w:r>
            <w:r w:rsidRPr="002F0B17">
              <w:rPr>
                <w:sz w:val="16"/>
                <w:szCs w:val="16"/>
              </w:rPr>
              <w:t xml:space="preserve"> Literacy</w:t>
            </w:r>
          </w:p>
        </w:tc>
        <w:tc>
          <w:tcPr>
            <w:tcW w:w="45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01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7"/>
          </w:tcPr>
          <w:p w:rsidR="0007496A" w:rsidRPr="00E67D37" w:rsidRDefault="0007496A" w:rsidP="0007496A">
            <w:pPr>
              <w:pStyle w:val="NoSpacing"/>
              <w:rPr>
                <w:sz w:val="16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GE Objective 6:</w:t>
            </w:r>
            <w:r>
              <w:rPr>
                <w:sz w:val="16"/>
                <w:szCs w:val="16"/>
              </w:rPr>
              <w:t xml:space="preserve"> </w:t>
            </w:r>
            <w:r w:rsidRPr="002F0B17">
              <w:rPr>
                <w:sz w:val="16"/>
                <w:szCs w:val="16"/>
              </w:rPr>
              <w:t>Social and Behavioral</w:t>
            </w:r>
          </w:p>
        </w:tc>
        <w:tc>
          <w:tcPr>
            <w:tcW w:w="45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01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7"/>
          </w:tcPr>
          <w:p w:rsidR="0007496A" w:rsidRPr="00E67D37" w:rsidRDefault="0007496A" w:rsidP="0007496A">
            <w:pPr>
              <w:pStyle w:val="NoSpacing"/>
              <w:rPr>
                <w:sz w:val="16"/>
                <w:szCs w:val="16"/>
              </w:rPr>
            </w:pPr>
          </w:p>
        </w:tc>
      </w:tr>
      <w:tr w:rsidR="0007496A" w:rsidTr="001645AD">
        <w:tc>
          <w:tcPr>
            <w:tcW w:w="4035" w:type="dxa"/>
            <w:shd w:val="clear" w:color="auto" w:fill="F2F2F2" w:themeFill="background1" w:themeFillShade="F2"/>
          </w:tcPr>
          <w:p w:rsidR="0007496A" w:rsidRPr="004A0E92" w:rsidRDefault="0007496A" w:rsidP="0007496A">
            <w:pPr>
              <w:jc w:val="right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16</w:t>
            </w:r>
          </w:p>
        </w:tc>
        <w:tc>
          <w:tcPr>
            <w:tcW w:w="542" w:type="dxa"/>
            <w:shd w:val="clear" w:color="auto" w:fill="F2F2F2" w:themeFill="background1" w:themeFillShade="F2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shd w:val="clear" w:color="auto" w:fill="F2F2F2" w:themeFill="background1" w:themeFillShade="F2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7"/>
            <w:shd w:val="clear" w:color="auto" w:fill="F2F2F2" w:themeFill="background1" w:themeFillShade="F2"/>
          </w:tcPr>
          <w:p w:rsidR="0007496A" w:rsidRPr="00E67D37" w:rsidRDefault="0007496A" w:rsidP="0007496A">
            <w:pPr>
              <w:pStyle w:val="NoSpacing"/>
              <w:rPr>
                <w:sz w:val="16"/>
                <w:szCs w:val="16"/>
              </w:rPr>
            </w:pPr>
          </w:p>
        </w:tc>
      </w:tr>
      <w:tr w:rsidR="001645AD" w:rsidTr="001645AD">
        <w:tc>
          <w:tcPr>
            <w:tcW w:w="11070" w:type="dxa"/>
            <w:gridSpan w:val="14"/>
            <w:shd w:val="clear" w:color="auto" w:fill="D9D9D9" w:themeFill="background1" w:themeFillShade="D9"/>
          </w:tcPr>
          <w:p w:rsidR="001645AD" w:rsidRPr="00E67D37" w:rsidRDefault="001645AD" w:rsidP="0007496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 (SUMMER)</w:t>
            </w:r>
          </w:p>
        </w:tc>
      </w:tr>
      <w:tr w:rsidR="001645AD" w:rsidTr="001645AD">
        <w:tc>
          <w:tcPr>
            <w:tcW w:w="4035" w:type="dxa"/>
            <w:shd w:val="clear" w:color="auto" w:fill="FFFFFF" w:themeFill="background1"/>
          </w:tcPr>
          <w:p w:rsidR="001645AD" w:rsidRPr="002F0B17" w:rsidRDefault="001645AD" w:rsidP="001645AD">
            <w:pPr>
              <w:rPr>
                <w:b/>
                <w:bCs/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GE Objective 4</w:t>
            </w:r>
            <w:r w:rsidRPr="002F0B17">
              <w:rPr>
                <w:sz w:val="16"/>
                <w:szCs w:val="16"/>
              </w:rPr>
              <w:t xml:space="preserve">: </w:t>
            </w:r>
            <w:r w:rsidRPr="002F0B17">
              <w:rPr>
                <w:bCs/>
                <w:sz w:val="16"/>
                <w:szCs w:val="16"/>
              </w:rPr>
              <w:t>Humanistic and Artistic Ways of Knowing</w:t>
            </w:r>
          </w:p>
        </w:tc>
        <w:tc>
          <w:tcPr>
            <w:tcW w:w="452" w:type="dxa"/>
            <w:shd w:val="clear" w:color="auto" w:fill="FFFFFF" w:themeFill="background1"/>
          </w:tcPr>
          <w:p w:rsidR="001645AD" w:rsidRPr="004A0E92" w:rsidRDefault="001645AD" w:rsidP="001645AD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shd w:val="clear" w:color="auto" w:fill="FFFFFF" w:themeFill="background1"/>
          </w:tcPr>
          <w:p w:rsidR="001645AD" w:rsidRPr="004A0E92" w:rsidRDefault="001645AD" w:rsidP="001645A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FFFFFF" w:themeFill="background1"/>
          </w:tcPr>
          <w:p w:rsidR="001645AD" w:rsidRPr="004A0E92" w:rsidRDefault="001645AD" w:rsidP="001645AD">
            <w:pPr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GE</w:t>
            </w:r>
          </w:p>
        </w:tc>
        <w:tc>
          <w:tcPr>
            <w:tcW w:w="722" w:type="dxa"/>
            <w:gridSpan w:val="2"/>
            <w:shd w:val="clear" w:color="auto" w:fill="FFFFFF" w:themeFill="background1"/>
          </w:tcPr>
          <w:p w:rsidR="001645AD" w:rsidRDefault="001645AD" w:rsidP="001645A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:rsidR="001645AD" w:rsidRDefault="001645AD" w:rsidP="001645A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7"/>
            <w:shd w:val="clear" w:color="auto" w:fill="FFFFFF" w:themeFill="background1"/>
          </w:tcPr>
          <w:p w:rsidR="001645AD" w:rsidRDefault="001645AD" w:rsidP="001645AD">
            <w:pPr>
              <w:pStyle w:val="NoSpacing"/>
              <w:rPr>
                <w:sz w:val="16"/>
                <w:szCs w:val="16"/>
              </w:rPr>
            </w:pPr>
          </w:p>
        </w:tc>
      </w:tr>
      <w:tr w:rsidR="001645AD" w:rsidTr="001645AD">
        <w:tc>
          <w:tcPr>
            <w:tcW w:w="4035" w:type="dxa"/>
            <w:shd w:val="clear" w:color="auto" w:fill="F2F2F2" w:themeFill="background1" w:themeFillShade="F2"/>
          </w:tcPr>
          <w:p w:rsidR="001645AD" w:rsidRDefault="001645AD" w:rsidP="0007496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Total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1645AD" w:rsidRDefault="001645AD" w:rsidP="0007496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542" w:type="dxa"/>
            <w:shd w:val="clear" w:color="auto" w:fill="F2F2F2" w:themeFill="background1" w:themeFillShade="F2"/>
          </w:tcPr>
          <w:p w:rsidR="001645AD" w:rsidRDefault="001645AD" w:rsidP="0007496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F2F2F2" w:themeFill="background1" w:themeFillShade="F2"/>
          </w:tcPr>
          <w:p w:rsidR="001645AD" w:rsidRDefault="001645AD" w:rsidP="0007496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shd w:val="clear" w:color="auto" w:fill="F2F2F2" w:themeFill="background1" w:themeFillShade="F2"/>
          </w:tcPr>
          <w:p w:rsidR="001645AD" w:rsidRDefault="001645AD" w:rsidP="0007496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2" w:type="dxa"/>
            <w:shd w:val="clear" w:color="auto" w:fill="F2F2F2" w:themeFill="background1" w:themeFillShade="F2"/>
          </w:tcPr>
          <w:p w:rsidR="001645AD" w:rsidRDefault="001645AD" w:rsidP="0007496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7"/>
            <w:shd w:val="clear" w:color="auto" w:fill="F2F2F2" w:themeFill="background1" w:themeFillShade="F2"/>
          </w:tcPr>
          <w:p w:rsidR="001645AD" w:rsidRDefault="001645AD" w:rsidP="0007496A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4"/>
            <w:shd w:val="clear" w:color="auto" w:fill="D9D9D9" w:themeFill="background1" w:themeFillShade="D9"/>
          </w:tcPr>
          <w:p w:rsidR="00DF097F" w:rsidRPr="00E67D37" w:rsidRDefault="001645AD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1645AD" w:rsidTr="00686401">
        <w:tc>
          <w:tcPr>
            <w:tcW w:w="11070" w:type="dxa"/>
            <w:gridSpan w:val="14"/>
            <w:shd w:val="clear" w:color="auto" w:fill="D9D9D9" w:themeFill="background1" w:themeFillShade="D9"/>
          </w:tcPr>
          <w:p w:rsidR="001645AD" w:rsidRDefault="001645AD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1B04A9" w:rsidRDefault="0007496A" w:rsidP="0007496A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2211 Basic ECG Interpretation</w:t>
            </w:r>
          </w:p>
        </w:tc>
        <w:tc>
          <w:tcPr>
            <w:tcW w:w="45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743" w:type="dxa"/>
            <w:gridSpan w:val="2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595" w:type="dxa"/>
            <w:gridSpan w:val="2"/>
          </w:tcPr>
          <w:p w:rsidR="0007496A" w:rsidRPr="00C44C50" w:rsidRDefault="0007496A" w:rsidP="0007496A">
            <w:pPr>
              <w:rPr>
                <w:sz w:val="12"/>
                <w:szCs w:val="16"/>
              </w:rPr>
            </w:pPr>
            <w:r w:rsidRPr="00C44C50">
              <w:rPr>
                <w:sz w:val="12"/>
                <w:szCs w:val="16"/>
              </w:rPr>
              <w:t>Acceptance into Paramedic program or permission of instructor</w:t>
            </w:r>
          </w:p>
        </w:tc>
        <w:tc>
          <w:tcPr>
            <w:tcW w:w="1002" w:type="dxa"/>
            <w:gridSpan w:val="6"/>
          </w:tcPr>
          <w:p w:rsidR="0007496A" w:rsidRPr="00C44C50" w:rsidRDefault="0007496A" w:rsidP="0007496A">
            <w:pPr>
              <w:rPr>
                <w:sz w:val="12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1B04A9" w:rsidRDefault="0007496A" w:rsidP="0007496A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2212 Paramedic Pharmacology</w:t>
            </w:r>
          </w:p>
        </w:tc>
        <w:tc>
          <w:tcPr>
            <w:tcW w:w="45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07496A" w:rsidRDefault="0007496A" w:rsidP="0007496A">
            <w:pPr>
              <w:jc w:val="center"/>
            </w:pPr>
            <w:r w:rsidRPr="006F7D6D">
              <w:rPr>
                <w:sz w:val="16"/>
                <w:szCs w:val="16"/>
              </w:rPr>
              <w:t>B</w:t>
            </w:r>
          </w:p>
        </w:tc>
        <w:tc>
          <w:tcPr>
            <w:tcW w:w="743" w:type="dxa"/>
            <w:gridSpan w:val="2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2" w:type="dxa"/>
          </w:tcPr>
          <w:p w:rsidR="0007496A" w:rsidRPr="00C44C50" w:rsidRDefault="0007496A" w:rsidP="0007496A">
            <w:pPr>
              <w:rPr>
                <w:sz w:val="12"/>
              </w:rPr>
            </w:pPr>
          </w:p>
        </w:tc>
        <w:tc>
          <w:tcPr>
            <w:tcW w:w="2435" w:type="dxa"/>
            <w:gridSpan w:val="7"/>
          </w:tcPr>
          <w:p w:rsidR="0007496A" w:rsidRPr="00C44C50" w:rsidRDefault="0007496A" w:rsidP="0007496A">
            <w:pPr>
              <w:rPr>
                <w:sz w:val="12"/>
                <w:szCs w:val="16"/>
              </w:rPr>
            </w:pPr>
            <w:r w:rsidRPr="00C44C50">
              <w:rPr>
                <w:sz w:val="12"/>
                <w:szCs w:val="16"/>
              </w:rPr>
              <w:t>PARM 2213, PARM 2213L, and PARM 2217L</w:t>
            </w:r>
          </w:p>
        </w:tc>
      </w:tr>
      <w:tr w:rsidR="0007496A" w:rsidTr="001645AD">
        <w:tc>
          <w:tcPr>
            <w:tcW w:w="4035" w:type="dxa"/>
          </w:tcPr>
          <w:p w:rsidR="0007496A" w:rsidRPr="001B04A9" w:rsidRDefault="0007496A" w:rsidP="0007496A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2213 Paramedic Fundamentals</w:t>
            </w:r>
          </w:p>
        </w:tc>
        <w:tc>
          <w:tcPr>
            <w:tcW w:w="45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07496A" w:rsidRDefault="0007496A" w:rsidP="0007496A">
            <w:pPr>
              <w:jc w:val="center"/>
            </w:pPr>
            <w:r w:rsidRPr="006F7D6D">
              <w:rPr>
                <w:sz w:val="16"/>
                <w:szCs w:val="16"/>
              </w:rPr>
              <w:t>B</w:t>
            </w:r>
          </w:p>
        </w:tc>
        <w:tc>
          <w:tcPr>
            <w:tcW w:w="743" w:type="dxa"/>
            <w:gridSpan w:val="2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2" w:type="dxa"/>
          </w:tcPr>
          <w:p w:rsidR="0007496A" w:rsidRPr="00C44C50" w:rsidRDefault="0007496A" w:rsidP="0007496A">
            <w:pPr>
              <w:rPr>
                <w:sz w:val="12"/>
              </w:rPr>
            </w:pPr>
          </w:p>
        </w:tc>
        <w:tc>
          <w:tcPr>
            <w:tcW w:w="2435" w:type="dxa"/>
            <w:gridSpan w:val="7"/>
          </w:tcPr>
          <w:p w:rsidR="0007496A" w:rsidRPr="00C44C50" w:rsidRDefault="0007496A" w:rsidP="0007496A">
            <w:pPr>
              <w:rPr>
                <w:sz w:val="12"/>
                <w:szCs w:val="16"/>
              </w:rPr>
            </w:pPr>
            <w:r w:rsidRPr="00C44C50">
              <w:rPr>
                <w:sz w:val="12"/>
                <w:szCs w:val="16"/>
              </w:rPr>
              <w:t>PARM 2212, PARM 2213L, and PARM 2217L</w:t>
            </w:r>
          </w:p>
        </w:tc>
      </w:tr>
      <w:tr w:rsidR="0007496A" w:rsidTr="001645AD">
        <w:tc>
          <w:tcPr>
            <w:tcW w:w="4035" w:type="dxa"/>
          </w:tcPr>
          <w:p w:rsidR="0007496A" w:rsidRPr="001B04A9" w:rsidRDefault="0007496A" w:rsidP="0007496A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2213L  Paramedic Fundamentals Lab</w:t>
            </w:r>
          </w:p>
        </w:tc>
        <w:tc>
          <w:tcPr>
            <w:tcW w:w="45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</w:tcPr>
          <w:p w:rsidR="0007496A" w:rsidRDefault="0007496A" w:rsidP="0007496A">
            <w:pPr>
              <w:jc w:val="center"/>
            </w:pPr>
            <w:r w:rsidRPr="006F7D6D">
              <w:rPr>
                <w:sz w:val="16"/>
                <w:szCs w:val="16"/>
              </w:rPr>
              <w:t>B</w:t>
            </w:r>
          </w:p>
        </w:tc>
        <w:tc>
          <w:tcPr>
            <w:tcW w:w="743" w:type="dxa"/>
            <w:gridSpan w:val="2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2" w:type="dxa"/>
          </w:tcPr>
          <w:p w:rsidR="0007496A" w:rsidRPr="00C44C50" w:rsidRDefault="0007496A" w:rsidP="0007496A">
            <w:pPr>
              <w:rPr>
                <w:sz w:val="12"/>
              </w:rPr>
            </w:pPr>
          </w:p>
        </w:tc>
        <w:tc>
          <w:tcPr>
            <w:tcW w:w="2435" w:type="dxa"/>
            <w:gridSpan w:val="7"/>
          </w:tcPr>
          <w:p w:rsidR="0007496A" w:rsidRPr="00C44C50" w:rsidRDefault="0007496A" w:rsidP="0007496A">
            <w:pPr>
              <w:rPr>
                <w:sz w:val="12"/>
                <w:szCs w:val="16"/>
              </w:rPr>
            </w:pPr>
            <w:r w:rsidRPr="00C44C50">
              <w:rPr>
                <w:sz w:val="12"/>
                <w:szCs w:val="16"/>
              </w:rPr>
              <w:t>PARM 2212, PARM 2213, and PARM 2217L</w:t>
            </w:r>
          </w:p>
        </w:tc>
      </w:tr>
      <w:tr w:rsidR="0007496A" w:rsidTr="001645AD">
        <w:trPr>
          <w:trHeight w:val="110"/>
        </w:trPr>
        <w:tc>
          <w:tcPr>
            <w:tcW w:w="4035" w:type="dxa"/>
          </w:tcPr>
          <w:p w:rsidR="0007496A" w:rsidRPr="001B04A9" w:rsidRDefault="0007496A" w:rsidP="0007496A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2214 Paramedic Pathophysiology</w:t>
            </w:r>
          </w:p>
        </w:tc>
        <w:tc>
          <w:tcPr>
            <w:tcW w:w="45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07496A" w:rsidRDefault="0007496A" w:rsidP="0007496A">
            <w:pPr>
              <w:jc w:val="center"/>
            </w:pPr>
            <w:r w:rsidRPr="006F7D6D">
              <w:rPr>
                <w:sz w:val="16"/>
                <w:szCs w:val="16"/>
              </w:rPr>
              <w:t>B</w:t>
            </w:r>
          </w:p>
        </w:tc>
        <w:tc>
          <w:tcPr>
            <w:tcW w:w="743" w:type="dxa"/>
            <w:gridSpan w:val="2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955" w:type="dxa"/>
            <w:gridSpan w:val="5"/>
          </w:tcPr>
          <w:p w:rsidR="0007496A" w:rsidRPr="00C44C50" w:rsidRDefault="0007496A" w:rsidP="0007496A">
            <w:pPr>
              <w:rPr>
                <w:sz w:val="12"/>
              </w:rPr>
            </w:pPr>
            <w:r w:rsidRPr="00C44C50">
              <w:rPr>
                <w:sz w:val="12"/>
              </w:rPr>
              <w:t>Acceptance into Paramedic program or permission of instructor</w:t>
            </w:r>
          </w:p>
        </w:tc>
        <w:tc>
          <w:tcPr>
            <w:tcW w:w="642" w:type="dxa"/>
            <w:gridSpan w:val="3"/>
          </w:tcPr>
          <w:p w:rsidR="0007496A" w:rsidRPr="00C44C50" w:rsidRDefault="0007496A" w:rsidP="0007496A">
            <w:pPr>
              <w:rPr>
                <w:sz w:val="12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1B04A9" w:rsidRDefault="0007496A" w:rsidP="0007496A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2215 Introduction to Paramedic Medicine</w:t>
            </w:r>
          </w:p>
        </w:tc>
        <w:tc>
          <w:tcPr>
            <w:tcW w:w="45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07496A" w:rsidRDefault="0007496A" w:rsidP="0007496A">
            <w:pPr>
              <w:jc w:val="center"/>
            </w:pPr>
            <w:r w:rsidRPr="006F7D6D">
              <w:rPr>
                <w:sz w:val="16"/>
                <w:szCs w:val="16"/>
              </w:rPr>
              <w:t>B</w:t>
            </w:r>
          </w:p>
        </w:tc>
        <w:tc>
          <w:tcPr>
            <w:tcW w:w="743" w:type="dxa"/>
            <w:gridSpan w:val="2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2" w:type="dxa"/>
          </w:tcPr>
          <w:p w:rsidR="0007496A" w:rsidRPr="00C44C50" w:rsidRDefault="0007496A" w:rsidP="0007496A">
            <w:pPr>
              <w:rPr>
                <w:sz w:val="12"/>
              </w:rPr>
            </w:pPr>
            <w:r w:rsidRPr="00C44C50">
              <w:rPr>
                <w:sz w:val="12"/>
              </w:rPr>
              <w:t>Acceptance into Paramedic program</w:t>
            </w:r>
          </w:p>
        </w:tc>
        <w:tc>
          <w:tcPr>
            <w:tcW w:w="2435" w:type="dxa"/>
            <w:gridSpan w:val="7"/>
          </w:tcPr>
          <w:p w:rsidR="0007496A" w:rsidRPr="00C44C50" w:rsidRDefault="0007496A" w:rsidP="0007496A">
            <w:pPr>
              <w:rPr>
                <w:sz w:val="12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1B04A9" w:rsidRDefault="0007496A" w:rsidP="0007496A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2217L Paramedic Integration I Lab</w:t>
            </w:r>
          </w:p>
        </w:tc>
        <w:tc>
          <w:tcPr>
            <w:tcW w:w="45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</w:tcPr>
          <w:p w:rsidR="0007496A" w:rsidRDefault="0007496A" w:rsidP="0007496A">
            <w:pPr>
              <w:jc w:val="center"/>
            </w:pPr>
            <w:r w:rsidRPr="006F7D6D">
              <w:rPr>
                <w:sz w:val="16"/>
                <w:szCs w:val="16"/>
              </w:rPr>
              <w:t>B</w:t>
            </w:r>
          </w:p>
        </w:tc>
        <w:tc>
          <w:tcPr>
            <w:tcW w:w="743" w:type="dxa"/>
            <w:gridSpan w:val="2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2" w:type="dxa"/>
          </w:tcPr>
          <w:p w:rsidR="0007496A" w:rsidRPr="00C44C50" w:rsidRDefault="0007496A" w:rsidP="0007496A">
            <w:pPr>
              <w:rPr>
                <w:sz w:val="12"/>
              </w:rPr>
            </w:pPr>
          </w:p>
        </w:tc>
        <w:tc>
          <w:tcPr>
            <w:tcW w:w="2435" w:type="dxa"/>
            <w:gridSpan w:val="7"/>
          </w:tcPr>
          <w:p w:rsidR="0007496A" w:rsidRPr="00C44C50" w:rsidRDefault="0007496A" w:rsidP="0007496A">
            <w:pPr>
              <w:rPr>
                <w:sz w:val="12"/>
                <w:szCs w:val="16"/>
              </w:rPr>
            </w:pPr>
            <w:r w:rsidRPr="00C44C50">
              <w:rPr>
                <w:sz w:val="12"/>
                <w:szCs w:val="16"/>
              </w:rPr>
              <w:t>PARM 2212, PARM 2213, and PARM 2213L</w:t>
            </w:r>
          </w:p>
        </w:tc>
      </w:tr>
      <w:tr w:rsidR="0007496A" w:rsidTr="001645AD">
        <w:tc>
          <w:tcPr>
            <w:tcW w:w="4035" w:type="dxa"/>
            <w:shd w:val="clear" w:color="auto" w:fill="F2F2F2" w:themeFill="background1" w:themeFillShade="F2"/>
          </w:tcPr>
          <w:p w:rsidR="0007496A" w:rsidRPr="00F74E76" w:rsidRDefault="0007496A" w:rsidP="0007496A">
            <w:pPr>
              <w:jc w:val="right"/>
              <w:rPr>
                <w:sz w:val="16"/>
                <w:szCs w:val="16"/>
              </w:rPr>
            </w:pPr>
            <w:r w:rsidRPr="00F74E76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</w:t>
            </w:r>
            <w:r w:rsidRPr="00F74E76">
              <w:rPr>
                <w:sz w:val="16"/>
                <w:szCs w:val="16"/>
              </w:rPr>
              <w:t xml:space="preserve">      Total 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07496A" w:rsidRPr="00F74E76" w:rsidRDefault="0007496A" w:rsidP="0007496A">
            <w:pPr>
              <w:jc w:val="center"/>
              <w:rPr>
                <w:sz w:val="16"/>
                <w:szCs w:val="16"/>
              </w:rPr>
            </w:pPr>
            <w:r w:rsidRPr="00F74E76">
              <w:rPr>
                <w:sz w:val="16"/>
                <w:szCs w:val="16"/>
              </w:rPr>
              <w:t>16</w:t>
            </w:r>
          </w:p>
        </w:tc>
        <w:tc>
          <w:tcPr>
            <w:tcW w:w="542" w:type="dxa"/>
            <w:shd w:val="clear" w:color="auto" w:fill="F2F2F2" w:themeFill="background1" w:themeFillShade="F2"/>
          </w:tcPr>
          <w:p w:rsidR="0007496A" w:rsidRPr="00F74E76" w:rsidRDefault="0007496A" w:rsidP="0007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7496A" w:rsidRPr="00F74E76" w:rsidRDefault="0007496A" w:rsidP="0007496A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</w:tcPr>
          <w:p w:rsidR="0007496A" w:rsidRPr="00F74E76" w:rsidRDefault="0007496A" w:rsidP="0007496A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shd w:val="clear" w:color="auto" w:fill="F2F2F2" w:themeFill="background1" w:themeFillShade="F2"/>
          </w:tcPr>
          <w:p w:rsidR="0007496A" w:rsidRPr="00F74E76" w:rsidRDefault="0007496A" w:rsidP="0007496A">
            <w:pPr>
              <w:rPr>
                <w:sz w:val="18"/>
                <w:szCs w:val="18"/>
              </w:rPr>
            </w:pPr>
          </w:p>
        </w:tc>
        <w:tc>
          <w:tcPr>
            <w:tcW w:w="2435" w:type="dxa"/>
            <w:gridSpan w:val="7"/>
            <w:shd w:val="clear" w:color="auto" w:fill="F2F2F2" w:themeFill="background1" w:themeFillShade="F2"/>
          </w:tcPr>
          <w:p w:rsidR="0007496A" w:rsidRPr="00F74E76" w:rsidRDefault="0007496A" w:rsidP="0007496A">
            <w:pPr>
              <w:rPr>
                <w:sz w:val="18"/>
                <w:szCs w:val="18"/>
              </w:rPr>
            </w:pPr>
          </w:p>
        </w:tc>
      </w:tr>
      <w:tr w:rsidR="0037691A" w:rsidTr="00686401">
        <w:tc>
          <w:tcPr>
            <w:tcW w:w="11070" w:type="dxa"/>
            <w:gridSpan w:val="14"/>
            <w:shd w:val="clear" w:color="auto" w:fill="D9D9D9" w:themeFill="background1" w:themeFillShade="D9"/>
          </w:tcPr>
          <w:p w:rsidR="0037691A" w:rsidRPr="00194BA6" w:rsidRDefault="001645AD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07496A" w:rsidTr="001645AD">
        <w:tc>
          <w:tcPr>
            <w:tcW w:w="4035" w:type="dxa"/>
          </w:tcPr>
          <w:p w:rsidR="0007496A" w:rsidRPr="001B04A9" w:rsidRDefault="0007496A" w:rsidP="0007496A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2221 Medical Emergencies</w:t>
            </w:r>
          </w:p>
        </w:tc>
        <w:tc>
          <w:tcPr>
            <w:tcW w:w="452" w:type="dxa"/>
          </w:tcPr>
          <w:p w:rsidR="0007496A" w:rsidRPr="0022001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07496A" w:rsidRDefault="0007496A" w:rsidP="0007496A">
            <w:pPr>
              <w:jc w:val="center"/>
            </w:pPr>
            <w:r w:rsidRPr="00A6633B">
              <w:rPr>
                <w:sz w:val="16"/>
                <w:szCs w:val="16"/>
              </w:rPr>
              <w:t>B</w:t>
            </w:r>
          </w:p>
        </w:tc>
        <w:tc>
          <w:tcPr>
            <w:tcW w:w="743" w:type="dxa"/>
            <w:gridSpan w:val="2"/>
          </w:tcPr>
          <w:p w:rsidR="0007496A" w:rsidRPr="0022001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22001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685" w:type="dxa"/>
            <w:gridSpan w:val="3"/>
          </w:tcPr>
          <w:p w:rsidR="0007496A" w:rsidRPr="00C44C50" w:rsidRDefault="0007496A" w:rsidP="0007496A">
            <w:pPr>
              <w:rPr>
                <w:sz w:val="12"/>
                <w:szCs w:val="16"/>
              </w:rPr>
            </w:pPr>
            <w:r w:rsidRPr="00C44C50">
              <w:rPr>
                <w:sz w:val="12"/>
                <w:szCs w:val="16"/>
              </w:rPr>
              <w:t>PARM 2211, PARM 2212, PARM 2213, PARM 2213L, and PARM 2215, and acceptance into Paramedic program or permission of instructor</w:t>
            </w:r>
          </w:p>
        </w:tc>
        <w:tc>
          <w:tcPr>
            <w:tcW w:w="912" w:type="dxa"/>
            <w:gridSpan w:val="5"/>
          </w:tcPr>
          <w:p w:rsidR="0007496A" w:rsidRPr="00C44C50" w:rsidRDefault="0007496A" w:rsidP="0007496A">
            <w:pPr>
              <w:rPr>
                <w:sz w:val="12"/>
                <w:szCs w:val="16"/>
              </w:rPr>
            </w:pPr>
            <w:r w:rsidRPr="00C44C50">
              <w:rPr>
                <w:sz w:val="12"/>
                <w:szCs w:val="16"/>
              </w:rPr>
              <w:t>PARM 2221L</w:t>
            </w:r>
          </w:p>
        </w:tc>
      </w:tr>
      <w:tr w:rsidR="0007496A" w:rsidTr="001645AD">
        <w:tc>
          <w:tcPr>
            <w:tcW w:w="4035" w:type="dxa"/>
          </w:tcPr>
          <w:p w:rsidR="0007496A" w:rsidRPr="001B04A9" w:rsidRDefault="0007496A" w:rsidP="0007496A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2221L Medical Emergencies Lab</w:t>
            </w:r>
          </w:p>
        </w:tc>
        <w:tc>
          <w:tcPr>
            <w:tcW w:w="452" w:type="dxa"/>
            <w:vAlign w:val="center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</w:tcPr>
          <w:p w:rsidR="0007496A" w:rsidRDefault="0007496A" w:rsidP="0007496A">
            <w:pPr>
              <w:jc w:val="center"/>
            </w:pPr>
            <w:r w:rsidRPr="00A6633B">
              <w:rPr>
                <w:sz w:val="16"/>
                <w:szCs w:val="16"/>
              </w:rPr>
              <w:t>B</w:t>
            </w:r>
          </w:p>
        </w:tc>
        <w:tc>
          <w:tcPr>
            <w:tcW w:w="743" w:type="dxa"/>
            <w:gridSpan w:val="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2" w:type="dxa"/>
          </w:tcPr>
          <w:p w:rsidR="0007496A" w:rsidRPr="00C44C50" w:rsidRDefault="0007496A" w:rsidP="0007496A">
            <w:pPr>
              <w:rPr>
                <w:sz w:val="12"/>
              </w:rPr>
            </w:pPr>
          </w:p>
        </w:tc>
        <w:tc>
          <w:tcPr>
            <w:tcW w:w="2435" w:type="dxa"/>
            <w:gridSpan w:val="7"/>
          </w:tcPr>
          <w:p w:rsidR="0007496A" w:rsidRPr="00C44C50" w:rsidRDefault="0007496A" w:rsidP="0007496A">
            <w:pPr>
              <w:pStyle w:val="NoSpacing"/>
              <w:rPr>
                <w:sz w:val="12"/>
                <w:szCs w:val="16"/>
              </w:rPr>
            </w:pPr>
            <w:r w:rsidRPr="00C44C50">
              <w:rPr>
                <w:sz w:val="12"/>
                <w:szCs w:val="16"/>
              </w:rPr>
              <w:t>PARM 2221</w:t>
            </w:r>
          </w:p>
        </w:tc>
      </w:tr>
      <w:tr w:rsidR="0007496A" w:rsidTr="001645AD">
        <w:tc>
          <w:tcPr>
            <w:tcW w:w="4035" w:type="dxa"/>
          </w:tcPr>
          <w:p w:rsidR="0007496A" w:rsidRPr="001F53F8" w:rsidRDefault="0007496A" w:rsidP="0007496A">
            <w:pPr>
              <w:rPr>
                <w:color w:val="FF0000"/>
                <w:sz w:val="16"/>
                <w:szCs w:val="16"/>
              </w:rPr>
            </w:pPr>
            <w:r w:rsidRPr="001F53F8">
              <w:rPr>
                <w:sz w:val="16"/>
                <w:szCs w:val="16"/>
              </w:rPr>
              <w:t>PARM 2222 Trauma Care</w:t>
            </w:r>
          </w:p>
        </w:tc>
        <w:tc>
          <w:tcPr>
            <w:tcW w:w="452" w:type="dxa"/>
            <w:vAlign w:val="center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07496A" w:rsidRDefault="0007496A" w:rsidP="0007496A">
            <w:pPr>
              <w:jc w:val="center"/>
            </w:pPr>
            <w:r w:rsidRPr="00A6633B">
              <w:rPr>
                <w:sz w:val="16"/>
                <w:szCs w:val="16"/>
              </w:rPr>
              <w:t>B</w:t>
            </w:r>
          </w:p>
        </w:tc>
        <w:tc>
          <w:tcPr>
            <w:tcW w:w="743" w:type="dxa"/>
            <w:gridSpan w:val="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315" w:type="dxa"/>
            <w:gridSpan w:val="7"/>
          </w:tcPr>
          <w:p w:rsidR="0007496A" w:rsidRPr="00C44C50" w:rsidRDefault="0007496A" w:rsidP="0007496A">
            <w:pPr>
              <w:ind w:right="-194"/>
              <w:rPr>
                <w:sz w:val="12"/>
              </w:rPr>
            </w:pPr>
            <w:r w:rsidRPr="00C44C50">
              <w:rPr>
                <w:sz w:val="12"/>
              </w:rPr>
              <w:t>PARM 2213, PARM 2213L, PARM 2214, and acceptance into Paramedic program or permission of instructor</w:t>
            </w:r>
          </w:p>
        </w:tc>
        <w:tc>
          <w:tcPr>
            <w:tcW w:w="282" w:type="dxa"/>
          </w:tcPr>
          <w:p w:rsidR="0007496A" w:rsidRPr="00C44C50" w:rsidRDefault="0007496A" w:rsidP="0007496A">
            <w:pPr>
              <w:ind w:right="-194" w:hanging="16"/>
              <w:rPr>
                <w:sz w:val="12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1B04A9" w:rsidRDefault="0007496A" w:rsidP="0007496A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2223 Advanced Emergency Care</w:t>
            </w:r>
          </w:p>
        </w:tc>
        <w:tc>
          <w:tcPr>
            <w:tcW w:w="452" w:type="dxa"/>
            <w:vAlign w:val="center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07496A" w:rsidRDefault="0007496A" w:rsidP="0007496A">
            <w:pPr>
              <w:jc w:val="center"/>
            </w:pPr>
            <w:r w:rsidRPr="00A6633B">
              <w:rPr>
                <w:sz w:val="16"/>
                <w:szCs w:val="16"/>
              </w:rPr>
              <w:t>B</w:t>
            </w:r>
          </w:p>
        </w:tc>
        <w:tc>
          <w:tcPr>
            <w:tcW w:w="743" w:type="dxa"/>
            <w:gridSpan w:val="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315" w:type="dxa"/>
            <w:gridSpan w:val="7"/>
          </w:tcPr>
          <w:p w:rsidR="0007496A" w:rsidRPr="00C44C50" w:rsidRDefault="0007496A" w:rsidP="0007496A">
            <w:pPr>
              <w:rPr>
                <w:sz w:val="12"/>
              </w:rPr>
            </w:pPr>
            <w:r w:rsidRPr="00C44C50">
              <w:rPr>
                <w:sz w:val="12"/>
              </w:rPr>
              <w:t>PARM 2213 and PARM 2213L and acceptance into Paramedic program or permission of instructor</w:t>
            </w:r>
          </w:p>
        </w:tc>
        <w:tc>
          <w:tcPr>
            <w:tcW w:w="282" w:type="dxa"/>
          </w:tcPr>
          <w:p w:rsidR="0007496A" w:rsidRPr="00C44C50" w:rsidRDefault="0007496A" w:rsidP="0007496A">
            <w:pPr>
              <w:pStyle w:val="NoSpacing"/>
              <w:rPr>
                <w:sz w:val="12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1B04A9" w:rsidRDefault="0007496A" w:rsidP="0007496A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2224 Special Populations</w:t>
            </w:r>
          </w:p>
        </w:tc>
        <w:tc>
          <w:tcPr>
            <w:tcW w:w="452" w:type="dxa"/>
            <w:vAlign w:val="center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07496A" w:rsidRDefault="0007496A" w:rsidP="0007496A">
            <w:pPr>
              <w:jc w:val="center"/>
            </w:pPr>
            <w:r w:rsidRPr="00A6633B">
              <w:rPr>
                <w:sz w:val="16"/>
                <w:szCs w:val="16"/>
              </w:rPr>
              <w:t>B</w:t>
            </w:r>
          </w:p>
        </w:tc>
        <w:tc>
          <w:tcPr>
            <w:tcW w:w="743" w:type="dxa"/>
            <w:gridSpan w:val="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685" w:type="dxa"/>
            <w:gridSpan w:val="3"/>
          </w:tcPr>
          <w:p w:rsidR="0007496A" w:rsidRPr="00C44C50" w:rsidRDefault="0007496A" w:rsidP="0007496A">
            <w:pPr>
              <w:rPr>
                <w:sz w:val="12"/>
              </w:rPr>
            </w:pPr>
            <w:r w:rsidRPr="00C44C50">
              <w:rPr>
                <w:sz w:val="12"/>
              </w:rPr>
              <w:t>Acceptance into Paramedic program or permission of instructor</w:t>
            </w:r>
          </w:p>
        </w:tc>
        <w:tc>
          <w:tcPr>
            <w:tcW w:w="912" w:type="dxa"/>
            <w:gridSpan w:val="5"/>
          </w:tcPr>
          <w:p w:rsidR="0007496A" w:rsidRPr="00C44C50" w:rsidRDefault="0007496A" w:rsidP="0007496A">
            <w:pPr>
              <w:pStyle w:val="NoSpacing"/>
              <w:rPr>
                <w:sz w:val="12"/>
                <w:szCs w:val="16"/>
              </w:rPr>
            </w:pPr>
            <w:r w:rsidRPr="00C44C50">
              <w:rPr>
                <w:sz w:val="12"/>
                <w:szCs w:val="16"/>
              </w:rPr>
              <w:t>PARM 2224L</w:t>
            </w:r>
          </w:p>
        </w:tc>
      </w:tr>
      <w:tr w:rsidR="0007496A" w:rsidTr="001645AD">
        <w:tc>
          <w:tcPr>
            <w:tcW w:w="4035" w:type="dxa"/>
          </w:tcPr>
          <w:p w:rsidR="0007496A" w:rsidRPr="001B04A9" w:rsidRDefault="0007496A" w:rsidP="0007496A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2224L  Special Populations Lab</w:t>
            </w:r>
          </w:p>
        </w:tc>
        <w:tc>
          <w:tcPr>
            <w:tcW w:w="452" w:type="dxa"/>
            <w:vAlign w:val="center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</w:tcPr>
          <w:p w:rsidR="0007496A" w:rsidRDefault="0007496A" w:rsidP="0007496A">
            <w:pPr>
              <w:jc w:val="center"/>
            </w:pPr>
            <w:r w:rsidRPr="00A6633B">
              <w:rPr>
                <w:sz w:val="16"/>
                <w:szCs w:val="16"/>
              </w:rPr>
              <w:t>B</w:t>
            </w:r>
          </w:p>
        </w:tc>
        <w:tc>
          <w:tcPr>
            <w:tcW w:w="743" w:type="dxa"/>
            <w:gridSpan w:val="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2" w:type="dxa"/>
          </w:tcPr>
          <w:p w:rsidR="0007496A" w:rsidRPr="00C44C50" w:rsidRDefault="0007496A" w:rsidP="0007496A">
            <w:pPr>
              <w:rPr>
                <w:sz w:val="12"/>
              </w:rPr>
            </w:pPr>
          </w:p>
        </w:tc>
        <w:tc>
          <w:tcPr>
            <w:tcW w:w="2435" w:type="dxa"/>
            <w:gridSpan w:val="7"/>
          </w:tcPr>
          <w:p w:rsidR="0007496A" w:rsidRPr="00C44C50" w:rsidRDefault="0007496A" w:rsidP="0007496A">
            <w:pPr>
              <w:pStyle w:val="NoSpacing"/>
              <w:rPr>
                <w:sz w:val="12"/>
                <w:szCs w:val="16"/>
              </w:rPr>
            </w:pPr>
            <w:r w:rsidRPr="00C44C50">
              <w:rPr>
                <w:sz w:val="12"/>
                <w:szCs w:val="16"/>
              </w:rPr>
              <w:t>PARM 2224</w:t>
            </w:r>
          </w:p>
        </w:tc>
      </w:tr>
      <w:tr w:rsidR="0007496A" w:rsidTr="001645AD">
        <w:tc>
          <w:tcPr>
            <w:tcW w:w="4035" w:type="dxa"/>
          </w:tcPr>
          <w:p w:rsidR="0007496A" w:rsidRPr="001B04A9" w:rsidRDefault="0007496A" w:rsidP="0007496A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2225 Advanced ECG Interpretation</w:t>
            </w:r>
          </w:p>
        </w:tc>
        <w:tc>
          <w:tcPr>
            <w:tcW w:w="452" w:type="dxa"/>
            <w:vAlign w:val="center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07496A" w:rsidRDefault="0007496A" w:rsidP="0007496A">
            <w:pPr>
              <w:jc w:val="center"/>
            </w:pPr>
            <w:r w:rsidRPr="00A6633B">
              <w:rPr>
                <w:sz w:val="16"/>
                <w:szCs w:val="16"/>
              </w:rPr>
              <w:t>B</w:t>
            </w:r>
          </w:p>
        </w:tc>
        <w:tc>
          <w:tcPr>
            <w:tcW w:w="743" w:type="dxa"/>
            <w:gridSpan w:val="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2" w:type="dxa"/>
          </w:tcPr>
          <w:p w:rsidR="0007496A" w:rsidRPr="00C44C50" w:rsidRDefault="0007496A" w:rsidP="0007496A">
            <w:pPr>
              <w:rPr>
                <w:sz w:val="12"/>
              </w:rPr>
            </w:pPr>
            <w:r w:rsidRPr="00C44C50">
              <w:rPr>
                <w:sz w:val="12"/>
              </w:rPr>
              <w:t>PARM 2211 or permission of instructor</w:t>
            </w:r>
          </w:p>
        </w:tc>
        <w:tc>
          <w:tcPr>
            <w:tcW w:w="2435" w:type="dxa"/>
            <w:gridSpan w:val="7"/>
          </w:tcPr>
          <w:p w:rsidR="0007496A" w:rsidRPr="00C44C50" w:rsidRDefault="0007496A" w:rsidP="0007496A">
            <w:pPr>
              <w:pStyle w:val="NoSpacing"/>
              <w:rPr>
                <w:sz w:val="12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1B04A9" w:rsidRDefault="0007496A" w:rsidP="0007496A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2229 Paramedic Clinical Practicum I</w:t>
            </w:r>
          </w:p>
        </w:tc>
        <w:tc>
          <w:tcPr>
            <w:tcW w:w="452" w:type="dxa"/>
            <w:vAlign w:val="center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</w:tcPr>
          <w:p w:rsidR="0007496A" w:rsidRDefault="0007496A" w:rsidP="0007496A">
            <w:pPr>
              <w:jc w:val="center"/>
            </w:pPr>
            <w:r w:rsidRPr="00A6633B">
              <w:rPr>
                <w:sz w:val="16"/>
                <w:szCs w:val="16"/>
              </w:rPr>
              <w:t>B</w:t>
            </w:r>
          </w:p>
        </w:tc>
        <w:tc>
          <w:tcPr>
            <w:tcW w:w="743" w:type="dxa"/>
            <w:gridSpan w:val="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865" w:type="dxa"/>
            <w:gridSpan w:val="4"/>
          </w:tcPr>
          <w:p w:rsidR="0007496A" w:rsidRPr="00C44C50" w:rsidRDefault="0007496A" w:rsidP="0007496A">
            <w:pPr>
              <w:rPr>
                <w:sz w:val="12"/>
              </w:rPr>
            </w:pPr>
            <w:r w:rsidRPr="00C44C50">
              <w:rPr>
                <w:sz w:val="12"/>
              </w:rPr>
              <w:t>Acceptance into Paramedic program or permission of instructor</w:t>
            </w:r>
          </w:p>
        </w:tc>
        <w:tc>
          <w:tcPr>
            <w:tcW w:w="732" w:type="dxa"/>
            <w:gridSpan w:val="4"/>
          </w:tcPr>
          <w:p w:rsidR="0007496A" w:rsidRPr="00C44C50" w:rsidRDefault="0007496A" w:rsidP="0007496A">
            <w:pPr>
              <w:pStyle w:val="NoSpacing"/>
              <w:rPr>
                <w:sz w:val="12"/>
                <w:szCs w:val="16"/>
              </w:rPr>
            </w:pPr>
          </w:p>
        </w:tc>
      </w:tr>
      <w:tr w:rsidR="0007496A" w:rsidTr="001645AD">
        <w:tc>
          <w:tcPr>
            <w:tcW w:w="4035" w:type="dxa"/>
            <w:shd w:val="clear" w:color="auto" w:fill="F2F2F2" w:themeFill="background1" w:themeFillShade="F2"/>
          </w:tcPr>
          <w:p w:rsidR="0007496A" w:rsidRPr="00220012" w:rsidRDefault="0007496A" w:rsidP="0007496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20012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2" w:type="dxa"/>
            <w:shd w:val="clear" w:color="auto" w:fill="F2F2F2" w:themeFill="background1" w:themeFillShade="F2"/>
            <w:vAlign w:val="center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2" w:type="dxa"/>
            <w:shd w:val="clear" w:color="auto" w:fill="F2F2F2" w:themeFill="background1" w:themeFillShade="F2"/>
            <w:vAlign w:val="center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shd w:val="clear" w:color="auto" w:fill="F2F2F2" w:themeFill="background1" w:themeFillShade="F2"/>
          </w:tcPr>
          <w:p w:rsidR="0007496A" w:rsidRPr="00220012" w:rsidRDefault="0007496A" w:rsidP="0007496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7"/>
            <w:shd w:val="clear" w:color="auto" w:fill="F2F2F2" w:themeFill="background1" w:themeFillShade="F2"/>
          </w:tcPr>
          <w:p w:rsidR="0007496A" w:rsidRPr="00220012" w:rsidRDefault="0007496A" w:rsidP="0007496A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4"/>
            <w:shd w:val="clear" w:color="auto" w:fill="D9D9D9" w:themeFill="background1" w:themeFillShade="D9"/>
          </w:tcPr>
          <w:p w:rsidR="0037691A" w:rsidRPr="00292C65" w:rsidRDefault="001645AD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  <w:r w:rsidR="0007496A">
              <w:rPr>
                <w:sz w:val="16"/>
                <w:szCs w:val="16"/>
              </w:rPr>
              <w:t xml:space="preserve"> (SUMMER)</w:t>
            </w:r>
          </w:p>
        </w:tc>
      </w:tr>
      <w:tr w:rsidR="0007496A" w:rsidTr="001645AD">
        <w:tc>
          <w:tcPr>
            <w:tcW w:w="4035" w:type="dxa"/>
          </w:tcPr>
          <w:p w:rsidR="0007496A" w:rsidRPr="001B04A9" w:rsidRDefault="0007496A" w:rsidP="0007496A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2231 Rescue Operations</w:t>
            </w:r>
          </w:p>
        </w:tc>
        <w:tc>
          <w:tcPr>
            <w:tcW w:w="452" w:type="dxa"/>
          </w:tcPr>
          <w:p w:rsidR="0007496A" w:rsidRPr="0022001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07496A" w:rsidRDefault="0007496A" w:rsidP="0007496A">
            <w:pPr>
              <w:jc w:val="center"/>
            </w:pPr>
            <w:r w:rsidRPr="00DF68B3">
              <w:rPr>
                <w:sz w:val="16"/>
                <w:szCs w:val="16"/>
              </w:rPr>
              <w:t>B</w:t>
            </w:r>
          </w:p>
        </w:tc>
        <w:tc>
          <w:tcPr>
            <w:tcW w:w="743" w:type="dxa"/>
            <w:gridSpan w:val="2"/>
          </w:tcPr>
          <w:p w:rsidR="0007496A" w:rsidRPr="0022001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22001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3865" w:type="dxa"/>
            <w:gridSpan w:val="4"/>
          </w:tcPr>
          <w:p w:rsidR="0007496A" w:rsidRPr="00C44C50" w:rsidRDefault="0007496A" w:rsidP="0007496A">
            <w:pPr>
              <w:rPr>
                <w:sz w:val="12"/>
                <w:szCs w:val="16"/>
              </w:rPr>
            </w:pPr>
            <w:r w:rsidRPr="00C44C50">
              <w:rPr>
                <w:sz w:val="12"/>
                <w:szCs w:val="16"/>
              </w:rPr>
              <w:t>Acceptance into Paramedic program or permission of instructor</w:t>
            </w:r>
          </w:p>
        </w:tc>
        <w:tc>
          <w:tcPr>
            <w:tcW w:w="732" w:type="dxa"/>
            <w:gridSpan w:val="4"/>
          </w:tcPr>
          <w:p w:rsidR="0007496A" w:rsidRPr="00E67D37" w:rsidRDefault="0007496A" w:rsidP="0007496A">
            <w:pPr>
              <w:pStyle w:val="NoSpacing"/>
              <w:rPr>
                <w:sz w:val="16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1B04A9" w:rsidRDefault="0007496A" w:rsidP="0007496A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2237L Paramedic Integration II Lab</w:t>
            </w:r>
          </w:p>
        </w:tc>
        <w:tc>
          <w:tcPr>
            <w:tcW w:w="452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</w:tcPr>
          <w:p w:rsidR="0007496A" w:rsidRDefault="0007496A" w:rsidP="0007496A">
            <w:pPr>
              <w:jc w:val="center"/>
            </w:pPr>
            <w:r w:rsidRPr="00DF68B3">
              <w:rPr>
                <w:sz w:val="16"/>
                <w:szCs w:val="16"/>
              </w:rPr>
              <w:t>B</w:t>
            </w:r>
          </w:p>
        </w:tc>
        <w:tc>
          <w:tcPr>
            <w:tcW w:w="743" w:type="dxa"/>
            <w:gridSpan w:val="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3865" w:type="dxa"/>
            <w:gridSpan w:val="4"/>
          </w:tcPr>
          <w:p w:rsidR="0007496A" w:rsidRPr="00C44C50" w:rsidRDefault="0007496A" w:rsidP="0007496A">
            <w:pPr>
              <w:rPr>
                <w:sz w:val="12"/>
              </w:rPr>
            </w:pPr>
            <w:r w:rsidRPr="00C44C50">
              <w:rPr>
                <w:sz w:val="12"/>
                <w:szCs w:val="16"/>
              </w:rPr>
              <w:t>PARM 2217L, PARM 2221, PARM 2222, and PARM 2223</w:t>
            </w:r>
          </w:p>
        </w:tc>
        <w:tc>
          <w:tcPr>
            <w:tcW w:w="732" w:type="dxa"/>
            <w:gridSpan w:val="4"/>
          </w:tcPr>
          <w:p w:rsidR="0007496A" w:rsidRPr="00C04A5A" w:rsidRDefault="0007496A" w:rsidP="0007496A">
            <w:pPr>
              <w:pStyle w:val="NoSpacing"/>
              <w:rPr>
                <w:sz w:val="14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1B04A9" w:rsidRDefault="0007496A" w:rsidP="0007496A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2239 Paramedic Clinical Practicum II</w:t>
            </w:r>
          </w:p>
        </w:tc>
        <w:tc>
          <w:tcPr>
            <w:tcW w:w="452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07496A" w:rsidRDefault="0007496A" w:rsidP="0007496A">
            <w:pPr>
              <w:jc w:val="center"/>
            </w:pPr>
            <w:r w:rsidRPr="00DF68B3">
              <w:rPr>
                <w:sz w:val="16"/>
                <w:szCs w:val="16"/>
              </w:rPr>
              <w:t>B</w:t>
            </w:r>
          </w:p>
        </w:tc>
        <w:tc>
          <w:tcPr>
            <w:tcW w:w="743" w:type="dxa"/>
            <w:gridSpan w:val="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4135" w:type="dxa"/>
            <w:gridSpan w:val="6"/>
          </w:tcPr>
          <w:p w:rsidR="0007496A" w:rsidRPr="00C44C50" w:rsidRDefault="0007496A" w:rsidP="0007496A">
            <w:pPr>
              <w:rPr>
                <w:sz w:val="12"/>
              </w:rPr>
            </w:pPr>
            <w:r w:rsidRPr="00C44C50">
              <w:rPr>
                <w:sz w:val="12"/>
                <w:szCs w:val="16"/>
              </w:rPr>
              <w:t>PARM 2229 and acceptance into Paramedic program or permission of instructor</w:t>
            </w:r>
          </w:p>
        </w:tc>
        <w:tc>
          <w:tcPr>
            <w:tcW w:w="462" w:type="dxa"/>
            <w:gridSpan w:val="2"/>
          </w:tcPr>
          <w:p w:rsidR="0007496A" w:rsidRPr="00C04A5A" w:rsidRDefault="0007496A" w:rsidP="0007496A">
            <w:pPr>
              <w:pStyle w:val="NoSpacing"/>
              <w:rPr>
                <w:sz w:val="14"/>
                <w:szCs w:val="16"/>
              </w:rPr>
            </w:pPr>
          </w:p>
        </w:tc>
      </w:tr>
      <w:tr w:rsidR="0007496A" w:rsidTr="001645AD">
        <w:tc>
          <w:tcPr>
            <w:tcW w:w="4035" w:type="dxa"/>
            <w:shd w:val="clear" w:color="auto" w:fill="F2F2F2" w:themeFill="background1" w:themeFillShade="F2"/>
          </w:tcPr>
          <w:p w:rsidR="0007496A" w:rsidRPr="00220012" w:rsidRDefault="0007496A" w:rsidP="0007496A">
            <w:pPr>
              <w:jc w:val="right"/>
              <w:rPr>
                <w:sz w:val="16"/>
                <w:szCs w:val="16"/>
              </w:rPr>
            </w:pPr>
            <w:r w:rsidRPr="00220012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2" w:type="dxa"/>
            <w:shd w:val="clear" w:color="auto" w:fill="F2F2F2" w:themeFill="background1" w:themeFillShade="F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shd w:val="clear" w:color="auto" w:fill="F2F2F2" w:themeFill="background1" w:themeFillShade="F2"/>
          </w:tcPr>
          <w:p w:rsidR="0007496A" w:rsidRPr="00220012" w:rsidRDefault="0007496A" w:rsidP="0007496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7"/>
            <w:shd w:val="clear" w:color="auto" w:fill="F2F2F2" w:themeFill="background1" w:themeFillShade="F2"/>
          </w:tcPr>
          <w:p w:rsidR="0007496A" w:rsidRPr="00C04A5A" w:rsidRDefault="0007496A" w:rsidP="0007496A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4"/>
            <w:shd w:val="clear" w:color="auto" w:fill="D9D9D9" w:themeFill="background1" w:themeFillShade="D9"/>
          </w:tcPr>
          <w:p w:rsidR="0037691A" w:rsidRPr="00C04A5A" w:rsidRDefault="001645AD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07496A" w:rsidTr="001645AD">
        <w:tc>
          <w:tcPr>
            <w:tcW w:w="4035" w:type="dxa"/>
          </w:tcPr>
          <w:p w:rsidR="0007496A" w:rsidRPr="00220012" w:rsidRDefault="0007496A" w:rsidP="0007496A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2249 Paramedic Field Practicum II</w:t>
            </w:r>
          </w:p>
        </w:tc>
        <w:tc>
          <w:tcPr>
            <w:tcW w:w="452" w:type="dxa"/>
          </w:tcPr>
          <w:p w:rsidR="0007496A" w:rsidRPr="0022001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2" w:type="dxa"/>
          </w:tcPr>
          <w:p w:rsidR="0007496A" w:rsidRPr="0022001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743" w:type="dxa"/>
            <w:gridSpan w:val="2"/>
          </w:tcPr>
          <w:p w:rsidR="0007496A" w:rsidRPr="0022001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22001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4315" w:type="dxa"/>
            <w:gridSpan w:val="7"/>
          </w:tcPr>
          <w:p w:rsidR="0007496A" w:rsidRPr="00220012" w:rsidRDefault="0007496A" w:rsidP="0007496A">
            <w:pPr>
              <w:rPr>
                <w:sz w:val="16"/>
                <w:szCs w:val="16"/>
              </w:rPr>
            </w:pPr>
            <w:r w:rsidRPr="00C44C50">
              <w:rPr>
                <w:sz w:val="12"/>
                <w:szCs w:val="16"/>
              </w:rPr>
              <w:t>PARM 2231, PARM 2237L, and PARM 2239, and acceptance into Paramedic program or permission of instructor</w:t>
            </w:r>
          </w:p>
        </w:tc>
        <w:tc>
          <w:tcPr>
            <w:tcW w:w="282" w:type="dxa"/>
          </w:tcPr>
          <w:p w:rsidR="0007496A" w:rsidRPr="00C04A5A" w:rsidRDefault="0007496A" w:rsidP="0007496A">
            <w:pPr>
              <w:pStyle w:val="NoSpacing"/>
              <w:rPr>
                <w:sz w:val="14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220012" w:rsidRDefault="0007496A" w:rsidP="00074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</w:t>
            </w:r>
            <w:r>
              <w:t xml:space="preserve"> </w:t>
            </w:r>
            <w:r w:rsidRPr="002F0B17">
              <w:rPr>
                <w:sz w:val="16"/>
                <w:szCs w:val="16"/>
              </w:rPr>
              <w:t>Social and Behavioral</w:t>
            </w:r>
          </w:p>
        </w:tc>
        <w:tc>
          <w:tcPr>
            <w:tcW w:w="452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01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</w:tcPr>
          <w:p w:rsidR="0007496A" w:rsidRPr="00220012" w:rsidRDefault="0007496A" w:rsidP="0007496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7"/>
          </w:tcPr>
          <w:p w:rsidR="0007496A" w:rsidRPr="00C04A5A" w:rsidRDefault="0007496A" w:rsidP="0007496A">
            <w:pPr>
              <w:pStyle w:val="NoSpacing"/>
              <w:rPr>
                <w:sz w:val="14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220012" w:rsidRDefault="0007496A" w:rsidP="00074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Science - No lab required</w:t>
            </w:r>
          </w:p>
        </w:tc>
        <w:tc>
          <w:tcPr>
            <w:tcW w:w="452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01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</w:tcPr>
          <w:p w:rsidR="0007496A" w:rsidRPr="00220012" w:rsidRDefault="0007496A" w:rsidP="0007496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7"/>
          </w:tcPr>
          <w:p w:rsidR="0007496A" w:rsidRPr="00C04A5A" w:rsidRDefault="0007496A" w:rsidP="0007496A">
            <w:pPr>
              <w:pStyle w:val="NoSpacing"/>
              <w:rPr>
                <w:sz w:val="14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220012" w:rsidRDefault="0007496A" w:rsidP="00074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9: </w:t>
            </w:r>
            <w:r>
              <w:t xml:space="preserve"> </w:t>
            </w:r>
            <w:r w:rsidRPr="002F0B17">
              <w:rPr>
                <w:sz w:val="16"/>
                <w:szCs w:val="16"/>
              </w:rPr>
              <w:t>Cultural Diversity</w:t>
            </w:r>
          </w:p>
        </w:tc>
        <w:tc>
          <w:tcPr>
            <w:tcW w:w="452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01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</w:tcPr>
          <w:p w:rsidR="0007496A" w:rsidRPr="00220012" w:rsidRDefault="0007496A" w:rsidP="0007496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7"/>
          </w:tcPr>
          <w:p w:rsidR="0007496A" w:rsidRPr="00C04A5A" w:rsidRDefault="0007496A" w:rsidP="0007496A">
            <w:pPr>
              <w:pStyle w:val="NoSpacing"/>
              <w:rPr>
                <w:sz w:val="14"/>
                <w:szCs w:val="16"/>
              </w:rPr>
            </w:pPr>
          </w:p>
        </w:tc>
      </w:tr>
      <w:tr w:rsidR="0007496A" w:rsidTr="001645AD">
        <w:tc>
          <w:tcPr>
            <w:tcW w:w="4035" w:type="dxa"/>
            <w:shd w:val="clear" w:color="auto" w:fill="F2F2F2" w:themeFill="background1" w:themeFillShade="F2"/>
          </w:tcPr>
          <w:p w:rsidR="0007496A" w:rsidRPr="00220012" w:rsidRDefault="0007496A" w:rsidP="0007496A">
            <w:pPr>
              <w:jc w:val="right"/>
              <w:rPr>
                <w:sz w:val="16"/>
                <w:szCs w:val="16"/>
              </w:rPr>
            </w:pPr>
            <w:r w:rsidRPr="00220012">
              <w:rPr>
                <w:sz w:val="16"/>
                <w:szCs w:val="16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2" w:type="dxa"/>
            <w:shd w:val="clear" w:color="auto" w:fill="F2F2F2" w:themeFill="background1" w:themeFillShade="F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shd w:val="clear" w:color="auto" w:fill="F2F2F2" w:themeFill="background1" w:themeFillShade="F2"/>
          </w:tcPr>
          <w:p w:rsidR="0007496A" w:rsidRPr="00220012" w:rsidRDefault="0007496A" w:rsidP="0007496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7"/>
            <w:shd w:val="clear" w:color="auto" w:fill="F2F2F2" w:themeFill="background1" w:themeFillShade="F2"/>
          </w:tcPr>
          <w:p w:rsidR="0007496A" w:rsidRPr="00C04A5A" w:rsidRDefault="0007496A" w:rsidP="0007496A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14"/>
          </w:tcPr>
          <w:p w:rsidR="001B3F81" w:rsidRPr="00C04A5A" w:rsidRDefault="001B3F81" w:rsidP="0007496A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Y="5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2503"/>
        <w:gridCol w:w="275"/>
        <w:gridCol w:w="445"/>
        <w:gridCol w:w="275"/>
      </w:tblGrid>
      <w:tr w:rsidR="009B13B2" w:rsidRPr="00B60C98" w:rsidTr="009B13B2">
        <w:tc>
          <w:tcPr>
            <w:tcW w:w="11070" w:type="dxa"/>
            <w:gridSpan w:val="7"/>
            <w:shd w:val="clear" w:color="auto" w:fill="auto"/>
            <w:vAlign w:val="center"/>
          </w:tcPr>
          <w:p w:rsidR="009B13B2" w:rsidRPr="00B60C98" w:rsidRDefault="009B13B2" w:rsidP="009B13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A.S., Paramedic Science                                                                                                                                                                                                                  Page 2</w:t>
            </w:r>
          </w:p>
        </w:tc>
      </w:tr>
      <w:tr w:rsidR="00B60C98" w:rsidRPr="00B60C98" w:rsidTr="009B13B2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A47C6D" w:rsidP="009B1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9B13B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-202</w:t>
            </w:r>
            <w:r w:rsidR="009B13B2">
              <w:rPr>
                <w:b/>
                <w:sz w:val="24"/>
                <w:szCs w:val="24"/>
              </w:rPr>
              <w:t>2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9B13B2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3"/>
            <w:shd w:val="clear" w:color="auto" w:fill="F2F2F2" w:themeFill="background1" w:themeFillShade="F2"/>
          </w:tcPr>
          <w:p w:rsidR="00B60C98" w:rsidRPr="00B60C98" w:rsidRDefault="00B60C98" w:rsidP="009B13B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9B13B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9B13B2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9B13B2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9B13B2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9B13B2" w:rsidRDefault="009B13B2" w:rsidP="009B13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:rsidR="00B60C98" w:rsidRPr="00B60C98" w:rsidRDefault="00B60C98" w:rsidP="009B13B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9B13B2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645AD" w:rsidRPr="00B60C98" w:rsidTr="00BE3FD9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645AD" w:rsidRPr="00BE3FD9" w:rsidRDefault="001645AD" w:rsidP="009B13B2">
            <w:pPr>
              <w:rPr>
                <w:sz w:val="18"/>
                <w:szCs w:val="18"/>
              </w:rPr>
            </w:pPr>
            <w:r w:rsidRPr="00BE3FD9">
              <w:rPr>
                <w:sz w:val="18"/>
                <w:szCs w:val="18"/>
              </w:rPr>
              <w:t>Prerequisites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645AD" w:rsidRPr="00BE3FD9" w:rsidRDefault="001645AD" w:rsidP="009B13B2">
            <w:pPr>
              <w:jc w:val="center"/>
              <w:rPr>
                <w:b/>
                <w:sz w:val="18"/>
                <w:szCs w:val="18"/>
              </w:rPr>
            </w:pPr>
            <w:r w:rsidRPr="00BE3FD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:rsidR="001645AD" w:rsidRPr="00B60C98" w:rsidRDefault="001645AD" w:rsidP="009B13B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645AD" w:rsidRPr="00B60C98" w:rsidRDefault="001645AD" w:rsidP="009B13B2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645AD" w:rsidRPr="00B60C98" w:rsidTr="00BE3FD9"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6201C6" w:rsidRPr="00BE3FD9" w:rsidRDefault="001645AD" w:rsidP="009B13B2">
            <w:pPr>
              <w:rPr>
                <w:sz w:val="18"/>
                <w:szCs w:val="18"/>
              </w:rPr>
            </w:pPr>
            <w:r w:rsidRPr="00BE3FD9">
              <w:rPr>
                <w:sz w:val="18"/>
                <w:szCs w:val="18"/>
              </w:rPr>
              <w:t>HO 0111 &amp; L** Intro Anatomy and Physiology and Lab</w:t>
            </w:r>
          </w:p>
        </w:tc>
        <w:tc>
          <w:tcPr>
            <w:tcW w:w="540" w:type="dxa"/>
            <w:tcBorders>
              <w:bottom w:val="nil"/>
            </w:tcBorders>
          </w:tcPr>
          <w:p w:rsidR="001645AD" w:rsidRPr="00BE3FD9" w:rsidRDefault="001645AD" w:rsidP="009B13B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:rsidR="001645AD" w:rsidRPr="00B60C98" w:rsidRDefault="001645AD" w:rsidP="009B13B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645AD" w:rsidRPr="00B60C98" w:rsidRDefault="001645AD" w:rsidP="009B13B2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E3FD9" w:rsidRPr="00B60C98" w:rsidTr="00BE3FD9">
        <w:trPr>
          <w:trHeight w:val="222"/>
        </w:trPr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BE3FD9" w:rsidRPr="00BE3FD9" w:rsidRDefault="00BE3FD9" w:rsidP="00BE3FD9">
            <w:pPr>
              <w:rPr>
                <w:sz w:val="18"/>
                <w:szCs w:val="18"/>
              </w:rPr>
            </w:pPr>
            <w:r w:rsidRPr="00BE3FD9">
              <w:rPr>
                <w:sz w:val="18"/>
                <w:szCs w:val="18"/>
              </w:rPr>
              <w:t>OR BIOL 2227/L &amp;</w:t>
            </w:r>
            <w:r>
              <w:rPr>
                <w:sz w:val="18"/>
                <w:szCs w:val="18"/>
              </w:rPr>
              <w:t xml:space="preserve"> BIOL 2228/L  Human Anatomy and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E3FD9" w:rsidRPr="00BE3FD9" w:rsidRDefault="00BE3FD9" w:rsidP="009B13B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95" w:type="dxa"/>
            <w:gridSpan w:val="4"/>
            <w:shd w:val="clear" w:color="auto" w:fill="FDE9D9" w:themeFill="accent6" w:themeFillTint="33"/>
          </w:tcPr>
          <w:p w:rsidR="00BE3FD9" w:rsidRPr="00B60C98" w:rsidRDefault="00BE3FD9" w:rsidP="009B13B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>atics      (3 cr. min)                               MATH 1153</w:t>
            </w:r>
          </w:p>
        </w:tc>
        <w:tc>
          <w:tcPr>
            <w:tcW w:w="275" w:type="dxa"/>
            <w:shd w:val="clear" w:color="auto" w:fill="FDE9D9" w:themeFill="accent6" w:themeFillTint="33"/>
          </w:tcPr>
          <w:p w:rsidR="00BE3FD9" w:rsidRPr="00B60C98" w:rsidRDefault="00BE3FD9" w:rsidP="009B13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645AD" w:rsidRPr="00B60C98" w:rsidTr="00BE3FD9">
        <w:trPr>
          <w:trHeight w:val="248"/>
        </w:trPr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1645AD" w:rsidRPr="00BE3FD9" w:rsidRDefault="00BE3FD9" w:rsidP="00BE3FD9">
            <w:pPr>
              <w:rPr>
                <w:sz w:val="18"/>
                <w:szCs w:val="18"/>
              </w:rPr>
            </w:pPr>
            <w:r w:rsidRPr="00BE3FD9">
              <w:rPr>
                <w:sz w:val="18"/>
                <w:szCs w:val="18"/>
              </w:rPr>
              <w:t>Physiology and Lab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1645AD" w:rsidRPr="00BE3FD9" w:rsidRDefault="001645AD" w:rsidP="009B13B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1645AD" w:rsidRPr="00B60C98" w:rsidRDefault="001645AD" w:rsidP="009B13B2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1645AD" w:rsidRPr="00B60C98" w:rsidTr="00BE3FD9">
        <w:trPr>
          <w:trHeight w:val="248"/>
        </w:trPr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1645AD" w:rsidRPr="00BE3FD9" w:rsidRDefault="00BE3FD9" w:rsidP="00BE3FD9">
            <w:pPr>
              <w:rPr>
                <w:sz w:val="18"/>
                <w:szCs w:val="18"/>
              </w:rPr>
            </w:pPr>
            <w:r w:rsidRPr="00BE3FD9">
              <w:rPr>
                <w:sz w:val="18"/>
                <w:szCs w:val="18"/>
              </w:rPr>
              <w:t xml:space="preserve">OR BIOL 2227/L &amp; BIOL 3302/L  Advanced Human Anatomy 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1645AD" w:rsidRPr="00BE3FD9" w:rsidRDefault="00BE3FD9" w:rsidP="009B13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:rsidR="001645AD" w:rsidRPr="00B60C98" w:rsidRDefault="001645AD" w:rsidP="009B13B2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645AD" w:rsidRPr="00B60C98" w:rsidRDefault="001645AD" w:rsidP="009B13B2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BE3FD9">
        <w:trPr>
          <w:trHeight w:val="247"/>
        </w:trPr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B60C98" w:rsidRPr="00BE3FD9" w:rsidRDefault="00BE3FD9" w:rsidP="00BE3FD9">
            <w:pPr>
              <w:rPr>
                <w:sz w:val="18"/>
                <w:szCs w:val="18"/>
              </w:rPr>
            </w:pPr>
            <w:r w:rsidRPr="00BE3FD9">
              <w:rPr>
                <w:sz w:val="18"/>
                <w:szCs w:val="18"/>
              </w:rPr>
              <w:t>and Physiology and Lab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60C98" w:rsidRPr="00BE3FD9" w:rsidRDefault="00B60C98" w:rsidP="009B13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:rsidR="00B60C98" w:rsidRPr="00B60C98" w:rsidRDefault="00B60C98" w:rsidP="009B13B2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B60C98" w:rsidP="009B13B2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1645AD" w:rsidRPr="00B60C98" w:rsidTr="00BE3FD9"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1645AD" w:rsidRPr="00BE3FD9" w:rsidRDefault="00BE3FD9" w:rsidP="00BE3FD9">
            <w:pPr>
              <w:rPr>
                <w:sz w:val="18"/>
                <w:szCs w:val="18"/>
              </w:rPr>
            </w:pPr>
            <w:r w:rsidRPr="00BE3FD9">
              <w:rPr>
                <w:sz w:val="18"/>
                <w:szCs w:val="18"/>
              </w:rPr>
              <w:t xml:space="preserve">OR BIOL 3301/L &amp; BIOL 3302/L  Advanced Human Anatomy 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1645AD" w:rsidRPr="00BE3FD9" w:rsidRDefault="001645AD" w:rsidP="009B13B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1645AD" w:rsidRPr="00B60C98" w:rsidRDefault="001645AD" w:rsidP="009B13B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1C73C8" w:rsidRPr="00B60C98" w:rsidTr="00BE3FD9">
        <w:tc>
          <w:tcPr>
            <w:tcW w:w="48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73C8" w:rsidRPr="00BE3FD9" w:rsidRDefault="00BE3FD9" w:rsidP="009B13B2">
            <w:pPr>
              <w:rPr>
                <w:sz w:val="18"/>
                <w:szCs w:val="18"/>
              </w:rPr>
            </w:pPr>
            <w:r w:rsidRPr="00BE3FD9">
              <w:rPr>
                <w:sz w:val="18"/>
                <w:szCs w:val="18"/>
              </w:rPr>
              <w:t>and Physiology and Lab</w:t>
            </w:r>
          </w:p>
        </w:tc>
        <w:tc>
          <w:tcPr>
            <w:tcW w:w="540" w:type="dxa"/>
            <w:tcBorders>
              <w:top w:val="nil"/>
            </w:tcBorders>
          </w:tcPr>
          <w:p w:rsidR="001C73C8" w:rsidRPr="00BE3FD9" w:rsidRDefault="001C73C8" w:rsidP="009B13B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:rsidR="001C73C8" w:rsidRPr="00196729" w:rsidRDefault="001C73C8" w:rsidP="009B13B2">
            <w:pPr>
              <w:rPr>
                <w:color w:val="FDE9D9" w:themeColor="accent6" w:themeTint="33"/>
                <w:sz w:val="18"/>
                <w:szCs w:val="18"/>
              </w:rPr>
            </w:pPr>
            <w:r w:rsidRPr="00FE41FC">
              <w:rPr>
                <w:sz w:val="16"/>
                <w:szCs w:val="20"/>
              </w:rPr>
              <w:t>BIOL 1101 Biology I (</w:t>
            </w:r>
            <w:r>
              <w:rPr>
                <w:sz w:val="16"/>
                <w:szCs w:val="20"/>
              </w:rPr>
              <w:t xml:space="preserve">Suggested </w:t>
            </w:r>
            <w:proofErr w:type="spellStart"/>
            <w:r>
              <w:rPr>
                <w:sz w:val="16"/>
                <w:szCs w:val="20"/>
              </w:rPr>
              <w:t>prereq</w:t>
            </w:r>
            <w:proofErr w:type="spellEnd"/>
            <w:r>
              <w:rPr>
                <w:sz w:val="16"/>
                <w:szCs w:val="20"/>
              </w:rPr>
              <w:t xml:space="preserve"> to HO 0111)</w:t>
            </w:r>
            <w:r w:rsidRPr="00FE41FC">
              <w:rPr>
                <w:color w:val="FDE9D9" w:themeColor="accent6" w:themeTint="33"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C73C8" w:rsidRPr="00196729" w:rsidRDefault="001C73C8" w:rsidP="009B13B2">
            <w:pPr>
              <w:jc w:val="right"/>
              <w:rPr>
                <w:sz w:val="18"/>
                <w:szCs w:val="18"/>
              </w:rPr>
            </w:pPr>
            <w:r w:rsidRPr="00196729">
              <w:rPr>
                <w:sz w:val="18"/>
                <w:szCs w:val="18"/>
              </w:rPr>
              <w:t>4</w:t>
            </w:r>
          </w:p>
        </w:tc>
      </w:tr>
      <w:tr w:rsidR="00BE3FD9" w:rsidRPr="00B60C98" w:rsidTr="00BE3FD9">
        <w:trPr>
          <w:trHeight w:val="248"/>
        </w:trPr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BE3FD9" w:rsidRPr="00BE3FD9" w:rsidRDefault="00BE3FD9" w:rsidP="009B13B2">
            <w:pPr>
              <w:rPr>
                <w:sz w:val="18"/>
                <w:szCs w:val="18"/>
              </w:rPr>
            </w:pPr>
            <w:r w:rsidRPr="00BE3FD9">
              <w:rPr>
                <w:sz w:val="18"/>
                <w:szCs w:val="18"/>
              </w:rPr>
              <w:t>HCA/CPH 2210 OR HO 0106 Medical Term and Communication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BE3FD9" w:rsidRPr="00BE3FD9" w:rsidRDefault="00BE3FD9" w:rsidP="009B13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:rsidR="00BE3FD9" w:rsidRPr="00220D82" w:rsidRDefault="00BE3FD9" w:rsidP="009B13B2">
            <w:pPr>
              <w:rPr>
                <w:sz w:val="16"/>
                <w:szCs w:val="18"/>
              </w:rPr>
            </w:pPr>
            <w:r w:rsidRPr="00220D82">
              <w:rPr>
                <w:sz w:val="16"/>
                <w:szCs w:val="18"/>
              </w:rPr>
              <w:t xml:space="preserve">CHEM, GEOL, NTD, PHYS (must be from a different prefix than BIOL)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E3FD9" w:rsidRPr="00B60C98" w:rsidRDefault="00983907" w:rsidP="009B13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E3FD9" w:rsidRPr="00B60C98" w:rsidTr="00BE3FD9">
        <w:trPr>
          <w:trHeight w:val="257"/>
        </w:trPr>
        <w:tc>
          <w:tcPr>
            <w:tcW w:w="48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E3FD9" w:rsidRPr="00BE3FD9" w:rsidRDefault="00BE3FD9" w:rsidP="00BE3FD9">
            <w:pPr>
              <w:rPr>
                <w:sz w:val="18"/>
                <w:szCs w:val="18"/>
              </w:rPr>
            </w:pPr>
            <w:r w:rsidRPr="00BE3FD9">
              <w:rPr>
                <w:sz w:val="18"/>
                <w:szCs w:val="18"/>
              </w:rPr>
              <w:t xml:space="preserve"> (Pre or Co-</w:t>
            </w:r>
            <w:proofErr w:type="spellStart"/>
            <w:r w:rsidRPr="00BE3FD9">
              <w:rPr>
                <w:sz w:val="18"/>
                <w:szCs w:val="18"/>
              </w:rPr>
              <w:t>Req</w:t>
            </w:r>
            <w:proofErr w:type="spellEnd"/>
            <w:r w:rsidRPr="00BE3FD9">
              <w:rPr>
                <w:sz w:val="18"/>
                <w:szCs w:val="18"/>
              </w:rPr>
              <w:t xml:space="preserve"> to HO 0111)</w:t>
            </w: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BE3FD9" w:rsidRPr="00BE3FD9" w:rsidRDefault="00BE3FD9" w:rsidP="00BE3F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:rsidR="00BE3FD9" w:rsidRPr="00B60C98" w:rsidRDefault="00BE3FD9" w:rsidP="00BE3FD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E3FD9" w:rsidRPr="00B60C98" w:rsidRDefault="00BE3FD9" w:rsidP="00BE3FD9">
            <w:pPr>
              <w:jc w:val="right"/>
              <w:rPr>
                <w:sz w:val="18"/>
                <w:szCs w:val="18"/>
              </w:rPr>
            </w:pPr>
          </w:p>
        </w:tc>
      </w:tr>
      <w:tr w:rsidR="00BE3FD9" w:rsidRPr="00B60C98" w:rsidTr="009B13B2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D9" w:rsidRPr="00BE3FD9" w:rsidRDefault="00BE3FD9" w:rsidP="00BE3FD9">
            <w:pPr>
              <w:rPr>
                <w:sz w:val="18"/>
                <w:szCs w:val="18"/>
              </w:rPr>
            </w:pPr>
            <w:r w:rsidRPr="00BE3FD9">
              <w:rPr>
                <w:sz w:val="18"/>
                <w:szCs w:val="18"/>
              </w:rPr>
              <w:t>Emergency Medical Technician Basic (pre-program)*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E3FD9" w:rsidRPr="00BE3FD9" w:rsidRDefault="00BE3FD9" w:rsidP="00BE3F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BE3FD9" w:rsidRPr="00B60C98" w:rsidRDefault="00BE3FD9" w:rsidP="00BE3FD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E3FD9" w:rsidRPr="00B60C98" w:rsidTr="009B13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D9" w:rsidRPr="00BE3FD9" w:rsidRDefault="00BE3FD9" w:rsidP="00BE3FD9">
            <w:pPr>
              <w:rPr>
                <w:sz w:val="18"/>
                <w:szCs w:val="18"/>
              </w:rPr>
            </w:pPr>
            <w:r w:rsidRPr="00BE3FD9">
              <w:rPr>
                <w:sz w:val="18"/>
                <w:szCs w:val="18"/>
              </w:rPr>
              <w:t>CPR – BLS: Healthcare (pre-program)*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BE3FD9" w:rsidRPr="00BE3FD9" w:rsidRDefault="00BE3FD9" w:rsidP="00BE3F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:rsidR="00BE3FD9" w:rsidRPr="00B60C98" w:rsidRDefault="00BE3FD9" w:rsidP="00BE3FD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E3FD9" w:rsidRPr="00B60C98" w:rsidRDefault="00BE3FD9" w:rsidP="00BE3FD9">
            <w:pPr>
              <w:jc w:val="right"/>
              <w:rPr>
                <w:sz w:val="18"/>
                <w:szCs w:val="18"/>
              </w:rPr>
            </w:pPr>
          </w:p>
        </w:tc>
      </w:tr>
      <w:tr w:rsidR="00BE3FD9" w:rsidRPr="00B60C98" w:rsidTr="00BE3FD9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E3FD9" w:rsidRPr="00BE3FD9" w:rsidRDefault="00BE3FD9" w:rsidP="00BE3FD9">
            <w:pPr>
              <w:rPr>
                <w:sz w:val="18"/>
                <w:szCs w:val="18"/>
              </w:rPr>
            </w:pPr>
            <w:r w:rsidRPr="00BE3FD9">
              <w:rPr>
                <w:sz w:val="18"/>
                <w:szCs w:val="18"/>
              </w:rPr>
              <w:t>Paramedic Major Courses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E3FD9" w:rsidRPr="00BE3FD9" w:rsidRDefault="00BE3FD9" w:rsidP="00BE3FD9">
            <w:pPr>
              <w:jc w:val="right"/>
              <w:rPr>
                <w:b/>
                <w:sz w:val="18"/>
                <w:szCs w:val="18"/>
              </w:rPr>
            </w:pPr>
            <w:r w:rsidRPr="00BE3FD9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:rsidR="00BE3FD9" w:rsidRPr="00B60C98" w:rsidRDefault="00BE3FD9" w:rsidP="00BE3FD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E3FD9" w:rsidRPr="00B60C98" w:rsidRDefault="00BE3FD9" w:rsidP="00BE3FD9">
            <w:pPr>
              <w:jc w:val="right"/>
              <w:rPr>
                <w:sz w:val="18"/>
                <w:szCs w:val="18"/>
              </w:rPr>
            </w:pPr>
          </w:p>
        </w:tc>
      </w:tr>
      <w:tr w:rsidR="00BE3FD9" w:rsidRPr="00B60C98" w:rsidTr="009B13B2">
        <w:tc>
          <w:tcPr>
            <w:tcW w:w="4860" w:type="dxa"/>
            <w:shd w:val="clear" w:color="auto" w:fill="auto"/>
          </w:tcPr>
          <w:p w:rsidR="00BE3FD9" w:rsidRPr="00BE3FD9" w:rsidRDefault="00BE3FD9" w:rsidP="00BE3FD9">
            <w:pPr>
              <w:rPr>
                <w:sz w:val="18"/>
                <w:szCs w:val="18"/>
              </w:rPr>
            </w:pPr>
            <w:r w:rsidRPr="00BE3FD9">
              <w:rPr>
                <w:sz w:val="18"/>
                <w:szCs w:val="18"/>
              </w:rPr>
              <w:t>PARM 2211 Basic ECG Interpretation</w:t>
            </w:r>
          </w:p>
        </w:tc>
        <w:tc>
          <w:tcPr>
            <w:tcW w:w="540" w:type="dxa"/>
          </w:tcPr>
          <w:p w:rsidR="00BE3FD9" w:rsidRPr="00BE3FD9" w:rsidRDefault="00BE3FD9" w:rsidP="00BE3FD9">
            <w:pPr>
              <w:jc w:val="right"/>
              <w:rPr>
                <w:sz w:val="18"/>
                <w:szCs w:val="18"/>
              </w:rPr>
            </w:pPr>
            <w:r w:rsidRPr="00BE3FD9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BE3FD9" w:rsidRPr="00B60C98" w:rsidRDefault="00BE3FD9" w:rsidP="00BE3FD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E3FD9" w:rsidRPr="00B60C98" w:rsidTr="009B13B2">
        <w:tc>
          <w:tcPr>
            <w:tcW w:w="4860" w:type="dxa"/>
            <w:shd w:val="clear" w:color="auto" w:fill="auto"/>
          </w:tcPr>
          <w:p w:rsidR="00BE3FD9" w:rsidRPr="00BE3FD9" w:rsidRDefault="00BE3FD9" w:rsidP="00BE3FD9">
            <w:pPr>
              <w:rPr>
                <w:sz w:val="18"/>
                <w:szCs w:val="18"/>
              </w:rPr>
            </w:pPr>
            <w:r w:rsidRPr="00BE3FD9">
              <w:rPr>
                <w:sz w:val="18"/>
                <w:szCs w:val="18"/>
              </w:rPr>
              <w:t>PARM 2212 Paramedic Pharmacology</w:t>
            </w:r>
          </w:p>
        </w:tc>
        <w:tc>
          <w:tcPr>
            <w:tcW w:w="540" w:type="dxa"/>
            <w:shd w:val="clear" w:color="auto" w:fill="auto"/>
          </w:tcPr>
          <w:p w:rsidR="00BE3FD9" w:rsidRPr="00BE3FD9" w:rsidRDefault="00BE3FD9" w:rsidP="00BE3FD9">
            <w:pPr>
              <w:jc w:val="right"/>
              <w:rPr>
                <w:sz w:val="18"/>
                <w:szCs w:val="18"/>
              </w:rPr>
            </w:pPr>
            <w:r w:rsidRPr="00BE3FD9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:rsidR="00BE3FD9" w:rsidRPr="00B60C98" w:rsidRDefault="00BE3FD9" w:rsidP="00BE3FD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BE3FD9" w:rsidRPr="00B60C98" w:rsidRDefault="00BE3FD9" w:rsidP="00BE3FD9">
            <w:pPr>
              <w:jc w:val="right"/>
              <w:rPr>
                <w:sz w:val="18"/>
                <w:szCs w:val="18"/>
              </w:rPr>
            </w:pPr>
          </w:p>
        </w:tc>
      </w:tr>
      <w:tr w:rsidR="00BE3FD9" w:rsidRPr="00B60C98" w:rsidTr="009B13B2">
        <w:tc>
          <w:tcPr>
            <w:tcW w:w="4860" w:type="dxa"/>
            <w:shd w:val="clear" w:color="auto" w:fill="auto"/>
          </w:tcPr>
          <w:p w:rsidR="00BE3FD9" w:rsidRPr="00BE3FD9" w:rsidRDefault="00BE3FD9" w:rsidP="00BE3FD9">
            <w:pPr>
              <w:rPr>
                <w:sz w:val="18"/>
                <w:szCs w:val="18"/>
              </w:rPr>
            </w:pPr>
            <w:r w:rsidRPr="00BE3FD9">
              <w:rPr>
                <w:sz w:val="18"/>
                <w:szCs w:val="18"/>
              </w:rPr>
              <w:t>PARM 2213 Paramedic Fundamentals</w:t>
            </w:r>
          </w:p>
        </w:tc>
        <w:tc>
          <w:tcPr>
            <w:tcW w:w="540" w:type="dxa"/>
          </w:tcPr>
          <w:p w:rsidR="00BE3FD9" w:rsidRPr="00BE3FD9" w:rsidRDefault="00BE3FD9" w:rsidP="00BE3FD9">
            <w:pPr>
              <w:jc w:val="right"/>
              <w:rPr>
                <w:sz w:val="18"/>
                <w:szCs w:val="18"/>
              </w:rPr>
            </w:pPr>
            <w:r w:rsidRPr="00BE3FD9"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:rsidR="00BE3FD9" w:rsidRPr="00B60C98" w:rsidRDefault="00BE3FD9" w:rsidP="00BE3FD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BE3FD9" w:rsidRPr="00B60C98" w:rsidRDefault="00BE3FD9" w:rsidP="00BE3FD9">
            <w:pPr>
              <w:rPr>
                <w:sz w:val="18"/>
                <w:szCs w:val="18"/>
              </w:rPr>
            </w:pPr>
          </w:p>
        </w:tc>
      </w:tr>
      <w:tr w:rsidR="00BE3FD9" w:rsidRPr="00B60C98" w:rsidTr="009B13B2">
        <w:tc>
          <w:tcPr>
            <w:tcW w:w="4860" w:type="dxa"/>
            <w:shd w:val="clear" w:color="auto" w:fill="auto"/>
          </w:tcPr>
          <w:p w:rsidR="00BE3FD9" w:rsidRPr="00BE3FD9" w:rsidRDefault="00BE3FD9" w:rsidP="00BE3FD9">
            <w:pPr>
              <w:rPr>
                <w:sz w:val="18"/>
                <w:szCs w:val="18"/>
              </w:rPr>
            </w:pPr>
            <w:r w:rsidRPr="00BE3FD9">
              <w:rPr>
                <w:sz w:val="18"/>
                <w:szCs w:val="18"/>
              </w:rPr>
              <w:t>PARM 2213L  Paramedic Fundamentals Lab</w:t>
            </w:r>
          </w:p>
        </w:tc>
        <w:tc>
          <w:tcPr>
            <w:tcW w:w="540" w:type="dxa"/>
          </w:tcPr>
          <w:p w:rsidR="00BE3FD9" w:rsidRPr="00BE3FD9" w:rsidRDefault="00BE3FD9" w:rsidP="00BE3FD9">
            <w:pPr>
              <w:jc w:val="right"/>
              <w:rPr>
                <w:sz w:val="18"/>
                <w:szCs w:val="18"/>
              </w:rPr>
            </w:pPr>
            <w:r w:rsidRPr="00BE3FD9"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BE3FD9" w:rsidRPr="00B60C98" w:rsidRDefault="00BE3FD9" w:rsidP="00BE3FD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E3FD9" w:rsidRPr="00B60C98" w:rsidTr="009B13B2">
        <w:tc>
          <w:tcPr>
            <w:tcW w:w="4860" w:type="dxa"/>
            <w:shd w:val="clear" w:color="auto" w:fill="auto"/>
          </w:tcPr>
          <w:p w:rsidR="00BE3FD9" w:rsidRPr="00BE3FD9" w:rsidRDefault="00BE3FD9" w:rsidP="00BE3FD9">
            <w:pPr>
              <w:rPr>
                <w:sz w:val="18"/>
                <w:szCs w:val="18"/>
              </w:rPr>
            </w:pPr>
            <w:r w:rsidRPr="00BE3FD9">
              <w:rPr>
                <w:sz w:val="18"/>
                <w:szCs w:val="18"/>
              </w:rPr>
              <w:t>PARM 2214 Paramedic Pathophysiology</w:t>
            </w:r>
          </w:p>
        </w:tc>
        <w:tc>
          <w:tcPr>
            <w:tcW w:w="540" w:type="dxa"/>
          </w:tcPr>
          <w:p w:rsidR="00BE3FD9" w:rsidRPr="00BE3FD9" w:rsidRDefault="00BE3FD9" w:rsidP="00BE3FD9">
            <w:pPr>
              <w:jc w:val="right"/>
              <w:rPr>
                <w:sz w:val="18"/>
                <w:szCs w:val="18"/>
              </w:rPr>
            </w:pPr>
            <w:r w:rsidRPr="00BE3FD9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:rsidR="00BE3FD9" w:rsidRPr="00B60C98" w:rsidRDefault="00BE3FD9" w:rsidP="00BE3FD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E3FD9" w:rsidRPr="00B60C98" w:rsidRDefault="00BE3FD9" w:rsidP="00BE3FD9">
            <w:pPr>
              <w:jc w:val="right"/>
              <w:rPr>
                <w:sz w:val="18"/>
                <w:szCs w:val="18"/>
              </w:rPr>
            </w:pPr>
          </w:p>
        </w:tc>
      </w:tr>
      <w:tr w:rsidR="00BE3FD9" w:rsidRPr="00B60C98" w:rsidTr="009B13B2">
        <w:tc>
          <w:tcPr>
            <w:tcW w:w="4860" w:type="dxa"/>
            <w:shd w:val="clear" w:color="auto" w:fill="auto"/>
          </w:tcPr>
          <w:p w:rsidR="00BE3FD9" w:rsidRPr="00BE3FD9" w:rsidRDefault="00BE3FD9" w:rsidP="00BE3FD9">
            <w:pPr>
              <w:rPr>
                <w:sz w:val="18"/>
                <w:szCs w:val="18"/>
              </w:rPr>
            </w:pPr>
            <w:r w:rsidRPr="00BE3FD9">
              <w:rPr>
                <w:sz w:val="18"/>
                <w:szCs w:val="18"/>
              </w:rPr>
              <w:t>PARM 2215 Introduction to Paramedic Medicine</w:t>
            </w:r>
          </w:p>
        </w:tc>
        <w:tc>
          <w:tcPr>
            <w:tcW w:w="540" w:type="dxa"/>
          </w:tcPr>
          <w:p w:rsidR="00BE3FD9" w:rsidRPr="00BE3FD9" w:rsidRDefault="00BE3FD9" w:rsidP="00BE3FD9">
            <w:pPr>
              <w:jc w:val="right"/>
              <w:rPr>
                <w:sz w:val="18"/>
                <w:szCs w:val="18"/>
              </w:rPr>
            </w:pPr>
            <w:r w:rsidRPr="00BE3FD9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BE3FD9" w:rsidRPr="00B60C98" w:rsidRDefault="00BE3FD9" w:rsidP="00BE3FD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E3FD9" w:rsidRPr="00B60C98" w:rsidTr="009B13B2">
        <w:tc>
          <w:tcPr>
            <w:tcW w:w="4860" w:type="dxa"/>
            <w:shd w:val="clear" w:color="auto" w:fill="auto"/>
          </w:tcPr>
          <w:p w:rsidR="00BE3FD9" w:rsidRPr="00BE3FD9" w:rsidRDefault="00BE3FD9" w:rsidP="00BE3FD9">
            <w:pPr>
              <w:rPr>
                <w:sz w:val="18"/>
                <w:szCs w:val="18"/>
              </w:rPr>
            </w:pPr>
            <w:r w:rsidRPr="00BE3FD9">
              <w:rPr>
                <w:sz w:val="18"/>
                <w:szCs w:val="18"/>
              </w:rPr>
              <w:t>PARM 2217L Paramedic Integration I Lab</w:t>
            </w:r>
          </w:p>
        </w:tc>
        <w:tc>
          <w:tcPr>
            <w:tcW w:w="540" w:type="dxa"/>
          </w:tcPr>
          <w:p w:rsidR="00BE3FD9" w:rsidRPr="00BE3FD9" w:rsidRDefault="00BE3FD9" w:rsidP="00BE3FD9">
            <w:pPr>
              <w:jc w:val="right"/>
              <w:rPr>
                <w:sz w:val="18"/>
                <w:szCs w:val="18"/>
              </w:rPr>
            </w:pPr>
            <w:r w:rsidRPr="00BE3FD9"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:rsidR="00BE3FD9" w:rsidRPr="00B60C98" w:rsidRDefault="00BE3FD9" w:rsidP="00BE3FD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E3FD9" w:rsidRPr="00B60C98" w:rsidRDefault="00BE3FD9" w:rsidP="00BE3FD9">
            <w:pPr>
              <w:jc w:val="right"/>
              <w:rPr>
                <w:sz w:val="18"/>
                <w:szCs w:val="18"/>
              </w:rPr>
            </w:pPr>
          </w:p>
        </w:tc>
      </w:tr>
      <w:tr w:rsidR="00BE3FD9" w:rsidRPr="00B60C98" w:rsidTr="009B13B2">
        <w:tc>
          <w:tcPr>
            <w:tcW w:w="4860" w:type="dxa"/>
            <w:shd w:val="clear" w:color="auto" w:fill="auto"/>
          </w:tcPr>
          <w:p w:rsidR="00BE3FD9" w:rsidRPr="00BE3FD9" w:rsidRDefault="00BE3FD9" w:rsidP="00BE3FD9">
            <w:pPr>
              <w:rPr>
                <w:sz w:val="18"/>
                <w:szCs w:val="18"/>
              </w:rPr>
            </w:pPr>
            <w:r w:rsidRPr="00BE3FD9">
              <w:rPr>
                <w:sz w:val="18"/>
                <w:szCs w:val="18"/>
              </w:rPr>
              <w:t>PARM 2221 Medical Emergencies</w:t>
            </w:r>
          </w:p>
        </w:tc>
        <w:tc>
          <w:tcPr>
            <w:tcW w:w="540" w:type="dxa"/>
          </w:tcPr>
          <w:p w:rsidR="00BE3FD9" w:rsidRPr="00BE3FD9" w:rsidRDefault="00BE3FD9" w:rsidP="00BE3FD9">
            <w:pPr>
              <w:jc w:val="right"/>
              <w:rPr>
                <w:sz w:val="18"/>
                <w:szCs w:val="18"/>
              </w:rPr>
            </w:pPr>
            <w:r w:rsidRPr="00BE3FD9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:rsidR="00BE3FD9" w:rsidRPr="002C6294" w:rsidRDefault="00BE3FD9" w:rsidP="00BE3FD9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E3FD9" w:rsidRPr="002C6294" w:rsidRDefault="00BE3FD9" w:rsidP="00BE3FD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BE3FD9" w:rsidRPr="00B60C98" w:rsidTr="009B13B2">
        <w:tc>
          <w:tcPr>
            <w:tcW w:w="4860" w:type="dxa"/>
            <w:shd w:val="clear" w:color="auto" w:fill="auto"/>
          </w:tcPr>
          <w:p w:rsidR="00BE3FD9" w:rsidRPr="00BE3FD9" w:rsidRDefault="00BE3FD9" w:rsidP="00BE3FD9">
            <w:pPr>
              <w:rPr>
                <w:sz w:val="18"/>
                <w:szCs w:val="18"/>
              </w:rPr>
            </w:pPr>
            <w:r w:rsidRPr="00BE3FD9">
              <w:rPr>
                <w:sz w:val="18"/>
                <w:szCs w:val="18"/>
              </w:rPr>
              <w:t>PARM 2221L Medical Emergencies Lab</w:t>
            </w:r>
          </w:p>
        </w:tc>
        <w:tc>
          <w:tcPr>
            <w:tcW w:w="540" w:type="dxa"/>
          </w:tcPr>
          <w:p w:rsidR="00BE3FD9" w:rsidRPr="00BE3FD9" w:rsidRDefault="00BE3FD9" w:rsidP="00BE3FD9">
            <w:pPr>
              <w:jc w:val="right"/>
              <w:rPr>
                <w:sz w:val="18"/>
                <w:szCs w:val="18"/>
              </w:rPr>
            </w:pPr>
            <w:r w:rsidRPr="00BE3FD9"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BE3FD9" w:rsidRDefault="00BE3FD9" w:rsidP="00BE3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BE3FD9" w:rsidRPr="002B6A71" w:rsidRDefault="00BE3FD9" w:rsidP="00BE3FD9">
            <w:pPr>
              <w:rPr>
                <w:i/>
                <w:sz w:val="16"/>
                <w:szCs w:val="16"/>
              </w:rPr>
            </w:pPr>
            <w:hyperlink r:id="rId10" w:history="1">
              <w:r w:rsidRPr="00554375">
                <w:rPr>
                  <w:rStyle w:val="Hyperlink"/>
                  <w:i/>
                  <w:sz w:val="16"/>
                  <w:szCs w:val="16"/>
                </w:rPr>
                <w:t>http://coursecat.isu.edu/undergraduate/programs/</w:t>
              </w:r>
            </w:hyperlink>
          </w:p>
        </w:tc>
      </w:tr>
      <w:tr w:rsidR="00BE3FD9" w:rsidRPr="00B60C98" w:rsidTr="009B13B2">
        <w:tc>
          <w:tcPr>
            <w:tcW w:w="4860" w:type="dxa"/>
            <w:shd w:val="clear" w:color="auto" w:fill="auto"/>
          </w:tcPr>
          <w:p w:rsidR="00BE3FD9" w:rsidRPr="00BE3FD9" w:rsidRDefault="00BE3FD9" w:rsidP="00BE3FD9">
            <w:pPr>
              <w:rPr>
                <w:color w:val="FF0000"/>
                <w:sz w:val="18"/>
                <w:szCs w:val="18"/>
              </w:rPr>
            </w:pPr>
            <w:r w:rsidRPr="00BE3FD9">
              <w:rPr>
                <w:sz w:val="18"/>
                <w:szCs w:val="18"/>
              </w:rPr>
              <w:t>PARM 2222 Trauma Care</w:t>
            </w:r>
            <w:bookmarkStart w:id="0" w:name="_GoBack"/>
            <w:bookmarkEnd w:id="0"/>
          </w:p>
        </w:tc>
        <w:tc>
          <w:tcPr>
            <w:tcW w:w="540" w:type="dxa"/>
          </w:tcPr>
          <w:p w:rsidR="00BE3FD9" w:rsidRPr="00BE3FD9" w:rsidRDefault="00BE3FD9" w:rsidP="00BE3FD9">
            <w:pPr>
              <w:jc w:val="right"/>
              <w:rPr>
                <w:sz w:val="18"/>
                <w:szCs w:val="18"/>
              </w:rPr>
            </w:pPr>
            <w:r w:rsidRPr="00BE3FD9"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E3FD9" w:rsidRPr="00B60C98" w:rsidRDefault="00BE3FD9" w:rsidP="00BE3FD9">
            <w:pPr>
              <w:rPr>
                <w:sz w:val="20"/>
                <w:szCs w:val="20"/>
              </w:rPr>
            </w:pPr>
          </w:p>
        </w:tc>
      </w:tr>
      <w:tr w:rsidR="00BE3FD9" w:rsidRPr="00B60C98" w:rsidTr="009B13B2">
        <w:tc>
          <w:tcPr>
            <w:tcW w:w="4860" w:type="dxa"/>
            <w:shd w:val="clear" w:color="auto" w:fill="auto"/>
          </w:tcPr>
          <w:p w:rsidR="00BE3FD9" w:rsidRPr="00BE3FD9" w:rsidRDefault="00BE3FD9" w:rsidP="00BE3FD9">
            <w:pPr>
              <w:rPr>
                <w:sz w:val="18"/>
                <w:szCs w:val="18"/>
              </w:rPr>
            </w:pPr>
            <w:r w:rsidRPr="00BE3FD9">
              <w:rPr>
                <w:sz w:val="18"/>
                <w:szCs w:val="18"/>
              </w:rPr>
              <w:t>PARM 2223 Advanced Emergency Care</w:t>
            </w:r>
          </w:p>
        </w:tc>
        <w:tc>
          <w:tcPr>
            <w:tcW w:w="540" w:type="dxa"/>
          </w:tcPr>
          <w:p w:rsidR="00BE3FD9" w:rsidRPr="00BE3FD9" w:rsidRDefault="00BE3FD9" w:rsidP="00BE3FD9">
            <w:pPr>
              <w:jc w:val="right"/>
              <w:rPr>
                <w:sz w:val="18"/>
                <w:szCs w:val="18"/>
              </w:rPr>
            </w:pPr>
            <w:r w:rsidRPr="00BE3FD9"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BE3FD9" w:rsidRPr="00B60C98" w:rsidRDefault="00BE3FD9" w:rsidP="00BE3FD9">
            <w:pPr>
              <w:rPr>
                <w:sz w:val="20"/>
                <w:szCs w:val="20"/>
              </w:rPr>
            </w:pPr>
          </w:p>
        </w:tc>
      </w:tr>
      <w:tr w:rsidR="00BE3FD9" w:rsidRPr="00B60C98" w:rsidTr="009B13B2">
        <w:tc>
          <w:tcPr>
            <w:tcW w:w="4860" w:type="dxa"/>
            <w:shd w:val="clear" w:color="auto" w:fill="auto"/>
          </w:tcPr>
          <w:p w:rsidR="00BE3FD9" w:rsidRPr="00BE3FD9" w:rsidRDefault="00BE3FD9" w:rsidP="00BE3FD9">
            <w:pPr>
              <w:rPr>
                <w:sz w:val="18"/>
                <w:szCs w:val="18"/>
              </w:rPr>
            </w:pPr>
            <w:r w:rsidRPr="00BE3FD9">
              <w:rPr>
                <w:sz w:val="18"/>
                <w:szCs w:val="18"/>
              </w:rPr>
              <w:t>PARM 2224 Special Populations</w:t>
            </w:r>
          </w:p>
        </w:tc>
        <w:tc>
          <w:tcPr>
            <w:tcW w:w="540" w:type="dxa"/>
          </w:tcPr>
          <w:p w:rsidR="00BE3FD9" w:rsidRPr="00BE3FD9" w:rsidRDefault="00BE3FD9" w:rsidP="00BE3FD9">
            <w:pPr>
              <w:jc w:val="right"/>
              <w:rPr>
                <w:sz w:val="18"/>
                <w:szCs w:val="18"/>
              </w:rPr>
            </w:pPr>
            <w:r w:rsidRPr="00BE3FD9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BE3FD9" w:rsidRPr="00B60C98" w:rsidRDefault="00BE3FD9" w:rsidP="00BE3FD9">
            <w:pPr>
              <w:rPr>
                <w:sz w:val="20"/>
                <w:szCs w:val="20"/>
              </w:rPr>
            </w:pPr>
          </w:p>
        </w:tc>
      </w:tr>
      <w:tr w:rsidR="00BE3FD9" w:rsidRPr="00B60C98" w:rsidTr="009B13B2">
        <w:tc>
          <w:tcPr>
            <w:tcW w:w="4860" w:type="dxa"/>
            <w:shd w:val="clear" w:color="auto" w:fill="auto"/>
          </w:tcPr>
          <w:p w:rsidR="00BE3FD9" w:rsidRPr="00BE3FD9" w:rsidRDefault="00BE3FD9" w:rsidP="00BE3FD9">
            <w:pPr>
              <w:rPr>
                <w:sz w:val="18"/>
                <w:szCs w:val="18"/>
              </w:rPr>
            </w:pPr>
            <w:r w:rsidRPr="00BE3FD9">
              <w:rPr>
                <w:sz w:val="18"/>
                <w:szCs w:val="18"/>
              </w:rPr>
              <w:t>PARM 2224L  Special Populations Lab</w:t>
            </w:r>
          </w:p>
        </w:tc>
        <w:tc>
          <w:tcPr>
            <w:tcW w:w="540" w:type="dxa"/>
          </w:tcPr>
          <w:p w:rsidR="00BE3FD9" w:rsidRPr="00BE3FD9" w:rsidRDefault="00BE3FD9" w:rsidP="00BE3FD9">
            <w:pPr>
              <w:jc w:val="right"/>
              <w:rPr>
                <w:sz w:val="18"/>
                <w:szCs w:val="18"/>
              </w:rPr>
            </w:pPr>
            <w:r w:rsidRPr="00BE3FD9"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3FD9" w:rsidRPr="00B60C98" w:rsidRDefault="00BE3FD9" w:rsidP="00BE3FD9">
            <w:pPr>
              <w:rPr>
                <w:sz w:val="20"/>
                <w:szCs w:val="20"/>
              </w:rPr>
            </w:pPr>
          </w:p>
        </w:tc>
      </w:tr>
      <w:tr w:rsidR="00BE3FD9" w:rsidRPr="00B60C98" w:rsidTr="009B13B2">
        <w:tc>
          <w:tcPr>
            <w:tcW w:w="4860" w:type="dxa"/>
            <w:shd w:val="clear" w:color="auto" w:fill="auto"/>
          </w:tcPr>
          <w:p w:rsidR="00BE3FD9" w:rsidRPr="00BE3FD9" w:rsidRDefault="00BE3FD9" w:rsidP="00BE3FD9">
            <w:pPr>
              <w:rPr>
                <w:sz w:val="18"/>
                <w:szCs w:val="18"/>
              </w:rPr>
            </w:pPr>
            <w:r w:rsidRPr="00BE3FD9">
              <w:rPr>
                <w:sz w:val="18"/>
                <w:szCs w:val="18"/>
              </w:rPr>
              <w:t>PARM 2225 Advanced ECG Interpretation</w:t>
            </w:r>
          </w:p>
        </w:tc>
        <w:tc>
          <w:tcPr>
            <w:tcW w:w="540" w:type="dxa"/>
          </w:tcPr>
          <w:p w:rsidR="00BE3FD9" w:rsidRPr="00BE3FD9" w:rsidRDefault="00BE3FD9" w:rsidP="00BE3FD9">
            <w:pPr>
              <w:jc w:val="right"/>
              <w:rPr>
                <w:sz w:val="18"/>
                <w:szCs w:val="18"/>
              </w:rPr>
            </w:pPr>
            <w:r w:rsidRPr="00BE3FD9"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E3FD9" w:rsidRPr="00B60C98" w:rsidRDefault="00BE3FD9" w:rsidP="00BE3FD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E3FD9" w:rsidRPr="00B60C98" w:rsidRDefault="00BE3FD9" w:rsidP="00BE3FD9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E3FD9" w:rsidRPr="00B60C98" w:rsidTr="009B13B2">
        <w:tc>
          <w:tcPr>
            <w:tcW w:w="4860" w:type="dxa"/>
            <w:shd w:val="clear" w:color="auto" w:fill="auto"/>
          </w:tcPr>
          <w:p w:rsidR="00BE3FD9" w:rsidRPr="00BE3FD9" w:rsidRDefault="00BE3FD9" w:rsidP="00BE3FD9">
            <w:pPr>
              <w:rPr>
                <w:sz w:val="18"/>
                <w:szCs w:val="18"/>
              </w:rPr>
            </w:pPr>
            <w:r w:rsidRPr="00BE3FD9">
              <w:rPr>
                <w:sz w:val="18"/>
                <w:szCs w:val="18"/>
              </w:rPr>
              <w:t>PARM 2229 Paramedic Clinical Practicum I</w:t>
            </w:r>
          </w:p>
        </w:tc>
        <w:tc>
          <w:tcPr>
            <w:tcW w:w="540" w:type="dxa"/>
          </w:tcPr>
          <w:p w:rsidR="00BE3FD9" w:rsidRPr="00BE3FD9" w:rsidRDefault="00BE3FD9" w:rsidP="00BE3FD9">
            <w:pPr>
              <w:jc w:val="right"/>
              <w:rPr>
                <w:sz w:val="18"/>
                <w:szCs w:val="18"/>
              </w:rPr>
            </w:pPr>
            <w:r w:rsidRPr="00BE3FD9"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FD9" w:rsidRPr="00B60C98" w:rsidRDefault="00BE3FD9" w:rsidP="00BE3FD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FD9" w:rsidRPr="00B60C98" w:rsidRDefault="00BE3FD9" w:rsidP="00BE3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BE3FD9" w:rsidRPr="00B60C98" w:rsidTr="009B13B2">
        <w:tc>
          <w:tcPr>
            <w:tcW w:w="4860" w:type="dxa"/>
            <w:shd w:val="clear" w:color="auto" w:fill="auto"/>
          </w:tcPr>
          <w:p w:rsidR="00BE3FD9" w:rsidRPr="00BE3FD9" w:rsidRDefault="00BE3FD9" w:rsidP="00BE3FD9">
            <w:pPr>
              <w:rPr>
                <w:sz w:val="18"/>
                <w:szCs w:val="18"/>
              </w:rPr>
            </w:pPr>
            <w:r w:rsidRPr="00BE3FD9">
              <w:rPr>
                <w:sz w:val="18"/>
                <w:szCs w:val="18"/>
              </w:rPr>
              <w:t>PARM 2231 Rescue Operations</w:t>
            </w:r>
          </w:p>
        </w:tc>
        <w:tc>
          <w:tcPr>
            <w:tcW w:w="540" w:type="dxa"/>
          </w:tcPr>
          <w:p w:rsidR="00BE3FD9" w:rsidRPr="00BE3FD9" w:rsidRDefault="00BE3FD9" w:rsidP="00BE3FD9">
            <w:pPr>
              <w:jc w:val="right"/>
              <w:rPr>
                <w:sz w:val="18"/>
                <w:szCs w:val="18"/>
              </w:rPr>
            </w:pPr>
            <w:r w:rsidRPr="00BE3FD9"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FD9" w:rsidRPr="00B60C98" w:rsidRDefault="00BE3FD9" w:rsidP="00BE3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Prerequisites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FD9" w:rsidRDefault="00BE3FD9" w:rsidP="00BE3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E3FD9" w:rsidRPr="00B60C98" w:rsidTr="009B13B2">
        <w:tc>
          <w:tcPr>
            <w:tcW w:w="4860" w:type="dxa"/>
            <w:shd w:val="clear" w:color="auto" w:fill="auto"/>
          </w:tcPr>
          <w:p w:rsidR="00BE3FD9" w:rsidRPr="00BE3FD9" w:rsidRDefault="00BE3FD9" w:rsidP="00BE3FD9">
            <w:pPr>
              <w:rPr>
                <w:sz w:val="18"/>
                <w:szCs w:val="18"/>
              </w:rPr>
            </w:pPr>
            <w:r w:rsidRPr="00BE3FD9">
              <w:rPr>
                <w:sz w:val="18"/>
                <w:szCs w:val="18"/>
              </w:rPr>
              <w:t>PARM 2237L Paramedic Integration II Lab</w:t>
            </w:r>
          </w:p>
        </w:tc>
        <w:tc>
          <w:tcPr>
            <w:tcW w:w="540" w:type="dxa"/>
          </w:tcPr>
          <w:p w:rsidR="00BE3FD9" w:rsidRPr="00BE3FD9" w:rsidRDefault="00BE3FD9" w:rsidP="00BE3FD9">
            <w:pPr>
              <w:jc w:val="right"/>
              <w:rPr>
                <w:sz w:val="18"/>
                <w:szCs w:val="18"/>
              </w:rPr>
            </w:pPr>
            <w:r w:rsidRPr="00BE3FD9"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3"/>
            <w:shd w:val="clear" w:color="auto" w:fill="FFFFFF" w:themeFill="background1"/>
          </w:tcPr>
          <w:p w:rsidR="00BE3FD9" w:rsidRPr="00B60C98" w:rsidRDefault="00BE3FD9" w:rsidP="00BE3FD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3FD9" w:rsidRPr="00B60C98" w:rsidRDefault="00BE3FD9" w:rsidP="00BE3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BE3FD9" w:rsidRPr="00B60C98" w:rsidTr="009B13B2">
        <w:tc>
          <w:tcPr>
            <w:tcW w:w="4860" w:type="dxa"/>
            <w:shd w:val="clear" w:color="auto" w:fill="auto"/>
          </w:tcPr>
          <w:p w:rsidR="00BE3FD9" w:rsidRPr="00BE3FD9" w:rsidRDefault="00BE3FD9" w:rsidP="00BE3FD9">
            <w:pPr>
              <w:rPr>
                <w:sz w:val="18"/>
                <w:szCs w:val="18"/>
              </w:rPr>
            </w:pPr>
            <w:r w:rsidRPr="00BE3FD9">
              <w:rPr>
                <w:sz w:val="18"/>
                <w:szCs w:val="18"/>
              </w:rPr>
              <w:t>PARM 2239 Paramedic Clinical Practicum II</w:t>
            </w:r>
          </w:p>
        </w:tc>
        <w:tc>
          <w:tcPr>
            <w:tcW w:w="540" w:type="dxa"/>
          </w:tcPr>
          <w:p w:rsidR="00BE3FD9" w:rsidRPr="00BE3FD9" w:rsidRDefault="00BE3FD9" w:rsidP="00BE3FD9">
            <w:pPr>
              <w:jc w:val="right"/>
              <w:rPr>
                <w:sz w:val="18"/>
                <w:szCs w:val="18"/>
              </w:rPr>
            </w:pPr>
            <w:r w:rsidRPr="00BE3FD9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3"/>
            <w:shd w:val="clear" w:color="auto" w:fill="FFFFFF" w:themeFill="background1"/>
          </w:tcPr>
          <w:p w:rsidR="00BE3FD9" w:rsidRPr="00B60C98" w:rsidRDefault="00BE3FD9" w:rsidP="00BE3FD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3FD9" w:rsidRPr="00B60C98" w:rsidRDefault="00BE3FD9" w:rsidP="00BE3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3FD9" w:rsidRPr="00B60C98" w:rsidTr="009B13B2">
        <w:tc>
          <w:tcPr>
            <w:tcW w:w="4860" w:type="dxa"/>
            <w:shd w:val="clear" w:color="auto" w:fill="auto"/>
          </w:tcPr>
          <w:p w:rsidR="00BE3FD9" w:rsidRPr="00BE3FD9" w:rsidRDefault="00BE3FD9" w:rsidP="00BE3FD9">
            <w:pPr>
              <w:rPr>
                <w:sz w:val="18"/>
                <w:szCs w:val="18"/>
              </w:rPr>
            </w:pPr>
            <w:r w:rsidRPr="00BE3FD9">
              <w:rPr>
                <w:sz w:val="18"/>
                <w:szCs w:val="18"/>
              </w:rPr>
              <w:t>PARM 2249 Paramedic Field Practicum II</w:t>
            </w:r>
          </w:p>
        </w:tc>
        <w:tc>
          <w:tcPr>
            <w:tcW w:w="540" w:type="dxa"/>
          </w:tcPr>
          <w:p w:rsidR="00BE3FD9" w:rsidRPr="00BE3FD9" w:rsidRDefault="00BE3FD9" w:rsidP="00BE3FD9">
            <w:pPr>
              <w:jc w:val="right"/>
              <w:rPr>
                <w:sz w:val="18"/>
                <w:szCs w:val="18"/>
              </w:rPr>
            </w:pPr>
            <w:r w:rsidRPr="00BE3FD9">
              <w:rPr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:rsidR="00BE3FD9" w:rsidRPr="00B60C98" w:rsidRDefault="00BE3FD9" w:rsidP="00BE3FD9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E3FD9" w:rsidRPr="00B60C98" w:rsidRDefault="00BE3FD9" w:rsidP="00BE3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BE3FD9" w:rsidRPr="00B60C98" w:rsidTr="009B13B2">
        <w:tc>
          <w:tcPr>
            <w:tcW w:w="4860" w:type="dxa"/>
            <w:shd w:val="clear" w:color="auto" w:fill="auto"/>
          </w:tcPr>
          <w:p w:rsidR="00BE3FD9" w:rsidRPr="00BE3FD9" w:rsidRDefault="00BE3FD9" w:rsidP="00BE3FD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E3FD9" w:rsidRPr="00BE3FD9" w:rsidRDefault="00BE3FD9" w:rsidP="00BE3F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BE3FD9" w:rsidRPr="00B60C98" w:rsidRDefault="00BE3FD9" w:rsidP="00BE3FD9">
            <w:pPr>
              <w:jc w:val="center"/>
              <w:rPr>
                <w:sz w:val="20"/>
                <w:szCs w:val="20"/>
              </w:rPr>
            </w:pPr>
          </w:p>
        </w:tc>
      </w:tr>
      <w:tr w:rsidR="00BE3FD9" w:rsidRPr="00B60C98" w:rsidTr="009B13B2">
        <w:tc>
          <w:tcPr>
            <w:tcW w:w="4860" w:type="dxa"/>
            <w:shd w:val="clear" w:color="auto" w:fill="auto"/>
          </w:tcPr>
          <w:p w:rsidR="00BE3FD9" w:rsidRPr="00BE3FD9" w:rsidRDefault="00BE3FD9" w:rsidP="00BE3FD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E3FD9" w:rsidRPr="00BE3FD9" w:rsidRDefault="00BE3FD9" w:rsidP="00BE3F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BE3FD9" w:rsidRPr="00B60C98" w:rsidRDefault="00BE3FD9" w:rsidP="00BE3FD9">
            <w:pPr>
              <w:jc w:val="center"/>
              <w:rPr>
                <w:sz w:val="20"/>
                <w:szCs w:val="20"/>
              </w:rPr>
            </w:pPr>
          </w:p>
        </w:tc>
      </w:tr>
      <w:tr w:rsidR="00BE3FD9" w:rsidRPr="00B60C98" w:rsidTr="009B13B2">
        <w:tc>
          <w:tcPr>
            <w:tcW w:w="4860" w:type="dxa"/>
            <w:shd w:val="clear" w:color="auto" w:fill="auto"/>
          </w:tcPr>
          <w:p w:rsidR="00BE3FD9" w:rsidRPr="00BE3FD9" w:rsidRDefault="00BE3FD9" w:rsidP="00BE3FD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E3FD9" w:rsidRPr="00BE3FD9" w:rsidRDefault="00BE3FD9" w:rsidP="00BE3F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BE3FD9" w:rsidRPr="00B60C98" w:rsidRDefault="00BE3FD9" w:rsidP="00BE3FD9">
            <w:pPr>
              <w:jc w:val="center"/>
              <w:rPr>
                <w:sz w:val="20"/>
                <w:szCs w:val="20"/>
              </w:rPr>
            </w:pPr>
          </w:p>
        </w:tc>
      </w:tr>
      <w:tr w:rsidR="00BE3FD9" w:rsidRPr="00B60C98" w:rsidTr="009B13B2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E3FD9" w:rsidRPr="00BE3FD9" w:rsidRDefault="00BE3FD9" w:rsidP="00BE3FD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E3FD9" w:rsidRPr="00BE3FD9" w:rsidRDefault="00BE3FD9" w:rsidP="00BE3F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BE3FD9" w:rsidRPr="00B60C98" w:rsidRDefault="00BE3FD9" w:rsidP="00BE3FD9">
            <w:pPr>
              <w:jc w:val="center"/>
              <w:rPr>
                <w:sz w:val="20"/>
                <w:szCs w:val="20"/>
              </w:rPr>
            </w:pPr>
          </w:p>
        </w:tc>
      </w:tr>
      <w:tr w:rsidR="00BE3FD9" w:rsidRPr="00B60C98" w:rsidTr="009B13B2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E3FD9" w:rsidRPr="00BE3FD9" w:rsidRDefault="00BE3FD9" w:rsidP="00BE3FD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E3FD9" w:rsidRPr="00BE3FD9" w:rsidRDefault="00BE3FD9" w:rsidP="00BE3F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E3FD9" w:rsidRPr="00B60C98" w:rsidRDefault="00BE3FD9" w:rsidP="00BE3FD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E3FD9" w:rsidRPr="00E14260" w:rsidRDefault="00BE3FD9" w:rsidP="00BE3FD9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E3FD9" w:rsidRPr="00B60C98" w:rsidTr="009B13B2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FD9" w:rsidRPr="00BE3FD9" w:rsidRDefault="00BE3FD9" w:rsidP="00BE3FD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D9" w:rsidRPr="00BE3FD9" w:rsidRDefault="00BE3FD9" w:rsidP="00BE3F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E3FD9" w:rsidRPr="00B60C98" w:rsidRDefault="00BE3FD9" w:rsidP="00BE3FD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E3FD9" w:rsidRPr="00B60C98" w:rsidRDefault="004D5018" w:rsidP="004D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D5018" w:rsidRPr="00B60C98" w:rsidTr="00A71D47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D5018" w:rsidRPr="00BE3FD9" w:rsidRDefault="004D5018" w:rsidP="00BE3FD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4D5018" w:rsidRPr="00BE3FD9" w:rsidRDefault="004D5018" w:rsidP="00BE3F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D5018" w:rsidRPr="00B60C98" w:rsidRDefault="004D5018" w:rsidP="00BE3FD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D5018" w:rsidRPr="00B60C98" w:rsidRDefault="004D5018" w:rsidP="004D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D5018" w:rsidRPr="00B60C98" w:rsidTr="00DF5937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D5018" w:rsidRPr="00BE3FD9" w:rsidRDefault="004D5018" w:rsidP="00BE3FD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4D5018" w:rsidRPr="00BE3FD9" w:rsidRDefault="004D5018" w:rsidP="00BE3F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D5018" w:rsidRPr="00B60C98" w:rsidRDefault="004D5018" w:rsidP="00BE3FD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D5018" w:rsidRPr="00B60C98" w:rsidRDefault="004D5018" w:rsidP="004D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D5018" w:rsidRPr="00B60C98" w:rsidTr="00B7194A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18" w:rsidRPr="00BE3FD9" w:rsidRDefault="004D5018" w:rsidP="00BE3FD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18" w:rsidRPr="00BE3FD9" w:rsidRDefault="004D5018" w:rsidP="00BE3F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D5018" w:rsidRPr="00B60C98" w:rsidRDefault="004D5018" w:rsidP="00BE3FD9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D5018" w:rsidRPr="00B60C98" w:rsidRDefault="004D5018" w:rsidP="004D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E3FD9" w:rsidRPr="00B60C98" w:rsidTr="009B13B2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3FD9" w:rsidRPr="00B60C98" w:rsidRDefault="00BE3FD9" w:rsidP="00BE3FD9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E3FD9" w:rsidRPr="00B60C98" w:rsidRDefault="00BE3FD9" w:rsidP="00BE3FD9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BE3FD9" w:rsidRPr="00B60C98" w:rsidTr="009B13B2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3FD9" w:rsidRPr="009B13B2" w:rsidRDefault="00BE3FD9" w:rsidP="00BE3FD9">
            <w:pPr>
              <w:rPr>
                <w:sz w:val="18"/>
                <w:szCs w:val="18"/>
              </w:rPr>
            </w:pPr>
            <w:r w:rsidRPr="009B13B2">
              <w:rPr>
                <w:sz w:val="18"/>
                <w:szCs w:val="18"/>
              </w:rPr>
              <w:t>*EMTB and CPR-BLS are requirements offered through Workforce Training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E3FD9" w:rsidRPr="00B60C98" w:rsidRDefault="00BE3FD9" w:rsidP="00BE3FD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E3FD9" w:rsidRPr="00B60C98" w:rsidRDefault="00BE3FD9" w:rsidP="00BE3FD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BE3FD9" w:rsidRPr="00B60C98" w:rsidTr="009B13B2">
        <w:tc>
          <w:tcPr>
            <w:tcW w:w="540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3FD9" w:rsidRPr="009B13B2" w:rsidRDefault="00BE3FD9" w:rsidP="00BE3FD9">
            <w:pPr>
              <w:rPr>
                <w:sz w:val="18"/>
                <w:szCs w:val="18"/>
              </w:rPr>
            </w:pPr>
            <w:r w:rsidRPr="009B13B2">
              <w:rPr>
                <w:sz w:val="18"/>
                <w:szCs w:val="18"/>
              </w:rPr>
              <w:t>** BIOL 2227&amp;L and BIOL 2228&amp;L or BIOL 3301&amp;L and BIOL 3302&amp;L are acceptable alternatives but require BIOL 1101&amp;L as prerequisites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E3FD9" w:rsidRPr="00B60C98" w:rsidRDefault="00BE3FD9" w:rsidP="00BE3FD9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3FD9" w:rsidRPr="00B60C98" w:rsidRDefault="00BE3FD9" w:rsidP="00BE3FD9">
            <w:pPr>
              <w:rPr>
                <w:sz w:val="20"/>
                <w:szCs w:val="20"/>
              </w:rPr>
            </w:pPr>
          </w:p>
        </w:tc>
      </w:tr>
      <w:tr w:rsidR="00BE3FD9" w:rsidRPr="00B60C98" w:rsidTr="009B13B2">
        <w:trPr>
          <w:trHeight w:val="30"/>
        </w:trPr>
        <w:tc>
          <w:tcPr>
            <w:tcW w:w="54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3FD9" w:rsidRPr="009B13B2" w:rsidRDefault="00BE3FD9" w:rsidP="00BE3FD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E3FD9" w:rsidRPr="00B60C98" w:rsidRDefault="00BE3FD9" w:rsidP="00BE3FD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BE3FD9" w:rsidRPr="00B60C98" w:rsidRDefault="00BE3FD9" w:rsidP="00BE3FD9">
            <w:pPr>
              <w:rPr>
                <w:sz w:val="20"/>
                <w:szCs w:val="20"/>
              </w:rPr>
            </w:pPr>
          </w:p>
        </w:tc>
      </w:tr>
      <w:tr w:rsidR="00BE3FD9" w:rsidRPr="00B60C98" w:rsidTr="009B13B2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E3FD9" w:rsidRPr="009B13B2" w:rsidRDefault="00BE3FD9" w:rsidP="00BE3FD9">
            <w:pPr>
              <w:rPr>
                <w:sz w:val="18"/>
                <w:szCs w:val="18"/>
              </w:rPr>
            </w:pPr>
            <w:r w:rsidRPr="009B13B2">
              <w:rPr>
                <w:sz w:val="18"/>
                <w:szCs w:val="18"/>
              </w:rPr>
              <w:t>BIOL 1101&amp;L are suggested prerequisites to HO 0111</w:t>
            </w:r>
          </w:p>
        </w:tc>
        <w:tc>
          <w:tcPr>
            <w:tcW w:w="2172" w:type="dxa"/>
            <w:shd w:val="clear" w:color="auto" w:fill="FFFFFF" w:themeFill="background1"/>
          </w:tcPr>
          <w:p w:rsidR="00BE3FD9" w:rsidRPr="00B60C98" w:rsidRDefault="00BE3FD9" w:rsidP="00BE3FD9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BE3FD9" w:rsidRPr="00B60C98" w:rsidRDefault="00BE3FD9" w:rsidP="00BE3FD9">
            <w:pPr>
              <w:rPr>
                <w:sz w:val="20"/>
                <w:szCs w:val="20"/>
              </w:rPr>
            </w:pPr>
          </w:p>
        </w:tc>
      </w:tr>
      <w:tr w:rsidR="00BE3FD9" w:rsidRPr="00B60C98" w:rsidTr="009B13B2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E3FD9" w:rsidRPr="009B13B2" w:rsidRDefault="00BE3FD9" w:rsidP="00BE3FD9">
            <w:pPr>
              <w:rPr>
                <w:sz w:val="18"/>
                <w:szCs w:val="18"/>
              </w:rPr>
            </w:pPr>
            <w:r w:rsidRPr="009B13B2">
              <w:rPr>
                <w:sz w:val="18"/>
                <w:szCs w:val="18"/>
              </w:rPr>
              <w:t xml:space="preserve">Placement </w:t>
            </w:r>
            <w:r w:rsidRPr="009B13B2">
              <w:rPr>
                <w:b/>
                <w:sz w:val="18"/>
                <w:szCs w:val="18"/>
              </w:rPr>
              <w:t xml:space="preserve">INTO </w:t>
            </w:r>
            <w:r w:rsidRPr="009B13B2">
              <w:rPr>
                <w:sz w:val="18"/>
                <w:szCs w:val="18"/>
              </w:rPr>
              <w:t>MATH 1108 is a PRE-or-COREQ for BIOL 1101</w:t>
            </w: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BE3FD9" w:rsidRPr="004C0486" w:rsidRDefault="00BE3FD9" w:rsidP="00BE3FD9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BE3FD9" w:rsidRPr="008C01E4" w:rsidRDefault="00BE3FD9" w:rsidP="00BE3FD9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BE3FD9" w:rsidRPr="004C0486" w:rsidRDefault="00BE3FD9" w:rsidP="00BE3FD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BE3FD9" w:rsidRDefault="00BE3FD9" w:rsidP="00BE3FD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BE3FD9" w:rsidRPr="004C0486" w:rsidRDefault="00BE3FD9" w:rsidP="00BE3FD9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BE3FD9" w:rsidRPr="00B60C98" w:rsidTr="009B13B2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E3FD9" w:rsidRPr="001F656B" w:rsidRDefault="00BE3FD9" w:rsidP="00BE3FD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BE3FD9" w:rsidRPr="00B60C98" w:rsidRDefault="00BE3FD9" w:rsidP="00BE3FD9">
            <w:pPr>
              <w:rPr>
                <w:sz w:val="20"/>
                <w:szCs w:val="20"/>
              </w:rPr>
            </w:pPr>
          </w:p>
        </w:tc>
      </w:tr>
      <w:tr w:rsidR="00BE3FD9" w:rsidRPr="00B60C98" w:rsidTr="009B13B2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E3FD9" w:rsidRPr="001F656B" w:rsidRDefault="00BE3FD9" w:rsidP="00BE3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1153 Statistics is recommended if continuing with the BS degree</w:t>
            </w: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BE3FD9" w:rsidRPr="00B60C98" w:rsidRDefault="00BE3FD9" w:rsidP="00BE3FD9">
            <w:pPr>
              <w:rPr>
                <w:sz w:val="20"/>
                <w:szCs w:val="20"/>
              </w:rPr>
            </w:pPr>
          </w:p>
        </w:tc>
      </w:tr>
      <w:tr w:rsidR="00BE3FD9" w:rsidRPr="00B60C98" w:rsidTr="009B13B2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E3FD9" w:rsidRPr="001F656B" w:rsidRDefault="00BE3FD9" w:rsidP="00BE3FD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E3FD9" w:rsidRPr="00B60C98" w:rsidRDefault="00BE3FD9" w:rsidP="00BE3FD9">
            <w:pPr>
              <w:rPr>
                <w:sz w:val="20"/>
                <w:szCs w:val="20"/>
              </w:rPr>
            </w:pPr>
          </w:p>
        </w:tc>
      </w:tr>
      <w:tr w:rsidR="00BE3FD9" w:rsidRPr="00B60C98" w:rsidTr="009B13B2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3FD9" w:rsidRPr="001F656B" w:rsidRDefault="00BE3FD9" w:rsidP="00BE3FD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3FD9" w:rsidRPr="00B60C98" w:rsidRDefault="00BE3FD9" w:rsidP="00BE3FD9">
            <w:pPr>
              <w:rPr>
                <w:sz w:val="20"/>
                <w:szCs w:val="20"/>
              </w:rPr>
            </w:pPr>
          </w:p>
        </w:tc>
      </w:tr>
    </w:tbl>
    <w:p w:rsidR="00631499" w:rsidRPr="009B13B2" w:rsidRDefault="00631499" w:rsidP="009B13B2">
      <w:pPr>
        <w:pStyle w:val="NoSpacing"/>
        <w:rPr>
          <w:rFonts w:ascii="Calibri" w:eastAsia="Times New Roman" w:hAnsi="Calibri" w:cs="Times New Roman"/>
          <w:sz w:val="12"/>
          <w:szCs w:val="20"/>
        </w:rPr>
      </w:pPr>
    </w:p>
    <w:sectPr w:rsidR="00631499" w:rsidRPr="009B13B2" w:rsidSect="00B00D09">
      <w:footerReference w:type="default" r:id="rId11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7F8" w:rsidRDefault="000157F8" w:rsidP="008518ED">
      <w:pPr>
        <w:spacing w:after="0" w:line="240" w:lineRule="auto"/>
      </w:pPr>
      <w:r>
        <w:separator/>
      </w:r>
    </w:p>
  </w:endnote>
  <w:endnote w:type="continuationSeparator" w:id="0">
    <w:p w:rsidR="000157F8" w:rsidRDefault="000157F8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7F8" w:rsidRDefault="000157F8" w:rsidP="008518ED">
      <w:pPr>
        <w:spacing w:after="0" w:line="240" w:lineRule="auto"/>
      </w:pPr>
      <w:r>
        <w:separator/>
      </w:r>
    </w:p>
  </w:footnote>
  <w:footnote w:type="continuationSeparator" w:id="0">
    <w:p w:rsidR="000157F8" w:rsidRDefault="000157F8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157F8"/>
    <w:rsid w:val="0004615F"/>
    <w:rsid w:val="00056F4B"/>
    <w:rsid w:val="00061C69"/>
    <w:rsid w:val="000717A1"/>
    <w:rsid w:val="0007395E"/>
    <w:rsid w:val="0007496A"/>
    <w:rsid w:val="00085859"/>
    <w:rsid w:val="000B6EFB"/>
    <w:rsid w:val="000C4C05"/>
    <w:rsid w:val="000D026C"/>
    <w:rsid w:val="000D3B74"/>
    <w:rsid w:val="000D6D37"/>
    <w:rsid w:val="00121BC3"/>
    <w:rsid w:val="00122166"/>
    <w:rsid w:val="001645AD"/>
    <w:rsid w:val="00170351"/>
    <w:rsid w:val="00193CFE"/>
    <w:rsid w:val="00194BA6"/>
    <w:rsid w:val="001B04E4"/>
    <w:rsid w:val="001B3715"/>
    <w:rsid w:val="001B3F81"/>
    <w:rsid w:val="001B6F46"/>
    <w:rsid w:val="001C3064"/>
    <w:rsid w:val="001C73C8"/>
    <w:rsid w:val="001E74CD"/>
    <w:rsid w:val="001F656B"/>
    <w:rsid w:val="00212F2C"/>
    <w:rsid w:val="00221773"/>
    <w:rsid w:val="00226229"/>
    <w:rsid w:val="00242E78"/>
    <w:rsid w:val="00243804"/>
    <w:rsid w:val="00244A27"/>
    <w:rsid w:val="00260204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D128B"/>
    <w:rsid w:val="004D5018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201C6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3907"/>
    <w:rsid w:val="0098617C"/>
    <w:rsid w:val="009B13B2"/>
    <w:rsid w:val="009B42A4"/>
    <w:rsid w:val="009F4F49"/>
    <w:rsid w:val="00A3318E"/>
    <w:rsid w:val="00A47C6D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3FD9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26E3D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oursecat.isu.edu/undergraduate/program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15B57-7495-47AA-B424-2B0D67C6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34</TotalTime>
  <Pages>2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7</cp:revision>
  <cp:lastPrinted>2019-06-07T15:50:00Z</cp:lastPrinted>
  <dcterms:created xsi:type="dcterms:W3CDTF">2020-03-04T21:29:00Z</dcterms:created>
  <dcterms:modified xsi:type="dcterms:W3CDTF">2021-06-07T16:33:00Z</dcterms:modified>
</cp:coreProperties>
</file>