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D45616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86D33" w:rsidRDefault="004A1DF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714E2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3F560F">
                              <w:rPr>
                                <w:sz w:val="28"/>
                                <w:szCs w:val="28"/>
                              </w:rPr>
                              <w:t>, Computer Aided Design Drafting</w:t>
                            </w:r>
                          </w:p>
                          <w:p w:rsidR="002E56CE" w:rsidRPr="00A266F1" w:rsidRDefault="002E56CE" w:rsidP="0011761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Mechanical</w:t>
                            </w:r>
                            <w:r w:rsidR="00A266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61C"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D45616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86D33" w:rsidRDefault="004A1DF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714E2">
                        <w:rPr>
                          <w:sz w:val="28"/>
                          <w:szCs w:val="28"/>
                        </w:rPr>
                        <w:t>TC</w:t>
                      </w:r>
                      <w:r w:rsidR="003F560F">
                        <w:rPr>
                          <w:sz w:val="28"/>
                          <w:szCs w:val="28"/>
                        </w:rPr>
                        <w:t>, Computer Aided Design Drafting</w:t>
                      </w:r>
                    </w:p>
                    <w:p w:rsidR="002E56CE" w:rsidRPr="00A266F1" w:rsidRDefault="002E56CE" w:rsidP="0011761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Mechanical</w:t>
                      </w:r>
                      <w:r w:rsidR="00A266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761C"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450"/>
        <w:gridCol w:w="450"/>
        <w:gridCol w:w="540"/>
        <w:gridCol w:w="2430"/>
        <w:gridCol w:w="1823"/>
      </w:tblGrid>
      <w:tr w:rsidR="00BD787A" w:rsidTr="002E56CE">
        <w:tc>
          <w:tcPr>
            <w:tcW w:w="48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D86D33" w:rsidP="002E56C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Sem. </w:t>
            </w:r>
            <w:proofErr w:type="spellStart"/>
            <w:r w:rsidR="002E56CE">
              <w:rPr>
                <w:b/>
                <w:sz w:val="12"/>
                <w:szCs w:val="16"/>
              </w:rPr>
              <w:t>Offrd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BA1AE7">
              <w:rPr>
                <w:sz w:val="16"/>
                <w:szCs w:val="16"/>
              </w:rPr>
              <w:t xml:space="preserve"> </w:t>
            </w:r>
            <w:r w:rsidR="00A266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11761C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0108: </w:t>
            </w:r>
            <w:r w:rsidR="001D65EE">
              <w:rPr>
                <w:sz w:val="16"/>
                <w:szCs w:val="16"/>
              </w:rPr>
              <w:t>Introduction to CAD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101</w:t>
            </w:r>
          </w:p>
        </w:tc>
      </w:tr>
      <w:tr w:rsidR="00BD787A" w:rsidTr="002E56CE">
        <w:tc>
          <w:tcPr>
            <w:tcW w:w="4855" w:type="dxa"/>
          </w:tcPr>
          <w:p w:rsidR="00056F4B" w:rsidRPr="00E67D37" w:rsidRDefault="003F560F" w:rsidP="004A1D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</w:t>
            </w:r>
            <w:r w:rsidR="004A1DF9">
              <w:rPr>
                <w:sz w:val="16"/>
                <w:szCs w:val="16"/>
              </w:rPr>
              <w:t xml:space="preserve">Algebra          </w:t>
            </w:r>
            <w:r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54658C" w:rsidP="000348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 w:rsidR="000348F8"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E67D37" w:rsidRDefault="00DF343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3F560F" w:rsidTr="002E56CE">
        <w:tc>
          <w:tcPr>
            <w:tcW w:w="4855" w:type="dxa"/>
          </w:tcPr>
          <w:p w:rsidR="003F560F" w:rsidRPr="00E67D37" w:rsidRDefault="00DF343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</w:t>
            </w:r>
            <w:r w:rsidR="00B17360">
              <w:rPr>
                <w:sz w:val="16"/>
                <w:szCs w:val="16"/>
              </w:rPr>
              <w:t xml:space="preserve"> Drafting Applied Descriptive Geometry</w:t>
            </w:r>
            <w:r>
              <w:rPr>
                <w:sz w:val="16"/>
                <w:szCs w:val="16"/>
              </w:rPr>
              <w:t xml:space="preserve">    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3F560F" w:rsidRPr="00E67D37" w:rsidRDefault="004A1DF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4A1DF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</w:t>
            </w:r>
            <w:r w:rsidR="004C1A24">
              <w:rPr>
                <w:sz w:val="16"/>
                <w:szCs w:val="16"/>
              </w:rPr>
              <w:t xml:space="preserve">Drafting Technology Theory I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CADD: 0122: Mechanical Draf</w:t>
            </w:r>
            <w:r w:rsidR="00AD397D">
              <w:rPr>
                <w:sz w:val="16"/>
                <w:szCs w:val="16"/>
              </w:rPr>
              <w:t xml:space="preserve">ting Technology Lab I    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B17360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194BA6" w:rsidRDefault="00FC3994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0137: Mechanical Draft</w:t>
            </w:r>
            <w:r w:rsidR="00AD397D">
              <w:rPr>
                <w:sz w:val="16"/>
                <w:szCs w:val="16"/>
              </w:rPr>
              <w:t xml:space="preserve">ing Technology Theory II    </w:t>
            </w:r>
            <w:r w:rsidR="004C1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54658C" w:rsidTr="002E56CE">
        <w:tc>
          <w:tcPr>
            <w:tcW w:w="4855" w:type="dxa"/>
          </w:tcPr>
          <w:p w:rsidR="0054658C" w:rsidRPr="00194BA6" w:rsidRDefault="00FC3994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0138: Mechanical Draftin</w:t>
            </w:r>
            <w:r w:rsidR="00AD397D">
              <w:rPr>
                <w:sz w:val="16"/>
                <w:szCs w:val="16"/>
              </w:rPr>
              <w:t xml:space="preserve">g Technology Lab II       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7360">
              <w:rPr>
                <w:sz w:val="16"/>
                <w:szCs w:val="16"/>
              </w:rPr>
              <w:t xml:space="preserve">ADD 0139: Drafting Applied Trigonometry   </w:t>
            </w:r>
            <w:r w:rsidR="00AD397D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E56C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rPr>
          <w:trHeight w:val="110"/>
        </w:trPr>
        <w:tc>
          <w:tcPr>
            <w:tcW w:w="485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2E56CE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2E56CE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2E56CE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E56CE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4561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45616">
              <w:rPr>
                <w:b/>
                <w:sz w:val="24"/>
                <w:szCs w:val="24"/>
              </w:rPr>
              <w:t xml:space="preserve">19-2020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EC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4C17B1">
              <w:rPr>
                <w:b/>
                <w:sz w:val="20"/>
                <w:szCs w:val="20"/>
              </w:rPr>
              <w:t>Satisfy Requirements in 1, 2</w:t>
            </w:r>
            <w:r w:rsidR="00665CAC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A1DF9" w:rsidP="009C2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CADD, I</w:t>
            </w:r>
            <w:r w:rsidR="009C2A87">
              <w:rPr>
                <w:b/>
                <w:sz w:val="18"/>
                <w:szCs w:val="18"/>
              </w:rPr>
              <w:t>TC</w:t>
            </w:r>
            <w:r w:rsidR="002046F9">
              <w:rPr>
                <w:b/>
                <w:sz w:val="18"/>
                <w:szCs w:val="18"/>
              </w:rPr>
              <w:t xml:space="preserve"> (Mech)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4A1DF9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11761C" w:rsidRDefault="0011761C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11761C">
              <w:rPr>
                <w:sz w:val="18"/>
                <w:szCs w:val="18"/>
              </w:rPr>
              <w:t xml:space="preserve"> cr. min)</w:t>
            </w:r>
            <w:r w:rsidR="00BA1AE7" w:rsidRPr="0011761C">
              <w:rPr>
                <w:sz w:val="18"/>
                <w:szCs w:val="18"/>
              </w:rPr>
              <w:t xml:space="preserve">                </w:t>
            </w:r>
            <w:r w:rsidR="00B60C98" w:rsidRPr="0011761C">
              <w:rPr>
                <w:sz w:val="18"/>
                <w:szCs w:val="18"/>
              </w:rPr>
              <w:t>ENGL 1101</w:t>
            </w:r>
            <w:r w:rsidR="00A266F1" w:rsidRPr="0011761C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11761C" w:rsidRDefault="00B60C98" w:rsidP="00B60C98">
            <w:pPr>
              <w:jc w:val="right"/>
              <w:rPr>
                <w:sz w:val="18"/>
                <w:szCs w:val="18"/>
              </w:rPr>
            </w:pPr>
            <w:r w:rsidRPr="0011761C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65E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0109</w:t>
            </w:r>
            <w:r w:rsidR="004A1DF9">
              <w:rPr>
                <w:sz w:val="18"/>
                <w:szCs w:val="18"/>
              </w:rPr>
              <w:t>: Drafting Applied Algebra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0119: Drafting Applied </w:t>
            </w:r>
            <w:r w:rsidR="00B17360">
              <w:rPr>
                <w:sz w:val="18"/>
                <w:szCs w:val="18"/>
              </w:rPr>
              <w:t>Descriptive Geometry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0129: Drafting Applied </w:t>
            </w:r>
            <w:r w:rsidR="00B17360">
              <w:rPr>
                <w:sz w:val="18"/>
                <w:szCs w:val="18"/>
              </w:rPr>
              <w:t>Analytic Geometry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</w:t>
            </w:r>
            <w:r w:rsidR="004A1DF9">
              <w:rPr>
                <w:sz w:val="18"/>
                <w:szCs w:val="18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0139: Drafting Applied </w:t>
            </w:r>
            <w:r w:rsidR="00B17360">
              <w:rPr>
                <w:sz w:val="18"/>
                <w:szCs w:val="18"/>
              </w:rPr>
              <w:t>Trigonometry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C17B1" w:rsidP="008C7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A1DF9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9F16A4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4A1DF9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A1DF9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4A1DF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11761C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45616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11761C" w:rsidRDefault="00F859C0" w:rsidP="00521695">
      <w:pPr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1F656B" w:rsidRPr="0011761C">
        <w:rPr>
          <w:rFonts w:ascii="Calibri" w:eastAsia="Times New Roman" w:hAnsi="Calibri" w:cs="Times New Roman"/>
          <w:b/>
          <w:sz w:val="16"/>
          <w:szCs w:val="16"/>
        </w:rPr>
        <w:t xml:space="preserve">Form Revised </w:t>
      </w:r>
      <w:r w:rsidR="00C17DB2" w:rsidRPr="0011761C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11761C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11761C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11761C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11761C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11761C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8C9"/>
    <w:multiLevelType w:val="hybridMultilevel"/>
    <w:tmpl w:val="65A83958"/>
    <w:lvl w:ilvl="0" w:tplc="3A007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1761C"/>
    <w:rsid w:val="00121BC3"/>
    <w:rsid w:val="00122166"/>
    <w:rsid w:val="00145C55"/>
    <w:rsid w:val="00170351"/>
    <w:rsid w:val="00187F92"/>
    <w:rsid w:val="00194BA6"/>
    <w:rsid w:val="001B020A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A240C"/>
    <w:rsid w:val="005D25FC"/>
    <w:rsid w:val="005E4D62"/>
    <w:rsid w:val="00607E3D"/>
    <w:rsid w:val="006158FE"/>
    <w:rsid w:val="0063135C"/>
    <w:rsid w:val="00631499"/>
    <w:rsid w:val="00663CDA"/>
    <w:rsid w:val="00665CA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266F1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616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C6CA9"/>
    <w:rsid w:val="00F02567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2019-06-11T16:32:00Z</dcterms:created>
  <dcterms:modified xsi:type="dcterms:W3CDTF">2019-06-11T16:32:00Z</dcterms:modified>
</cp:coreProperties>
</file>