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034A9F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2021</w:t>
                                  </w:r>
                                  <w:r w:rsidR="006350C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AE2D33" w:rsidRPr="001A5A13" w:rsidRDefault="005E3EAB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Geology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5B3F96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5B3F96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34A9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034A9F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2021</w:t>
                            </w:r>
                            <w:r w:rsidR="006350C0"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AE2D33" w:rsidRPr="001A5A13" w:rsidRDefault="005E3EAB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Geology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5B3F96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5B3F96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4A9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21"/>
        <w:gridCol w:w="270"/>
        <w:gridCol w:w="450"/>
        <w:gridCol w:w="1463"/>
      </w:tblGrid>
      <w:tr w:rsidR="00BD787A" w:rsidTr="006350C0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21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83" w:type="dxa"/>
            <w:gridSpan w:val="3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6350C0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6350C0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CF711F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83" w:type="dxa"/>
            <w:gridSpan w:val="3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:rsidTr="006350C0">
        <w:tc>
          <w:tcPr>
            <w:tcW w:w="4081" w:type="dxa"/>
          </w:tcPr>
          <w:p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6" w:type="dxa"/>
            <w:vAlign w:val="center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  <w:vAlign w:val="center"/>
          </w:tcPr>
          <w:p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F463A" w:rsidTr="006350C0">
        <w:tc>
          <w:tcPr>
            <w:tcW w:w="4081" w:type="dxa"/>
          </w:tcPr>
          <w:p w:rsidR="00BF463A" w:rsidRPr="00C66E2D" w:rsidRDefault="00BF463A" w:rsidP="00BF463A">
            <w:pPr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 Objective 3: </w:t>
            </w:r>
            <w:r>
              <w:rPr>
                <w:sz w:val="15"/>
                <w:szCs w:val="15"/>
              </w:rPr>
              <w:t>MATH 1170 Calculus</w:t>
            </w:r>
          </w:p>
        </w:tc>
        <w:tc>
          <w:tcPr>
            <w:tcW w:w="436" w:type="dxa"/>
            <w:vAlign w:val="center"/>
          </w:tcPr>
          <w:p w:rsidR="00BF463A" w:rsidRPr="0023312B" w:rsidRDefault="00BF463A" w:rsidP="00BF463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F463A" w:rsidRPr="0023312B" w:rsidRDefault="00BF463A" w:rsidP="00BF463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BF463A" w:rsidRPr="0023312B" w:rsidRDefault="00BF463A" w:rsidP="00BF463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F463A" w:rsidRPr="0023312B" w:rsidRDefault="00BF463A" w:rsidP="00BF463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BF463A" w:rsidRPr="0023312B" w:rsidRDefault="00BF463A" w:rsidP="00BF463A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</w:t>
            </w:r>
            <w:r>
              <w:rPr>
                <w:sz w:val="15"/>
                <w:szCs w:val="15"/>
              </w:rPr>
              <w:t xml:space="preserve">and 1144 </w:t>
            </w:r>
            <w:r w:rsidRPr="00F45E1C">
              <w:rPr>
                <w:sz w:val="15"/>
                <w:szCs w:val="15"/>
              </w:rPr>
              <w:t>or 1147</w:t>
            </w:r>
          </w:p>
        </w:tc>
        <w:tc>
          <w:tcPr>
            <w:tcW w:w="2183" w:type="dxa"/>
            <w:gridSpan w:val="3"/>
            <w:vAlign w:val="center"/>
          </w:tcPr>
          <w:p w:rsidR="00BF463A" w:rsidRPr="00AE7434" w:rsidRDefault="00BF463A" w:rsidP="00BF463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3F11F8" w:rsidRDefault="00250AD1" w:rsidP="00250AD1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vAlign w:val="center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11178" w:type="dxa"/>
            <w:gridSpan w:val="9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250AD1" w:rsidTr="006350C0">
        <w:tc>
          <w:tcPr>
            <w:tcW w:w="4081" w:type="dxa"/>
          </w:tcPr>
          <w:p w:rsidR="00250AD1" w:rsidRPr="0023312B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034A9F" w:rsidRDefault="00250AD1" w:rsidP="00250AD1">
            <w:pPr>
              <w:rPr>
                <w:sz w:val="15"/>
                <w:szCs w:val="15"/>
                <w:highlight w:val="green"/>
              </w:rPr>
            </w:pPr>
            <w:r w:rsidRPr="00034A9F">
              <w:rPr>
                <w:sz w:val="15"/>
                <w:szCs w:val="15"/>
                <w:highlight w:val="green"/>
              </w:rPr>
              <w:t>GE Objective 5: CHEM 1111 and 1111L General Chemistry I</w:t>
            </w:r>
          </w:p>
        </w:tc>
        <w:tc>
          <w:tcPr>
            <w:tcW w:w="436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183" w:type="dxa"/>
            <w:gridSpan w:val="3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250AD1" w:rsidTr="006350C0">
        <w:tc>
          <w:tcPr>
            <w:tcW w:w="4081" w:type="dxa"/>
            <w:tcBorders>
              <w:bottom w:val="single" w:sz="4" w:space="0" w:color="auto"/>
            </w:tcBorders>
          </w:tcPr>
          <w:p w:rsidR="00250AD1" w:rsidRPr="00034A9F" w:rsidRDefault="00250AD1" w:rsidP="00250AD1">
            <w:pPr>
              <w:rPr>
                <w:rFonts w:cstheme="minorHAnsi"/>
                <w:sz w:val="15"/>
                <w:szCs w:val="15"/>
                <w:highlight w:val="green"/>
              </w:rPr>
            </w:pPr>
            <w:r w:rsidRPr="00034A9F">
              <w:rPr>
                <w:rFonts w:cstheme="minorHAnsi"/>
                <w:sz w:val="15"/>
                <w:szCs w:val="15"/>
                <w:highlight w:val="green"/>
              </w:rPr>
              <w:t>GEOL 2205 Solid Earth</w:t>
            </w:r>
          </w:p>
        </w:tc>
        <w:tc>
          <w:tcPr>
            <w:tcW w:w="436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</w:tcPr>
          <w:p w:rsidR="00250AD1" w:rsidRPr="0023312B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tcBorders>
              <w:bottom w:val="nil"/>
            </w:tcBorders>
          </w:tcPr>
          <w:p w:rsidR="00250AD1" w:rsidRPr="008D469C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MATH 1175 Calculus II </w:t>
            </w:r>
          </w:p>
        </w:tc>
        <w:tc>
          <w:tcPr>
            <w:tcW w:w="436" w:type="dxa"/>
            <w:vMerge w:val="restart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3-4</w:t>
            </w:r>
          </w:p>
        </w:tc>
        <w:tc>
          <w:tcPr>
            <w:tcW w:w="637" w:type="dxa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:rsidR="00250AD1" w:rsidRPr="008467C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1170</w:t>
            </w:r>
          </w:p>
        </w:tc>
        <w:tc>
          <w:tcPr>
            <w:tcW w:w="2183" w:type="dxa"/>
            <w:gridSpan w:val="3"/>
            <w:vAlign w:val="center"/>
          </w:tcPr>
          <w:p w:rsidR="00250AD1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tcBorders>
              <w:top w:val="nil"/>
            </w:tcBorders>
          </w:tcPr>
          <w:p w:rsidR="00250AD1" w:rsidRPr="00AB2548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OR </w:t>
            </w:r>
            <w:r w:rsidRPr="008D469C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36" w:type="dxa"/>
            <w:vMerge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:rsidR="00250AD1" w:rsidRPr="008467C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1160 of MATH 1170</w:t>
            </w:r>
          </w:p>
        </w:tc>
        <w:tc>
          <w:tcPr>
            <w:tcW w:w="2183" w:type="dxa"/>
            <w:gridSpan w:val="3"/>
            <w:vAlign w:val="center"/>
          </w:tcPr>
          <w:p w:rsidR="00250AD1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0-1</w:t>
            </w:r>
          </w:p>
        </w:tc>
        <w:tc>
          <w:tcPr>
            <w:tcW w:w="637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11178" w:type="dxa"/>
            <w:gridSpan w:val="9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250AD1" w:rsidTr="006350C0">
        <w:tc>
          <w:tcPr>
            <w:tcW w:w="4081" w:type="dxa"/>
          </w:tcPr>
          <w:p w:rsidR="00250AD1" w:rsidRPr="00F45E1C" w:rsidRDefault="00250AD1" w:rsidP="00250AD1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21" w:type="dxa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23312B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436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4C442C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rPr>
          <w:trHeight w:val="110"/>
        </w:trPr>
        <w:tc>
          <w:tcPr>
            <w:tcW w:w="4081" w:type="dxa"/>
          </w:tcPr>
          <w:p w:rsidR="00250AD1" w:rsidRPr="00B04309" w:rsidRDefault="00250AD1" w:rsidP="00250AD1">
            <w:pPr>
              <w:rPr>
                <w:sz w:val="15"/>
                <w:szCs w:val="15"/>
              </w:rPr>
            </w:pPr>
            <w:r w:rsidRPr="00B04309">
              <w:rPr>
                <w:sz w:val="15"/>
                <w:szCs w:val="15"/>
              </w:rPr>
              <w:t>CHEM 1112 and 1112L Gen Chemistry II</w:t>
            </w:r>
          </w:p>
        </w:tc>
        <w:tc>
          <w:tcPr>
            <w:tcW w:w="436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841" w:type="dxa"/>
            <w:gridSpan w:val="3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CEM 1111 and 1111L, MATH 1143 or 1147</w:t>
            </w:r>
          </w:p>
        </w:tc>
        <w:tc>
          <w:tcPr>
            <w:tcW w:w="1463" w:type="dxa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CHEM 1112L</w:t>
            </w:r>
          </w:p>
        </w:tc>
      </w:tr>
      <w:tr w:rsidR="00250AD1" w:rsidTr="006350C0">
        <w:tc>
          <w:tcPr>
            <w:tcW w:w="4081" w:type="dxa"/>
          </w:tcPr>
          <w:p w:rsidR="00250AD1" w:rsidRPr="00646883" w:rsidRDefault="00250AD1" w:rsidP="00250AD1">
            <w:pPr>
              <w:jc w:val="both"/>
              <w:rPr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3313 Earth Materials I</w:t>
            </w:r>
          </w:p>
        </w:tc>
        <w:tc>
          <w:tcPr>
            <w:tcW w:w="436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2205, CHEM 1111 &amp; Lab</w:t>
            </w: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50AD1" w:rsidRPr="00AE7434" w:rsidRDefault="00AF4E5B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3314 Earth Materials II</w:t>
            </w:r>
          </w:p>
        </w:tc>
        <w:tc>
          <w:tcPr>
            <w:tcW w:w="436" w:type="dxa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AE7434" w:rsidRDefault="00250AD1" w:rsidP="00250AD1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tcBorders>
              <w:bottom w:val="single" w:sz="4" w:space="0" w:color="auto"/>
            </w:tcBorders>
          </w:tcPr>
          <w:p w:rsidR="00250AD1" w:rsidRPr="00F45E1C" w:rsidRDefault="00250AD1" w:rsidP="00250AD1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GEOL 4403 </w:t>
            </w:r>
            <w:r>
              <w:rPr>
                <w:sz w:val="15"/>
                <w:szCs w:val="15"/>
              </w:rPr>
              <w:t>and GEOL 4403 Lab</w:t>
            </w:r>
            <w:r w:rsidRPr="00F45E1C">
              <w:rPr>
                <w:sz w:val="15"/>
                <w:szCs w:val="15"/>
              </w:rPr>
              <w:t xml:space="preserve"> Principles of GIS</w:t>
            </w:r>
          </w:p>
        </w:tc>
        <w:tc>
          <w:tcPr>
            <w:tcW w:w="436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4403L</w:t>
            </w:r>
          </w:p>
        </w:tc>
      </w:tr>
      <w:tr w:rsidR="00250AD1" w:rsidTr="006350C0">
        <w:tc>
          <w:tcPr>
            <w:tcW w:w="4081" w:type="dxa"/>
            <w:tcBorders>
              <w:bottom w:val="nil"/>
            </w:tcBorders>
          </w:tcPr>
          <w:p w:rsidR="00250AD1" w:rsidRPr="00E17B1F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 Objective 5: </w:t>
            </w:r>
            <w:r w:rsidRPr="00E17B1F">
              <w:rPr>
                <w:rFonts w:cstheme="minorHAnsi"/>
                <w:sz w:val="15"/>
                <w:szCs w:val="15"/>
              </w:rPr>
              <w:t>PHYS 1111 General Physics I</w:t>
            </w:r>
          </w:p>
        </w:tc>
        <w:tc>
          <w:tcPr>
            <w:tcW w:w="436" w:type="dxa"/>
            <w:vMerge w:val="restart"/>
            <w:vAlign w:val="center"/>
          </w:tcPr>
          <w:p w:rsidR="00250AD1" w:rsidRPr="00E17B1F" w:rsidRDefault="00250AD1" w:rsidP="00250AD1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3-4</w:t>
            </w:r>
          </w:p>
        </w:tc>
        <w:tc>
          <w:tcPr>
            <w:tcW w:w="637" w:type="dxa"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250AD1" w:rsidRPr="00E17B1F" w:rsidRDefault="00250AD1" w:rsidP="00250AD1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  <w:vMerge w:val="restart"/>
            <w:vAlign w:val="center"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21" w:type="dxa"/>
          </w:tcPr>
          <w:p w:rsidR="00250AD1" w:rsidRPr="00E17B1F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1143 or MATH 1147</w:t>
            </w: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tcBorders>
              <w:top w:val="nil"/>
            </w:tcBorders>
          </w:tcPr>
          <w:p w:rsidR="00250AD1" w:rsidRPr="00E17B1F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E17B1F">
              <w:rPr>
                <w:rFonts w:cstheme="minorHAnsi"/>
                <w:sz w:val="15"/>
                <w:szCs w:val="15"/>
              </w:rPr>
              <w:t xml:space="preserve">OR PHYS 2211 Engineering Physics I                           </w:t>
            </w:r>
          </w:p>
        </w:tc>
        <w:tc>
          <w:tcPr>
            <w:tcW w:w="436" w:type="dxa"/>
            <w:vMerge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Merge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:rsidR="00250AD1" w:rsidRPr="00E17B1F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1175</w:t>
            </w: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F45E1C" w:rsidRDefault="00250AD1" w:rsidP="00250A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2-3</w:t>
            </w:r>
          </w:p>
        </w:tc>
        <w:tc>
          <w:tcPr>
            <w:tcW w:w="637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FFFFF" w:themeFill="background1"/>
            <w:vAlign w:val="bottom"/>
          </w:tcPr>
          <w:p w:rsidR="00250AD1" w:rsidRPr="00646883" w:rsidRDefault="00250AD1" w:rsidP="00250AD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3310 Geologic Field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FFFFF" w:themeFill="background1"/>
          </w:tcPr>
          <w:p w:rsidR="00250AD1" w:rsidRPr="00EE0121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4452 Sedimentation-Stratigraphy</w:t>
            </w:r>
          </w:p>
        </w:tc>
        <w:tc>
          <w:tcPr>
            <w:tcW w:w="436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3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3310, ENGL 1102, CHEM 1111 &amp; Lab</w:t>
            </w:r>
          </w:p>
        </w:tc>
        <w:tc>
          <w:tcPr>
            <w:tcW w:w="1463" w:type="dxa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tcBorders>
              <w:top w:val="nil"/>
            </w:tcBorders>
          </w:tcPr>
          <w:p w:rsidR="00250AD1" w:rsidRPr="003F11F8" w:rsidRDefault="00250AD1" w:rsidP="00250AD1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:rsidR="00250AD1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3F11F8" w:rsidRDefault="00250AD1" w:rsidP="00250AD1">
            <w:pPr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3F11F8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D9D9D9" w:themeFill="background1" w:themeFillShade="D9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FFFFF" w:themeFill="background1"/>
          </w:tcPr>
          <w:p w:rsidR="00250AD1" w:rsidRPr="003F11F8" w:rsidRDefault="00250AD1" w:rsidP="00250AD1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6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S</w:t>
            </w:r>
          </w:p>
        </w:tc>
        <w:tc>
          <w:tcPr>
            <w:tcW w:w="2121" w:type="dxa"/>
            <w:shd w:val="clear" w:color="auto" w:fill="FFFFFF" w:themeFill="background1"/>
          </w:tcPr>
          <w:p w:rsidR="00250AD1" w:rsidRPr="003F11F8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</w:tcPr>
          <w:p w:rsidR="00250AD1" w:rsidRPr="00EE0121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4421 Structural Geolo</w:t>
            </w:r>
            <w:r w:rsidR="006350C0">
              <w:rPr>
                <w:rFonts w:cstheme="minorHAnsi"/>
                <w:sz w:val="15"/>
                <w:szCs w:val="15"/>
              </w:rPr>
              <w:t>gy</w:t>
            </w:r>
          </w:p>
        </w:tc>
        <w:tc>
          <w:tcPr>
            <w:tcW w:w="436" w:type="dxa"/>
            <w:shd w:val="clear" w:color="auto" w:fill="FFFFFF" w:themeFill="background1"/>
          </w:tcPr>
          <w:p w:rsidR="00250AD1" w:rsidRPr="00EE0121" w:rsidRDefault="00250AD1" w:rsidP="00250AD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50AD1" w:rsidRPr="00AE7434" w:rsidRDefault="00250AD1" w:rsidP="00250AD1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4452, MATH 1147</w:t>
            </w: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tcBorders>
              <w:bottom w:val="single" w:sz="4" w:space="0" w:color="auto"/>
            </w:tcBorders>
          </w:tcPr>
          <w:p w:rsidR="00250AD1" w:rsidRPr="00F45E1C" w:rsidRDefault="00250AD1" w:rsidP="00250A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shd w:val="clear" w:color="auto" w:fill="FFFFFF" w:themeFill="background1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  <w:shd w:val="clear" w:color="auto" w:fill="FFFFFF" w:themeFill="background1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tcBorders>
              <w:top w:val="nil"/>
            </w:tcBorders>
          </w:tcPr>
          <w:p w:rsidR="00250AD1" w:rsidRPr="00E17B1F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:rsidR="00250AD1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250AD1" w:rsidRPr="00E17B1F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:rsidTr="006350C0">
        <w:tc>
          <w:tcPr>
            <w:tcW w:w="408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:rsidTr="006350C0">
        <w:tc>
          <w:tcPr>
            <w:tcW w:w="11178" w:type="dxa"/>
            <w:gridSpan w:val="9"/>
            <w:shd w:val="clear" w:color="auto" w:fill="D9D9D9" w:themeFill="background1" w:themeFillShade="D9"/>
          </w:tcPr>
          <w:p w:rsidR="006350C0" w:rsidRPr="00AE7434" w:rsidRDefault="006350C0" w:rsidP="00250AD1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Summer Term</w:t>
            </w:r>
          </w:p>
        </w:tc>
      </w:tr>
      <w:tr w:rsidR="006350C0" w:rsidTr="006350C0">
        <w:tc>
          <w:tcPr>
            <w:tcW w:w="4081" w:type="dxa"/>
            <w:shd w:val="clear" w:color="auto" w:fill="FFFFFF" w:themeFill="background1"/>
            <w:vAlign w:val="bottom"/>
          </w:tcPr>
          <w:p w:rsidR="006350C0" w:rsidRPr="00AE7434" w:rsidRDefault="006350C0" w:rsidP="00250AD1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GEOL 4450 Field Geology</w:t>
            </w:r>
          </w:p>
        </w:tc>
        <w:tc>
          <w:tcPr>
            <w:tcW w:w="436" w:type="dxa"/>
            <w:shd w:val="clear" w:color="auto" w:fill="FFFFFF" w:themeFill="background1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350C0" w:rsidRPr="00FF4DED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FF4DED">
              <w:rPr>
                <w:rFonts w:cstheme="minorHAnsi"/>
                <w:sz w:val="15"/>
                <w:szCs w:val="15"/>
              </w:rPr>
              <w:t>Su</w:t>
            </w:r>
          </w:p>
        </w:tc>
        <w:tc>
          <w:tcPr>
            <w:tcW w:w="2391" w:type="dxa"/>
            <w:gridSpan w:val="2"/>
            <w:shd w:val="clear" w:color="auto" w:fill="FFFFFF" w:themeFill="background1"/>
          </w:tcPr>
          <w:p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3314, GEOL 4421, GEOL 4452</w:t>
            </w:r>
          </w:p>
        </w:tc>
        <w:tc>
          <w:tcPr>
            <w:tcW w:w="1913" w:type="dxa"/>
            <w:gridSpan w:val="2"/>
            <w:shd w:val="clear" w:color="auto" w:fill="FFFFFF" w:themeFill="background1"/>
          </w:tcPr>
          <w:p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:rsidTr="006350C0">
        <w:tc>
          <w:tcPr>
            <w:tcW w:w="4081" w:type="dxa"/>
            <w:shd w:val="clear" w:color="auto" w:fill="F2F2F2" w:themeFill="background1" w:themeFillShade="F2"/>
          </w:tcPr>
          <w:p w:rsidR="006350C0" w:rsidRPr="00AE7434" w:rsidRDefault="006350C0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:rsidTr="006350C0">
        <w:tc>
          <w:tcPr>
            <w:tcW w:w="4081" w:type="dxa"/>
            <w:shd w:val="clear" w:color="auto" w:fill="D9D9D9" w:themeFill="background1" w:themeFillShade="D9"/>
          </w:tcPr>
          <w:p w:rsidR="006350C0" w:rsidRPr="00AE7434" w:rsidRDefault="006350C0" w:rsidP="00250AD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D9D9D9" w:themeFill="background1" w:themeFillShade="D9"/>
          </w:tcPr>
          <w:p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:rsidTr="006350C0">
        <w:tc>
          <w:tcPr>
            <w:tcW w:w="4081" w:type="dxa"/>
          </w:tcPr>
          <w:p w:rsidR="006350C0" w:rsidRPr="00AE7434" w:rsidRDefault="006350C0" w:rsidP="00AF4E5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 Geology Courses</w:t>
            </w:r>
          </w:p>
        </w:tc>
        <w:tc>
          <w:tcPr>
            <w:tcW w:w="436" w:type="dxa"/>
            <w:shd w:val="clear" w:color="auto" w:fill="FFFFFF" w:themeFill="background1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dxa"/>
            <w:gridSpan w:val="3"/>
            <w:shd w:val="clear" w:color="auto" w:fill="FFFFFF" w:themeFill="background1"/>
          </w:tcPr>
          <w:p w:rsidR="006350C0" w:rsidRPr="0023312B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1463" w:type="dxa"/>
            <w:shd w:val="clear" w:color="auto" w:fill="FFFFFF" w:themeFill="background1"/>
          </w:tcPr>
          <w:p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:rsidTr="006350C0">
        <w:tc>
          <w:tcPr>
            <w:tcW w:w="4081" w:type="dxa"/>
          </w:tcPr>
          <w:p w:rsidR="006350C0" w:rsidRPr="003F11F8" w:rsidRDefault="006350C0" w:rsidP="00AF4E5B">
            <w:pPr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6350C0" w:rsidRPr="003F11F8" w:rsidRDefault="006350C0" w:rsidP="00AF4E5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</w:tcPr>
          <w:p w:rsidR="006350C0" w:rsidRPr="003F11F8" w:rsidRDefault="006350C0" w:rsidP="00AF4E5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350C0" w:rsidRPr="003F11F8" w:rsidRDefault="006350C0" w:rsidP="00AF4E5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350C0" w:rsidRPr="003F11F8" w:rsidRDefault="006350C0" w:rsidP="00AF4E5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21" w:type="dxa"/>
          </w:tcPr>
          <w:p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:rsidTr="006350C0">
        <w:tc>
          <w:tcPr>
            <w:tcW w:w="4081" w:type="dxa"/>
            <w:shd w:val="clear" w:color="auto" w:fill="F2F2F2" w:themeFill="background1" w:themeFillShade="F2"/>
          </w:tcPr>
          <w:p w:rsidR="006350C0" w:rsidRPr="00AE7434" w:rsidRDefault="006350C0" w:rsidP="00AF4E5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:rsidTr="006350C0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6350C0" w:rsidRPr="00AE7434" w:rsidRDefault="006350C0" w:rsidP="00AF4E5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D9D9D9" w:themeFill="background1" w:themeFillShade="D9"/>
          </w:tcPr>
          <w:p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F4E5B" w:rsidTr="006350C0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AF4E5B" w:rsidRPr="00AE7434" w:rsidRDefault="00AF4E5B" w:rsidP="00AF4E5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 Geology Courses</w:t>
            </w:r>
          </w:p>
        </w:tc>
        <w:tc>
          <w:tcPr>
            <w:tcW w:w="436" w:type="dxa"/>
            <w:shd w:val="clear" w:color="auto" w:fill="FFFFFF" w:themeFill="background1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AF4E5B" w:rsidRPr="0023312B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F4E5B" w:rsidTr="006350C0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AF4E5B" w:rsidRPr="00EE0121" w:rsidRDefault="00AF4E5B" w:rsidP="00AF4E5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36" w:type="dxa"/>
            <w:shd w:val="clear" w:color="auto" w:fill="FFFFFF" w:themeFill="background1"/>
          </w:tcPr>
          <w:p w:rsidR="00AF4E5B" w:rsidRPr="003F11F8" w:rsidRDefault="00AF4E5B" w:rsidP="00AF4E5B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AF4E5B" w:rsidRPr="003F11F8" w:rsidRDefault="00AF4E5B" w:rsidP="00AF4E5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AF4E5B" w:rsidRPr="003F11F8" w:rsidRDefault="00AF4E5B" w:rsidP="00AF4E5B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AF4E5B" w:rsidRPr="003F11F8" w:rsidRDefault="00AF4E5B" w:rsidP="00AF4E5B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21" w:type="dxa"/>
            <w:shd w:val="clear" w:color="auto" w:fill="FFFFFF" w:themeFill="background1"/>
          </w:tcPr>
          <w:p w:rsidR="00AF4E5B" w:rsidRPr="0023312B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F4E5B" w:rsidTr="006350C0">
        <w:tc>
          <w:tcPr>
            <w:tcW w:w="4081" w:type="dxa"/>
          </w:tcPr>
          <w:p w:rsidR="00AF4E5B" w:rsidRPr="003F11F8" w:rsidRDefault="00AF4E5B" w:rsidP="00AF4E5B">
            <w:pPr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AF4E5B" w:rsidRPr="003F11F8" w:rsidRDefault="00AF4E5B" w:rsidP="00AF4E5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AF4E5B" w:rsidRPr="00AE7434" w:rsidRDefault="00AF4E5B" w:rsidP="00AF4E5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AF4E5B" w:rsidRPr="00783E53" w:rsidRDefault="00AF4E5B" w:rsidP="00AF4E5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F4E5B" w:rsidTr="006350C0">
        <w:tc>
          <w:tcPr>
            <w:tcW w:w="4081" w:type="dxa"/>
            <w:shd w:val="clear" w:color="auto" w:fill="F2F2F2" w:themeFill="background1" w:themeFillShade="F2"/>
          </w:tcPr>
          <w:p w:rsidR="00AF4E5B" w:rsidRPr="00AE7434" w:rsidRDefault="00AF4E5B" w:rsidP="00AF4E5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F4E5B" w:rsidTr="006350C0">
        <w:tc>
          <w:tcPr>
            <w:tcW w:w="11178" w:type="dxa"/>
            <w:gridSpan w:val="9"/>
          </w:tcPr>
          <w:p w:rsidR="00AF4E5B" w:rsidRPr="00943870" w:rsidRDefault="00AF4E5B" w:rsidP="00AF4E5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F4E5B" w:rsidRPr="00C04A5A" w:rsidRDefault="00AF4E5B" w:rsidP="00AF4E5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6350C0" w:rsidRPr="00B60C98" w:rsidTr="006350C0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50C0" w:rsidRPr="00A9511E" w:rsidRDefault="006350C0" w:rsidP="006350C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BS, Geology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   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6350C0">
        <w:tc>
          <w:tcPr>
            <w:tcW w:w="47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034A9F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5E3EAB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3546D" w:rsidRPr="00CC6383" w:rsidRDefault="00AF4E5B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54-55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203A50">
        <w:tc>
          <w:tcPr>
            <w:tcW w:w="5499" w:type="dxa"/>
            <w:gridSpan w:val="2"/>
            <w:shd w:val="clear" w:color="auto" w:fill="auto"/>
          </w:tcPr>
          <w:p w:rsidR="00A4717D" w:rsidRPr="00CC6383" w:rsidRDefault="00A4717D" w:rsidP="00A4717D">
            <w:pPr>
              <w:jc w:val="center"/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5E3EAB"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2204 Fluid Earth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5E3EAB">
        <w:trPr>
          <w:trHeight w:val="248"/>
        </w:trPr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 Solid Earth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MATH 1170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4717D" w:rsidRPr="00B60C98" w:rsidTr="005E3EAB">
        <w:trPr>
          <w:trHeight w:val="248"/>
        </w:trPr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A4717D" w:rsidRPr="00B60C98" w:rsidTr="005E3EAB">
        <w:trPr>
          <w:trHeight w:val="248"/>
        </w:trPr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3313 Earth Materials I</w:t>
            </w:r>
          </w:p>
        </w:tc>
        <w:tc>
          <w:tcPr>
            <w:tcW w:w="734" w:type="dxa"/>
            <w:shd w:val="clear" w:color="auto" w:fill="auto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A4717D" w:rsidRPr="00B60C98" w:rsidTr="005E3EAB">
        <w:trPr>
          <w:trHeight w:val="247"/>
        </w:trPr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3314 Earth Materials II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A4717D" w:rsidRPr="00B60C98" w:rsidTr="005E3EAB"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73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4717D" w:rsidRPr="00B60C98" w:rsidTr="005E3EAB">
        <w:tc>
          <w:tcPr>
            <w:tcW w:w="476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GIS &amp; GEOL 4403L Principles of GIS Lab</w:t>
            </w:r>
          </w:p>
        </w:tc>
        <w:tc>
          <w:tcPr>
            <w:tcW w:w="734" w:type="dxa"/>
            <w:shd w:val="clear" w:color="auto" w:fill="auto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717D" w:rsidRPr="000F050D" w:rsidRDefault="002F4F3A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4717D" w:rsidRPr="000F050D" w:rsidRDefault="002F4F3A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E90EE5" w:rsidRPr="00B60C98" w:rsidTr="005E3EAB">
        <w:trPr>
          <w:trHeight w:val="248"/>
        </w:trPr>
        <w:tc>
          <w:tcPr>
            <w:tcW w:w="4765" w:type="dxa"/>
            <w:shd w:val="clear" w:color="auto" w:fill="auto"/>
          </w:tcPr>
          <w:p w:rsidR="00E90EE5" w:rsidRPr="00CC6383" w:rsidRDefault="00E90EE5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4421 Structural Geolo</w:t>
            </w:r>
            <w:r w:rsidR="006350C0">
              <w:rPr>
                <w:rFonts w:cstheme="minorHAnsi"/>
                <w:sz w:val="18"/>
                <w:szCs w:val="18"/>
              </w:rPr>
              <w:t>gy</w:t>
            </w:r>
          </w:p>
        </w:tc>
        <w:tc>
          <w:tcPr>
            <w:tcW w:w="734" w:type="dxa"/>
            <w:shd w:val="clear" w:color="auto" w:fill="auto"/>
          </w:tcPr>
          <w:p w:rsidR="00E90EE5" w:rsidRPr="00CC6383" w:rsidRDefault="00E90EE5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vMerge w:val="restart"/>
            <w:shd w:val="clear" w:color="auto" w:fill="FDE9D9" w:themeFill="accent6" w:themeFillTint="33"/>
          </w:tcPr>
          <w:p w:rsidR="00E90EE5" w:rsidRPr="000F050D" w:rsidRDefault="00E90EE5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1111 General Physics I</w:t>
            </w:r>
          </w:p>
          <w:p w:rsidR="00E90EE5" w:rsidRPr="000F050D" w:rsidRDefault="00E90EE5" w:rsidP="00D419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OR PHYS 2211 Engineering Physics I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90EE5" w:rsidRPr="000F050D" w:rsidRDefault="00BD66B8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90EE5" w:rsidRPr="00B60C98" w:rsidTr="005E3EAB">
        <w:trPr>
          <w:trHeight w:val="215"/>
        </w:trPr>
        <w:tc>
          <w:tcPr>
            <w:tcW w:w="4765" w:type="dxa"/>
            <w:shd w:val="clear" w:color="auto" w:fill="auto"/>
          </w:tcPr>
          <w:p w:rsidR="00E90EE5" w:rsidRPr="001D5D74" w:rsidRDefault="00E90EE5" w:rsidP="00A4717D">
            <w:pPr>
              <w:rPr>
                <w:rFonts w:cstheme="minorHAnsi"/>
                <w:sz w:val="18"/>
                <w:szCs w:val="18"/>
              </w:rPr>
            </w:pPr>
            <w:r w:rsidRPr="001D5D74">
              <w:rPr>
                <w:rFonts w:cstheme="minorHAnsi"/>
                <w:sz w:val="18"/>
                <w:szCs w:val="18"/>
              </w:rPr>
              <w:t>GEOL 4450 Field Geology</w:t>
            </w:r>
          </w:p>
        </w:tc>
        <w:tc>
          <w:tcPr>
            <w:tcW w:w="734" w:type="dxa"/>
            <w:vAlign w:val="center"/>
          </w:tcPr>
          <w:p w:rsidR="00E90EE5" w:rsidRPr="001D5D74" w:rsidRDefault="00E90EE5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D7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vMerge/>
            <w:shd w:val="clear" w:color="auto" w:fill="FDE9D9" w:themeFill="accent6" w:themeFillTint="33"/>
          </w:tcPr>
          <w:p w:rsidR="00E90EE5" w:rsidRPr="001D5D74" w:rsidRDefault="00E90EE5" w:rsidP="00A471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90EE5" w:rsidRPr="001D5D74" w:rsidRDefault="00BD66B8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4717D" w:rsidRPr="00B60C98" w:rsidTr="005E3EAB">
        <w:trPr>
          <w:trHeight w:val="70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4717D" w:rsidRPr="00CC6383" w:rsidRDefault="001D5D74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4452 Sedimentation-Stratigraphy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A4717D" w:rsidRPr="00CC6383" w:rsidRDefault="001D5D74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 Division Elective Geology Courses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AF4E5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76563" w:rsidRPr="00B60C98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76563" w:rsidRPr="00B60C98" w:rsidRDefault="00F76563" w:rsidP="00F76563">
            <w:pPr>
              <w:jc w:val="center"/>
              <w:rPr>
                <w:sz w:val="18"/>
                <w:szCs w:val="18"/>
              </w:rPr>
            </w:pPr>
          </w:p>
        </w:tc>
      </w:tr>
      <w:tr w:rsidR="00F76563" w:rsidRPr="00B60C98" w:rsidTr="00C5724F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1112L General Chemistry II and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F76563" w:rsidRPr="00B60C98" w:rsidTr="000918A1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1170 Calculus I                                             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F76563" w:rsidRPr="003775E6" w:rsidRDefault="00F76563" w:rsidP="00F76563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1175 Calculus II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 MATH 3350 Statistical Methods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*PHYS 1111 General Physics I</w:t>
            </w:r>
          </w:p>
        </w:tc>
        <w:tc>
          <w:tcPr>
            <w:tcW w:w="734" w:type="dxa"/>
            <w:tcBorders>
              <w:left w:val="nil"/>
              <w:bottom w:val="nil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F76563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 PHYS 2211 Engineering Physics I                    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563" w:rsidRPr="000F050D" w:rsidRDefault="00AF4E5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54-55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563" w:rsidRPr="000F050D" w:rsidRDefault="005E3EA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563" w:rsidRPr="00410A4C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6563" w:rsidRPr="000F050D" w:rsidRDefault="005E3EA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76563" w:rsidRPr="00B60C98" w:rsidTr="005E3EAB">
        <w:tc>
          <w:tcPr>
            <w:tcW w:w="4765" w:type="dxa"/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6563" w:rsidRPr="000F050D" w:rsidRDefault="00AF4E5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25-27</w:t>
            </w:r>
          </w:p>
        </w:tc>
      </w:tr>
      <w:tr w:rsidR="00F76563" w:rsidRPr="00B60C98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F76563" w:rsidRPr="00B60C98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:rsidR="00F76563" w:rsidRPr="003611E5" w:rsidRDefault="00F76563" w:rsidP="00F7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F76563" w:rsidRPr="00FC0CCE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F76563" w:rsidRPr="00B60C98" w:rsidTr="005E3EAB">
        <w:trPr>
          <w:trHeight w:val="25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F76563" w:rsidRPr="00FC0CCE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3" w:rsidRPr="00E078AB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:rsidTr="005E3EAB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F76563" w:rsidRPr="00E078AB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:rsidTr="005E3EAB">
        <w:trPr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563" w:rsidRPr="00410A4C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F76563" w:rsidRPr="00410A4C" w:rsidRDefault="00F76563" w:rsidP="00F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76563" w:rsidRPr="00410A4C" w:rsidRDefault="00F76563" w:rsidP="00F76563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76563" w:rsidRPr="00410A4C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76563" w:rsidRPr="00410A4C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3" w:rsidRPr="00410A4C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3" w:rsidRPr="00410A4C" w:rsidRDefault="00F76563" w:rsidP="00F765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563" w:rsidRPr="00410A4C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63" w:rsidRPr="00B60C98" w:rsidRDefault="00F76563" w:rsidP="00F7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563" w:rsidRPr="00B60C98" w:rsidRDefault="00F76563" w:rsidP="00F76563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76563" w:rsidRPr="000F050D" w:rsidRDefault="00F76563" w:rsidP="00F76563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6563" w:rsidRPr="004E74C5" w:rsidRDefault="00F76563" w:rsidP="00F76563">
            <w:pPr>
              <w:rPr>
                <w:b/>
                <w:sz w:val="18"/>
                <w:szCs w:val="18"/>
              </w:rPr>
            </w:pPr>
            <w:r w:rsidRPr="004E74C5">
              <w:rPr>
                <w:b/>
                <w:sz w:val="18"/>
                <w:szCs w:val="18"/>
              </w:rPr>
              <w:t>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May choose the following optional courses: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6563" w:rsidRPr="004E74C5" w:rsidRDefault="005B3F96" w:rsidP="00F76563">
            <w:pPr>
              <w:rPr>
                <w:sz w:val="18"/>
                <w:szCs w:val="18"/>
              </w:rPr>
            </w:pPr>
            <w:hyperlink r:id="rId10" w:tooltip="PHYS 1113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1113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1" w:tooltip="PHYS 1114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1114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General Physics Laboratory,</w:t>
            </w:r>
            <w:r w:rsidR="00F76563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2 </w:t>
            </w:r>
            <w:proofErr w:type="spellStart"/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cr</w:t>
            </w:r>
            <w:proofErr w:type="spellEnd"/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;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4E74C5" w:rsidRDefault="005B3F96" w:rsidP="00F76563">
            <w:pPr>
              <w:rPr>
                <w:sz w:val="18"/>
                <w:szCs w:val="18"/>
              </w:rPr>
            </w:pPr>
            <w:hyperlink r:id="rId12" w:tooltip="PHYS 2213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2213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3" w:tooltip="PHYS 2214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2214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Engineering Physics</w:t>
            </w:r>
            <w:r w:rsidR="00F76563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Laboratory, 2 cr.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4E74C5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F76563" w:rsidRPr="004C0486" w:rsidRDefault="00F76563" w:rsidP="00F7656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76563" w:rsidRPr="008C01E4" w:rsidRDefault="00F76563" w:rsidP="00F7656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F76563" w:rsidRPr="004C0486" w:rsidRDefault="00F76563" w:rsidP="00F765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76563" w:rsidRDefault="00F76563" w:rsidP="00F765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76563" w:rsidRPr="00B60C98" w:rsidRDefault="00F76563" w:rsidP="00F76563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B60C98" w:rsidRDefault="00F76563" w:rsidP="00F76563">
            <w:pPr>
              <w:rPr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**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 xml:space="preserve">Transfer students may substitute other courses for  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B60C98" w:rsidRDefault="005B3F96" w:rsidP="00F76563">
            <w:pPr>
              <w:rPr>
                <w:sz w:val="18"/>
                <w:szCs w:val="18"/>
              </w:rPr>
            </w:pPr>
            <w:hyperlink r:id="rId14" w:tooltip="GEOL 1107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GEOL 1107</w:t>
              </w:r>
            </w:hyperlink>
            <w:r w:rsidR="00F76563"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 with the permission of the Geosciences Department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6563" w:rsidRPr="00B60C98" w:rsidRDefault="00F76563" w:rsidP="00F76563">
            <w:pPr>
              <w:rPr>
                <w:sz w:val="18"/>
                <w:szCs w:val="18"/>
              </w:rPr>
            </w:pP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Chair or Geosciences Undergraduate Advisor.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76563" w:rsidRPr="00B60C98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5"/>
      <w:footerReference w:type="default" r:id="rId16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96" w:rsidRDefault="005B3F96" w:rsidP="00E617D4">
      <w:pPr>
        <w:spacing w:after="0" w:line="240" w:lineRule="auto"/>
      </w:pPr>
      <w:r>
        <w:separator/>
      </w:r>
    </w:p>
  </w:endnote>
  <w:endnote w:type="continuationSeparator" w:id="0">
    <w:p w:rsidR="005B3F96" w:rsidRDefault="005B3F96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96" w:rsidRDefault="005B3F96" w:rsidP="00E617D4">
      <w:pPr>
        <w:spacing w:after="0" w:line="240" w:lineRule="auto"/>
      </w:pPr>
      <w:r>
        <w:separator/>
      </w:r>
    </w:p>
  </w:footnote>
  <w:footnote w:type="continuationSeparator" w:id="0">
    <w:p w:rsidR="005B3F96" w:rsidRDefault="005B3F96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2060"/>
    <w:rsid w:val="00034A9F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47E3C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5D74"/>
    <w:rsid w:val="00221773"/>
    <w:rsid w:val="002235E1"/>
    <w:rsid w:val="00243804"/>
    <w:rsid w:val="00250AD1"/>
    <w:rsid w:val="00292C65"/>
    <w:rsid w:val="002A1B37"/>
    <w:rsid w:val="002A64DB"/>
    <w:rsid w:val="002A6D4E"/>
    <w:rsid w:val="002C4F4F"/>
    <w:rsid w:val="002D4F2A"/>
    <w:rsid w:val="002E5A9E"/>
    <w:rsid w:val="002F4F3A"/>
    <w:rsid w:val="0032234E"/>
    <w:rsid w:val="003356C4"/>
    <w:rsid w:val="003661DC"/>
    <w:rsid w:val="003775E6"/>
    <w:rsid w:val="00384E42"/>
    <w:rsid w:val="00386994"/>
    <w:rsid w:val="003F269B"/>
    <w:rsid w:val="003F2805"/>
    <w:rsid w:val="003F7D9B"/>
    <w:rsid w:val="00410A4C"/>
    <w:rsid w:val="00412BB8"/>
    <w:rsid w:val="004233C5"/>
    <w:rsid w:val="00434098"/>
    <w:rsid w:val="004372CC"/>
    <w:rsid w:val="00443C4E"/>
    <w:rsid w:val="0045164A"/>
    <w:rsid w:val="00455396"/>
    <w:rsid w:val="00466AA7"/>
    <w:rsid w:val="00473C19"/>
    <w:rsid w:val="00477592"/>
    <w:rsid w:val="004808CD"/>
    <w:rsid w:val="00480CC8"/>
    <w:rsid w:val="00483362"/>
    <w:rsid w:val="00485255"/>
    <w:rsid w:val="00492174"/>
    <w:rsid w:val="004A4841"/>
    <w:rsid w:val="004B2B19"/>
    <w:rsid w:val="004B5593"/>
    <w:rsid w:val="004E74C5"/>
    <w:rsid w:val="004F42C7"/>
    <w:rsid w:val="00501D0F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B3F96"/>
    <w:rsid w:val="005D3840"/>
    <w:rsid w:val="005D4614"/>
    <w:rsid w:val="005E3EAB"/>
    <w:rsid w:val="005E4D62"/>
    <w:rsid w:val="00614444"/>
    <w:rsid w:val="006158FE"/>
    <w:rsid w:val="0063135C"/>
    <w:rsid w:val="00631499"/>
    <w:rsid w:val="006350C0"/>
    <w:rsid w:val="00654648"/>
    <w:rsid w:val="00655692"/>
    <w:rsid w:val="00663CDA"/>
    <w:rsid w:val="006743E7"/>
    <w:rsid w:val="006808E0"/>
    <w:rsid w:val="00682ADB"/>
    <w:rsid w:val="00687A29"/>
    <w:rsid w:val="006A3778"/>
    <w:rsid w:val="006A6AF8"/>
    <w:rsid w:val="006B01EF"/>
    <w:rsid w:val="006C0339"/>
    <w:rsid w:val="006C6038"/>
    <w:rsid w:val="006D19C4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84AE9"/>
    <w:rsid w:val="00792F6D"/>
    <w:rsid w:val="00796890"/>
    <w:rsid w:val="007A4857"/>
    <w:rsid w:val="007B6727"/>
    <w:rsid w:val="007D48A8"/>
    <w:rsid w:val="007D4D67"/>
    <w:rsid w:val="007E04EE"/>
    <w:rsid w:val="007F10D7"/>
    <w:rsid w:val="00824A42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4717D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AF4E5B"/>
    <w:rsid w:val="00B24C55"/>
    <w:rsid w:val="00B43EF3"/>
    <w:rsid w:val="00B60C98"/>
    <w:rsid w:val="00B61C40"/>
    <w:rsid w:val="00B67001"/>
    <w:rsid w:val="00B67A57"/>
    <w:rsid w:val="00BA1F3D"/>
    <w:rsid w:val="00BA2629"/>
    <w:rsid w:val="00BA6F1C"/>
    <w:rsid w:val="00BA7BDE"/>
    <w:rsid w:val="00BB7709"/>
    <w:rsid w:val="00BC0FEE"/>
    <w:rsid w:val="00BD2B54"/>
    <w:rsid w:val="00BD66B8"/>
    <w:rsid w:val="00BD787A"/>
    <w:rsid w:val="00BE4066"/>
    <w:rsid w:val="00BF463A"/>
    <w:rsid w:val="00BF6768"/>
    <w:rsid w:val="00C04A5A"/>
    <w:rsid w:val="00C268BE"/>
    <w:rsid w:val="00C35E9C"/>
    <w:rsid w:val="00C7700A"/>
    <w:rsid w:val="00C805EA"/>
    <w:rsid w:val="00C879BC"/>
    <w:rsid w:val="00CA528E"/>
    <w:rsid w:val="00CC5947"/>
    <w:rsid w:val="00CC6383"/>
    <w:rsid w:val="00CC7589"/>
    <w:rsid w:val="00CD001E"/>
    <w:rsid w:val="00CD0B7C"/>
    <w:rsid w:val="00CF66F8"/>
    <w:rsid w:val="00CF711F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17B1F"/>
    <w:rsid w:val="00E60021"/>
    <w:rsid w:val="00E617D4"/>
    <w:rsid w:val="00E67D37"/>
    <w:rsid w:val="00E71323"/>
    <w:rsid w:val="00E725D8"/>
    <w:rsid w:val="00E80337"/>
    <w:rsid w:val="00E90EE5"/>
    <w:rsid w:val="00E939D8"/>
    <w:rsid w:val="00F02567"/>
    <w:rsid w:val="00F5131F"/>
    <w:rsid w:val="00F67614"/>
    <w:rsid w:val="00F74EE3"/>
    <w:rsid w:val="00F76563"/>
    <w:rsid w:val="00F84E02"/>
    <w:rsid w:val="00F859C0"/>
    <w:rsid w:val="00FA1FCA"/>
    <w:rsid w:val="00FC0287"/>
    <w:rsid w:val="00FD772C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B85F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  <w:style w:type="character" w:customStyle="1" w:styleId="char-style-override-1">
    <w:name w:val="char-style-override-1"/>
    <w:basedOn w:val="DefaultParagraphFont"/>
    <w:rsid w:val="00FF4DED"/>
  </w:style>
  <w:style w:type="character" w:customStyle="1" w:styleId="sccourseinline">
    <w:name w:val="sc_courseinline"/>
    <w:basedOn w:val="DefaultParagraphFont"/>
    <w:rsid w:val="00FF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ursecat.isu.edu/search/?P=PHYS%2022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PHYS%2022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PHYS%2011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oursecat.isu.edu/search/?P=PHYS%201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hyperlink" Target="http://coursecat.isu.edu/search/?P=GEOL%2011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54C89-DCB6-432D-8744-A27A7563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CAA</cp:lastModifiedBy>
  <cp:revision>3</cp:revision>
  <cp:lastPrinted>2019-09-18T19:33:00Z</cp:lastPrinted>
  <dcterms:created xsi:type="dcterms:W3CDTF">2020-03-03T19:11:00Z</dcterms:created>
  <dcterms:modified xsi:type="dcterms:W3CDTF">2021-05-05T17:50:00Z</dcterms:modified>
</cp:coreProperties>
</file>