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E31035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E31035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4C61B6" w:rsidP="00E310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866C23" w:rsidTr="00E31035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  <w:vAlign w:val="center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</w:tr>
      <w:tr w:rsidR="001066BC" w:rsidTr="00E31035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4C61B6" w:rsidP="00E310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E31035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31035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31035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</w:p>
        </w:tc>
      </w:tr>
      <w:tr w:rsidR="004C61B6" w:rsidRPr="00805B63" w:rsidTr="00E31035">
        <w:tc>
          <w:tcPr>
            <w:tcW w:w="4855" w:type="dxa"/>
          </w:tcPr>
          <w:p w:rsidR="004C61B6" w:rsidRPr="00E36335" w:rsidRDefault="004C61B6" w:rsidP="004C61B6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653" w:type="dxa"/>
          </w:tcPr>
          <w:p w:rsidR="004C61B6" w:rsidRPr="00E36335" w:rsidRDefault="004C61B6" w:rsidP="004C61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4C61B6" w:rsidRPr="00521E0E" w:rsidRDefault="004C61B6" w:rsidP="004C61B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4C61B6" w:rsidRPr="00521E0E" w:rsidRDefault="004C61B6" w:rsidP="004C61B6">
            <w:pPr>
              <w:jc w:val="right"/>
              <w:rPr>
                <w:sz w:val="18"/>
                <w:szCs w:val="18"/>
              </w:rPr>
            </w:pPr>
          </w:p>
        </w:tc>
      </w:tr>
      <w:tr w:rsidR="004C61B6" w:rsidRPr="00805B63" w:rsidTr="00E31035">
        <w:tc>
          <w:tcPr>
            <w:tcW w:w="4855" w:type="dxa"/>
          </w:tcPr>
          <w:p w:rsidR="004C61B6" w:rsidRPr="00E36335" w:rsidRDefault="004C61B6" w:rsidP="004C61B6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</w:p>
        </w:tc>
        <w:tc>
          <w:tcPr>
            <w:tcW w:w="653" w:type="dxa"/>
          </w:tcPr>
          <w:p w:rsidR="004C61B6" w:rsidRPr="00E36335" w:rsidRDefault="004C61B6" w:rsidP="004C61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4C61B6" w:rsidRPr="00521E0E" w:rsidRDefault="004C61B6" w:rsidP="004C61B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4C61B6" w:rsidRPr="00521E0E" w:rsidRDefault="004C61B6" w:rsidP="004C61B6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434098" w:rsidRDefault="00866C23" w:rsidP="00866C2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434098" w:rsidRDefault="00866C23" w:rsidP="00866C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7D435B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7D435B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7D435B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B1061E" w:rsidTr="00E31035">
        <w:trPr>
          <w:trHeight w:val="234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B1061E" w:rsidRDefault="00866C23" w:rsidP="00E3103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rPr>
          <w:trHeight w:val="257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866C23" w:rsidRPr="00E3633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E31035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31035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4C61B6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6C23" w:rsidRPr="00805B63" w:rsidTr="00E31035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4C61B6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31035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31035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4C61B6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6C23" w:rsidRPr="00805B63" w:rsidTr="00E31035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31035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4C61B6" w:rsidP="0086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31035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4C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4C61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4C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4C61B6">
              <w:rPr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31035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066BC"/>
    <w:rsid w:val="00121BC3"/>
    <w:rsid w:val="00150FBA"/>
    <w:rsid w:val="00170351"/>
    <w:rsid w:val="00194BA6"/>
    <w:rsid w:val="001F1202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4C61B6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720B6"/>
    <w:rsid w:val="00792F6D"/>
    <w:rsid w:val="007A4857"/>
    <w:rsid w:val="007D435B"/>
    <w:rsid w:val="007F10D7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01765"/>
    <w:rsid w:val="00E3103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2017-01-13T15:17:00Z</dcterms:created>
  <dcterms:modified xsi:type="dcterms:W3CDTF">2017-01-13T15:17:00Z</dcterms:modified>
</cp:coreProperties>
</file>