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DDC1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D221F0" wp14:editId="4D6CB72C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FBA8" wp14:editId="6CB252B7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0D32F9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E4632D4" w14:textId="373EA1B5"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Catalog Year </w:t>
                                  </w:r>
                                  <w:r w:rsidR="000D589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202</w:t>
                                  </w:r>
                                  <w:r w:rsidR="00BF51D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</w:t>
                                  </w:r>
                                  <w:r w:rsidR="000D589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-202</w:t>
                                  </w:r>
                                  <w:r w:rsidR="00BF51D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5618C003" w14:textId="77777777"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B.S. or B.A. Community and Public Health </w:t>
                                  </w:r>
                                </w:p>
                                <w:p w14:paraId="0E8B1A7F" w14:textId="77777777"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Community Health Concentration</w:t>
                                  </w:r>
                                </w:p>
                                <w:p w14:paraId="098420BA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CE847F4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61D20F3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685E4CB" w14:textId="77777777" w:rsidR="00E14260" w:rsidRDefault="003C70D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729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9A7036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73A877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6AF203" w14:textId="77777777" w:rsidR="00E14260" w:rsidRPr="00AF597C" w:rsidRDefault="003C70D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382A8A7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0D566CE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5D5DA75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E56B6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F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0D32F95" w14:textId="77777777" w:rsidTr="009F4F49">
                        <w:tc>
                          <w:tcPr>
                            <w:tcW w:w="4498" w:type="dxa"/>
                          </w:tcPr>
                          <w:p w14:paraId="2E4632D4" w14:textId="373EA1B5"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Catalog Year </w:t>
                            </w:r>
                            <w:r w:rsidR="000D5893">
                              <w:rPr>
                                <w:b/>
                                <w:sz w:val="24"/>
                                <w:szCs w:val="20"/>
                              </w:rPr>
                              <w:t>202</w:t>
                            </w:r>
                            <w:r w:rsidR="00BF51D3">
                              <w:rPr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0D5893">
                              <w:rPr>
                                <w:b/>
                                <w:sz w:val="24"/>
                                <w:szCs w:val="20"/>
                              </w:rPr>
                              <w:t>-202</w:t>
                            </w:r>
                            <w:r w:rsidR="00BF51D3"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5618C003" w14:textId="77777777"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 xml:space="preserve">B.S. or B.A. Community and Public Health </w:t>
                            </w:r>
                          </w:p>
                          <w:p w14:paraId="0E8B1A7F" w14:textId="77777777"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>Community Health Concentration</w:t>
                            </w:r>
                          </w:p>
                          <w:p w14:paraId="098420BA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CE847F4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61D20F3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685E4CB" w14:textId="77777777" w:rsidR="00E14260" w:rsidRDefault="003C70D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9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9A7036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73A877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6AF203" w14:textId="77777777" w:rsidR="00E14260" w:rsidRPr="00AF597C" w:rsidRDefault="003C70D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382A8A74" w14:textId="77777777" w:rsidTr="009F4F49">
                        <w:tc>
                          <w:tcPr>
                            <w:tcW w:w="4498" w:type="dxa"/>
                          </w:tcPr>
                          <w:p w14:paraId="70D566CE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5D5DA75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0E56B6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E243B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07"/>
        <w:gridCol w:w="23"/>
        <w:gridCol w:w="2226"/>
        <w:gridCol w:w="629"/>
        <w:gridCol w:w="1805"/>
      </w:tblGrid>
      <w:tr w:rsidR="00BD787A" w14:paraId="518FC6A8" w14:textId="77777777" w:rsidTr="00FE0512">
        <w:tc>
          <w:tcPr>
            <w:tcW w:w="4047" w:type="dxa"/>
            <w:vAlign w:val="center"/>
          </w:tcPr>
          <w:p w14:paraId="6530D395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31E76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E871FF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0E19CB2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2A453653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C41E9F1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47B8899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14:paraId="0D82FA77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2"/>
            <w:vAlign w:val="center"/>
          </w:tcPr>
          <w:p w14:paraId="74CF58D5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09D573F1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13C50EC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1195AA0F" w14:textId="77777777" w:rsidTr="00FE0512">
        <w:tc>
          <w:tcPr>
            <w:tcW w:w="4047" w:type="dxa"/>
          </w:tcPr>
          <w:p w14:paraId="5CCD9122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5545A21D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69076D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74ED91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6EAD77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5A58CC17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2"/>
            <w:vAlign w:val="center"/>
          </w:tcPr>
          <w:p w14:paraId="1B9A82B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1C40EF26" w14:textId="77777777" w:rsidTr="00FE0512">
        <w:tc>
          <w:tcPr>
            <w:tcW w:w="4047" w:type="dxa"/>
          </w:tcPr>
          <w:p w14:paraId="35A9B36D" w14:textId="77777777"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450" w:type="dxa"/>
            <w:vAlign w:val="center"/>
          </w:tcPr>
          <w:p w14:paraId="4A553C5B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F94E25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137A82C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F3B8BCD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2A6F465D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4" w:type="dxa"/>
            <w:gridSpan w:val="2"/>
            <w:vAlign w:val="center"/>
          </w:tcPr>
          <w:p w14:paraId="09EB2040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29E08FE8" w14:textId="77777777" w:rsidTr="00FE0512">
        <w:tc>
          <w:tcPr>
            <w:tcW w:w="4047" w:type="dxa"/>
          </w:tcPr>
          <w:p w14:paraId="02234B9E" w14:textId="77777777"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14:paraId="1F189277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CB79D34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B168052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945BEFB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73BC59F4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4" w:type="dxa"/>
            <w:gridSpan w:val="2"/>
            <w:vAlign w:val="center"/>
          </w:tcPr>
          <w:p w14:paraId="1BD3DD61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51D00" w14:paraId="4C0A5905" w14:textId="77777777" w:rsidTr="00FE0512">
        <w:tc>
          <w:tcPr>
            <w:tcW w:w="4047" w:type="dxa"/>
          </w:tcPr>
          <w:p w14:paraId="26FD7D91" w14:textId="77777777" w:rsidR="00F51D00" w:rsidRPr="00E67D37" w:rsidRDefault="00FF625B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14:paraId="65C6E5B0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666BC1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6408448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41FAEB3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226" w:type="dxa"/>
            <w:vAlign w:val="center"/>
          </w:tcPr>
          <w:p w14:paraId="5E7DDC1F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1D727BF6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3A60C757" w14:textId="77777777" w:rsidTr="00FE0512">
        <w:tc>
          <w:tcPr>
            <w:tcW w:w="4047" w:type="dxa"/>
          </w:tcPr>
          <w:p w14:paraId="4405E7B0" w14:textId="77777777" w:rsidR="00F51D00" w:rsidRPr="00E67D37" w:rsidRDefault="00FF625B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2210 Medical Terminology and Communication</w:t>
            </w:r>
          </w:p>
        </w:tc>
        <w:tc>
          <w:tcPr>
            <w:tcW w:w="450" w:type="dxa"/>
            <w:vAlign w:val="center"/>
          </w:tcPr>
          <w:p w14:paraId="319620BB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40" w:type="dxa"/>
            <w:vAlign w:val="center"/>
          </w:tcPr>
          <w:p w14:paraId="67727EF2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E7D0207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CC3808A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4326F83D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90E0849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0A3C37E2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2DCC20E2" w14:textId="77777777" w:rsidR="00F51D00" w:rsidRDefault="00F51D00" w:rsidP="00F51D0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B16547F" w14:textId="77777777"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2B4502B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A747F21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23DD20E" w14:textId="77777777"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08B03E5A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6C54BF4F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AC96332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3388815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86BFCC7" w14:textId="77777777" w:rsidTr="00FE0512">
        <w:tc>
          <w:tcPr>
            <w:tcW w:w="4047" w:type="dxa"/>
          </w:tcPr>
          <w:p w14:paraId="4AEF5FA3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C34CE66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DF054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6D98586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E449B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3DEC9166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2"/>
          </w:tcPr>
          <w:p w14:paraId="3792DE6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64DAC43F" w14:textId="77777777" w:rsidTr="00FE0512">
        <w:tc>
          <w:tcPr>
            <w:tcW w:w="4047" w:type="dxa"/>
          </w:tcPr>
          <w:p w14:paraId="01CD1778" w14:textId="77777777"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14:paraId="3409FA69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DD8613D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11762DC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9387BF2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6F7CDA6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1B99583C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705E509C" w14:textId="77777777" w:rsidTr="00FE0512">
        <w:tc>
          <w:tcPr>
            <w:tcW w:w="4047" w:type="dxa"/>
          </w:tcPr>
          <w:p w14:paraId="37A7858C" w14:textId="77777777"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30BB0B7A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B402F7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EE287B0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37C2920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D42A7AF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127D68B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755EEFBF" w14:textId="77777777" w:rsidTr="00FE0512">
        <w:tc>
          <w:tcPr>
            <w:tcW w:w="4047" w:type="dxa"/>
          </w:tcPr>
          <w:p w14:paraId="6D4760C3" w14:textId="77777777" w:rsidR="00F51D00" w:rsidRPr="00194BA6" w:rsidRDefault="00FF625B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vAlign w:val="center"/>
          </w:tcPr>
          <w:p w14:paraId="66581A64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F94A6A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2A8A769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B2B5E5A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49CFA286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3D9AC406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5F155973" w14:textId="77777777" w:rsidTr="00FE0512">
        <w:tc>
          <w:tcPr>
            <w:tcW w:w="4047" w:type="dxa"/>
          </w:tcPr>
          <w:p w14:paraId="56205CDC" w14:textId="77777777" w:rsidR="00F51D00" w:rsidRDefault="00FF625B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4406</w:t>
            </w:r>
            <w:r w:rsidR="00F51D00">
              <w:rPr>
                <w:sz w:val="16"/>
                <w:szCs w:val="16"/>
              </w:rPr>
              <w:t xml:space="preserve"> Epidemiology</w:t>
            </w:r>
          </w:p>
        </w:tc>
        <w:tc>
          <w:tcPr>
            <w:tcW w:w="450" w:type="dxa"/>
            <w:vAlign w:val="center"/>
          </w:tcPr>
          <w:p w14:paraId="3297421C" w14:textId="77777777"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CFEC02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9DFFA4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664F43E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29FADB2C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 w:rsidRPr="00122C2D">
              <w:rPr>
                <w:sz w:val="14"/>
                <w:szCs w:val="16"/>
              </w:rPr>
              <w:t>MATH 1153 or MGT 2216</w:t>
            </w:r>
          </w:p>
        </w:tc>
        <w:tc>
          <w:tcPr>
            <w:tcW w:w="2434" w:type="dxa"/>
            <w:gridSpan w:val="2"/>
          </w:tcPr>
          <w:p w14:paraId="17B6E900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02400487" w14:textId="77777777" w:rsidTr="00FE0512">
        <w:tc>
          <w:tcPr>
            <w:tcW w:w="4047" w:type="dxa"/>
          </w:tcPr>
          <w:p w14:paraId="5115704F" w14:textId="77777777"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E82773E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E25589F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C59018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B35DBBB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3C3B8E2B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53C9DD6A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0ECCD8CF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6CFA5A6D" w14:textId="77777777"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B6BE7F5" w14:textId="77777777" w:rsidR="00F51D00" w:rsidRPr="00194BA6" w:rsidRDefault="00FE0512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AE832F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2EB9278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25ECAC1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49951AB1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782DC433" w14:textId="77777777"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9783096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3A62F79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51D00" w14:paraId="5EB1C9B2" w14:textId="77777777" w:rsidTr="00FE0512">
        <w:tc>
          <w:tcPr>
            <w:tcW w:w="4047" w:type="dxa"/>
          </w:tcPr>
          <w:p w14:paraId="12ECDF75" w14:textId="77777777"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</w:t>
            </w:r>
          </w:p>
        </w:tc>
        <w:tc>
          <w:tcPr>
            <w:tcW w:w="450" w:type="dxa"/>
            <w:vAlign w:val="center"/>
          </w:tcPr>
          <w:p w14:paraId="244553D0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AD10E8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6E4C8E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67BA6DF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30BD9733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45E3F5D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00EB4B89" w14:textId="77777777" w:rsidTr="00FE0512">
        <w:tc>
          <w:tcPr>
            <w:tcW w:w="4047" w:type="dxa"/>
          </w:tcPr>
          <w:p w14:paraId="659395B1" w14:textId="77777777"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14:paraId="69E293F2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452934A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EE958B2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8FC8433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4A6862B5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219F8CDA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67580FFE" w14:textId="77777777" w:rsidTr="00FE0512">
        <w:trPr>
          <w:trHeight w:val="110"/>
        </w:trPr>
        <w:tc>
          <w:tcPr>
            <w:tcW w:w="4047" w:type="dxa"/>
          </w:tcPr>
          <w:p w14:paraId="5DBD6D0E" w14:textId="77777777"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470DAB52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2724A0B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8F7F5C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D15AD8A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3AF34B1" w14:textId="77777777"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3852E90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14:paraId="7BEBF155" w14:textId="77777777" w:rsidTr="00FE0512">
        <w:trPr>
          <w:trHeight w:val="110"/>
        </w:trPr>
        <w:tc>
          <w:tcPr>
            <w:tcW w:w="4047" w:type="dxa"/>
          </w:tcPr>
          <w:p w14:paraId="386A80A1" w14:textId="77777777" w:rsidR="00F51D00" w:rsidRPr="00194BA6" w:rsidRDefault="00FF625B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vAlign w:val="center"/>
          </w:tcPr>
          <w:p w14:paraId="68D575E8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1921D1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F333547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8FC347" w14:textId="77777777"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68435681" w14:textId="77777777"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A5A7949" w14:textId="77777777"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14:paraId="004AE2A5" w14:textId="77777777" w:rsidTr="00FE0512">
        <w:tc>
          <w:tcPr>
            <w:tcW w:w="4047" w:type="dxa"/>
          </w:tcPr>
          <w:p w14:paraId="259647FC" w14:textId="77777777"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1545D00" w14:textId="77777777"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80834B" w14:textId="77777777"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39BA3A" w14:textId="77777777"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6A9FEC9" w14:textId="77777777"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52A05C4E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D01FCC4" w14:textId="77777777"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14:paraId="034D125F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53E575BC" w14:textId="77777777"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4E28411" w14:textId="77777777"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0F14F14" w14:textId="77777777"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4737001" w14:textId="77777777"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B9CC9FA" w14:textId="77777777"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08FD6014" w14:textId="77777777"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7B5B9416" w14:textId="77777777"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14:paraId="5F932CF6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EC67C16" w14:textId="77777777"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E0512" w14:paraId="2DEEB9CA" w14:textId="77777777" w:rsidTr="00FE0512">
        <w:tc>
          <w:tcPr>
            <w:tcW w:w="4047" w:type="dxa"/>
          </w:tcPr>
          <w:p w14:paraId="2C30C976" w14:textId="77777777"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66AD8384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9B3C04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5A2FDB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5EACC8E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4BB66849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2FCB865F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43709BF7" w14:textId="77777777" w:rsidTr="00FE0512">
        <w:tc>
          <w:tcPr>
            <w:tcW w:w="4047" w:type="dxa"/>
          </w:tcPr>
          <w:p w14:paraId="3A5A349A" w14:textId="77777777" w:rsidR="00FE0512" w:rsidRPr="00292C65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31A0D6F5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6334C6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2EC3326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A72FA85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8019643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FEE48EE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673DB920" w14:textId="77777777" w:rsidTr="00FE0512">
        <w:tc>
          <w:tcPr>
            <w:tcW w:w="4047" w:type="dxa"/>
          </w:tcPr>
          <w:p w14:paraId="521C33D6" w14:textId="77777777" w:rsidR="00FE0512" w:rsidRPr="00292C65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14:paraId="1EFD822B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7774E6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CC8E1F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D750AC4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5E2AA9F6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25C73B61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4FE278CE" w14:textId="77777777" w:rsidTr="00FE0512">
        <w:tc>
          <w:tcPr>
            <w:tcW w:w="4047" w:type="dxa"/>
          </w:tcPr>
          <w:p w14:paraId="45F3E601" w14:textId="77777777"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3340 Fitness and Wellness Programs</w:t>
            </w:r>
          </w:p>
        </w:tc>
        <w:tc>
          <w:tcPr>
            <w:tcW w:w="450" w:type="dxa"/>
            <w:vAlign w:val="center"/>
          </w:tcPr>
          <w:p w14:paraId="38CB84FD" w14:textId="77777777"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2B9A277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69AB726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87119D4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6" w:type="dxa"/>
          </w:tcPr>
          <w:p w14:paraId="75F89881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CPH 2200, CPH 2221</w:t>
            </w:r>
          </w:p>
        </w:tc>
        <w:tc>
          <w:tcPr>
            <w:tcW w:w="2434" w:type="dxa"/>
            <w:gridSpan w:val="2"/>
          </w:tcPr>
          <w:p w14:paraId="5CFF796F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6ACE9DF4" w14:textId="77777777" w:rsidTr="00FE0512">
        <w:tc>
          <w:tcPr>
            <w:tcW w:w="4047" w:type="dxa"/>
          </w:tcPr>
          <w:p w14:paraId="3E415CBD" w14:textId="77777777"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C8F99B2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08361A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21067C6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A69F917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E8598E3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646F26B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5FD27159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138E847E" w14:textId="77777777" w:rsidR="00FE0512" w:rsidRPr="00292C65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D7D8A26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429AC5F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DC686D0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42EAC4A" w14:textId="77777777"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0D943461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09AA2823" w14:textId="77777777"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4166DB40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27534ABC" w14:textId="77777777" w:rsidR="00FE0512" w:rsidRPr="00292C65" w:rsidRDefault="00FE0512" w:rsidP="00FE051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E0512" w14:paraId="7660FC49" w14:textId="77777777" w:rsidTr="00FE0512">
        <w:tc>
          <w:tcPr>
            <w:tcW w:w="4047" w:type="dxa"/>
            <w:shd w:val="clear" w:color="auto" w:fill="FFFFFF" w:themeFill="background1"/>
            <w:vAlign w:val="bottom"/>
          </w:tcPr>
          <w:p w14:paraId="21F5EEA2" w14:textId="77777777"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14:paraId="72D08228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41E3968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68D34CE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22F9D81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  <w:shd w:val="clear" w:color="auto" w:fill="FFFFFF" w:themeFill="background1"/>
          </w:tcPr>
          <w:p w14:paraId="77BA0918" w14:textId="77777777"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36FBD682" w14:textId="77777777" w:rsidR="00FE0512" w:rsidRPr="00194BA6" w:rsidRDefault="00FE0512" w:rsidP="00FE0512">
            <w:pPr>
              <w:rPr>
                <w:sz w:val="16"/>
                <w:szCs w:val="16"/>
              </w:rPr>
            </w:pPr>
          </w:p>
        </w:tc>
      </w:tr>
      <w:tr w:rsidR="00FE0512" w14:paraId="73D1FE2A" w14:textId="77777777" w:rsidTr="00FE0512">
        <w:tc>
          <w:tcPr>
            <w:tcW w:w="4047" w:type="dxa"/>
            <w:shd w:val="clear" w:color="auto" w:fill="FFFFFF" w:themeFill="background1"/>
            <w:vAlign w:val="bottom"/>
          </w:tcPr>
          <w:p w14:paraId="01BB6C2B" w14:textId="77777777" w:rsidR="00FE0512" w:rsidRPr="00BA2629" w:rsidRDefault="00FE0512" w:rsidP="00EC7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CPH 3342 Stress </w:t>
            </w:r>
            <w:r w:rsidR="00EC7C76">
              <w:rPr>
                <w:rFonts w:ascii="Calibri" w:hAnsi="Calibri"/>
                <w:color w:val="000000"/>
                <w:sz w:val="16"/>
                <w:szCs w:val="16"/>
              </w:rPr>
              <w:t>Management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E31539D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561650A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46DE12F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664BCE4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</w:tc>
        <w:tc>
          <w:tcPr>
            <w:tcW w:w="2226" w:type="dxa"/>
            <w:shd w:val="clear" w:color="auto" w:fill="FFFFFF" w:themeFill="background1"/>
          </w:tcPr>
          <w:p w14:paraId="31AF3120" w14:textId="77777777"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28FC583E" w14:textId="77777777"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14:paraId="4D49128B" w14:textId="77777777" w:rsidTr="00FE0512">
        <w:tc>
          <w:tcPr>
            <w:tcW w:w="4047" w:type="dxa"/>
            <w:vAlign w:val="bottom"/>
          </w:tcPr>
          <w:p w14:paraId="5A108193" w14:textId="77777777" w:rsidR="00FE0512" w:rsidRPr="00BA2629" w:rsidRDefault="00FE0512" w:rsidP="00FE051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 4410 Health Behavior Change Theory and Application</w:t>
            </w:r>
          </w:p>
        </w:tc>
        <w:tc>
          <w:tcPr>
            <w:tcW w:w="450" w:type="dxa"/>
            <w:vAlign w:val="center"/>
          </w:tcPr>
          <w:p w14:paraId="4647C908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F80F92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97A41D0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23B8002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6" w:type="dxa"/>
          </w:tcPr>
          <w:p w14:paraId="4FAAB673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3263EEE" w14:textId="77777777"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14:paraId="0CA744D1" w14:textId="77777777" w:rsidTr="00FE0512">
        <w:tc>
          <w:tcPr>
            <w:tcW w:w="4047" w:type="dxa"/>
            <w:vAlign w:val="bottom"/>
          </w:tcPr>
          <w:p w14:paraId="07592F6C" w14:textId="77777777" w:rsidR="00FE0512" w:rsidRPr="00BA2629" w:rsidRDefault="00FE0512" w:rsidP="00FE05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Electives</w:t>
            </w:r>
          </w:p>
        </w:tc>
        <w:tc>
          <w:tcPr>
            <w:tcW w:w="450" w:type="dxa"/>
            <w:vAlign w:val="center"/>
          </w:tcPr>
          <w:p w14:paraId="037CFC4F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E80D68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D573D27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6D1CA13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29420AA1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59E8027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792A36EF" w14:textId="77777777" w:rsidTr="00FE0512">
        <w:tc>
          <w:tcPr>
            <w:tcW w:w="4047" w:type="dxa"/>
            <w:vAlign w:val="bottom"/>
          </w:tcPr>
          <w:p w14:paraId="0807C7F1" w14:textId="77777777" w:rsidR="00FE0512" w:rsidRDefault="00FE0512" w:rsidP="00FE05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D8E1D01" w14:textId="77777777"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FFB6889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AE619F3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87E525F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012AF137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7747144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5C47D1D3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638A7671" w14:textId="77777777" w:rsidR="00FE0512" w:rsidRPr="00BA2629" w:rsidRDefault="00FE0512" w:rsidP="00FE05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1EEC490" w14:textId="77777777"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F79749" w14:textId="77777777"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873B697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A30AE59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789D70F5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4B036508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7F766588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A497766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E0512" w14:paraId="53BBDBBA" w14:textId="77777777" w:rsidTr="00FE0512">
        <w:tc>
          <w:tcPr>
            <w:tcW w:w="4047" w:type="dxa"/>
          </w:tcPr>
          <w:p w14:paraId="7C221EAB" w14:textId="77777777"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4442 Environmental Health in Comm &amp; Public 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43FF8786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CFEEDD5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AF6C92A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890205C" w14:textId="77777777"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6" w:type="dxa"/>
            <w:shd w:val="clear" w:color="auto" w:fill="FFFFFF" w:themeFill="background1"/>
          </w:tcPr>
          <w:p w14:paraId="1C362392" w14:textId="77777777"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63FF49B7" w14:textId="77777777"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</w:tr>
      <w:tr w:rsidR="00FE0512" w14:paraId="748C7303" w14:textId="77777777" w:rsidTr="00FE0512">
        <w:tc>
          <w:tcPr>
            <w:tcW w:w="4047" w:type="dxa"/>
          </w:tcPr>
          <w:p w14:paraId="68E95E23" w14:textId="77777777"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4446 Communication in Community and Public Health </w:t>
            </w:r>
          </w:p>
        </w:tc>
        <w:tc>
          <w:tcPr>
            <w:tcW w:w="450" w:type="dxa"/>
          </w:tcPr>
          <w:p w14:paraId="5BCD504F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E8EE09B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A4B8873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EBEA494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32BCA4E6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A0ECAF3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6EDC09E9" w14:textId="77777777" w:rsidTr="00FE0512">
        <w:tc>
          <w:tcPr>
            <w:tcW w:w="4047" w:type="dxa"/>
          </w:tcPr>
          <w:p w14:paraId="4B2536C5" w14:textId="77777777"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4445 Human Sexuality and Health Education</w:t>
            </w:r>
          </w:p>
        </w:tc>
        <w:tc>
          <w:tcPr>
            <w:tcW w:w="450" w:type="dxa"/>
          </w:tcPr>
          <w:p w14:paraId="6DB306FE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203FE7" w14:textId="77777777"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8403DAF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38B4854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6" w:type="dxa"/>
          </w:tcPr>
          <w:p w14:paraId="01628B9F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3C9302B7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57142781" w14:textId="77777777" w:rsidTr="00FE0512">
        <w:tc>
          <w:tcPr>
            <w:tcW w:w="4047" w:type="dxa"/>
          </w:tcPr>
          <w:p w14:paraId="0A751660" w14:textId="77777777"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4444 Human Diseases in Community and Public Health </w:t>
            </w:r>
          </w:p>
        </w:tc>
        <w:tc>
          <w:tcPr>
            <w:tcW w:w="450" w:type="dxa"/>
          </w:tcPr>
          <w:p w14:paraId="48E8158D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A8F904D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09F97CA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58EF49A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84A9815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0B912D5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7B02586E" w14:textId="77777777" w:rsidTr="00FE0512">
        <w:tc>
          <w:tcPr>
            <w:tcW w:w="4047" w:type="dxa"/>
          </w:tcPr>
          <w:p w14:paraId="3B3C6D8F" w14:textId="77777777"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4405 Leadership and Policy </w:t>
            </w:r>
          </w:p>
        </w:tc>
        <w:tc>
          <w:tcPr>
            <w:tcW w:w="450" w:type="dxa"/>
          </w:tcPr>
          <w:p w14:paraId="1843E942" w14:textId="77777777"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584872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5DFEB1F" w14:textId="77777777"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A4BD677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1A6F38B2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37DED79C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0B6FD616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24076F38" w14:textId="77777777"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C42898A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FA356F0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84B0CEE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23BD4D6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2C60EF6F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1DCE3910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03BB2B9C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C74B11A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E0512" w14:paraId="719F7C13" w14:textId="77777777" w:rsidTr="00FE0512">
        <w:tc>
          <w:tcPr>
            <w:tcW w:w="4047" w:type="dxa"/>
          </w:tcPr>
          <w:p w14:paraId="3E84A822" w14:textId="77777777" w:rsidR="00FE0512" w:rsidRPr="00BA2629" w:rsidRDefault="00FE0512" w:rsidP="00EC7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4420 Program Planning </w:t>
            </w:r>
          </w:p>
        </w:tc>
        <w:tc>
          <w:tcPr>
            <w:tcW w:w="450" w:type="dxa"/>
            <w:shd w:val="clear" w:color="auto" w:fill="FFFFFF" w:themeFill="background1"/>
          </w:tcPr>
          <w:p w14:paraId="0232FD7E" w14:textId="77777777"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93375C7" w14:textId="77777777"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63A5D8A" w14:textId="77777777"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823467B" w14:textId="77777777"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6" w:type="dxa"/>
            <w:shd w:val="clear" w:color="auto" w:fill="FFFFFF" w:themeFill="background1"/>
          </w:tcPr>
          <w:p w14:paraId="0C53C43D" w14:textId="77777777"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049C0CB0" w14:textId="77777777"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</w:tr>
      <w:tr w:rsidR="00FE0512" w14:paraId="0B93BA3B" w14:textId="77777777" w:rsidTr="00FE0512">
        <w:tc>
          <w:tcPr>
            <w:tcW w:w="4047" w:type="dxa"/>
          </w:tcPr>
          <w:p w14:paraId="0E67D154" w14:textId="77777777"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4443 </w:t>
            </w:r>
            <w:r w:rsidRPr="00B652E2">
              <w:rPr>
                <w:sz w:val="16"/>
                <w:szCs w:val="16"/>
              </w:rPr>
              <w:t xml:space="preserve"> Substance Abuse and Health Education</w:t>
            </w:r>
          </w:p>
        </w:tc>
        <w:tc>
          <w:tcPr>
            <w:tcW w:w="450" w:type="dxa"/>
          </w:tcPr>
          <w:p w14:paraId="3FD630B3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170AD0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A06817C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6A26D88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6" w:type="dxa"/>
          </w:tcPr>
          <w:p w14:paraId="7050BB11" w14:textId="77777777"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4257203" w14:textId="77777777"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14:paraId="764B6F69" w14:textId="77777777" w:rsidTr="00FE0512">
        <w:tc>
          <w:tcPr>
            <w:tcW w:w="4047" w:type="dxa"/>
          </w:tcPr>
          <w:p w14:paraId="3D5C1471" w14:textId="77777777"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08916EF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7641872B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AEB6D3D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4CA974D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2B1B2C28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C79C370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3D12ABC6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46FDF32C" w14:textId="77777777" w:rsidR="00FE0512" w:rsidRPr="00B67A57" w:rsidRDefault="00FE0512" w:rsidP="00FE051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766CBB5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DA1A7BC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DACADFE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49BA2D3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61C218F2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6E43E0C4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1B671E0D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1054AC6A" w14:textId="77777777" w:rsidR="00FE0512" w:rsidRPr="00C04A5A" w:rsidRDefault="00FE0512" w:rsidP="00FE051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E0512" w14:paraId="3A3A2087" w14:textId="77777777" w:rsidTr="00FE0512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14:paraId="5DF88D65" w14:textId="77777777"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4415 Research Methods in Public 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23555022" w14:textId="77777777"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AEFE62C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05DD3D8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A94BF3D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6" w:type="dxa"/>
            <w:shd w:val="clear" w:color="auto" w:fill="FFFFFF" w:themeFill="background1"/>
          </w:tcPr>
          <w:p w14:paraId="277962BA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76CD3A15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46F56E42" w14:textId="77777777" w:rsidTr="00FE0512">
        <w:tc>
          <w:tcPr>
            <w:tcW w:w="4047" w:type="dxa"/>
            <w:shd w:val="clear" w:color="auto" w:fill="FFFFFF" w:themeFill="background1"/>
          </w:tcPr>
          <w:p w14:paraId="62FEC045" w14:textId="77777777"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4490 Practicum in Health Education </w:t>
            </w:r>
          </w:p>
        </w:tc>
        <w:tc>
          <w:tcPr>
            <w:tcW w:w="450" w:type="dxa"/>
            <w:shd w:val="clear" w:color="auto" w:fill="FFFFFF" w:themeFill="background1"/>
          </w:tcPr>
          <w:p w14:paraId="6223001D" w14:textId="77777777"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73C84BB2" w14:textId="77777777"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60CF2D5" w14:textId="77777777"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9CCC94C" w14:textId="77777777"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855" w:type="dxa"/>
            <w:gridSpan w:val="2"/>
            <w:shd w:val="clear" w:color="auto" w:fill="FFFFFF" w:themeFill="background1"/>
          </w:tcPr>
          <w:p w14:paraId="60531C02" w14:textId="77777777" w:rsidR="00FE0512" w:rsidRPr="00473C19" w:rsidRDefault="00FE0512" w:rsidP="00FE05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CPH, instructor permission</w:t>
            </w:r>
          </w:p>
        </w:tc>
        <w:tc>
          <w:tcPr>
            <w:tcW w:w="1805" w:type="dxa"/>
            <w:shd w:val="clear" w:color="auto" w:fill="FFFFFF" w:themeFill="background1"/>
          </w:tcPr>
          <w:p w14:paraId="6F6669CA" w14:textId="77777777" w:rsidR="00FE0512" w:rsidRPr="00473C19" w:rsidRDefault="00FE0512" w:rsidP="00FE0512">
            <w:pPr>
              <w:rPr>
                <w:sz w:val="14"/>
                <w:szCs w:val="14"/>
              </w:rPr>
            </w:pPr>
          </w:p>
        </w:tc>
      </w:tr>
      <w:tr w:rsidR="00FE0512" w14:paraId="023F58EF" w14:textId="77777777" w:rsidTr="00FE0512">
        <w:tc>
          <w:tcPr>
            <w:tcW w:w="4047" w:type="dxa"/>
          </w:tcPr>
          <w:p w14:paraId="5093A7D4" w14:textId="77777777"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4405 Leadership and Policy</w:t>
            </w:r>
          </w:p>
        </w:tc>
        <w:tc>
          <w:tcPr>
            <w:tcW w:w="450" w:type="dxa"/>
          </w:tcPr>
          <w:p w14:paraId="4B9A3F4A" w14:textId="77777777"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77ADA76" w14:textId="77777777"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1BE63D" w14:textId="77777777"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C5C984A" w14:textId="77777777"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774B1876" w14:textId="77777777" w:rsidR="00FE0512" w:rsidRDefault="00FE0512" w:rsidP="00FE0512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gridSpan w:val="2"/>
          </w:tcPr>
          <w:p w14:paraId="16F64EF2" w14:textId="77777777" w:rsidR="00FE0512" w:rsidRPr="00E71323" w:rsidRDefault="00FE0512" w:rsidP="00FE0512">
            <w:pPr>
              <w:pStyle w:val="NoSpacing"/>
              <w:rPr>
                <w:sz w:val="12"/>
                <w:szCs w:val="12"/>
              </w:rPr>
            </w:pPr>
          </w:p>
        </w:tc>
      </w:tr>
      <w:tr w:rsidR="00FE0512" w14:paraId="3F6F4975" w14:textId="77777777" w:rsidTr="00FE0512">
        <w:tc>
          <w:tcPr>
            <w:tcW w:w="4047" w:type="dxa"/>
          </w:tcPr>
          <w:p w14:paraId="53437315" w14:textId="77777777"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4432 Community and Public Health</w:t>
            </w:r>
          </w:p>
        </w:tc>
        <w:tc>
          <w:tcPr>
            <w:tcW w:w="450" w:type="dxa"/>
          </w:tcPr>
          <w:p w14:paraId="5DA2D78D" w14:textId="77777777"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B3434C8" w14:textId="77777777"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CD9C076" w14:textId="77777777"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8B9469C" w14:textId="77777777"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6" w:type="dxa"/>
          </w:tcPr>
          <w:p w14:paraId="36D69D0C" w14:textId="77777777" w:rsidR="00FE0512" w:rsidRDefault="00FE0512" w:rsidP="00FE0512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gridSpan w:val="2"/>
          </w:tcPr>
          <w:p w14:paraId="6253AF0C" w14:textId="77777777"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14:paraId="61C04F71" w14:textId="77777777" w:rsidTr="00FE0512">
        <w:tc>
          <w:tcPr>
            <w:tcW w:w="4047" w:type="dxa"/>
          </w:tcPr>
          <w:p w14:paraId="2B61EF23" w14:textId="77777777"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71FDF30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CC22D99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05C1568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7AE13EA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6C3EEFBE" w14:textId="77777777" w:rsidR="00FE0512" w:rsidRPr="00C04A5A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580300D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148C900B" w14:textId="77777777" w:rsidTr="00FE0512">
        <w:tc>
          <w:tcPr>
            <w:tcW w:w="4047" w:type="dxa"/>
            <w:shd w:val="clear" w:color="auto" w:fill="F2F2F2" w:themeFill="background1" w:themeFillShade="F2"/>
          </w:tcPr>
          <w:p w14:paraId="29B49165" w14:textId="77777777" w:rsidR="00FE0512" w:rsidRPr="00B67A57" w:rsidRDefault="00FE0512" w:rsidP="00FE051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F3AA663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0DDD82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6F7B140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57A2BE" w14:textId="77777777"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480B193B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6CD3CDD7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14:paraId="4044614E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6F7EAEDD" w14:textId="77777777" w:rsidR="00FE0512" w:rsidRPr="00943870" w:rsidRDefault="00FE0512" w:rsidP="00FE051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A074F51" w14:textId="77777777" w:rsidR="00FE0512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57ABA28" w14:textId="77777777"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A55BFD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C2BE5" wp14:editId="23CCBBF2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868D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D7C5D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2BE5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6415868D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D7C5D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28777C81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6AD27B1" w14:textId="0C81A7D1" w:rsidR="00B60C98" w:rsidRPr="00B60C98" w:rsidRDefault="009A1097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BF51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BF51D3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1BD89EEC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6055939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E0C9346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537AC8D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4436" w:rsidRPr="00B60C98" w14:paraId="2DAE82C4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AF034A3" w14:textId="77777777" w:rsidR="00694436" w:rsidRPr="00D451FC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C20078A" w14:textId="77777777" w:rsidR="00694436" w:rsidRPr="00D451FC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3CE070F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1F1A0B2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14:paraId="65001A0C" w14:textId="77777777" w:rsidTr="00686401">
        <w:tc>
          <w:tcPr>
            <w:tcW w:w="4860" w:type="dxa"/>
            <w:shd w:val="clear" w:color="auto" w:fill="auto"/>
          </w:tcPr>
          <w:p w14:paraId="1ADB523A" w14:textId="77777777"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14:paraId="6AEE4E50" w14:textId="77777777"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33F4BB2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E47D696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14:paraId="17CE4510" w14:textId="77777777" w:rsidTr="00686401">
        <w:tc>
          <w:tcPr>
            <w:tcW w:w="4860" w:type="dxa"/>
            <w:shd w:val="clear" w:color="auto" w:fill="auto"/>
          </w:tcPr>
          <w:p w14:paraId="4FF42B3B" w14:textId="77777777" w:rsidR="00694436" w:rsidRPr="005175FD" w:rsidRDefault="00FF625B" w:rsidP="006944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94436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540" w:type="dxa"/>
          </w:tcPr>
          <w:p w14:paraId="652B4D59" w14:textId="77777777" w:rsidR="00694436" w:rsidRPr="005175FD" w:rsidRDefault="00694436" w:rsidP="00694436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9434425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49A201A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14:paraId="46324E6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F3C3274" w14:textId="77777777" w:rsidR="00694436" w:rsidRPr="006F2267" w:rsidRDefault="00FF625B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2221 Introduction to Health Education </w:t>
            </w:r>
          </w:p>
        </w:tc>
        <w:tc>
          <w:tcPr>
            <w:tcW w:w="540" w:type="dxa"/>
          </w:tcPr>
          <w:p w14:paraId="23687C76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A7B790E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DE00525" w14:textId="77777777"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14:paraId="29C4CC8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2F6D043" w14:textId="77777777" w:rsidR="00694436" w:rsidRPr="006F2267" w:rsidRDefault="009A1097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4405 Health Leadership and Policy</w:t>
            </w:r>
          </w:p>
        </w:tc>
        <w:tc>
          <w:tcPr>
            <w:tcW w:w="540" w:type="dxa"/>
          </w:tcPr>
          <w:p w14:paraId="21A06412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12BD631" w14:textId="77777777"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4436" w:rsidRPr="00B60C98" w14:paraId="0ACC8C9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DE614E6" w14:textId="77777777" w:rsidR="00694436" w:rsidRPr="006F2267" w:rsidRDefault="009A1097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 4406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Epidemiology</w:t>
            </w:r>
          </w:p>
        </w:tc>
        <w:tc>
          <w:tcPr>
            <w:tcW w:w="540" w:type="dxa"/>
            <w:shd w:val="clear" w:color="auto" w:fill="auto"/>
          </w:tcPr>
          <w:p w14:paraId="7EBCC9EA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B9B1AB5" w14:textId="77777777"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85C5F9A" w14:textId="77777777"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14:paraId="2A86A01E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643A10DC" w14:textId="77777777" w:rsidR="00694436" w:rsidRPr="006F2267" w:rsidRDefault="00FF625B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14:paraId="22A5B4DF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A188689" w14:textId="77777777" w:rsidR="00694436" w:rsidRPr="00B60C98" w:rsidRDefault="00694436" w:rsidP="0069443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9EE001A" w14:textId="77777777"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14:paraId="2F8EDECB" w14:textId="77777777" w:rsidTr="00686401">
        <w:tc>
          <w:tcPr>
            <w:tcW w:w="4860" w:type="dxa"/>
            <w:shd w:val="clear" w:color="auto" w:fill="auto"/>
          </w:tcPr>
          <w:p w14:paraId="09B95AFF" w14:textId="77777777" w:rsidR="00694436" w:rsidRPr="006F2267" w:rsidRDefault="009A1097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 4415 Research Methods in Public Health</w:t>
            </w:r>
          </w:p>
        </w:tc>
        <w:tc>
          <w:tcPr>
            <w:tcW w:w="540" w:type="dxa"/>
          </w:tcPr>
          <w:p w14:paraId="26E48FAD" w14:textId="77777777"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968ABAD" w14:textId="77777777"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A1097" w:rsidRPr="00B60C98" w14:paraId="1E33CD8D" w14:textId="77777777" w:rsidTr="00686401">
        <w:tc>
          <w:tcPr>
            <w:tcW w:w="4860" w:type="dxa"/>
            <w:shd w:val="clear" w:color="auto" w:fill="auto"/>
          </w:tcPr>
          <w:p w14:paraId="1705EE83" w14:textId="77777777" w:rsidR="009A1097" w:rsidRPr="006F2267" w:rsidRDefault="009A1097" w:rsidP="009A109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CPH 4420 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 Planning </w:t>
            </w:r>
          </w:p>
        </w:tc>
        <w:tc>
          <w:tcPr>
            <w:tcW w:w="540" w:type="dxa"/>
          </w:tcPr>
          <w:p w14:paraId="599BC61E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80C6562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E9A3D71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1097" w:rsidRPr="00B60C98" w14:paraId="1C51937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4616839" w14:textId="77777777" w:rsidR="009A1097" w:rsidRPr="006F2267" w:rsidRDefault="009A1097" w:rsidP="009A109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4432 Community and Public Health </w:t>
            </w:r>
          </w:p>
        </w:tc>
        <w:tc>
          <w:tcPr>
            <w:tcW w:w="540" w:type="dxa"/>
            <w:shd w:val="clear" w:color="auto" w:fill="auto"/>
          </w:tcPr>
          <w:p w14:paraId="67E82FEA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18322B6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ED77FE0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1097" w:rsidRPr="00B60C98" w14:paraId="675E898F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092DC9B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4442 Environmental Health in Community and Public Health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D25C568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D12E8DE" w14:textId="77777777"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97C79EE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14:paraId="2DB9E0A2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1495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9B2659B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BF0BE1C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A1097" w:rsidRPr="00B60C98" w14:paraId="79A49A6F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3FD" w14:textId="77777777" w:rsidR="009A1097" w:rsidRPr="006F2267" w:rsidRDefault="009A1097" w:rsidP="009A1097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Concentration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C335248" w14:textId="77777777" w:rsidR="009A1097" w:rsidRPr="006F2267" w:rsidRDefault="009A1097" w:rsidP="009A1097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7E8780A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C51CFFA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1097" w:rsidRPr="00B60C98" w14:paraId="3140086D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3AC594C1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HCA 1115 US Health Systems</w:t>
            </w:r>
          </w:p>
        </w:tc>
        <w:tc>
          <w:tcPr>
            <w:tcW w:w="540" w:type="dxa"/>
          </w:tcPr>
          <w:p w14:paraId="48E8707A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82FD349" w14:textId="77777777"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C95E9F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14:paraId="74C42C11" w14:textId="77777777" w:rsidTr="00686401">
        <w:tc>
          <w:tcPr>
            <w:tcW w:w="4860" w:type="dxa"/>
            <w:shd w:val="clear" w:color="auto" w:fill="auto"/>
          </w:tcPr>
          <w:p w14:paraId="00901172" w14:textId="13A386DF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BF51D3">
              <w:rPr>
                <w:rFonts w:ascii="Calibri" w:hAnsi="Calibri"/>
                <w:sz w:val="16"/>
                <w:szCs w:val="16"/>
              </w:rPr>
              <w:t>/HCA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2210 Medical Terminology and Communication </w:t>
            </w:r>
          </w:p>
        </w:tc>
        <w:tc>
          <w:tcPr>
            <w:tcW w:w="540" w:type="dxa"/>
          </w:tcPr>
          <w:p w14:paraId="31F9FFB5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5ED38C8F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A1097" w:rsidRPr="00B60C98" w14:paraId="61F184E5" w14:textId="77777777" w:rsidTr="00686401">
        <w:tc>
          <w:tcPr>
            <w:tcW w:w="4860" w:type="dxa"/>
            <w:shd w:val="clear" w:color="auto" w:fill="auto"/>
          </w:tcPr>
          <w:p w14:paraId="24DB6FBB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3340 Fitness and Wellness Programs</w:t>
            </w:r>
          </w:p>
        </w:tc>
        <w:tc>
          <w:tcPr>
            <w:tcW w:w="540" w:type="dxa"/>
            <w:shd w:val="clear" w:color="auto" w:fill="auto"/>
          </w:tcPr>
          <w:p w14:paraId="115A0D9D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6C8E7BF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246F6E91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14:paraId="5F748739" w14:textId="77777777" w:rsidTr="00686401">
        <w:tc>
          <w:tcPr>
            <w:tcW w:w="4860" w:type="dxa"/>
            <w:shd w:val="clear" w:color="auto" w:fill="auto"/>
          </w:tcPr>
          <w:p w14:paraId="09842554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3342 Stress </w:t>
            </w:r>
            <w:r>
              <w:rPr>
                <w:rFonts w:ascii="Calibri" w:hAnsi="Calibri"/>
                <w:sz w:val="16"/>
                <w:szCs w:val="16"/>
              </w:rPr>
              <w:t>Management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Health </w:t>
            </w:r>
          </w:p>
        </w:tc>
        <w:tc>
          <w:tcPr>
            <w:tcW w:w="540" w:type="dxa"/>
          </w:tcPr>
          <w:p w14:paraId="2D98BCB7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78C90F8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46A267CA" w14:textId="77777777"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</w:tr>
      <w:tr w:rsidR="009A1097" w:rsidRPr="00B60C98" w14:paraId="24946F7A" w14:textId="77777777" w:rsidTr="00686401">
        <w:tc>
          <w:tcPr>
            <w:tcW w:w="4860" w:type="dxa"/>
            <w:shd w:val="clear" w:color="auto" w:fill="auto"/>
          </w:tcPr>
          <w:p w14:paraId="1474838E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 4443 Substance U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se </w:t>
            </w:r>
            <w:r>
              <w:rPr>
                <w:rFonts w:ascii="Calibri" w:hAnsi="Calibri"/>
                <w:sz w:val="16"/>
                <w:szCs w:val="16"/>
              </w:rPr>
              <w:t xml:space="preserve">and Abuse </w:t>
            </w:r>
            <w:r w:rsidRPr="006F2267">
              <w:rPr>
                <w:rFonts w:ascii="Calibri" w:hAnsi="Calibri"/>
                <w:sz w:val="16"/>
                <w:szCs w:val="16"/>
              </w:rPr>
              <w:t>in Community and Public Health</w:t>
            </w:r>
          </w:p>
        </w:tc>
        <w:tc>
          <w:tcPr>
            <w:tcW w:w="540" w:type="dxa"/>
          </w:tcPr>
          <w:p w14:paraId="54E79D00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47EEE9A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A1097" w:rsidRPr="00B60C98" w14:paraId="1C392162" w14:textId="77777777" w:rsidTr="00686401">
        <w:tc>
          <w:tcPr>
            <w:tcW w:w="4860" w:type="dxa"/>
            <w:shd w:val="clear" w:color="auto" w:fill="auto"/>
          </w:tcPr>
          <w:p w14:paraId="6D855384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4444 Human Diseases in Community in Public Health </w:t>
            </w:r>
          </w:p>
        </w:tc>
        <w:tc>
          <w:tcPr>
            <w:tcW w:w="540" w:type="dxa"/>
          </w:tcPr>
          <w:p w14:paraId="2EE1D1A3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834163C" w14:textId="77777777"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145C23A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14:paraId="5F87106A" w14:textId="77777777" w:rsidTr="00686401">
        <w:tc>
          <w:tcPr>
            <w:tcW w:w="4860" w:type="dxa"/>
            <w:shd w:val="clear" w:color="auto" w:fill="auto"/>
          </w:tcPr>
          <w:p w14:paraId="56C27F3F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4445 Human Sexuality in Community and Public Health</w:t>
            </w:r>
          </w:p>
        </w:tc>
        <w:tc>
          <w:tcPr>
            <w:tcW w:w="540" w:type="dxa"/>
          </w:tcPr>
          <w:p w14:paraId="7E987B22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AB8D318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A1097" w:rsidRPr="00B60C98" w14:paraId="31A9BFE2" w14:textId="77777777" w:rsidTr="00686401">
        <w:tc>
          <w:tcPr>
            <w:tcW w:w="4860" w:type="dxa"/>
            <w:shd w:val="clear" w:color="auto" w:fill="auto"/>
          </w:tcPr>
          <w:p w14:paraId="5B8DA466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4446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Communication Strategies in Community and Public Health </w:t>
            </w:r>
          </w:p>
        </w:tc>
        <w:tc>
          <w:tcPr>
            <w:tcW w:w="540" w:type="dxa"/>
          </w:tcPr>
          <w:p w14:paraId="63E8BA7D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2473AA7" w14:textId="77777777"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1A2126D" w14:textId="77777777"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14:paraId="48255BA5" w14:textId="77777777" w:rsidTr="00686401">
        <w:tc>
          <w:tcPr>
            <w:tcW w:w="4860" w:type="dxa"/>
            <w:shd w:val="clear" w:color="auto" w:fill="auto"/>
          </w:tcPr>
          <w:p w14:paraId="5833043C" w14:textId="77777777"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4490 Practicum in Community and Public Health</w:t>
            </w:r>
          </w:p>
        </w:tc>
        <w:tc>
          <w:tcPr>
            <w:tcW w:w="540" w:type="dxa"/>
          </w:tcPr>
          <w:p w14:paraId="38366869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A504C3A" w14:textId="77777777" w:rsidR="009A1097" w:rsidRPr="002C6294" w:rsidRDefault="009A1097" w:rsidP="009A109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5891CDF" w14:textId="77777777" w:rsidR="009A1097" w:rsidRPr="002C6294" w:rsidRDefault="009A1097" w:rsidP="009A10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A1097" w:rsidRPr="00B60C98" w14:paraId="2C05904E" w14:textId="77777777" w:rsidTr="00686401">
        <w:tc>
          <w:tcPr>
            <w:tcW w:w="4860" w:type="dxa"/>
            <w:shd w:val="clear" w:color="auto" w:fill="auto"/>
          </w:tcPr>
          <w:p w14:paraId="5C39B177" w14:textId="77777777" w:rsidR="009A1097" w:rsidRPr="006F2267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Electives or Other Approved Electives</w:t>
            </w:r>
          </w:p>
        </w:tc>
        <w:tc>
          <w:tcPr>
            <w:tcW w:w="540" w:type="dxa"/>
          </w:tcPr>
          <w:p w14:paraId="2C5A0AFB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1564167A" w14:textId="77777777" w:rsidR="009A1097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BBF1140" w14:textId="77777777" w:rsidR="009A1097" w:rsidRPr="002B6A71" w:rsidRDefault="009A1097" w:rsidP="009A109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A1097" w:rsidRPr="00B60C98" w14:paraId="064DB474" w14:textId="77777777" w:rsidTr="00686401">
        <w:tc>
          <w:tcPr>
            <w:tcW w:w="4860" w:type="dxa"/>
            <w:shd w:val="clear" w:color="auto" w:fill="auto"/>
          </w:tcPr>
          <w:p w14:paraId="6C7DC1D2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  <w:r w:rsidRPr="00201CE0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14:paraId="2F818C0D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E6A4D1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000BCBF7" w14:textId="77777777" w:rsidTr="00971457">
        <w:tc>
          <w:tcPr>
            <w:tcW w:w="5400" w:type="dxa"/>
            <w:gridSpan w:val="2"/>
            <w:shd w:val="clear" w:color="auto" w:fill="auto"/>
          </w:tcPr>
          <w:p w14:paraId="6E108767" w14:textId="77777777" w:rsidR="009A1097" w:rsidRPr="00904BEE" w:rsidRDefault="009A1097" w:rsidP="009A1097">
            <w:pPr>
              <w:rPr>
                <w:sz w:val="16"/>
                <w:szCs w:val="16"/>
              </w:rPr>
            </w:pPr>
            <w:r w:rsidRPr="00904BEE">
              <w:rPr>
                <w:rFonts w:ascii="Calibri" w:hAnsi="Calibri"/>
                <w:color w:val="000000"/>
                <w:sz w:val="16"/>
                <w:szCs w:val="16"/>
              </w:rPr>
              <w:t>BIOL 1101 and 1101L Biology 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B275C47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3369591B" w14:textId="77777777" w:rsidTr="00F64916">
        <w:tc>
          <w:tcPr>
            <w:tcW w:w="5400" w:type="dxa"/>
            <w:gridSpan w:val="2"/>
            <w:shd w:val="clear" w:color="auto" w:fill="auto"/>
          </w:tcPr>
          <w:p w14:paraId="5F9C70BC" w14:textId="77777777" w:rsidR="009A1097" w:rsidRPr="00904BEE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 1101 Fundamentals of Oral Communication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904BEE">
              <w:rPr>
                <w:sz w:val="16"/>
                <w:szCs w:val="16"/>
              </w:rPr>
              <w:t xml:space="preserve">    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0F9DCA5F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482240CE" w14:textId="77777777" w:rsidTr="007A079E">
        <w:tc>
          <w:tcPr>
            <w:tcW w:w="5400" w:type="dxa"/>
            <w:gridSpan w:val="2"/>
            <w:shd w:val="clear" w:color="auto" w:fill="auto"/>
          </w:tcPr>
          <w:p w14:paraId="6B8C3C4B" w14:textId="77777777" w:rsidR="009A1097" w:rsidRPr="00904BEE" w:rsidRDefault="009A1097" w:rsidP="009A10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F20121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737E760E" w14:textId="77777777" w:rsidTr="00D66E89">
        <w:tc>
          <w:tcPr>
            <w:tcW w:w="5400" w:type="dxa"/>
            <w:gridSpan w:val="2"/>
            <w:shd w:val="clear" w:color="auto" w:fill="auto"/>
          </w:tcPr>
          <w:p w14:paraId="651CF560" w14:textId="77777777" w:rsidR="009A1097" w:rsidRPr="00904BEE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1102 Writing and Rhetoric II        </w:t>
            </w:r>
            <w:r w:rsidRPr="00904BEE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904BE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904BE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FE5C36" w14:textId="77777777" w:rsidR="009A1097" w:rsidRPr="00B60C98" w:rsidRDefault="009A1097" w:rsidP="009A10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3245285" w14:textId="77777777" w:rsidR="009A1097" w:rsidRPr="00B60C98" w:rsidRDefault="009A1097" w:rsidP="009A109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A1097" w:rsidRPr="00B60C98" w14:paraId="318EF266" w14:textId="77777777" w:rsidTr="009B5827">
        <w:tc>
          <w:tcPr>
            <w:tcW w:w="5400" w:type="dxa"/>
            <w:gridSpan w:val="2"/>
            <w:vMerge w:val="restart"/>
            <w:shd w:val="clear" w:color="auto" w:fill="auto"/>
          </w:tcPr>
          <w:p w14:paraId="5583EAB3" w14:textId="77777777" w:rsidR="009A1097" w:rsidRPr="00A36D57" w:rsidRDefault="009A1097" w:rsidP="009A1097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 xml:space="preserve">Either MATH 1153 Introduction to Statistics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     (counted in GE)</w:t>
            </w:r>
          </w:p>
          <w:p w14:paraId="40CFB95B" w14:textId="77777777" w:rsidR="009A1097" w:rsidRPr="00A36D57" w:rsidRDefault="009A1097" w:rsidP="009A1097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>Or        MGT 2216 Business Statistics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6BA36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2A7E0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9A1097" w:rsidRPr="00B60C98" w14:paraId="52237038" w14:textId="77777777" w:rsidTr="000704D2">
        <w:tc>
          <w:tcPr>
            <w:tcW w:w="5400" w:type="dxa"/>
            <w:gridSpan w:val="2"/>
            <w:vMerge/>
            <w:shd w:val="clear" w:color="auto" w:fill="auto"/>
          </w:tcPr>
          <w:p w14:paraId="53F60B78" w14:textId="77777777" w:rsidR="009A1097" w:rsidRPr="00904BEE" w:rsidRDefault="009A1097" w:rsidP="009A1097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E153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AE1C0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A1097" w:rsidRPr="00B60C98" w14:paraId="3E620A49" w14:textId="77777777" w:rsidTr="00D31222">
        <w:tc>
          <w:tcPr>
            <w:tcW w:w="5400" w:type="dxa"/>
            <w:gridSpan w:val="2"/>
            <w:vMerge w:val="restart"/>
            <w:shd w:val="clear" w:color="auto" w:fill="auto"/>
          </w:tcPr>
          <w:p w14:paraId="3494FCA5" w14:textId="77777777" w:rsidR="009A1097" w:rsidRPr="006F2267" w:rsidRDefault="009A1097" w:rsidP="009A1097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 xml:space="preserve">Either PSYC  1101 Introduction to Psychology    </w:t>
            </w:r>
            <w:r>
              <w:rPr>
                <w:sz w:val="16"/>
                <w:szCs w:val="16"/>
              </w:rPr>
              <w:t xml:space="preserve"> </w:t>
            </w:r>
            <w:r w:rsidRPr="006F2267">
              <w:rPr>
                <w:sz w:val="16"/>
                <w:szCs w:val="16"/>
              </w:rPr>
              <w:t xml:space="preserve">                         (counted in GE)</w:t>
            </w:r>
          </w:p>
          <w:p w14:paraId="52AD19C9" w14:textId="77777777" w:rsidR="009A1097" w:rsidRPr="006F2267" w:rsidRDefault="009A1097" w:rsidP="009A1097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Or      SOC 1102 Social Problems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5C317AC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7011A7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9A1097" w:rsidRPr="00B60C98" w14:paraId="060C76F8" w14:textId="77777777" w:rsidTr="00F50ED5">
        <w:tc>
          <w:tcPr>
            <w:tcW w:w="5400" w:type="dxa"/>
            <w:gridSpan w:val="2"/>
            <w:vMerge/>
            <w:shd w:val="clear" w:color="auto" w:fill="auto"/>
          </w:tcPr>
          <w:p w14:paraId="52316B75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CF458A5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F9966B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</w:t>
            </w:r>
          </w:p>
        </w:tc>
      </w:tr>
      <w:tr w:rsidR="009A1097" w:rsidRPr="00B60C98" w14:paraId="7E2EC4B5" w14:textId="77777777" w:rsidTr="00686401">
        <w:tc>
          <w:tcPr>
            <w:tcW w:w="4860" w:type="dxa"/>
            <w:shd w:val="clear" w:color="auto" w:fill="auto"/>
          </w:tcPr>
          <w:p w14:paraId="273CB162" w14:textId="77777777" w:rsidR="009A1097" w:rsidRPr="00904BEE" w:rsidRDefault="009A1097" w:rsidP="009A10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Required Course</w:t>
            </w:r>
          </w:p>
        </w:tc>
        <w:tc>
          <w:tcPr>
            <w:tcW w:w="540" w:type="dxa"/>
          </w:tcPr>
          <w:p w14:paraId="5E6DB34C" w14:textId="77777777" w:rsidR="009A1097" w:rsidRPr="006F2267" w:rsidRDefault="009A1097" w:rsidP="009A1097">
            <w:pPr>
              <w:jc w:val="center"/>
              <w:rPr>
                <w:b/>
                <w:sz w:val="16"/>
                <w:szCs w:val="16"/>
              </w:rPr>
            </w:pPr>
            <w:r w:rsidRPr="006F2267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1845B61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DB259E0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A1097" w:rsidRPr="00B60C98" w14:paraId="2874AA86" w14:textId="77777777" w:rsidTr="00686401">
        <w:tc>
          <w:tcPr>
            <w:tcW w:w="4860" w:type="dxa"/>
            <w:shd w:val="clear" w:color="auto" w:fill="auto"/>
          </w:tcPr>
          <w:p w14:paraId="633D47E4" w14:textId="77777777" w:rsidR="009A1097" w:rsidRPr="00904BEE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540" w:type="dxa"/>
          </w:tcPr>
          <w:p w14:paraId="40FBE4A6" w14:textId="77777777"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A7F8096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14:paraId="63AE6B31" w14:textId="77777777" w:rsidTr="00686401">
        <w:tc>
          <w:tcPr>
            <w:tcW w:w="4860" w:type="dxa"/>
            <w:shd w:val="clear" w:color="auto" w:fill="auto"/>
          </w:tcPr>
          <w:p w14:paraId="1EBE9AB8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4235A0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340FF81E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14:paraId="74BC22B1" w14:textId="77777777" w:rsidTr="00686401">
        <w:tc>
          <w:tcPr>
            <w:tcW w:w="4860" w:type="dxa"/>
            <w:shd w:val="clear" w:color="auto" w:fill="auto"/>
          </w:tcPr>
          <w:p w14:paraId="35531DE7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AEFE5C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460E849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14:paraId="57BC961E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08BC8E6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A70F46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4D01C3AD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14:paraId="680ECB64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8D7E7AB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DF851C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3022B8F" w14:textId="77777777" w:rsidR="009A1097" w:rsidRPr="00B60C98" w:rsidRDefault="009A1097" w:rsidP="009A10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54DE31F" w14:textId="77777777" w:rsidR="009A1097" w:rsidRPr="00E14260" w:rsidRDefault="009A1097" w:rsidP="009A109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A1097" w:rsidRPr="00B60C98" w14:paraId="5BEBEA67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D9ED6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39D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3FC688" w14:textId="77777777" w:rsidR="009A1097" w:rsidRPr="00B60C98" w:rsidRDefault="009A1097" w:rsidP="009A10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B0279A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097" w:rsidRPr="00B60C98" w14:paraId="6B452457" w14:textId="77777777" w:rsidTr="00A6706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48C58BF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7355D5F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54BD203" w14:textId="77777777" w:rsidR="009A1097" w:rsidRPr="00B60C98" w:rsidRDefault="009A1097" w:rsidP="009A10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8C4A862" w14:textId="77777777" w:rsidR="009A1097" w:rsidRPr="00B60C98" w:rsidRDefault="009A1097" w:rsidP="009A1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7CBC00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14:paraId="1D37C98C" w14:textId="77777777" w:rsidTr="00A67069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68FFD5D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CF7B804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5B6C7B" w14:textId="77777777" w:rsidR="009A1097" w:rsidRPr="00B60C98" w:rsidRDefault="009A1097" w:rsidP="009A10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5DB4C7" w14:textId="77777777" w:rsidR="009A1097" w:rsidRPr="00B60C98" w:rsidRDefault="009A1097" w:rsidP="009A1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1ED0725" w14:textId="77777777"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14:paraId="4509793E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AEB2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83F0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E37342D" w14:textId="77777777" w:rsidR="009A1097" w:rsidRPr="00B60C98" w:rsidRDefault="009A1097" w:rsidP="009A109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D98E17" w14:textId="77777777" w:rsidR="009A1097" w:rsidRPr="00B60C98" w:rsidRDefault="009A1097" w:rsidP="009A1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32CB430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7B32E04A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1744" w14:textId="77777777"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5A14" w14:textId="77777777"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0768AF4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EBD9CBD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2E1954F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36ACB" w14:textId="77777777" w:rsidR="009A1097" w:rsidRPr="00B60C98" w:rsidRDefault="009A1097" w:rsidP="009A109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B4EDF2" w14:textId="77777777" w:rsidR="009A1097" w:rsidRPr="00B60C98" w:rsidRDefault="009A1097" w:rsidP="009A109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A1097" w:rsidRPr="00B60C98" w14:paraId="2E5D5360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CC7D2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CEA7916" w14:textId="77777777" w:rsidR="009A1097" w:rsidRPr="00B60C98" w:rsidRDefault="009A1097" w:rsidP="009A10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A342ADE" w14:textId="77777777" w:rsidR="009A1097" w:rsidRPr="00B60C98" w:rsidRDefault="009A1097" w:rsidP="009A109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A1097" w:rsidRPr="00B60C98" w14:paraId="0A8F262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463B7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823527" w14:textId="77777777" w:rsidR="009A1097" w:rsidRPr="00B60C98" w:rsidRDefault="009A1097" w:rsidP="009A109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3DF28E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6721D46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B8581A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18A96D" w14:textId="77777777" w:rsidR="009A1097" w:rsidRPr="00B60C98" w:rsidRDefault="00772989" w:rsidP="009A10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9A1097" w:rsidRPr="00B60C98">
              <w:rPr>
                <w:i/>
                <w:sz w:val="20"/>
                <w:szCs w:val="20"/>
              </w:rPr>
              <w:t>AA</w:t>
            </w:r>
            <w:r w:rsidR="009A1097">
              <w:rPr>
                <w:i/>
                <w:sz w:val="20"/>
                <w:szCs w:val="20"/>
              </w:rPr>
              <w:t xml:space="preserve"> or COT</w:t>
            </w:r>
            <w:r w:rsidR="009A1097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C28751D" w14:textId="650FAE2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691661C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DEE284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5CA4AD08" w14:textId="77777777" w:rsidR="009A1097" w:rsidRPr="00B60C98" w:rsidRDefault="009A1097" w:rsidP="009A109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348EE5E5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3EE3354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B2C69F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577A90BC" w14:textId="77777777" w:rsidR="009A1097" w:rsidRPr="004C0486" w:rsidRDefault="009A1097" w:rsidP="009A109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40F675F" w14:textId="77777777" w:rsidR="009A1097" w:rsidRPr="008C01E4" w:rsidRDefault="009A1097" w:rsidP="009A109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DFD70A5" w14:textId="77777777" w:rsidR="009A1097" w:rsidRPr="004C0486" w:rsidRDefault="009A1097" w:rsidP="009A109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ED72834" w14:textId="77777777" w:rsidR="009A1097" w:rsidRDefault="009A1097" w:rsidP="009A109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F2E50EB" w14:textId="77777777" w:rsidR="009A1097" w:rsidRPr="004C0486" w:rsidRDefault="009A1097" w:rsidP="009A109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A1097" w:rsidRPr="00B60C98" w14:paraId="5DF507F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8043A2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2CAF58F9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7DC44FE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409CAD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5C766EC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12F2F54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3A984D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5F1A926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14:paraId="519151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B8F399" w14:textId="77777777"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5F4A6" w14:textId="77777777" w:rsidR="009A1097" w:rsidRPr="00521695" w:rsidRDefault="009A1097" w:rsidP="009A109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61674365" w14:textId="77777777"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</w:tbl>
    <w:p w14:paraId="4EE81DF5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94436">
        <w:rPr>
          <w:rFonts w:ascii="Calibri" w:eastAsia="Times New Roman" w:hAnsi="Calibri" w:cs="Times New Roman"/>
          <w:sz w:val="20"/>
          <w:szCs w:val="20"/>
        </w:rPr>
        <w:t>BA-BS, CPH, Community Health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9A1097">
        <w:rPr>
          <w:rFonts w:ascii="Calibri" w:eastAsia="Times New Roman" w:hAnsi="Calibri" w:cs="Times New Roman"/>
          <w:sz w:val="20"/>
          <w:szCs w:val="20"/>
        </w:rPr>
        <w:tab/>
      </w:r>
      <w:r w:rsidR="009A1097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5478" w14:textId="77777777" w:rsidR="003C70D0" w:rsidRDefault="003C70D0" w:rsidP="008518ED">
      <w:pPr>
        <w:spacing w:after="0" w:line="240" w:lineRule="auto"/>
      </w:pPr>
      <w:r>
        <w:separator/>
      </w:r>
    </w:p>
  </w:endnote>
  <w:endnote w:type="continuationSeparator" w:id="0">
    <w:p w14:paraId="1D764EB0" w14:textId="77777777" w:rsidR="003C70D0" w:rsidRDefault="003C70D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7D7B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D991" w14:textId="77777777" w:rsidR="003C70D0" w:rsidRDefault="003C70D0" w:rsidP="008518ED">
      <w:pPr>
        <w:spacing w:after="0" w:line="240" w:lineRule="auto"/>
      </w:pPr>
      <w:r>
        <w:separator/>
      </w:r>
    </w:p>
  </w:footnote>
  <w:footnote w:type="continuationSeparator" w:id="0">
    <w:p w14:paraId="3A0BCD1C" w14:textId="77777777" w:rsidR="003C70D0" w:rsidRDefault="003C70D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5893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70D0"/>
    <w:rsid w:val="003D44B3"/>
    <w:rsid w:val="003F238B"/>
    <w:rsid w:val="003F2805"/>
    <w:rsid w:val="003F7D9B"/>
    <w:rsid w:val="00434098"/>
    <w:rsid w:val="00443C4E"/>
    <w:rsid w:val="00466AA7"/>
    <w:rsid w:val="00473C19"/>
    <w:rsid w:val="00475806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94436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2989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664F6"/>
    <w:rsid w:val="00975015"/>
    <w:rsid w:val="0098617C"/>
    <w:rsid w:val="009A1097"/>
    <w:rsid w:val="009B42A4"/>
    <w:rsid w:val="009F4F49"/>
    <w:rsid w:val="00A3318E"/>
    <w:rsid w:val="00A513C9"/>
    <w:rsid w:val="00A6715D"/>
    <w:rsid w:val="00A80C97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35F9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51D3"/>
    <w:rsid w:val="00BF6768"/>
    <w:rsid w:val="00C04A5A"/>
    <w:rsid w:val="00C17DB2"/>
    <w:rsid w:val="00C268BE"/>
    <w:rsid w:val="00C35E9C"/>
    <w:rsid w:val="00C413B7"/>
    <w:rsid w:val="00C74610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E94"/>
    <w:rsid w:val="00D8570C"/>
    <w:rsid w:val="00D86D33"/>
    <w:rsid w:val="00D914C1"/>
    <w:rsid w:val="00DA1BEE"/>
    <w:rsid w:val="00DB202D"/>
    <w:rsid w:val="00DB57E2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7C76"/>
    <w:rsid w:val="00EE659E"/>
    <w:rsid w:val="00F02567"/>
    <w:rsid w:val="00F31FE0"/>
    <w:rsid w:val="00F5131F"/>
    <w:rsid w:val="00F51D00"/>
    <w:rsid w:val="00F722EA"/>
    <w:rsid w:val="00F74EE3"/>
    <w:rsid w:val="00F84E02"/>
    <w:rsid w:val="00F859C0"/>
    <w:rsid w:val="00FC0287"/>
    <w:rsid w:val="00FE0227"/>
    <w:rsid w:val="00FE051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0B26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74A8-FFD4-4CC6-ACCD-35A7F7EE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25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5</cp:revision>
  <cp:lastPrinted>2019-06-07T15:50:00Z</cp:lastPrinted>
  <dcterms:created xsi:type="dcterms:W3CDTF">2021-05-24T18:05:00Z</dcterms:created>
  <dcterms:modified xsi:type="dcterms:W3CDTF">2023-02-14T21:55:00Z</dcterms:modified>
</cp:coreProperties>
</file>