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AA4315">
        <w:trPr>
          <w:trHeight w:val="260"/>
        </w:trPr>
        <w:tc>
          <w:tcPr>
            <w:tcW w:w="477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AA4315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50FBA" w:rsidTr="00AA4315">
        <w:tc>
          <w:tcPr>
            <w:tcW w:w="4770" w:type="dxa"/>
          </w:tcPr>
          <w:p w:rsidR="00150FBA" w:rsidRPr="00E67D37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E83791">
              <w:rPr>
                <w:sz w:val="16"/>
                <w:szCs w:val="16"/>
              </w:rPr>
              <w:t xml:space="preserve"> </w:t>
            </w:r>
            <w:r w:rsidR="008548D0">
              <w:rPr>
                <w:sz w:val="16"/>
                <w:szCs w:val="16"/>
              </w:rPr>
              <w:t>or ENGL 1101P</w:t>
            </w:r>
          </w:p>
        </w:tc>
        <w:tc>
          <w:tcPr>
            <w:tcW w:w="63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548D0"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810" w:type="dxa"/>
            <w:vAlign w:val="center"/>
          </w:tcPr>
          <w:p w:rsidR="00150FBA" w:rsidRPr="00E67D37" w:rsidRDefault="00B920A7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AA4315">
        <w:tc>
          <w:tcPr>
            <w:tcW w:w="4770" w:type="dxa"/>
          </w:tcPr>
          <w:p w:rsidR="00B920A7" w:rsidRPr="00E67D3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0101: Drafting Technology Theory I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0102 &amp; CADD 0109</w:t>
            </w:r>
          </w:p>
        </w:tc>
      </w:tr>
      <w:tr w:rsidR="00B920A7" w:rsidTr="00AA4315">
        <w:tc>
          <w:tcPr>
            <w:tcW w:w="4770" w:type="dxa"/>
          </w:tcPr>
          <w:p w:rsidR="00B920A7" w:rsidRPr="00E67D3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0102: Drafting Technology Lab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 &amp; CADD 0109</w:t>
            </w:r>
          </w:p>
        </w:tc>
      </w:tr>
      <w:tr w:rsidR="00B920A7" w:rsidTr="00AA4315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0109: Drafting Applied Mathematics I (early 8 weeks)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 &amp; CADD 0102</w:t>
            </w:r>
          </w:p>
        </w:tc>
      </w:tr>
      <w:tr w:rsidR="00B920A7" w:rsidTr="00AA4315">
        <w:tc>
          <w:tcPr>
            <w:tcW w:w="4770" w:type="dxa"/>
          </w:tcPr>
          <w:p w:rsidR="00B920A7" w:rsidRPr="00E67D3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0111: Drafting Technology Theory II (late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0112 &amp; CADD 0119</w:t>
            </w:r>
          </w:p>
        </w:tc>
      </w:tr>
      <w:tr w:rsidR="00B920A7" w:rsidTr="00AA4315">
        <w:tc>
          <w:tcPr>
            <w:tcW w:w="4770" w:type="dxa"/>
          </w:tcPr>
          <w:p w:rsidR="00B920A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0112: Drafting Technology Laboratory II (Late 8 weeks)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 &amp; CADD 0119</w:t>
            </w:r>
          </w:p>
        </w:tc>
      </w:tr>
      <w:tr w:rsidR="00B920A7" w:rsidTr="00AA4315">
        <w:tc>
          <w:tcPr>
            <w:tcW w:w="4770" w:type="dxa"/>
          </w:tcPr>
          <w:p w:rsidR="00B920A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0119: Drafting Applied Mathematics II (late 8 weeks)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0112 &amp; CADD 0119</w:t>
            </w:r>
          </w:p>
        </w:tc>
      </w:tr>
      <w:tr w:rsidR="00150FBA" w:rsidTr="00AA4315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833249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AA4315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20A7" w:rsidTr="00AA4315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AA4315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0121: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F7A74">
              <w:rPr>
                <w:rFonts w:cs="Times New Roman"/>
                <w:sz w:val="16"/>
                <w:szCs w:val="16"/>
              </w:rPr>
              <w:t>Mechanical Drafting Technology Theory I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 &amp; CADD 0129</w:t>
            </w:r>
          </w:p>
        </w:tc>
      </w:tr>
      <w:tr w:rsidR="00B920A7" w:rsidTr="00AA4315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  <w:r w:rsidRPr="006F7A74">
              <w:rPr>
                <w:sz w:val="16"/>
                <w:szCs w:val="16"/>
              </w:rPr>
              <w:t xml:space="preserve">: </w:t>
            </w:r>
            <w:r w:rsidRPr="006F7A74">
              <w:rPr>
                <w:rFonts w:cs="Times New Roman"/>
                <w:sz w:val="16"/>
                <w:szCs w:val="16"/>
              </w:rPr>
              <w:t xml:space="preserve"> Mechanical Drafting Technology Lab I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 &amp; CADD 0129</w:t>
            </w:r>
          </w:p>
        </w:tc>
      </w:tr>
      <w:tr w:rsidR="00B920A7" w:rsidTr="00AA4315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</w:t>
            </w:r>
            <w:r w:rsidRPr="00237109">
              <w:rPr>
                <w:rFonts w:cs="Times New Roman"/>
                <w:sz w:val="16"/>
                <w:szCs w:val="16"/>
              </w:rPr>
              <w:t xml:space="preserve"> Drafting Applied Mathematics III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 &amp; CADD 0129</w:t>
            </w:r>
          </w:p>
        </w:tc>
      </w:tr>
      <w:tr w:rsidR="00B920A7" w:rsidTr="00AA4315">
        <w:tc>
          <w:tcPr>
            <w:tcW w:w="4770" w:type="dxa"/>
          </w:tcPr>
          <w:p w:rsidR="00B920A7" w:rsidRPr="00292C65" w:rsidRDefault="00B920A7" w:rsidP="00B920A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0137: </w:t>
            </w:r>
            <w:r w:rsidRPr="00237109">
              <w:rPr>
                <w:rFonts w:cs="Times New Roman"/>
                <w:sz w:val="16"/>
                <w:szCs w:val="16"/>
              </w:rPr>
              <w:t>Mechanical Drafting Technology Theory II (late 8 weeks)</w:t>
            </w:r>
          </w:p>
        </w:tc>
        <w:tc>
          <w:tcPr>
            <w:tcW w:w="630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 &amp; CADD 0139</w:t>
            </w:r>
          </w:p>
        </w:tc>
      </w:tr>
      <w:tr w:rsidR="00B920A7" w:rsidTr="00AA4315">
        <w:tc>
          <w:tcPr>
            <w:tcW w:w="4770" w:type="dxa"/>
          </w:tcPr>
          <w:p w:rsidR="00B920A7" w:rsidRPr="00292C65" w:rsidRDefault="00B920A7" w:rsidP="00B920A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0138: </w:t>
            </w:r>
            <w:r w:rsidRPr="00237109">
              <w:rPr>
                <w:rFonts w:cs="Times New Roman"/>
                <w:sz w:val="16"/>
                <w:szCs w:val="16"/>
              </w:rPr>
              <w:t>Mechanical Drafting Technology Lab II (late 8 weeks)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 &amp; CADD 0139</w:t>
            </w:r>
          </w:p>
        </w:tc>
      </w:tr>
      <w:tr w:rsidR="00B920A7" w:rsidTr="00AA4315">
        <w:tc>
          <w:tcPr>
            <w:tcW w:w="4770" w:type="dxa"/>
          </w:tcPr>
          <w:p w:rsidR="00B920A7" w:rsidRPr="00237109" w:rsidRDefault="00B920A7" w:rsidP="00B920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0139: </w:t>
            </w:r>
            <w:r w:rsidRPr="00237109">
              <w:rPr>
                <w:rFonts w:cs="Times New Roman"/>
                <w:sz w:val="16"/>
                <w:szCs w:val="16"/>
              </w:rPr>
              <w:t>Drafting Applied Mathematics IV  (late 8 weeks)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 &amp; CADD 0138</w:t>
            </w:r>
          </w:p>
        </w:tc>
      </w:tr>
      <w:tr w:rsidR="00150FBA" w:rsidTr="00AA4315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833249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AA4315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833249">
              <w:rPr>
                <w:sz w:val="16"/>
                <w:szCs w:val="16"/>
              </w:rPr>
              <w:t>Three</w:t>
            </w:r>
          </w:p>
        </w:tc>
      </w:tr>
      <w:tr w:rsidR="00B920A7" w:rsidTr="00AA4315">
        <w:tc>
          <w:tcPr>
            <w:tcW w:w="4770" w:type="dxa"/>
          </w:tcPr>
          <w:p w:rsidR="00B920A7" w:rsidRPr="00292C65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0207: Architectural Design Theory (early 8 weeks)</w:t>
            </w:r>
          </w:p>
        </w:tc>
        <w:tc>
          <w:tcPr>
            <w:tcW w:w="630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0208 &amp; CADD 0209</w:t>
            </w:r>
          </w:p>
        </w:tc>
      </w:tr>
      <w:tr w:rsidR="00B920A7" w:rsidTr="00AA4315">
        <w:tc>
          <w:tcPr>
            <w:tcW w:w="4770" w:type="dxa"/>
          </w:tcPr>
          <w:p w:rsidR="00B920A7" w:rsidRPr="00833249" w:rsidRDefault="00B920A7" w:rsidP="00B920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0208: </w:t>
            </w:r>
            <w:r w:rsidRPr="00833249">
              <w:rPr>
                <w:rFonts w:cs="Times New Roman"/>
                <w:sz w:val="16"/>
                <w:szCs w:val="16"/>
              </w:rPr>
              <w:t>Architectural</w:t>
            </w:r>
            <w:r>
              <w:rPr>
                <w:rFonts w:cs="Times New Roman"/>
                <w:sz w:val="16"/>
                <w:szCs w:val="16"/>
              </w:rPr>
              <w:t xml:space="preserve"> Design Laboratory I (early 8 wee</w:t>
            </w:r>
            <w:r w:rsidRPr="00833249">
              <w:rPr>
                <w:rFonts w:cs="Times New Roman"/>
                <w:sz w:val="16"/>
                <w:szCs w:val="16"/>
              </w:rPr>
              <w:t>ks)</w:t>
            </w:r>
          </w:p>
        </w:tc>
        <w:tc>
          <w:tcPr>
            <w:tcW w:w="630" w:type="dxa"/>
          </w:tcPr>
          <w:p w:rsidR="00B920A7" w:rsidRPr="00833249" w:rsidRDefault="00B920A7" w:rsidP="00B920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3324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 &amp; CADD 0209</w:t>
            </w:r>
          </w:p>
        </w:tc>
      </w:tr>
      <w:tr w:rsidR="00B920A7" w:rsidTr="00AA4315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0209: Drafting Applied Mathematics V (early 8 weeks)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 &amp; CADD 0208</w:t>
            </w:r>
          </w:p>
        </w:tc>
      </w:tr>
      <w:tr w:rsidR="00B920A7" w:rsidTr="00AA4315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0217: Architectural Theory II (late 8 weeks)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</w:t>
            </w:r>
          </w:p>
        </w:tc>
      </w:tr>
      <w:tr w:rsidR="00B920A7" w:rsidTr="00AA4315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0218: Architectural Design Laboratory II (late 8 weeks)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</w:p>
        </w:tc>
      </w:tr>
      <w:tr w:rsidR="00833249" w:rsidTr="00AA4315">
        <w:tc>
          <w:tcPr>
            <w:tcW w:w="4770" w:type="dxa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0" w:type="dxa"/>
            <w:vAlign w:val="center"/>
          </w:tcPr>
          <w:p w:rsidR="00833249" w:rsidRPr="00194BA6" w:rsidRDefault="00AA4315" w:rsidP="008332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:rsidR="00833249" w:rsidRPr="00292C65" w:rsidRDefault="00833249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AA4315">
        <w:tc>
          <w:tcPr>
            <w:tcW w:w="4770" w:type="dxa"/>
            <w:shd w:val="clear" w:color="auto" w:fill="D9D9D9" w:themeFill="background1" w:themeFillShade="D9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AA4315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AA4315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0227: Structural Steel Drafting Theory (early 8 weeks)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0228</w:t>
            </w:r>
          </w:p>
        </w:tc>
      </w:tr>
      <w:tr w:rsidR="00B920A7" w:rsidTr="00AA4315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0228: Structural Steel Drafting laboratory (early 8 weeks)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</w:t>
            </w:r>
          </w:p>
        </w:tc>
      </w:tr>
      <w:tr w:rsidR="00B920A7" w:rsidTr="00AA4315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0237: Parametric Modeling Theory (late 8 weeks)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0238</w:t>
            </w:r>
          </w:p>
        </w:tc>
      </w:tr>
      <w:tr w:rsidR="00B920A7" w:rsidTr="00AA4315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0238: Parametric Modeling Laboratory (late 8 weeks)</w:t>
            </w:r>
          </w:p>
        </w:tc>
        <w:tc>
          <w:tcPr>
            <w:tcW w:w="630" w:type="dxa"/>
            <w:vAlign w:val="center"/>
          </w:tcPr>
          <w:p w:rsidR="00B920A7" w:rsidRPr="00194BA6" w:rsidRDefault="00AA431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0237</w:t>
            </w:r>
          </w:p>
        </w:tc>
      </w:tr>
      <w:tr w:rsidR="00833249" w:rsidTr="00AA4315">
        <w:tc>
          <w:tcPr>
            <w:tcW w:w="477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3249" w:rsidRPr="00194BA6" w:rsidRDefault="00833249" w:rsidP="00AA4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A431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</w:tr>
      <w:tr w:rsidR="00833249" w:rsidTr="00AA4315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8548D0" w:rsidP="00854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7A57" w:rsidRPr="00521E0E">
              <w:rPr>
                <w:sz w:val="18"/>
                <w:szCs w:val="18"/>
              </w:rPr>
              <w:t xml:space="preserve"> cr. min)               </w:t>
            </w:r>
            <w:r>
              <w:rPr>
                <w:sz w:val="18"/>
                <w:szCs w:val="18"/>
              </w:rPr>
              <w:t xml:space="preserve">  </w:t>
            </w:r>
            <w:r w:rsidR="00B67A57" w:rsidRPr="00521E0E">
              <w:rPr>
                <w:sz w:val="18"/>
                <w:szCs w:val="18"/>
              </w:rPr>
              <w:t>ENGL 1101</w:t>
            </w:r>
            <w:r>
              <w:rPr>
                <w:sz w:val="18"/>
                <w:szCs w:val="18"/>
              </w:rPr>
              <w:t xml:space="preserve"> or ENGL 1101P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  <w:r w:rsidR="008548D0">
              <w:rPr>
                <w:sz w:val="18"/>
                <w:szCs w:val="18"/>
              </w:rPr>
              <w:t xml:space="preserve"> or 4</w:t>
            </w: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0101:  Drafting Technology Theory 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E901BA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0102:  Drafting Technology Laboratory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0109:  Drafting Applied Mathematics 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434098" w:rsidRDefault="00807FA3" w:rsidP="00807FA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434098" w:rsidRDefault="00807FA3" w:rsidP="00807FA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0111:  Drafting Technology Theory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B1061E" w:rsidRDefault="00807FA3" w:rsidP="00E901B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7D435B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7D435B" w:rsidTr="00E901BA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0112:  Drafting Technology Laboratory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B1061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7D435B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B1061E" w:rsidTr="00E901BA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0119:  Drafting Applied Mathematics II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B1061E" w:rsidRDefault="00807FA3" w:rsidP="00807FA3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B1061E" w:rsidRDefault="00807FA3" w:rsidP="00807FA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0121:  Mechanical Drafting Technology Theory 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center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0122:  Mechanical Drafting Technology Lab 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0129:  Drafting Applied Mathematics III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rPr>
          <w:trHeight w:val="257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0137:  Mechanical Drafting Technology Theory II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rPr>
          <w:trHeight w:val="70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0138:  Mechanical Drafting Technology Lab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 xml:space="preserve">CADD 0139:  Drafting Applied Mathematics IV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0207:  Architectural Design Theory 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0208:  Architectural Design Laboratory 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0209:  Drafting Applied Mathematics V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0217:  Architectural Design Theory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0218  Architectural Design Laboratory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0227:  Structural Steel Drafting Theory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0228:  Structural Steel Drafting Laboratory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0237:  Parametric Modeling Theory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0238  Parametric Modeling Laboratory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E901BA">
        <w:trPr>
          <w:trHeight w:val="234"/>
        </w:trPr>
        <w:tc>
          <w:tcPr>
            <w:tcW w:w="4855" w:type="dxa"/>
          </w:tcPr>
          <w:p w:rsidR="00807FA3" w:rsidRPr="00E901BA" w:rsidRDefault="002A5D8B" w:rsidP="00807FA3">
            <w:pPr>
              <w:rPr>
                <w:sz w:val="18"/>
                <w:szCs w:val="18"/>
              </w:rPr>
            </w:pPr>
            <w:r w:rsidRPr="00E901BA"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653" w:type="dxa"/>
          </w:tcPr>
          <w:p w:rsidR="00807FA3" w:rsidRPr="00E901BA" w:rsidRDefault="002A5D8B" w:rsidP="002A5D8B">
            <w:pPr>
              <w:jc w:val="center"/>
              <w:rPr>
                <w:sz w:val="18"/>
                <w:szCs w:val="18"/>
              </w:rPr>
            </w:pPr>
            <w:r w:rsidRPr="00E901BA">
              <w:rPr>
                <w:sz w:val="18"/>
                <w:szCs w:val="18"/>
              </w:rPr>
              <w:t>2</w:t>
            </w: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2A5D8B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7266">
              <w:rPr>
                <w:sz w:val="20"/>
                <w:szCs w:val="20"/>
              </w:rPr>
              <w:t>2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2A5D8B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7FA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AA4315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7266">
              <w:rPr>
                <w:sz w:val="20"/>
                <w:szCs w:val="20"/>
              </w:rPr>
              <w:t>8</w:t>
            </w:r>
          </w:p>
        </w:tc>
      </w:tr>
      <w:tr w:rsidR="00807FA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2A5D8B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AA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AA431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5743"/>
    <w:rsid w:val="00A67266"/>
    <w:rsid w:val="00A94A30"/>
    <w:rsid w:val="00AA1DB7"/>
    <w:rsid w:val="00AA4315"/>
    <w:rsid w:val="00AB7151"/>
    <w:rsid w:val="00AC5A04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2017-01-13T15:04:00Z</dcterms:created>
  <dcterms:modified xsi:type="dcterms:W3CDTF">2017-01-13T15:04:00Z</dcterms:modified>
</cp:coreProperties>
</file>