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E14260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2971799</wp:posOffset>
                </wp:positionH>
                <wp:positionV relativeFrom="paragraph">
                  <wp:posOffset>-266700</wp:posOffset>
                </wp:positionV>
                <wp:extent cx="40290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7"/>
                              <w:gridCol w:w="1536"/>
                            </w:tblGrid>
                            <w:tr w:rsidR="00E14260" w:rsidRPr="001109FC" w:rsidTr="00BD0CC4">
                              <w:tc>
                                <w:tcPr>
                                  <w:tcW w:w="4675" w:type="dxa"/>
                                </w:tcPr>
                                <w:p w:rsidR="009D6046" w:rsidRPr="00AC15BC" w:rsidRDefault="009D6046" w:rsidP="009D6046">
                                  <w:pPr>
                                    <w:pStyle w:val="NoSpacing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AC15BC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Catalog Year 20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19</w:t>
                                  </w:r>
                                  <w:r w:rsidRPr="00AC15BC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-20</w:t>
                                  </w: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20</w:t>
                                  </w:r>
                                </w:p>
                                <w:p w:rsidR="009D6046" w:rsidRPr="00DD67D4" w:rsidRDefault="009D6046" w:rsidP="009D6046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BA/BS Secondary Education</w:t>
                                  </w:r>
                                </w:p>
                                <w:p w:rsidR="009D6046" w:rsidRPr="00DD67D4" w:rsidRDefault="009D6046" w:rsidP="009D6046">
                                  <w:pPr>
                                    <w:pStyle w:val="NoSpacing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Biology (30cr), Chemistry (20cr)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9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DD3948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D026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DD3948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AF597C" w:rsidRPr="001109FC" w:rsidTr="00BD0CC4">
                              <w:tc>
                                <w:tcPr>
                                  <w:tcW w:w="4675" w:type="dxa"/>
                                </w:tcPr>
                                <w:p w:rsidR="00AF597C" w:rsidRPr="00A0716F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9" w:type="dxa"/>
                                </w:tcPr>
                                <w:p w:rsidR="00AF597C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21pt;width:317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97"/>
                        <w:gridCol w:w="1536"/>
                      </w:tblGrid>
                      <w:tr w:rsidR="00E14260" w:rsidRPr="001109FC" w:rsidTr="00BD0CC4">
                        <w:tc>
                          <w:tcPr>
                            <w:tcW w:w="4675" w:type="dxa"/>
                          </w:tcPr>
                          <w:p w:rsidR="009D6046" w:rsidRPr="00AC15BC" w:rsidRDefault="009D6046" w:rsidP="009D6046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Catalog Year 20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19</w:t>
                            </w: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-20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</w:p>
                          <w:p w:rsidR="009D6046" w:rsidRPr="00DD67D4" w:rsidRDefault="009D6046" w:rsidP="009D6046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BA/BS Secondary Education</w:t>
                            </w:r>
                          </w:p>
                          <w:p w:rsidR="009D6046" w:rsidRPr="00DD67D4" w:rsidRDefault="009D6046" w:rsidP="009D6046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Biology (30cr), Chemistry (20cr)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69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DD3948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D026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DD3948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AF597C" w:rsidRPr="001109FC" w:rsidTr="00BD0CC4">
                        <w:tc>
                          <w:tcPr>
                            <w:tcW w:w="4675" w:type="dxa"/>
                          </w:tcPr>
                          <w:p w:rsidR="00AF597C" w:rsidRPr="00A0716F" w:rsidRDefault="00AF597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69" w:type="dxa"/>
                          </w:tcPr>
                          <w:p w:rsidR="00AF597C" w:rsidRDefault="00AF597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8640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-57149</wp:posOffset>
                </wp:positionH>
                <wp:positionV relativeFrom="paragraph">
                  <wp:posOffset>571500</wp:posOffset>
                </wp:positionV>
                <wp:extent cx="7029450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see pg.2) </w:t>
                            </w:r>
                            <w:proofErr w:type="gramStart"/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are based</w:t>
                            </w:r>
                            <w:proofErr w:type="gramEnd"/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left:0;text-align:left;margin-left:-4.5pt;margin-top:45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96540" cy="561219"/>
            <wp:effectExtent l="0" t="0" r="381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550" cy="563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62"/>
        <w:gridCol w:w="2165"/>
        <w:gridCol w:w="175"/>
        <w:gridCol w:w="180"/>
        <w:gridCol w:w="900"/>
        <w:gridCol w:w="1175"/>
      </w:tblGrid>
      <w:tr w:rsidR="00BD787A" w:rsidTr="00686401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3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gridSpan w:val="4"/>
            <w:vAlign w:val="center"/>
          </w:tcPr>
          <w:p w:rsidR="008B1851" w:rsidRPr="00B60C98" w:rsidRDefault="001B04E4" w:rsidP="00686401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13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9D6046" w:rsidTr="00686401">
        <w:tc>
          <w:tcPr>
            <w:tcW w:w="4050" w:type="dxa"/>
          </w:tcPr>
          <w:p w:rsidR="009D6046" w:rsidRPr="00131D2A" w:rsidRDefault="009D6046" w:rsidP="009D6046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 xml:space="preserve">GE Objective </w:t>
            </w:r>
            <w:r>
              <w:rPr>
                <w:rFonts w:cstheme="minorHAnsi"/>
                <w:sz w:val="16"/>
                <w:szCs w:val="16"/>
              </w:rPr>
              <w:t>1: ENGL 1101 Writing and Rhetoric I</w:t>
            </w:r>
          </w:p>
        </w:tc>
        <w:tc>
          <w:tcPr>
            <w:tcW w:w="450" w:type="dxa"/>
            <w:vAlign w:val="center"/>
          </w:tcPr>
          <w:p w:rsidR="009D6046" w:rsidRPr="006E6295" w:rsidRDefault="009D6046" w:rsidP="009D604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9D6046" w:rsidRPr="006E6295" w:rsidRDefault="009D6046" w:rsidP="009D604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9D6046" w:rsidRPr="006E6295" w:rsidRDefault="009D6046" w:rsidP="009D604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9D6046" w:rsidRPr="006E6295" w:rsidRDefault="009D6046" w:rsidP="009D604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E6295">
              <w:rPr>
                <w:rFonts w:cstheme="minorHAnsi"/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227" w:type="dxa"/>
            <w:gridSpan w:val="2"/>
            <w:vAlign w:val="center"/>
          </w:tcPr>
          <w:p w:rsidR="009D6046" w:rsidRPr="006E6295" w:rsidRDefault="009D6046" w:rsidP="009D6046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gridSpan w:val="4"/>
            <w:vAlign w:val="center"/>
          </w:tcPr>
          <w:p w:rsidR="009D6046" w:rsidRPr="00E67D37" w:rsidRDefault="009D6046" w:rsidP="009D6046">
            <w:pPr>
              <w:pStyle w:val="NoSpacing"/>
              <w:rPr>
                <w:sz w:val="16"/>
                <w:szCs w:val="16"/>
              </w:rPr>
            </w:pPr>
          </w:p>
        </w:tc>
      </w:tr>
      <w:tr w:rsidR="009D6046" w:rsidTr="00686401">
        <w:tc>
          <w:tcPr>
            <w:tcW w:w="4050" w:type="dxa"/>
          </w:tcPr>
          <w:p w:rsidR="009D6046" w:rsidRPr="00131D2A" w:rsidRDefault="009D6046" w:rsidP="009D6046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GE Objective 4</w:t>
            </w:r>
          </w:p>
        </w:tc>
        <w:tc>
          <w:tcPr>
            <w:tcW w:w="450" w:type="dxa"/>
            <w:vAlign w:val="center"/>
          </w:tcPr>
          <w:p w:rsidR="009D6046" w:rsidRPr="006E6295" w:rsidRDefault="009D6046" w:rsidP="009D604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9D6046" w:rsidRPr="006E6295" w:rsidRDefault="009D6046" w:rsidP="009D604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9D6046" w:rsidRPr="006E6295" w:rsidRDefault="009D6046" w:rsidP="009D604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9D6046" w:rsidRPr="006E6295" w:rsidRDefault="009D6046" w:rsidP="009D604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E6295">
              <w:rPr>
                <w:rFonts w:cstheme="minorHAnsi"/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227" w:type="dxa"/>
            <w:gridSpan w:val="2"/>
            <w:vAlign w:val="center"/>
          </w:tcPr>
          <w:p w:rsidR="009D6046" w:rsidRPr="006E6295" w:rsidRDefault="009D6046" w:rsidP="009D6046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4"/>
            <w:vAlign w:val="center"/>
          </w:tcPr>
          <w:p w:rsidR="009D6046" w:rsidRPr="00E67D37" w:rsidRDefault="009D6046" w:rsidP="009D6046">
            <w:pPr>
              <w:pStyle w:val="NoSpacing"/>
              <w:rPr>
                <w:sz w:val="16"/>
                <w:szCs w:val="16"/>
              </w:rPr>
            </w:pPr>
          </w:p>
        </w:tc>
      </w:tr>
      <w:tr w:rsidR="009D6046" w:rsidTr="00686401">
        <w:tc>
          <w:tcPr>
            <w:tcW w:w="4050" w:type="dxa"/>
          </w:tcPr>
          <w:p w:rsidR="009D6046" w:rsidRPr="00131D2A" w:rsidRDefault="009D6046" w:rsidP="009D6046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GE Objective 4</w:t>
            </w:r>
          </w:p>
        </w:tc>
        <w:tc>
          <w:tcPr>
            <w:tcW w:w="450" w:type="dxa"/>
            <w:vAlign w:val="center"/>
          </w:tcPr>
          <w:p w:rsidR="009D6046" w:rsidRPr="006E6295" w:rsidRDefault="009D6046" w:rsidP="009D604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9D6046" w:rsidRPr="006E6295" w:rsidRDefault="009D6046" w:rsidP="009D604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9D6046" w:rsidRPr="006E6295" w:rsidRDefault="009D6046" w:rsidP="009D604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9D6046" w:rsidRPr="006E6295" w:rsidRDefault="009D6046" w:rsidP="009D604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E6295">
              <w:rPr>
                <w:rFonts w:cstheme="minorHAnsi"/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227" w:type="dxa"/>
            <w:gridSpan w:val="2"/>
            <w:vAlign w:val="center"/>
          </w:tcPr>
          <w:p w:rsidR="009D6046" w:rsidRPr="006E6295" w:rsidRDefault="009D6046" w:rsidP="009D6046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4"/>
            <w:vAlign w:val="center"/>
          </w:tcPr>
          <w:p w:rsidR="009D6046" w:rsidRPr="00E67D37" w:rsidRDefault="009D6046" w:rsidP="009D6046">
            <w:pPr>
              <w:pStyle w:val="NoSpacing"/>
              <w:rPr>
                <w:sz w:val="16"/>
                <w:szCs w:val="16"/>
              </w:rPr>
            </w:pPr>
          </w:p>
        </w:tc>
      </w:tr>
      <w:tr w:rsidR="009D6046" w:rsidTr="00686401">
        <w:tc>
          <w:tcPr>
            <w:tcW w:w="4050" w:type="dxa"/>
          </w:tcPr>
          <w:p w:rsidR="009D6046" w:rsidRPr="00131D2A" w:rsidRDefault="009D6046" w:rsidP="009D6046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 xml:space="preserve">GE Objective 5: </w:t>
            </w:r>
            <w:r>
              <w:rPr>
                <w:rFonts w:cstheme="minorHAnsi"/>
                <w:sz w:val="16"/>
                <w:szCs w:val="16"/>
              </w:rPr>
              <w:t>BIOL 1101 &amp; BIOL 1101L Biology I and Lab</w:t>
            </w:r>
          </w:p>
        </w:tc>
        <w:tc>
          <w:tcPr>
            <w:tcW w:w="450" w:type="dxa"/>
            <w:vAlign w:val="center"/>
          </w:tcPr>
          <w:p w:rsidR="009D6046" w:rsidRPr="006E6295" w:rsidRDefault="009D6046" w:rsidP="009D604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9D6046" w:rsidRPr="006E6295" w:rsidRDefault="009D6046" w:rsidP="009D604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9D6046" w:rsidRPr="006E6295" w:rsidRDefault="009D6046" w:rsidP="009D604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9D6046" w:rsidRPr="006E6295" w:rsidRDefault="009D6046" w:rsidP="009D604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E6295">
              <w:rPr>
                <w:rFonts w:cstheme="minorHAnsi"/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227" w:type="dxa"/>
            <w:gridSpan w:val="2"/>
            <w:vAlign w:val="center"/>
          </w:tcPr>
          <w:p w:rsidR="009D6046" w:rsidRPr="006E6295" w:rsidRDefault="009D6046" w:rsidP="009D6046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Placement into Math 1108</w:t>
            </w:r>
          </w:p>
        </w:tc>
        <w:tc>
          <w:tcPr>
            <w:tcW w:w="2430" w:type="dxa"/>
            <w:gridSpan w:val="4"/>
            <w:vAlign w:val="center"/>
          </w:tcPr>
          <w:p w:rsidR="009D6046" w:rsidRPr="00E67D37" w:rsidRDefault="009D6046" w:rsidP="009D6046">
            <w:pPr>
              <w:pStyle w:val="NoSpacing"/>
              <w:rPr>
                <w:sz w:val="16"/>
                <w:szCs w:val="16"/>
              </w:rPr>
            </w:pPr>
          </w:p>
        </w:tc>
      </w:tr>
      <w:tr w:rsidR="009D6046" w:rsidTr="00686401">
        <w:tc>
          <w:tcPr>
            <w:tcW w:w="4050" w:type="dxa"/>
          </w:tcPr>
          <w:p w:rsidR="009D6046" w:rsidRPr="00131D2A" w:rsidRDefault="009D6046" w:rsidP="009D6046">
            <w:pPr>
              <w:pStyle w:val="NoSpacing"/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Free E</w:t>
            </w:r>
            <w:r w:rsidRPr="00131D2A">
              <w:rPr>
                <w:rFonts w:cstheme="minorHAnsi"/>
                <w:sz w:val="16"/>
                <w:szCs w:val="16"/>
              </w:rPr>
              <w:t>lective</w:t>
            </w:r>
            <w:r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450" w:type="dxa"/>
            <w:vAlign w:val="center"/>
          </w:tcPr>
          <w:p w:rsidR="009D6046" w:rsidRPr="006E6295" w:rsidRDefault="002D45D3" w:rsidP="009D604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9D6046" w:rsidRPr="006E6295" w:rsidRDefault="009D6046" w:rsidP="009D604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9D6046" w:rsidRPr="006E6295" w:rsidRDefault="009D6046" w:rsidP="009D604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9D6046" w:rsidRPr="006E6295" w:rsidRDefault="009D6046" w:rsidP="009D604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gridSpan w:val="2"/>
          </w:tcPr>
          <w:p w:rsidR="009D6046" w:rsidRPr="006E6295" w:rsidRDefault="009D6046" w:rsidP="009D6046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9D6046" w:rsidRPr="00E67D37" w:rsidRDefault="009D6046" w:rsidP="009D6046">
            <w:pPr>
              <w:pStyle w:val="NoSpacing"/>
              <w:rPr>
                <w:sz w:val="16"/>
                <w:szCs w:val="16"/>
              </w:rPr>
            </w:pPr>
          </w:p>
        </w:tc>
      </w:tr>
      <w:tr w:rsidR="009D6046" w:rsidTr="00686401">
        <w:tc>
          <w:tcPr>
            <w:tcW w:w="4050" w:type="dxa"/>
            <w:shd w:val="clear" w:color="auto" w:fill="F2F2F2" w:themeFill="background1" w:themeFillShade="F2"/>
          </w:tcPr>
          <w:p w:rsidR="009D6046" w:rsidRPr="00131D2A" w:rsidRDefault="009D6046" w:rsidP="009D6046">
            <w:pPr>
              <w:pStyle w:val="NoSpacing"/>
              <w:tabs>
                <w:tab w:val="left" w:pos="3417"/>
              </w:tabs>
              <w:jc w:val="both"/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9D6046" w:rsidRPr="006E6295" w:rsidRDefault="002D45D3" w:rsidP="009D604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9D6046" w:rsidRPr="006E6295" w:rsidRDefault="009D6046" w:rsidP="009D604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9D6046" w:rsidRPr="006E6295" w:rsidRDefault="009D6046" w:rsidP="009D604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9D6046" w:rsidRPr="006E6295" w:rsidRDefault="009D6046" w:rsidP="009D604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gridSpan w:val="2"/>
            <w:shd w:val="clear" w:color="auto" w:fill="F2F2F2" w:themeFill="background1" w:themeFillShade="F2"/>
          </w:tcPr>
          <w:p w:rsidR="009D6046" w:rsidRPr="006E6295" w:rsidRDefault="009D6046" w:rsidP="009D6046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4"/>
            <w:shd w:val="clear" w:color="auto" w:fill="F2F2F2" w:themeFill="background1" w:themeFillShade="F2"/>
          </w:tcPr>
          <w:p w:rsidR="009D6046" w:rsidRPr="00E67D37" w:rsidRDefault="009D6046" w:rsidP="009D6046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13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9D6046" w:rsidTr="00686401">
        <w:tc>
          <w:tcPr>
            <w:tcW w:w="4050" w:type="dxa"/>
          </w:tcPr>
          <w:p w:rsidR="009D6046" w:rsidRPr="00131D2A" w:rsidRDefault="009D6046" w:rsidP="009D6046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GE Objective 1: ENGL 1</w:t>
            </w:r>
            <w:r>
              <w:rPr>
                <w:rFonts w:cstheme="minorHAnsi"/>
                <w:sz w:val="16"/>
                <w:szCs w:val="16"/>
              </w:rPr>
              <w:t>102 Writing and Rhetoric II</w:t>
            </w:r>
          </w:p>
        </w:tc>
        <w:tc>
          <w:tcPr>
            <w:tcW w:w="450" w:type="dxa"/>
            <w:vAlign w:val="center"/>
          </w:tcPr>
          <w:p w:rsidR="009D6046" w:rsidRPr="006E6295" w:rsidRDefault="009D6046" w:rsidP="009D604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9D6046" w:rsidRPr="006E6295" w:rsidRDefault="009D6046" w:rsidP="009D604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9D6046" w:rsidRPr="006E6295" w:rsidRDefault="009D6046" w:rsidP="009D604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9D6046" w:rsidRPr="006E6295" w:rsidRDefault="009D6046" w:rsidP="009D604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E6295">
              <w:rPr>
                <w:rFonts w:cstheme="minorHAnsi"/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227" w:type="dxa"/>
            <w:gridSpan w:val="2"/>
          </w:tcPr>
          <w:p w:rsidR="009D6046" w:rsidRPr="006E6295" w:rsidRDefault="009D6046" w:rsidP="009D6046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ENGL 1101 or equivalent</w:t>
            </w:r>
          </w:p>
        </w:tc>
        <w:tc>
          <w:tcPr>
            <w:tcW w:w="2430" w:type="dxa"/>
            <w:gridSpan w:val="4"/>
          </w:tcPr>
          <w:p w:rsidR="009D6046" w:rsidRPr="00131D2A" w:rsidRDefault="009D6046" w:rsidP="009D6046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9D6046" w:rsidTr="00686401">
        <w:tc>
          <w:tcPr>
            <w:tcW w:w="4050" w:type="dxa"/>
          </w:tcPr>
          <w:p w:rsidR="009D6046" w:rsidRPr="00131D2A" w:rsidRDefault="009D6046" w:rsidP="009D6046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GE Objective 2</w:t>
            </w:r>
            <w:r>
              <w:rPr>
                <w:rFonts w:cstheme="minorHAnsi"/>
                <w:sz w:val="16"/>
                <w:szCs w:val="16"/>
              </w:rPr>
              <w:t xml:space="preserve">: COMM 1101 Fundamentals of Oral </w:t>
            </w:r>
            <w:proofErr w:type="spellStart"/>
            <w:r>
              <w:rPr>
                <w:rFonts w:cstheme="minorHAnsi"/>
                <w:sz w:val="16"/>
                <w:szCs w:val="16"/>
              </w:rPr>
              <w:t>Comm</w:t>
            </w:r>
            <w:proofErr w:type="spellEnd"/>
          </w:p>
        </w:tc>
        <w:tc>
          <w:tcPr>
            <w:tcW w:w="450" w:type="dxa"/>
            <w:vAlign w:val="center"/>
          </w:tcPr>
          <w:p w:rsidR="009D6046" w:rsidRPr="006E6295" w:rsidRDefault="009D6046" w:rsidP="009D604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9D6046" w:rsidRPr="006E6295" w:rsidRDefault="009D6046" w:rsidP="009D604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9D6046" w:rsidRPr="006E6295" w:rsidRDefault="009D6046" w:rsidP="009D604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9D6046" w:rsidRPr="006E6295" w:rsidRDefault="009D6046" w:rsidP="009D604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E6295">
              <w:rPr>
                <w:rFonts w:cstheme="minorHAnsi"/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227" w:type="dxa"/>
            <w:gridSpan w:val="2"/>
          </w:tcPr>
          <w:p w:rsidR="009D6046" w:rsidRPr="006E6295" w:rsidRDefault="009D6046" w:rsidP="009D6046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9D6046" w:rsidRPr="00131D2A" w:rsidRDefault="009D6046" w:rsidP="009D6046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9D6046" w:rsidTr="009D6046">
        <w:tc>
          <w:tcPr>
            <w:tcW w:w="4050" w:type="dxa"/>
            <w:vAlign w:val="bottom"/>
          </w:tcPr>
          <w:p w:rsidR="009D6046" w:rsidRPr="00131D2A" w:rsidRDefault="009D6046" w:rsidP="009D6046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GE Objective 7 or 8</w:t>
            </w:r>
          </w:p>
        </w:tc>
        <w:tc>
          <w:tcPr>
            <w:tcW w:w="450" w:type="dxa"/>
          </w:tcPr>
          <w:p w:rsidR="009D6046" w:rsidRPr="006E6295" w:rsidRDefault="009D6046" w:rsidP="009D604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9D6046" w:rsidRPr="006E6295" w:rsidRDefault="009D6046" w:rsidP="009D604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9D6046" w:rsidRPr="006E6295" w:rsidRDefault="009D6046" w:rsidP="009D604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92" w:type="dxa"/>
            <w:gridSpan w:val="3"/>
          </w:tcPr>
          <w:p w:rsidR="009D6046" w:rsidRPr="006E6295" w:rsidRDefault="009D6046" w:rsidP="009D604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F, S, Su</w:t>
            </w:r>
          </w:p>
        </w:tc>
        <w:tc>
          <w:tcPr>
            <w:tcW w:w="2165" w:type="dxa"/>
          </w:tcPr>
          <w:p w:rsidR="009D6046" w:rsidRPr="006E6295" w:rsidRDefault="009D6046" w:rsidP="009D604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9D6046" w:rsidRPr="00131D2A" w:rsidRDefault="009D6046" w:rsidP="009D604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D6046" w:rsidTr="00686401">
        <w:tc>
          <w:tcPr>
            <w:tcW w:w="4050" w:type="dxa"/>
          </w:tcPr>
          <w:p w:rsidR="009D6046" w:rsidRPr="00131D2A" w:rsidRDefault="009D6046" w:rsidP="009D604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BIOL 1102 &amp; BIOL 1102L Biology II and Lab</w:t>
            </w:r>
          </w:p>
        </w:tc>
        <w:tc>
          <w:tcPr>
            <w:tcW w:w="450" w:type="dxa"/>
            <w:vAlign w:val="center"/>
          </w:tcPr>
          <w:p w:rsidR="009D6046" w:rsidRPr="006E6295" w:rsidRDefault="009D6046" w:rsidP="009D604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9D6046" w:rsidRPr="006E6295" w:rsidRDefault="009D6046" w:rsidP="009D604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9D6046" w:rsidRPr="006E6295" w:rsidRDefault="009D6046" w:rsidP="009D604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9D6046" w:rsidRPr="006E6295" w:rsidRDefault="009D6046" w:rsidP="009D604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2227" w:type="dxa"/>
            <w:gridSpan w:val="2"/>
          </w:tcPr>
          <w:p w:rsidR="009D6046" w:rsidRPr="006E6295" w:rsidRDefault="009D6046" w:rsidP="009D6046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BIOL 1101</w:t>
            </w:r>
          </w:p>
        </w:tc>
        <w:tc>
          <w:tcPr>
            <w:tcW w:w="2430" w:type="dxa"/>
            <w:gridSpan w:val="4"/>
          </w:tcPr>
          <w:p w:rsidR="009D6046" w:rsidRPr="00131D2A" w:rsidRDefault="009D6046" w:rsidP="009D6046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BIOL 1102L </w:t>
            </w:r>
          </w:p>
        </w:tc>
      </w:tr>
      <w:tr w:rsidR="009D6046" w:rsidTr="00686401">
        <w:tc>
          <w:tcPr>
            <w:tcW w:w="4050" w:type="dxa"/>
          </w:tcPr>
          <w:p w:rsidR="009D6046" w:rsidRDefault="009D6046" w:rsidP="009D604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Free Elective</w:t>
            </w:r>
            <w:r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450" w:type="dxa"/>
            <w:vAlign w:val="center"/>
          </w:tcPr>
          <w:p w:rsidR="009D6046" w:rsidRDefault="009D6046" w:rsidP="009D604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9D6046" w:rsidRPr="006E6295" w:rsidRDefault="009D6046" w:rsidP="009D604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9D6046" w:rsidRPr="006E6295" w:rsidRDefault="009D6046" w:rsidP="009D604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9D6046" w:rsidRDefault="009D6046" w:rsidP="009D604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gridSpan w:val="2"/>
          </w:tcPr>
          <w:p w:rsidR="009D6046" w:rsidRDefault="009D6046" w:rsidP="009D6046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9D6046" w:rsidRDefault="009D6046" w:rsidP="009D6046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9D6046" w:rsidTr="00686401">
        <w:tc>
          <w:tcPr>
            <w:tcW w:w="4050" w:type="dxa"/>
            <w:shd w:val="clear" w:color="auto" w:fill="F2F2F2" w:themeFill="background1" w:themeFillShade="F2"/>
          </w:tcPr>
          <w:p w:rsidR="009D6046" w:rsidRPr="00131D2A" w:rsidRDefault="009D6046" w:rsidP="009D6046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9D6046" w:rsidRPr="006E6295" w:rsidRDefault="009D6046" w:rsidP="009D604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9D6046" w:rsidRPr="006E6295" w:rsidRDefault="009D6046" w:rsidP="009D604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9D6046" w:rsidRPr="006E6295" w:rsidRDefault="009D6046" w:rsidP="009D604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9D6046" w:rsidRPr="006E6295" w:rsidRDefault="009D6046" w:rsidP="009D604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gridSpan w:val="2"/>
            <w:shd w:val="clear" w:color="auto" w:fill="F2F2F2" w:themeFill="background1" w:themeFillShade="F2"/>
          </w:tcPr>
          <w:p w:rsidR="009D6046" w:rsidRPr="006E6295" w:rsidRDefault="009D6046" w:rsidP="009D6046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4"/>
            <w:shd w:val="clear" w:color="auto" w:fill="F2F2F2" w:themeFill="background1" w:themeFillShade="F2"/>
          </w:tcPr>
          <w:p w:rsidR="009D6046" w:rsidRPr="00131D2A" w:rsidRDefault="009D6046" w:rsidP="009D6046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13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9D6046" w:rsidTr="00686401">
        <w:tc>
          <w:tcPr>
            <w:tcW w:w="4050" w:type="dxa"/>
          </w:tcPr>
          <w:p w:rsidR="009D6046" w:rsidRPr="006B60D6" w:rsidRDefault="009D6046" w:rsidP="009D6046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 xml:space="preserve">GE Objective 3: </w:t>
            </w:r>
            <w:r>
              <w:rPr>
                <w:rFonts w:cstheme="minorHAnsi"/>
                <w:sz w:val="16"/>
                <w:szCs w:val="16"/>
              </w:rPr>
              <w:t xml:space="preserve">MATH 1160 Applied Calculus   </w:t>
            </w:r>
          </w:p>
        </w:tc>
        <w:tc>
          <w:tcPr>
            <w:tcW w:w="450" w:type="dxa"/>
            <w:vAlign w:val="center"/>
          </w:tcPr>
          <w:p w:rsidR="009D6046" w:rsidRPr="006E6295" w:rsidRDefault="009D6046" w:rsidP="009D604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9D6046" w:rsidRPr="006E6295" w:rsidRDefault="009D6046" w:rsidP="009D604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9D6046" w:rsidRPr="006E6295" w:rsidRDefault="009D6046" w:rsidP="009D604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9D6046" w:rsidRPr="006E6295" w:rsidRDefault="009D6046" w:rsidP="009D604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E6295">
              <w:rPr>
                <w:rFonts w:cstheme="minorHAnsi"/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227" w:type="dxa"/>
            <w:gridSpan w:val="2"/>
          </w:tcPr>
          <w:p w:rsidR="009D6046" w:rsidRPr="006E6295" w:rsidRDefault="009D6046" w:rsidP="009D6046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gridSpan w:val="4"/>
          </w:tcPr>
          <w:p w:rsidR="009D6046" w:rsidRPr="006B60D6" w:rsidRDefault="009D6046" w:rsidP="009D604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D6046" w:rsidTr="00686401">
        <w:tc>
          <w:tcPr>
            <w:tcW w:w="4050" w:type="dxa"/>
          </w:tcPr>
          <w:p w:rsidR="009D6046" w:rsidRPr="00131D2A" w:rsidRDefault="009D6046" w:rsidP="009D6046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 xml:space="preserve">GE Objective 5: </w:t>
            </w:r>
            <w:r>
              <w:rPr>
                <w:rFonts w:cstheme="minorHAnsi"/>
                <w:sz w:val="16"/>
                <w:szCs w:val="16"/>
              </w:rPr>
              <w:t xml:space="preserve">CHEM 1111 &amp;1111L Gen </w:t>
            </w:r>
            <w:proofErr w:type="spellStart"/>
            <w:r>
              <w:rPr>
                <w:rFonts w:cstheme="minorHAnsi"/>
                <w:sz w:val="16"/>
                <w:szCs w:val="16"/>
              </w:rPr>
              <w:t>Chem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I and Lab </w:t>
            </w:r>
          </w:p>
        </w:tc>
        <w:tc>
          <w:tcPr>
            <w:tcW w:w="450" w:type="dxa"/>
            <w:vAlign w:val="center"/>
          </w:tcPr>
          <w:p w:rsidR="009D6046" w:rsidRPr="006E6295" w:rsidRDefault="009D6046" w:rsidP="009D604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9D6046" w:rsidRPr="006E6295" w:rsidRDefault="009D6046" w:rsidP="009D604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9D6046" w:rsidRPr="006E6295" w:rsidRDefault="009D6046" w:rsidP="009D604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9D6046" w:rsidRPr="006E6295" w:rsidRDefault="009D6046" w:rsidP="009D604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E6295">
              <w:rPr>
                <w:rFonts w:cstheme="minorHAnsi"/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227" w:type="dxa"/>
            <w:gridSpan w:val="2"/>
          </w:tcPr>
          <w:p w:rsidR="009D6046" w:rsidRPr="006E6295" w:rsidRDefault="009D6046" w:rsidP="009D6046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MATH 1147 or Equivalent</w:t>
            </w:r>
          </w:p>
        </w:tc>
        <w:tc>
          <w:tcPr>
            <w:tcW w:w="2430" w:type="dxa"/>
            <w:gridSpan w:val="4"/>
          </w:tcPr>
          <w:p w:rsidR="009D6046" w:rsidRPr="00131D2A" w:rsidRDefault="009D6046" w:rsidP="009D6046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CHEM 1111L</w:t>
            </w:r>
          </w:p>
        </w:tc>
      </w:tr>
      <w:tr w:rsidR="009D6046" w:rsidTr="00686401">
        <w:trPr>
          <w:trHeight w:val="110"/>
        </w:trPr>
        <w:tc>
          <w:tcPr>
            <w:tcW w:w="4050" w:type="dxa"/>
          </w:tcPr>
          <w:p w:rsidR="009D6046" w:rsidRPr="00131D2A" w:rsidRDefault="009D6046" w:rsidP="009D6046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GE Objective 9: EDUC 2204 Families, Community, Culture</w:t>
            </w:r>
          </w:p>
        </w:tc>
        <w:tc>
          <w:tcPr>
            <w:tcW w:w="450" w:type="dxa"/>
            <w:vAlign w:val="center"/>
          </w:tcPr>
          <w:p w:rsidR="009D6046" w:rsidRPr="006E6295" w:rsidRDefault="009D6046" w:rsidP="009D604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9D6046" w:rsidRPr="006E6295" w:rsidRDefault="009D6046" w:rsidP="009D604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9D6046" w:rsidRPr="006E6295" w:rsidRDefault="009D6046" w:rsidP="009D604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9D6046" w:rsidRPr="006E6295" w:rsidRDefault="009D6046" w:rsidP="009D604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E6295">
              <w:rPr>
                <w:rFonts w:cstheme="minorHAnsi"/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227" w:type="dxa"/>
            <w:gridSpan w:val="2"/>
          </w:tcPr>
          <w:p w:rsidR="009D6046" w:rsidRPr="006E6295" w:rsidRDefault="009D6046" w:rsidP="009D6046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9D6046" w:rsidRPr="00131D2A" w:rsidRDefault="009D6046" w:rsidP="009D6046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9D6046" w:rsidTr="00686401">
        <w:tc>
          <w:tcPr>
            <w:tcW w:w="4050" w:type="dxa"/>
          </w:tcPr>
          <w:p w:rsidR="009D6046" w:rsidRPr="00131D2A" w:rsidRDefault="009D6046" w:rsidP="009D604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BIIOL 2209 &amp; BIOL 2209 L General Ecology and Lab</w:t>
            </w:r>
          </w:p>
        </w:tc>
        <w:tc>
          <w:tcPr>
            <w:tcW w:w="450" w:type="dxa"/>
            <w:vAlign w:val="center"/>
          </w:tcPr>
          <w:p w:rsidR="009D6046" w:rsidRPr="006E6295" w:rsidRDefault="009D6046" w:rsidP="009D604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9D6046" w:rsidRPr="006E6295" w:rsidRDefault="009D6046" w:rsidP="009D604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9D6046" w:rsidRPr="006E6295" w:rsidRDefault="009D6046" w:rsidP="009D604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9D6046" w:rsidRPr="006E6295" w:rsidRDefault="009D6046" w:rsidP="009D604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2227" w:type="dxa"/>
            <w:gridSpan w:val="2"/>
          </w:tcPr>
          <w:p w:rsidR="009D6046" w:rsidRPr="006E6295" w:rsidRDefault="009D6046" w:rsidP="009D6046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BIOL 1101, BIOL 1102</w:t>
            </w:r>
          </w:p>
        </w:tc>
        <w:tc>
          <w:tcPr>
            <w:tcW w:w="2430" w:type="dxa"/>
            <w:gridSpan w:val="4"/>
          </w:tcPr>
          <w:p w:rsidR="009D6046" w:rsidRPr="00131D2A" w:rsidRDefault="009D6046" w:rsidP="009D6046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BIOL 2209L</w:t>
            </w:r>
          </w:p>
        </w:tc>
      </w:tr>
      <w:tr w:rsidR="009D6046" w:rsidTr="00686401">
        <w:tc>
          <w:tcPr>
            <w:tcW w:w="4050" w:type="dxa"/>
          </w:tcPr>
          <w:p w:rsidR="009D6046" w:rsidRPr="00131D2A" w:rsidRDefault="009D6046" w:rsidP="009D6046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EDUC 2201 Developmental and Individual Differences</w:t>
            </w:r>
          </w:p>
        </w:tc>
        <w:tc>
          <w:tcPr>
            <w:tcW w:w="450" w:type="dxa"/>
            <w:vAlign w:val="center"/>
          </w:tcPr>
          <w:p w:rsidR="009D6046" w:rsidRPr="006E6295" w:rsidRDefault="009D6046" w:rsidP="009D604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9D6046" w:rsidRPr="006E6295" w:rsidRDefault="009D6046" w:rsidP="009D604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9D6046" w:rsidRPr="006E6295" w:rsidRDefault="009D6046" w:rsidP="009D604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9D6046" w:rsidRPr="006E6295" w:rsidRDefault="009D6046" w:rsidP="009D604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6E6295">
              <w:rPr>
                <w:rFonts w:cstheme="minorHAnsi"/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227" w:type="dxa"/>
            <w:gridSpan w:val="2"/>
          </w:tcPr>
          <w:p w:rsidR="009D6046" w:rsidRPr="006E6295" w:rsidRDefault="009D6046" w:rsidP="009D6046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9D6046" w:rsidRPr="00131D2A" w:rsidRDefault="009D6046" w:rsidP="009D6046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9D6046" w:rsidTr="00686401">
        <w:tc>
          <w:tcPr>
            <w:tcW w:w="4050" w:type="dxa"/>
            <w:shd w:val="clear" w:color="auto" w:fill="F2F2F2" w:themeFill="background1" w:themeFillShade="F2"/>
          </w:tcPr>
          <w:p w:rsidR="009D6046" w:rsidRPr="00131D2A" w:rsidRDefault="009D6046" w:rsidP="009D6046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9D6046" w:rsidRPr="006E6295" w:rsidRDefault="009D6046" w:rsidP="009D604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9D6046" w:rsidRPr="006E6295" w:rsidRDefault="009D6046" w:rsidP="009D604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9D6046" w:rsidRPr="006E6295" w:rsidRDefault="009D6046" w:rsidP="009D604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9D6046" w:rsidRPr="006E6295" w:rsidRDefault="009D6046" w:rsidP="009D604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gridSpan w:val="2"/>
            <w:shd w:val="clear" w:color="auto" w:fill="F2F2F2" w:themeFill="background1" w:themeFillShade="F2"/>
          </w:tcPr>
          <w:p w:rsidR="009D6046" w:rsidRPr="006E6295" w:rsidRDefault="009D6046" w:rsidP="009D6046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4"/>
            <w:shd w:val="clear" w:color="auto" w:fill="F2F2F2" w:themeFill="background1" w:themeFillShade="F2"/>
          </w:tcPr>
          <w:p w:rsidR="009D6046" w:rsidRPr="00131D2A" w:rsidRDefault="009D6046" w:rsidP="009D6046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13"/>
            <w:shd w:val="clear" w:color="auto" w:fill="D9D9D9" w:themeFill="background1" w:themeFillShade="D9"/>
          </w:tcPr>
          <w:p w:rsidR="0037691A" w:rsidRPr="00194BA6" w:rsidRDefault="0037691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9D6046" w:rsidTr="00686401">
        <w:tc>
          <w:tcPr>
            <w:tcW w:w="4050" w:type="dxa"/>
          </w:tcPr>
          <w:p w:rsidR="009D6046" w:rsidRPr="00131D2A" w:rsidRDefault="009D6046" w:rsidP="009D6046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 xml:space="preserve">GE Objective 6: </w:t>
            </w:r>
            <w:r w:rsidRPr="009D6046">
              <w:rPr>
                <w:rFonts w:cstheme="minorHAnsi"/>
                <w:sz w:val="12"/>
                <w:szCs w:val="16"/>
              </w:rPr>
              <w:t xml:space="preserve">Recommend EDUC 1110 </w:t>
            </w:r>
            <w:r>
              <w:rPr>
                <w:rFonts w:cstheme="minorHAnsi"/>
                <w:sz w:val="12"/>
                <w:szCs w:val="16"/>
              </w:rPr>
              <w:t>Education and Schooling in</w:t>
            </w:r>
            <w:r w:rsidRPr="009D6046">
              <w:rPr>
                <w:rFonts w:cstheme="minorHAnsi"/>
                <w:sz w:val="12"/>
                <w:szCs w:val="16"/>
              </w:rPr>
              <w:t xml:space="preserve"> US</w:t>
            </w:r>
          </w:p>
        </w:tc>
        <w:tc>
          <w:tcPr>
            <w:tcW w:w="450" w:type="dxa"/>
            <w:vAlign w:val="center"/>
          </w:tcPr>
          <w:p w:rsidR="009D6046" w:rsidRPr="006E6295" w:rsidRDefault="009D6046" w:rsidP="009D604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9D6046" w:rsidRPr="006E6295" w:rsidRDefault="009D6046" w:rsidP="009D604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9D6046" w:rsidRPr="006E6295" w:rsidRDefault="009D6046" w:rsidP="009D604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9D6046" w:rsidRPr="006E6295" w:rsidRDefault="009D6046" w:rsidP="009D604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2227" w:type="dxa"/>
            <w:gridSpan w:val="2"/>
          </w:tcPr>
          <w:p w:rsidR="009D6046" w:rsidRPr="006E6295" w:rsidRDefault="009D6046" w:rsidP="009D6046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9D6046" w:rsidRPr="00131D2A" w:rsidRDefault="009D6046" w:rsidP="009D6046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9D6046" w:rsidTr="00686401">
        <w:tc>
          <w:tcPr>
            <w:tcW w:w="4050" w:type="dxa"/>
          </w:tcPr>
          <w:p w:rsidR="009D6046" w:rsidRPr="00131D2A" w:rsidRDefault="009D6046" w:rsidP="009D604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Objective 6</w:t>
            </w:r>
          </w:p>
        </w:tc>
        <w:tc>
          <w:tcPr>
            <w:tcW w:w="450" w:type="dxa"/>
            <w:vAlign w:val="center"/>
          </w:tcPr>
          <w:p w:rsidR="009D6046" w:rsidRPr="006E6295" w:rsidRDefault="009D6046" w:rsidP="009D604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9D6046" w:rsidRPr="006E6295" w:rsidRDefault="009D6046" w:rsidP="009D604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9D6046" w:rsidRPr="006E6295" w:rsidRDefault="009D6046" w:rsidP="009D604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9D6046" w:rsidRPr="006E6295" w:rsidRDefault="009D6046" w:rsidP="009D604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227" w:type="dxa"/>
            <w:gridSpan w:val="2"/>
          </w:tcPr>
          <w:p w:rsidR="009D6046" w:rsidRPr="006E6295" w:rsidRDefault="009D6046" w:rsidP="009D6046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9D6046" w:rsidRPr="00131D2A" w:rsidRDefault="009D6046" w:rsidP="009D6046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9D6046" w:rsidTr="00686401">
        <w:tc>
          <w:tcPr>
            <w:tcW w:w="4050" w:type="dxa"/>
          </w:tcPr>
          <w:p w:rsidR="009D6046" w:rsidRPr="00131D2A" w:rsidRDefault="009D6046" w:rsidP="009D604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CHEM 1112 &amp; CHEM 1112L General Chemistry II and Lab</w:t>
            </w:r>
          </w:p>
        </w:tc>
        <w:tc>
          <w:tcPr>
            <w:tcW w:w="450" w:type="dxa"/>
            <w:vAlign w:val="center"/>
          </w:tcPr>
          <w:p w:rsidR="009D6046" w:rsidRPr="006E6295" w:rsidRDefault="009D6046" w:rsidP="009D604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9D6046" w:rsidRPr="006E6295" w:rsidRDefault="009D6046" w:rsidP="009D604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9D6046" w:rsidRPr="006E6295" w:rsidRDefault="009D6046" w:rsidP="009D604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9D6046" w:rsidRPr="006E6295" w:rsidRDefault="009D6046" w:rsidP="009D604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F,S,Su</w:t>
            </w:r>
            <w:proofErr w:type="spellEnd"/>
          </w:p>
        </w:tc>
        <w:tc>
          <w:tcPr>
            <w:tcW w:w="2227" w:type="dxa"/>
            <w:gridSpan w:val="2"/>
          </w:tcPr>
          <w:p w:rsidR="009D6046" w:rsidRPr="006E6295" w:rsidRDefault="009D6046" w:rsidP="009D6046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MATH 1147 or Equivalent</w:t>
            </w:r>
          </w:p>
        </w:tc>
        <w:tc>
          <w:tcPr>
            <w:tcW w:w="2430" w:type="dxa"/>
            <w:gridSpan w:val="4"/>
          </w:tcPr>
          <w:p w:rsidR="009D6046" w:rsidRPr="00131D2A" w:rsidRDefault="009D6046" w:rsidP="009D6046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CHEM 1112L </w:t>
            </w:r>
          </w:p>
        </w:tc>
      </w:tr>
      <w:tr w:rsidR="009D6046" w:rsidTr="009D6046">
        <w:tc>
          <w:tcPr>
            <w:tcW w:w="4050" w:type="dxa"/>
          </w:tcPr>
          <w:p w:rsidR="009D6046" w:rsidRPr="00131D2A" w:rsidRDefault="009D6046" w:rsidP="009D604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EDUC 3308 </w:t>
            </w:r>
            <w:proofErr w:type="spellStart"/>
            <w:r>
              <w:rPr>
                <w:rFonts w:cstheme="minorHAnsi"/>
                <w:sz w:val="16"/>
                <w:szCs w:val="16"/>
              </w:rPr>
              <w:t>Fdns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of Ed Knowledge, Planning &amp; </w:t>
            </w:r>
            <w:r w:rsidRPr="00131D2A">
              <w:rPr>
                <w:rFonts w:cstheme="minorHAnsi"/>
                <w:sz w:val="16"/>
                <w:szCs w:val="16"/>
              </w:rPr>
              <w:t>Assessment</w:t>
            </w:r>
          </w:p>
        </w:tc>
        <w:tc>
          <w:tcPr>
            <w:tcW w:w="450" w:type="dxa"/>
            <w:vAlign w:val="center"/>
          </w:tcPr>
          <w:p w:rsidR="009D6046" w:rsidRPr="006E6295" w:rsidRDefault="009D6046" w:rsidP="009D604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9D6046" w:rsidRPr="006E6295" w:rsidRDefault="009D6046" w:rsidP="009D604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9D6046" w:rsidRPr="006E6295" w:rsidRDefault="009D6046" w:rsidP="009D604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UU/UM</w:t>
            </w:r>
          </w:p>
        </w:tc>
        <w:tc>
          <w:tcPr>
            <w:tcW w:w="630" w:type="dxa"/>
            <w:gridSpan w:val="2"/>
          </w:tcPr>
          <w:p w:rsidR="009D6046" w:rsidRPr="006E6295" w:rsidRDefault="009D6046" w:rsidP="009D604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F, S</w:t>
            </w:r>
          </w:p>
        </w:tc>
        <w:tc>
          <w:tcPr>
            <w:tcW w:w="2582" w:type="dxa"/>
            <w:gridSpan w:val="4"/>
          </w:tcPr>
          <w:p w:rsidR="009D6046" w:rsidRPr="006E6295" w:rsidRDefault="009D6046" w:rsidP="009D6046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Admission to Teacher Education</w:t>
            </w:r>
          </w:p>
        </w:tc>
        <w:tc>
          <w:tcPr>
            <w:tcW w:w="2075" w:type="dxa"/>
            <w:gridSpan w:val="2"/>
          </w:tcPr>
          <w:p w:rsidR="009D6046" w:rsidRPr="00131D2A" w:rsidRDefault="009D6046" w:rsidP="009D6046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9D6046" w:rsidTr="00686401">
        <w:tc>
          <w:tcPr>
            <w:tcW w:w="4050" w:type="dxa"/>
          </w:tcPr>
          <w:p w:rsidR="009D6046" w:rsidRPr="00131D2A" w:rsidRDefault="009D6046" w:rsidP="009D604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Free Elective</w:t>
            </w:r>
            <w:r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450" w:type="dxa"/>
            <w:vAlign w:val="center"/>
          </w:tcPr>
          <w:p w:rsidR="009D6046" w:rsidRPr="006E6295" w:rsidRDefault="009D6046" w:rsidP="009D604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9D6046" w:rsidRPr="006E6295" w:rsidRDefault="009D6046" w:rsidP="009D604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9D6046" w:rsidRPr="006E6295" w:rsidRDefault="009D6046" w:rsidP="009D604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9D6046" w:rsidRPr="006E6295" w:rsidRDefault="009D6046" w:rsidP="009D604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gridSpan w:val="2"/>
          </w:tcPr>
          <w:p w:rsidR="009D6046" w:rsidRPr="006E6295" w:rsidRDefault="009D6046" w:rsidP="009D604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9D6046" w:rsidRPr="00131D2A" w:rsidRDefault="009D6046" w:rsidP="009D604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D6046" w:rsidTr="00686401">
        <w:tc>
          <w:tcPr>
            <w:tcW w:w="4050" w:type="dxa"/>
            <w:shd w:val="clear" w:color="auto" w:fill="F2F2F2" w:themeFill="background1" w:themeFillShade="F2"/>
          </w:tcPr>
          <w:p w:rsidR="009D6046" w:rsidRPr="00131D2A" w:rsidRDefault="009D6046" w:rsidP="009D6046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9D6046" w:rsidRPr="006E6295" w:rsidRDefault="009D6046" w:rsidP="009D604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9D6046" w:rsidRPr="006E6295" w:rsidRDefault="009D6046" w:rsidP="009D604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9D6046" w:rsidRPr="006E6295" w:rsidRDefault="009D6046" w:rsidP="009D604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9D6046" w:rsidRPr="006E6295" w:rsidRDefault="009D6046" w:rsidP="009D604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gridSpan w:val="2"/>
            <w:shd w:val="clear" w:color="auto" w:fill="F2F2F2" w:themeFill="background1" w:themeFillShade="F2"/>
          </w:tcPr>
          <w:p w:rsidR="009D6046" w:rsidRPr="006E6295" w:rsidRDefault="009D6046" w:rsidP="009D6046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4"/>
            <w:shd w:val="clear" w:color="auto" w:fill="F2F2F2" w:themeFill="background1" w:themeFillShade="F2"/>
          </w:tcPr>
          <w:p w:rsidR="009D6046" w:rsidRPr="00131D2A" w:rsidRDefault="009D6046" w:rsidP="009D6046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13"/>
            <w:shd w:val="clear" w:color="auto" w:fill="D9D9D9" w:themeFill="background1" w:themeFillShade="D9"/>
          </w:tcPr>
          <w:p w:rsidR="0037691A" w:rsidRPr="00292C65" w:rsidRDefault="0037691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9D6046" w:rsidTr="009D6046">
        <w:tc>
          <w:tcPr>
            <w:tcW w:w="4050" w:type="dxa"/>
            <w:shd w:val="clear" w:color="auto" w:fill="FFFFFF" w:themeFill="background1"/>
            <w:vAlign w:val="bottom"/>
          </w:tcPr>
          <w:p w:rsidR="009D6046" w:rsidRPr="00131D2A" w:rsidRDefault="009D6046" w:rsidP="009D6046">
            <w:pPr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BIOL 2206 &amp; BIOL 2207 Cell Biology and Lab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9D6046" w:rsidRPr="006E6295" w:rsidRDefault="009D6046" w:rsidP="009D604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9D6046" w:rsidRPr="006E6295" w:rsidRDefault="009D6046" w:rsidP="009D604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9D6046" w:rsidRPr="006E6295" w:rsidRDefault="009D6046" w:rsidP="009D604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9D6046" w:rsidRPr="006E6295" w:rsidRDefault="009D6046" w:rsidP="009D604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3482" w:type="dxa"/>
            <w:gridSpan w:val="5"/>
            <w:shd w:val="clear" w:color="auto" w:fill="FFFFFF" w:themeFill="background1"/>
          </w:tcPr>
          <w:p w:rsidR="009D6046" w:rsidRPr="006E6295" w:rsidRDefault="009D6046" w:rsidP="009D6046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BIOL 1101, BIOL 1102, CHEM 1111, CHEM 1111L, CHEM 1112, CHEM 1112L</w:t>
            </w:r>
          </w:p>
        </w:tc>
        <w:tc>
          <w:tcPr>
            <w:tcW w:w="1175" w:type="dxa"/>
            <w:shd w:val="clear" w:color="auto" w:fill="FFFFFF" w:themeFill="background1"/>
          </w:tcPr>
          <w:p w:rsidR="009D6046" w:rsidRPr="00131D2A" w:rsidRDefault="009D6046" w:rsidP="009D604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CHEM 1112, CHEM 1112L</w:t>
            </w:r>
          </w:p>
        </w:tc>
      </w:tr>
      <w:tr w:rsidR="009D6046" w:rsidTr="0039479A">
        <w:tc>
          <w:tcPr>
            <w:tcW w:w="4050" w:type="dxa"/>
            <w:shd w:val="clear" w:color="auto" w:fill="FFFFFF" w:themeFill="background1"/>
          </w:tcPr>
          <w:p w:rsidR="009D6046" w:rsidRPr="00415E1F" w:rsidRDefault="009D6046" w:rsidP="009D6046">
            <w:pPr>
              <w:jc w:val="both"/>
              <w:rPr>
                <w:b/>
                <w:sz w:val="16"/>
                <w:szCs w:val="18"/>
              </w:rPr>
            </w:pPr>
            <w:r w:rsidRPr="00415E1F">
              <w:rPr>
                <w:sz w:val="16"/>
                <w:szCs w:val="18"/>
              </w:rPr>
              <w:t xml:space="preserve">BIOL 4413 Biology Teaching Methods                       </w:t>
            </w:r>
          </w:p>
          <w:p w:rsidR="009D6046" w:rsidRPr="00415E1F" w:rsidRDefault="009D6046" w:rsidP="009D6046">
            <w:pPr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OR   </w:t>
            </w:r>
            <w:r w:rsidRPr="00415E1F">
              <w:rPr>
                <w:sz w:val="16"/>
                <w:szCs w:val="18"/>
              </w:rPr>
              <w:t xml:space="preserve">EDUC 3331 Science Methods for Teachers </w:t>
            </w:r>
          </w:p>
        </w:tc>
        <w:tc>
          <w:tcPr>
            <w:tcW w:w="450" w:type="dxa"/>
            <w:shd w:val="clear" w:color="auto" w:fill="FFFFFF" w:themeFill="background1"/>
          </w:tcPr>
          <w:p w:rsidR="009D6046" w:rsidRPr="001F656B" w:rsidRDefault="009D6046" w:rsidP="009D6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9D6046" w:rsidRDefault="009D6046" w:rsidP="009D604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9D6046" w:rsidRPr="006E6295" w:rsidRDefault="009D6046" w:rsidP="009D604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UU/UM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9D6046" w:rsidRDefault="009D6046" w:rsidP="009D604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gridSpan w:val="2"/>
            <w:shd w:val="clear" w:color="auto" w:fill="FFFFFF" w:themeFill="background1"/>
          </w:tcPr>
          <w:p w:rsidR="009D6046" w:rsidRDefault="009D6046" w:rsidP="009D6046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4"/>
            <w:shd w:val="clear" w:color="auto" w:fill="FFFFFF" w:themeFill="background1"/>
          </w:tcPr>
          <w:p w:rsidR="009D6046" w:rsidRDefault="009D6046" w:rsidP="009D604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D6046" w:rsidTr="00686401">
        <w:tc>
          <w:tcPr>
            <w:tcW w:w="4050" w:type="dxa"/>
            <w:vAlign w:val="bottom"/>
          </w:tcPr>
          <w:p w:rsidR="009D6046" w:rsidRDefault="00DE47F0" w:rsidP="009D6046">
            <w:pPr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Approved Electives in Chemistry</w:t>
            </w:r>
          </w:p>
        </w:tc>
        <w:tc>
          <w:tcPr>
            <w:tcW w:w="450" w:type="dxa"/>
            <w:vAlign w:val="center"/>
          </w:tcPr>
          <w:p w:rsidR="009D6046" w:rsidRDefault="00DE47F0" w:rsidP="009D604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9D6046" w:rsidRDefault="009D6046" w:rsidP="009D604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9D6046" w:rsidRPr="006E6295" w:rsidRDefault="009D6046" w:rsidP="009D604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9D6046" w:rsidRDefault="009D6046" w:rsidP="009D604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gridSpan w:val="2"/>
          </w:tcPr>
          <w:p w:rsidR="009D6046" w:rsidRDefault="009D6046" w:rsidP="009D6046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9D6046" w:rsidRDefault="009D6046" w:rsidP="009D604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D6046" w:rsidTr="00686401">
        <w:tc>
          <w:tcPr>
            <w:tcW w:w="4050" w:type="dxa"/>
            <w:vAlign w:val="bottom"/>
          </w:tcPr>
          <w:p w:rsidR="009D6046" w:rsidRDefault="009D6046" w:rsidP="00DE47F0">
            <w:pPr>
              <w:jc w:val="both"/>
              <w:rPr>
                <w:rFonts w:cstheme="minorHAnsi"/>
                <w:color w:val="000000"/>
                <w:sz w:val="16"/>
                <w:szCs w:val="16"/>
              </w:rPr>
            </w:pPr>
            <w:r w:rsidRPr="00415E1F">
              <w:rPr>
                <w:rFonts w:cstheme="minorHAnsi"/>
                <w:color w:val="000000"/>
                <w:sz w:val="16"/>
                <w:szCs w:val="16"/>
              </w:rPr>
              <w:t xml:space="preserve">CHEM 4400 Practicum in Physical Science </w:t>
            </w:r>
          </w:p>
        </w:tc>
        <w:tc>
          <w:tcPr>
            <w:tcW w:w="450" w:type="dxa"/>
            <w:vAlign w:val="center"/>
          </w:tcPr>
          <w:p w:rsidR="009D6046" w:rsidRDefault="009D6046" w:rsidP="009D604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9D6046" w:rsidRDefault="009D6046" w:rsidP="009D604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9D6046" w:rsidRDefault="009D6046" w:rsidP="009D604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UU/UM</w:t>
            </w:r>
          </w:p>
        </w:tc>
        <w:tc>
          <w:tcPr>
            <w:tcW w:w="630" w:type="dxa"/>
            <w:gridSpan w:val="2"/>
          </w:tcPr>
          <w:p w:rsidR="009D6046" w:rsidRDefault="009D6046" w:rsidP="009D604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gridSpan w:val="2"/>
          </w:tcPr>
          <w:p w:rsidR="009D6046" w:rsidRDefault="009D6046" w:rsidP="009D6046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9D6046" w:rsidRDefault="009D6046" w:rsidP="009D604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D6046" w:rsidTr="00686401">
        <w:tc>
          <w:tcPr>
            <w:tcW w:w="4050" w:type="dxa"/>
            <w:vAlign w:val="bottom"/>
          </w:tcPr>
          <w:p w:rsidR="009D6046" w:rsidRDefault="009D6046" w:rsidP="009D604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Free Elective</w:t>
            </w:r>
            <w:r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450" w:type="dxa"/>
            <w:vAlign w:val="center"/>
          </w:tcPr>
          <w:p w:rsidR="009D6046" w:rsidRDefault="00DE47F0" w:rsidP="009D604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9D6046" w:rsidRDefault="009D6046" w:rsidP="009D604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9D6046" w:rsidRPr="006E6295" w:rsidRDefault="009D6046" w:rsidP="009D604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9D6046" w:rsidRPr="006E6295" w:rsidRDefault="009D6046" w:rsidP="009D604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gridSpan w:val="2"/>
          </w:tcPr>
          <w:p w:rsidR="009D6046" w:rsidRPr="006E6295" w:rsidRDefault="009D6046" w:rsidP="009D604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9D6046" w:rsidRPr="00131D2A" w:rsidRDefault="009D6046" w:rsidP="009D604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9D6046" w:rsidTr="00686401">
        <w:tc>
          <w:tcPr>
            <w:tcW w:w="4050" w:type="dxa"/>
            <w:shd w:val="clear" w:color="auto" w:fill="F2F2F2" w:themeFill="background1" w:themeFillShade="F2"/>
          </w:tcPr>
          <w:p w:rsidR="009D6046" w:rsidRPr="00131D2A" w:rsidRDefault="009D6046" w:rsidP="009D6046">
            <w:pPr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  </w:t>
            </w:r>
            <w:r w:rsidRPr="00131D2A">
              <w:rPr>
                <w:rFonts w:cstheme="minorHAnsi"/>
                <w:color w:val="000000"/>
                <w:sz w:val="16"/>
                <w:szCs w:val="16"/>
              </w:rPr>
              <w:t xml:space="preserve">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9D6046" w:rsidRPr="006E6295" w:rsidRDefault="009D6046" w:rsidP="009D604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9D6046" w:rsidRPr="006E6295" w:rsidRDefault="009D6046" w:rsidP="009D604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9D6046" w:rsidRPr="006E6295" w:rsidRDefault="009D6046" w:rsidP="009D604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9D6046" w:rsidRPr="006E6295" w:rsidRDefault="009D6046" w:rsidP="009D604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gridSpan w:val="2"/>
            <w:shd w:val="clear" w:color="auto" w:fill="F2F2F2" w:themeFill="background1" w:themeFillShade="F2"/>
          </w:tcPr>
          <w:p w:rsidR="009D6046" w:rsidRPr="006E6295" w:rsidRDefault="009D6046" w:rsidP="009D6046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4"/>
            <w:shd w:val="clear" w:color="auto" w:fill="F2F2F2" w:themeFill="background1" w:themeFillShade="F2"/>
          </w:tcPr>
          <w:p w:rsidR="009D6046" w:rsidRPr="00131D2A" w:rsidRDefault="009D6046" w:rsidP="009D6046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13"/>
            <w:shd w:val="clear" w:color="auto" w:fill="D9D9D9" w:themeFill="background1" w:themeFillShade="D9"/>
          </w:tcPr>
          <w:p w:rsidR="0037691A" w:rsidRPr="00C04A5A" w:rsidRDefault="0037691A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9D6046" w:rsidTr="009D6046">
        <w:tc>
          <w:tcPr>
            <w:tcW w:w="4050" w:type="dxa"/>
          </w:tcPr>
          <w:p w:rsidR="009D6046" w:rsidRPr="00131D2A" w:rsidRDefault="009D6046" w:rsidP="009D6046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EDUC 4401 Content Area Literacy</w:t>
            </w:r>
          </w:p>
        </w:tc>
        <w:tc>
          <w:tcPr>
            <w:tcW w:w="450" w:type="dxa"/>
            <w:shd w:val="clear" w:color="auto" w:fill="FFFFFF" w:themeFill="background1"/>
          </w:tcPr>
          <w:p w:rsidR="009D6046" w:rsidRPr="006E6295" w:rsidRDefault="009D6046" w:rsidP="009D604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9D6046" w:rsidRPr="006E6295" w:rsidRDefault="009D6046" w:rsidP="009D604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9D6046" w:rsidRPr="006E6295" w:rsidRDefault="009D6046" w:rsidP="009D604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UU/UM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9D6046" w:rsidRPr="006E6295" w:rsidRDefault="009D6046" w:rsidP="009D604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F, S</w:t>
            </w:r>
          </w:p>
        </w:tc>
        <w:tc>
          <w:tcPr>
            <w:tcW w:w="2582" w:type="dxa"/>
            <w:gridSpan w:val="4"/>
            <w:shd w:val="clear" w:color="auto" w:fill="FFFFFF" w:themeFill="background1"/>
          </w:tcPr>
          <w:p w:rsidR="009D6046" w:rsidRPr="006E6295" w:rsidRDefault="009D6046" w:rsidP="009D6046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Admission to Teacher Education</w:t>
            </w:r>
          </w:p>
        </w:tc>
        <w:tc>
          <w:tcPr>
            <w:tcW w:w="2075" w:type="dxa"/>
            <w:gridSpan w:val="2"/>
            <w:shd w:val="clear" w:color="auto" w:fill="FFFFFF" w:themeFill="background1"/>
          </w:tcPr>
          <w:p w:rsidR="009D6046" w:rsidRPr="00131D2A" w:rsidRDefault="009D6046" w:rsidP="009D6046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DE47F0" w:rsidTr="009D6046">
        <w:tc>
          <w:tcPr>
            <w:tcW w:w="4050" w:type="dxa"/>
          </w:tcPr>
          <w:p w:rsidR="00DE47F0" w:rsidRPr="00131D2A" w:rsidRDefault="00DE47F0" w:rsidP="009D604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Approved Electives in Chemistry</w:t>
            </w:r>
          </w:p>
        </w:tc>
        <w:tc>
          <w:tcPr>
            <w:tcW w:w="450" w:type="dxa"/>
            <w:shd w:val="clear" w:color="auto" w:fill="FFFFFF" w:themeFill="background1"/>
          </w:tcPr>
          <w:p w:rsidR="00DE47F0" w:rsidRPr="006E6295" w:rsidRDefault="00DE47F0" w:rsidP="009D604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</w:tcPr>
          <w:p w:rsidR="00DE47F0" w:rsidRPr="006E6295" w:rsidRDefault="00DE47F0" w:rsidP="009D604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DE47F0" w:rsidRPr="006E6295" w:rsidRDefault="00DE47F0" w:rsidP="009D604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DE47F0" w:rsidRPr="006E6295" w:rsidRDefault="00DE47F0" w:rsidP="009D604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82" w:type="dxa"/>
            <w:gridSpan w:val="4"/>
            <w:shd w:val="clear" w:color="auto" w:fill="FFFFFF" w:themeFill="background1"/>
          </w:tcPr>
          <w:p w:rsidR="00DE47F0" w:rsidRPr="006E6295" w:rsidRDefault="00DE47F0" w:rsidP="009D6046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75" w:type="dxa"/>
            <w:gridSpan w:val="2"/>
            <w:shd w:val="clear" w:color="auto" w:fill="FFFFFF" w:themeFill="background1"/>
          </w:tcPr>
          <w:p w:rsidR="00DE47F0" w:rsidRPr="00131D2A" w:rsidRDefault="00DE47F0" w:rsidP="009D6046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9D6046" w:rsidTr="00606C06">
        <w:tc>
          <w:tcPr>
            <w:tcW w:w="4050" w:type="dxa"/>
            <w:vAlign w:val="bottom"/>
          </w:tcPr>
          <w:p w:rsidR="009D6046" w:rsidRPr="00131D2A" w:rsidRDefault="009D6046" w:rsidP="009D604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Free Elective</w:t>
            </w:r>
            <w:r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450" w:type="dxa"/>
          </w:tcPr>
          <w:p w:rsidR="009D6046" w:rsidRPr="006E6295" w:rsidRDefault="00DE47F0" w:rsidP="00DE47F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7</w:t>
            </w:r>
          </w:p>
        </w:tc>
        <w:tc>
          <w:tcPr>
            <w:tcW w:w="540" w:type="dxa"/>
          </w:tcPr>
          <w:p w:rsidR="009D6046" w:rsidRPr="006E6295" w:rsidRDefault="009D6046" w:rsidP="009D604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9D6046" w:rsidRPr="006E6295" w:rsidRDefault="009D6046" w:rsidP="009D6046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9D6046" w:rsidRPr="006E6295" w:rsidRDefault="009D6046" w:rsidP="009D604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gridSpan w:val="2"/>
          </w:tcPr>
          <w:p w:rsidR="009D6046" w:rsidRPr="006E6295" w:rsidRDefault="009D6046" w:rsidP="009D604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9D6046" w:rsidRPr="00131D2A" w:rsidRDefault="009D6046" w:rsidP="009D604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D6046" w:rsidTr="00686401">
        <w:tc>
          <w:tcPr>
            <w:tcW w:w="4050" w:type="dxa"/>
            <w:shd w:val="clear" w:color="auto" w:fill="F2F2F2" w:themeFill="background1" w:themeFillShade="F2"/>
          </w:tcPr>
          <w:p w:rsidR="009D6046" w:rsidRPr="00131D2A" w:rsidRDefault="009D6046" w:rsidP="009D6046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9D6046" w:rsidRPr="006E6295" w:rsidRDefault="00DE47F0" w:rsidP="009D604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14</w:t>
            </w:r>
            <w:bookmarkStart w:id="0" w:name="_GoBack"/>
            <w:bookmarkEnd w:id="0"/>
          </w:p>
        </w:tc>
        <w:tc>
          <w:tcPr>
            <w:tcW w:w="540" w:type="dxa"/>
            <w:shd w:val="clear" w:color="auto" w:fill="F2F2F2" w:themeFill="background1" w:themeFillShade="F2"/>
          </w:tcPr>
          <w:p w:rsidR="009D6046" w:rsidRPr="006E6295" w:rsidRDefault="009D6046" w:rsidP="009D604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9D6046" w:rsidRPr="006E6295" w:rsidRDefault="009D6046" w:rsidP="009D604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9D6046" w:rsidRPr="006E6295" w:rsidRDefault="009D6046" w:rsidP="009D604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gridSpan w:val="2"/>
            <w:shd w:val="clear" w:color="auto" w:fill="F2F2F2" w:themeFill="background1" w:themeFillShade="F2"/>
          </w:tcPr>
          <w:p w:rsidR="009D6046" w:rsidRPr="006E6295" w:rsidRDefault="009D6046" w:rsidP="009D6046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4"/>
            <w:shd w:val="clear" w:color="auto" w:fill="F2F2F2" w:themeFill="background1" w:themeFillShade="F2"/>
          </w:tcPr>
          <w:p w:rsidR="009D6046" w:rsidRPr="00131D2A" w:rsidRDefault="009D6046" w:rsidP="009D6046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37691A" w:rsidTr="00686401">
        <w:tc>
          <w:tcPr>
            <w:tcW w:w="11070" w:type="dxa"/>
            <w:gridSpan w:val="13"/>
            <w:shd w:val="clear" w:color="auto" w:fill="D9D9D9" w:themeFill="background1" w:themeFillShade="D9"/>
          </w:tcPr>
          <w:p w:rsidR="0037691A" w:rsidRPr="00C04A5A" w:rsidRDefault="0037691A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9D6046" w:rsidTr="00686401">
        <w:tc>
          <w:tcPr>
            <w:tcW w:w="4050" w:type="dxa"/>
          </w:tcPr>
          <w:p w:rsidR="009D6046" w:rsidRPr="00131D2A" w:rsidRDefault="009D6046" w:rsidP="009D6046">
            <w:pPr>
              <w:rPr>
                <w:rFonts w:cstheme="minorHAnsi"/>
                <w:sz w:val="16"/>
                <w:szCs w:val="16"/>
              </w:rPr>
            </w:pPr>
            <w:r w:rsidRPr="00DC0C65">
              <w:rPr>
                <w:rFonts w:cstheme="minorHAnsi"/>
                <w:sz w:val="16"/>
                <w:szCs w:val="16"/>
              </w:rPr>
              <w:t>CHEM 2211 &amp; 2213 Inorganic Chemistry I and Lab</w:t>
            </w:r>
          </w:p>
        </w:tc>
        <w:tc>
          <w:tcPr>
            <w:tcW w:w="450" w:type="dxa"/>
            <w:shd w:val="clear" w:color="auto" w:fill="FFFFFF" w:themeFill="background1"/>
          </w:tcPr>
          <w:p w:rsidR="009D6046" w:rsidRPr="006E6295" w:rsidRDefault="009D6046" w:rsidP="009D604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</w:tcPr>
          <w:p w:rsidR="009D6046" w:rsidRPr="006E6295" w:rsidRDefault="009D6046" w:rsidP="009D604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9D6046" w:rsidRPr="006E6295" w:rsidRDefault="009D6046" w:rsidP="009D604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UU/UM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9D6046" w:rsidRPr="006E6295" w:rsidRDefault="009D6046" w:rsidP="009D6046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2227" w:type="dxa"/>
            <w:gridSpan w:val="2"/>
            <w:shd w:val="clear" w:color="auto" w:fill="FFFFFF" w:themeFill="background1"/>
          </w:tcPr>
          <w:p w:rsidR="009D6046" w:rsidRPr="006E6295" w:rsidRDefault="009D6046" w:rsidP="009D604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CHEM 3301</w:t>
            </w:r>
          </w:p>
        </w:tc>
        <w:tc>
          <w:tcPr>
            <w:tcW w:w="2430" w:type="dxa"/>
            <w:gridSpan w:val="4"/>
            <w:shd w:val="clear" w:color="auto" w:fill="FFFFFF" w:themeFill="background1"/>
          </w:tcPr>
          <w:p w:rsidR="009D6046" w:rsidRPr="00131D2A" w:rsidRDefault="009D6046" w:rsidP="009D604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9D6046" w:rsidTr="00686401">
        <w:tc>
          <w:tcPr>
            <w:tcW w:w="4050" w:type="dxa"/>
          </w:tcPr>
          <w:p w:rsidR="009D6046" w:rsidRPr="00131D2A" w:rsidRDefault="009D6046" w:rsidP="009D6046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EDUC 3302 Motivation and Management</w:t>
            </w:r>
          </w:p>
        </w:tc>
        <w:tc>
          <w:tcPr>
            <w:tcW w:w="450" w:type="dxa"/>
          </w:tcPr>
          <w:p w:rsidR="009D6046" w:rsidRPr="006E6295" w:rsidRDefault="009D6046" w:rsidP="009D604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9D6046" w:rsidRPr="006E6295" w:rsidRDefault="009D6046" w:rsidP="009D604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9D6046" w:rsidRPr="006E6295" w:rsidRDefault="009D6046" w:rsidP="009D604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UU/UM</w:t>
            </w:r>
          </w:p>
        </w:tc>
        <w:tc>
          <w:tcPr>
            <w:tcW w:w="630" w:type="dxa"/>
            <w:gridSpan w:val="2"/>
          </w:tcPr>
          <w:p w:rsidR="009D6046" w:rsidRPr="006E6295" w:rsidRDefault="009D6046" w:rsidP="009D604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F,S,SU</w:t>
            </w:r>
          </w:p>
        </w:tc>
        <w:tc>
          <w:tcPr>
            <w:tcW w:w="2227" w:type="dxa"/>
            <w:gridSpan w:val="2"/>
          </w:tcPr>
          <w:p w:rsidR="009D6046" w:rsidRPr="006E6295" w:rsidRDefault="009D6046" w:rsidP="009D6046">
            <w:pPr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 xml:space="preserve">EDUC </w:t>
            </w:r>
            <w:r>
              <w:rPr>
                <w:rFonts w:cstheme="minorHAnsi"/>
                <w:sz w:val="16"/>
                <w:szCs w:val="16"/>
              </w:rPr>
              <w:t xml:space="preserve">2201,  2204, </w:t>
            </w:r>
            <w:r w:rsidRPr="006E6295">
              <w:rPr>
                <w:rFonts w:cstheme="minorHAnsi"/>
                <w:sz w:val="16"/>
                <w:szCs w:val="16"/>
              </w:rPr>
              <w:t>3308</w:t>
            </w:r>
          </w:p>
        </w:tc>
        <w:tc>
          <w:tcPr>
            <w:tcW w:w="2430" w:type="dxa"/>
            <w:gridSpan w:val="4"/>
          </w:tcPr>
          <w:p w:rsidR="009D6046" w:rsidRPr="00131D2A" w:rsidRDefault="009D6046" w:rsidP="009D6046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EDUC 3311, EDUC 4408</w:t>
            </w:r>
          </w:p>
        </w:tc>
      </w:tr>
      <w:tr w:rsidR="009D6046" w:rsidTr="00686401">
        <w:tc>
          <w:tcPr>
            <w:tcW w:w="4050" w:type="dxa"/>
          </w:tcPr>
          <w:p w:rsidR="009D6046" w:rsidRPr="00131D2A" w:rsidRDefault="009D6046" w:rsidP="009D6046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EDUC 3311 Instructional Technology</w:t>
            </w:r>
          </w:p>
        </w:tc>
        <w:tc>
          <w:tcPr>
            <w:tcW w:w="450" w:type="dxa"/>
          </w:tcPr>
          <w:p w:rsidR="009D6046" w:rsidRPr="006E6295" w:rsidRDefault="009D6046" w:rsidP="009D604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9D6046" w:rsidRPr="006E6295" w:rsidRDefault="009D6046" w:rsidP="009D604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9D6046" w:rsidRPr="006E6295" w:rsidRDefault="009D6046" w:rsidP="009D604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UU/UM</w:t>
            </w:r>
          </w:p>
        </w:tc>
        <w:tc>
          <w:tcPr>
            <w:tcW w:w="630" w:type="dxa"/>
            <w:gridSpan w:val="2"/>
          </w:tcPr>
          <w:p w:rsidR="009D6046" w:rsidRPr="006E6295" w:rsidRDefault="009D6046" w:rsidP="009D604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F, S</w:t>
            </w:r>
          </w:p>
        </w:tc>
        <w:tc>
          <w:tcPr>
            <w:tcW w:w="2227" w:type="dxa"/>
            <w:gridSpan w:val="2"/>
          </w:tcPr>
          <w:p w:rsidR="009D6046" w:rsidRPr="006E6295" w:rsidRDefault="009D6046" w:rsidP="009D6046">
            <w:pPr>
              <w:pStyle w:val="NoSpacing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IC3 Key </w:t>
            </w:r>
            <w:proofErr w:type="spellStart"/>
            <w:r>
              <w:rPr>
                <w:rFonts w:cstheme="minorHAnsi"/>
                <w:sz w:val="16"/>
                <w:szCs w:val="16"/>
              </w:rPr>
              <w:t>Appl</w:t>
            </w:r>
            <w:proofErr w:type="spellEnd"/>
            <w:r w:rsidRPr="006E6295">
              <w:rPr>
                <w:rFonts w:cstheme="minorHAnsi"/>
                <w:sz w:val="16"/>
                <w:szCs w:val="16"/>
              </w:rPr>
              <w:t xml:space="preserve"> Exam; EDUC 3308</w:t>
            </w:r>
          </w:p>
        </w:tc>
        <w:tc>
          <w:tcPr>
            <w:tcW w:w="2430" w:type="dxa"/>
            <w:gridSpan w:val="4"/>
          </w:tcPr>
          <w:p w:rsidR="009D6046" w:rsidRPr="00131D2A" w:rsidRDefault="009D6046" w:rsidP="009D6046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EDUC 4408</w:t>
            </w:r>
          </w:p>
        </w:tc>
      </w:tr>
      <w:tr w:rsidR="009D6046" w:rsidTr="00686401">
        <w:tc>
          <w:tcPr>
            <w:tcW w:w="4050" w:type="dxa"/>
          </w:tcPr>
          <w:p w:rsidR="009D6046" w:rsidRPr="00131D2A" w:rsidRDefault="009D6046" w:rsidP="009D6046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EDUC 4408 Pre-Internship Field Experience Seminar</w:t>
            </w:r>
          </w:p>
        </w:tc>
        <w:tc>
          <w:tcPr>
            <w:tcW w:w="450" w:type="dxa"/>
          </w:tcPr>
          <w:p w:rsidR="009D6046" w:rsidRPr="006E6295" w:rsidRDefault="009D6046" w:rsidP="009D604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9D6046" w:rsidRPr="006E6295" w:rsidRDefault="009D6046" w:rsidP="009D604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9D6046" w:rsidRPr="006E6295" w:rsidRDefault="009D6046" w:rsidP="009D604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UU/UM</w:t>
            </w:r>
          </w:p>
        </w:tc>
        <w:tc>
          <w:tcPr>
            <w:tcW w:w="630" w:type="dxa"/>
            <w:gridSpan w:val="2"/>
          </w:tcPr>
          <w:p w:rsidR="009D6046" w:rsidRPr="006E6295" w:rsidRDefault="009D6046" w:rsidP="009D604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F, S</w:t>
            </w:r>
          </w:p>
        </w:tc>
        <w:tc>
          <w:tcPr>
            <w:tcW w:w="2227" w:type="dxa"/>
            <w:gridSpan w:val="2"/>
          </w:tcPr>
          <w:p w:rsidR="009D6046" w:rsidRPr="006E6295" w:rsidRDefault="009D6046" w:rsidP="009D6046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EDUC 3308</w:t>
            </w:r>
          </w:p>
        </w:tc>
        <w:tc>
          <w:tcPr>
            <w:tcW w:w="2430" w:type="dxa"/>
            <w:gridSpan w:val="4"/>
          </w:tcPr>
          <w:p w:rsidR="009D6046" w:rsidRPr="00131D2A" w:rsidRDefault="009D6046" w:rsidP="009D6046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EDUC 3311</w:t>
            </w:r>
          </w:p>
        </w:tc>
      </w:tr>
      <w:tr w:rsidR="009D6046" w:rsidTr="009D6046">
        <w:tc>
          <w:tcPr>
            <w:tcW w:w="4050" w:type="dxa"/>
          </w:tcPr>
          <w:p w:rsidR="009D6046" w:rsidRPr="00131D2A" w:rsidRDefault="009D6046" w:rsidP="009D6046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SPED 3350 Creating Inclusive Classrooms</w:t>
            </w:r>
          </w:p>
        </w:tc>
        <w:tc>
          <w:tcPr>
            <w:tcW w:w="450" w:type="dxa"/>
          </w:tcPr>
          <w:p w:rsidR="009D6046" w:rsidRPr="006E6295" w:rsidRDefault="009D6046" w:rsidP="009D604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9D6046" w:rsidRPr="006E6295" w:rsidRDefault="009D6046" w:rsidP="009D604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</w:tcPr>
          <w:p w:rsidR="009D6046" w:rsidRPr="006E6295" w:rsidRDefault="009D6046" w:rsidP="009D604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UU/UM</w:t>
            </w:r>
          </w:p>
        </w:tc>
        <w:tc>
          <w:tcPr>
            <w:tcW w:w="630" w:type="dxa"/>
            <w:gridSpan w:val="2"/>
          </w:tcPr>
          <w:p w:rsidR="009D6046" w:rsidRPr="006E6295" w:rsidRDefault="009D6046" w:rsidP="009D604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F, S</w:t>
            </w:r>
          </w:p>
        </w:tc>
        <w:tc>
          <w:tcPr>
            <w:tcW w:w="2402" w:type="dxa"/>
            <w:gridSpan w:val="3"/>
          </w:tcPr>
          <w:p w:rsidR="009D6046" w:rsidRPr="006E6295" w:rsidRDefault="009D6046" w:rsidP="009D6046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Admission to Teacher Education</w:t>
            </w:r>
          </w:p>
        </w:tc>
        <w:tc>
          <w:tcPr>
            <w:tcW w:w="2255" w:type="dxa"/>
            <w:gridSpan w:val="3"/>
          </w:tcPr>
          <w:p w:rsidR="009D6046" w:rsidRPr="00131D2A" w:rsidRDefault="009D6046" w:rsidP="009D6046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EDUC 4408 or MUSC 3338</w:t>
            </w:r>
          </w:p>
        </w:tc>
      </w:tr>
      <w:tr w:rsidR="009D6046" w:rsidTr="009D6046">
        <w:tc>
          <w:tcPr>
            <w:tcW w:w="4050" w:type="dxa"/>
            <w:shd w:val="clear" w:color="auto" w:fill="F2F2F2" w:themeFill="background1" w:themeFillShade="F2"/>
          </w:tcPr>
          <w:p w:rsidR="009D6046" w:rsidRPr="00131D2A" w:rsidRDefault="009D6046" w:rsidP="009D6046">
            <w:pPr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 Total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9D6046" w:rsidRPr="006E6295" w:rsidRDefault="009D6046" w:rsidP="009D604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9D6046" w:rsidRPr="006E6295" w:rsidRDefault="009D6046" w:rsidP="009D604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9D6046" w:rsidRPr="006E6295" w:rsidRDefault="009D6046" w:rsidP="009D604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9D6046" w:rsidRPr="006E6295" w:rsidRDefault="009D6046" w:rsidP="009D604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gridSpan w:val="2"/>
            <w:shd w:val="clear" w:color="auto" w:fill="F2F2F2" w:themeFill="background1" w:themeFillShade="F2"/>
          </w:tcPr>
          <w:p w:rsidR="009D6046" w:rsidRPr="006E6295" w:rsidRDefault="009D6046" w:rsidP="009D6046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30" w:type="dxa"/>
            <w:gridSpan w:val="4"/>
            <w:shd w:val="clear" w:color="auto" w:fill="F2F2F2" w:themeFill="background1" w:themeFillShade="F2"/>
          </w:tcPr>
          <w:p w:rsidR="009D6046" w:rsidRPr="00131D2A" w:rsidRDefault="009D6046" w:rsidP="009D6046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37691A" w:rsidTr="00686401">
        <w:trPr>
          <w:trHeight w:val="140"/>
        </w:trPr>
        <w:tc>
          <w:tcPr>
            <w:tcW w:w="11070" w:type="dxa"/>
            <w:gridSpan w:val="13"/>
            <w:shd w:val="clear" w:color="auto" w:fill="D9D9D9" w:themeFill="background1" w:themeFillShade="D9"/>
          </w:tcPr>
          <w:p w:rsidR="0037691A" w:rsidRPr="00C04A5A" w:rsidRDefault="0037691A" w:rsidP="00686401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9D6046" w:rsidTr="00686401">
        <w:trPr>
          <w:trHeight w:val="139"/>
        </w:trPr>
        <w:tc>
          <w:tcPr>
            <w:tcW w:w="4050" w:type="dxa"/>
            <w:shd w:val="clear" w:color="auto" w:fill="FFFFFF" w:themeFill="background1"/>
          </w:tcPr>
          <w:p w:rsidR="009D6046" w:rsidRPr="006E6295" w:rsidRDefault="009D6046" w:rsidP="009D604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EDUC 4496 Secondary Ed </w:t>
            </w:r>
            <w:r w:rsidRPr="006E6295">
              <w:rPr>
                <w:rFonts w:cstheme="minorHAnsi"/>
                <w:sz w:val="16"/>
                <w:szCs w:val="16"/>
              </w:rPr>
              <w:t>Student Teaching Internship</w:t>
            </w:r>
          </w:p>
        </w:tc>
        <w:tc>
          <w:tcPr>
            <w:tcW w:w="450" w:type="dxa"/>
            <w:shd w:val="clear" w:color="auto" w:fill="FFFFFF" w:themeFill="background1"/>
          </w:tcPr>
          <w:p w:rsidR="009D6046" w:rsidRPr="006E6295" w:rsidRDefault="009D6046" w:rsidP="009D604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540" w:type="dxa"/>
            <w:shd w:val="clear" w:color="auto" w:fill="FFFFFF" w:themeFill="background1"/>
          </w:tcPr>
          <w:p w:rsidR="009D6046" w:rsidRPr="006E6295" w:rsidRDefault="009D6046" w:rsidP="009D604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9D6046" w:rsidRPr="006E6295" w:rsidRDefault="009D6046" w:rsidP="009D604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UU/UM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9D6046" w:rsidRPr="006E6295" w:rsidRDefault="009D6046" w:rsidP="009D6046">
            <w:pPr>
              <w:pStyle w:val="NoSpacing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227" w:type="dxa"/>
            <w:gridSpan w:val="2"/>
            <w:shd w:val="clear" w:color="auto" w:fill="FFFFFF" w:themeFill="background1"/>
          </w:tcPr>
          <w:p w:rsidR="009D6046" w:rsidRPr="006E6295" w:rsidRDefault="009D6046" w:rsidP="009D6046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6E6295">
              <w:rPr>
                <w:rFonts w:cstheme="minorHAnsi"/>
                <w:sz w:val="16"/>
                <w:szCs w:val="16"/>
              </w:rPr>
              <w:t>All coursework; Praxis II exams</w:t>
            </w:r>
          </w:p>
        </w:tc>
        <w:tc>
          <w:tcPr>
            <w:tcW w:w="2430" w:type="dxa"/>
            <w:gridSpan w:val="4"/>
            <w:shd w:val="clear" w:color="auto" w:fill="FFFFFF" w:themeFill="background1"/>
          </w:tcPr>
          <w:p w:rsidR="009D6046" w:rsidRPr="006E6295" w:rsidRDefault="009D6046" w:rsidP="009D604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1B3F81" w:rsidTr="00686401">
        <w:tc>
          <w:tcPr>
            <w:tcW w:w="4050" w:type="dxa"/>
            <w:shd w:val="clear" w:color="auto" w:fill="F2F2F2" w:themeFill="background1" w:themeFillShade="F2"/>
          </w:tcPr>
          <w:p w:rsidR="001B3F81" w:rsidRPr="00B67A57" w:rsidRDefault="001B3F81" w:rsidP="00686401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1B3F81" w:rsidRPr="00E67D37" w:rsidRDefault="009D6046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1B3F81" w:rsidRPr="00E67D37" w:rsidRDefault="001B3F81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gridSpan w:val="2"/>
            <w:shd w:val="clear" w:color="auto" w:fill="F2F2F2" w:themeFill="background1" w:themeFillShade="F2"/>
          </w:tcPr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gridSpan w:val="4"/>
            <w:shd w:val="clear" w:color="auto" w:fill="F2F2F2" w:themeFill="background1" w:themeFillShade="F2"/>
          </w:tcPr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:rsidTr="00B00D09">
        <w:trPr>
          <w:trHeight w:val="275"/>
        </w:trPr>
        <w:tc>
          <w:tcPr>
            <w:tcW w:w="11070" w:type="dxa"/>
            <w:gridSpan w:val="13"/>
          </w:tcPr>
          <w:p w:rsidR="001B3F81" w:rsidRPr="00943870" w:rsidRDefault="001B3F81" w:rsidP="00686401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A1BEE" w:rsidRDefault="00DA1BEE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1B3F81" w:rsidRPr="00C04A5A" w:rsidRDefault="001B3F81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686401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5"/>
        <w:gridCol w:w="95"/>
        <w:gridCol w:w="540"/>
        <w:gridCol w:w="2172"/>
        <w:gridCol w:w="1708"/>
        <w:gridCol w:w="795"/>
        <w:gridCol w:w="275"/>
        <w:gridCol w:w="79"/>
        <w:gridCol w:w="641"/>
      </w:tblGrid>
      <w:tr w:rsidR="00B60C98" w:rsidRPr="00B60C98" w:rsidTr="00686401">
        <w:tc>
          <w:tcPr>
            <w:tcW w:w="4860" w:type="dxa"/>
            <w:gridSpan w:val="2"/>
            <w:shd w:val="clear" w:color="auto" w:fill="F2F2F2" w:themeFill="background1" w:themeFillShade="F2"/>
            <w:vAlign w:val="center"/>
          </w:tcPr>
          <w:p w:rsidR="00B60C98" w:rsidRPr="00B60C98" w:rsidRDefault="009D6046" w:rsidP="006864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2019-2020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9D6046" w:rsidRPr="00B60C98" w:rsidTr="00686401">
        <w:trPr>
          <w:trHeight w:val="212"/>
        </w:trPr>
        <w:tc>
          <w:tcPr>
            <w:tcW w:w="4860" w:type="dxa"/>
            <w:gridSpan w:val="2"/>
            <w:shd w:val="clear" w:color="auto" w:fill="D9D9D9" w:themeFill="background1" w:themeFillShade="D9"/>
          </w:tcPr>
          <w:p w:rsidR="009D6046" w:rsidRPr="00D451FC" w:rsidRDefault="009D6046" w:rsidP="009D6046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9D6046" w:rsidRPr="00D451FC" w:rsidRDefault="009D6046" w:rsidP="009D60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9D6046" w:rsidRPr="00B60C98" w:rsidRDefault="009D6046" w:rsidP="009D604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9D6046" w:rsidRPr="00B60C98" w:rsidRDefault="009D6046" w:rsidP="009D6046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9D6046" w:rsidRPr="00B60C98" w:rsidTr="00686401">
        <w:tc>
          <w:tcPr>
            <w:tcW w:w="4860" w:type="dxa"/>
            <w:gridSpan w:val="2"/>
            <w:shd w:val="clear" w:color="auto" w:fill="auto"/>
          </w:tcPr>
          <w:p w:rsidR="009D6046" w:rsidRPr="00776967" w:rsidRDefault="009D6046" w:rsidP="009D6046">
            <w:pPr>
              <w:jc w:val="both"/>
              <w:rPr>
                <w:b/>
                <w:i/>
                <w:sz w:val="18"/>
                <w:szCs w:val="18"/>
              </w:rPr>
            </w:pPr>
            <w:r w:rsidRPr="00776967">
              <w:rPr>
                <w:b/>
                <w:i/>
                <w:sz w:val="18"/>
                <w:szCs w:val="18"/>
              </w:rPr>
              <w:t>Secondary Education classes</w:t>
            </w:r>
          </w:p>
        </w:tc>
        <w:tc>
          <w:tcPr>
            <w:tcW w:w="540" w:type="dxa"/>
            <w:shd w:val="clear" w:color="auto" w:fill="auto"/>
          </w:tcPr>
          <w:p w:rsidR="009D6046" w:rsidRPr="001F656B" w:rsidRDefault="009D6046" w:rsidP="009D604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9D6046" w:rsidRPr="00B60C98" w:rsidRDefault="009D6046" w:rsidP="009D604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9D6046" w:rsidRPr="00B60C98" w:rsidRDefault="009D6046" w:rsidP="009D6046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9D6046" w:rsidRPr="00B60C98" w:rsidTr="00686401">
        <w:tc>
          <w:tcPr>
            <w:tcW w:w="4860" w:type="dxa"/>
            <w:gridSpan w:val="2"/>
            <w:shd w:val="clear" w:color="auto" w:fill="auto"/>
          </w:tcPr>
          <w:p w:rsidR="009D6046" w:rsidRPr="001F656B" w:rsidRDefault="009D6046" w:rsidP="009D604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2201 Developmental and Individual Differences</w:t>
            </w:r>
          </w:p>
        </w:tc>
        <w:tc>
          <w:tcPr>
            <w:tcW w:w="540" w:type="dxa"/>
          </w:tcPr>
          <w:p w:rsidR="009D6046" w:rsidRPr="001F656B" w:rsidRDefault="009D6046" w:rsidP="009D6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9D6046" w:rsidRPr="00B60C98" w:rsidRDefault="009D6046" w:rsidP="009D604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9D6046" w:rsidRPr="00B60C98" w:rsidRDefault="009D6046" w:rsidP="009D6046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9D6046" w:rsidRPr="00B60C98" w:rsidTr="00E125BE">
        <w:trPr>
          <w:trHeight w:val="248"/>
        </w:trPr>
        <w:tc>
          <w:tcPr>
            <w:tcW w:w="5400" w:type="dxa"/>
            <w:gridSpan w:val="3"/>
            <w:shd w:val="clear" w:color="auto" w:fill="auto"/>
          </w:tcPr>
          <w:p w:rsidR="009D6046" w:rsidRPr="001F656B" w:rsidRDefault="009D6046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2204 Families Community Culture                (counted in GE obj. 9)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9D6046" w:rsidRPr="00B60C98" w:rsidRDefault="009D6046" w:rsidP="00F31FE0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</w:t>
            </w:r>
            <w:r w:rsidRPr="0094372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</w:t>
            </w:r>
            <w:r w:rsidRPr="00943724">
              <w:rPr>
                <w:sz w:val="16"/>
                <w:szCs w:val="16"/>
              </w:rPr>
              <w:t xml:space="preserve">MATH 1160 </w:t>
            </w:r>
            <w:r w:rsidRPr="00943724">
              <w:rPr>
                <w:b/>
                <w:sz w:val="16"/>
                <w:szCs w:val="16"/>
              </w:rPr>
              <w:t xml:space="preserve">OR </w:t>
            </w:r>
            <w:r w:rsidRPr="00943724">
              <w:rPr>
                <w:sz w:val="16"/>
                <w:szCs w:val="16"/>
              </w:rPr>
              <w:t xml:space="preserve">MATH 1153 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9D6046" w:rsidRPr="00B60C98" w:rsidRDefault="009D6046" w:rsidP="006864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9D6046" w:rsidRPr="00B60C98" w:rsidTr="00686401">
        <w:trPr>
          <w:trHeight w:val="248"/>
        </w:trPr>
        <w:tc>
          <w:tcPr>
            <w:tcW w:w="4860" w:type="dxa"/>
            <w:gridSpan w:val="2"/>
            <w:shd w:val="clear" w:color="auto" w:fill="auto"/>
          </w:tcPr>
          <w:p w:rsidR="009D6046" w:rsidRPr="001F656B" w:rsidRDefault="009D6046" w:rsidP="009D604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3302 Motivation and Management</w:t>
            </w:r>
          </w:p>
        </w:tc>
        <w:tc>
          <w:tcPr>
            <w:tcW w:w="540" w:type="dxa"/>
          </w:tcPr>
          <w:p w:rsidR="009D6046" w:rsidRPr="001F656B" w:rsidRDefault="009D6046" w:rsidP="009D6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9D6046" w:rsidRPr="00B60C98" w:rsidRDefault="009D6046" w:rsidP="009D6046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9D6046" w:rsidRPr="00B60C98" w:rsidTr="00686401">
        <w:trPr>
          <w:trHeight w:val="248"/>
        </w:trPr>
        <w:tc>
          <w:tcPr>
            <w:tcW w:w="4860" w:type="dxa"/>
            <w:gridSpan w:val="2"/>
            <w:shd w:val="clear" w:color="auto" w:fill="auto"/>
          </w:tcPr>
          <w:p w:rsidR="009D6046" w:rsidRPr="001F656B" w:rsidRDefault="009D6046" w:rsidP="009D604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EDUC 3308 </w:t>
            </w:r>
            <w:proofErr w:type="spellStart"/>
            <w:r>
              <w:rPr>
                <w:sz w:val="18"/>
                <w:szCs w:val="18"/>
              </w:rPr>
              <w:t>Fdns</w:t>
            </w:r>
            <w:proofErr w:type="spellEnd"/>
            <w:r>
              <w:rPr>
                <w:sz w:val="18"/>
                <w:szCs w:val="18"/>
              </w:rPr>
              <w:t xml:space="preserve"> of Ed </w:t>
            </w:r>
            <w:r>
              <w:rPr>
                <w:sz w:val="18"/>
                <w:szCs w:val="18"/>
              </w:rPr>
              <w:t>Knowledge, Planning and Assessment</w:t>
            </w:r>
          </w:p>
        </w:tc>
        <w:tc>
          <w:tcPr>
            <w:tcW w:w="540" w:type="dxa"/>
            <w:shd w:val="clear" w:color="auto" w:fill="auto"/>
          </w:tcPr>
          <w:p w:rsidR="009D6046" w:rsidRPr="001F656B" w:rsidRDefault="009D6046" w:rsidP="009D6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9D6046" w:rsidRPr="00B60C98" w:rsidRDefault="009D6046" w:rsidP="009D6046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9D6046" w:rsidRPr="00B60C98" w:rsidRDefault="009D6046" w:rsidP="009D6046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9D6046" w:rsidRPr="00B60C98" w:rsidTr="00686401">
        <w:trPr>
          <w:trHeight w:val="247"/>
        </w:trPr>
        <w:tc>
          <w:tcPr>
            <w:tcW w:w="4860" w:type="dxa"/>
            <w:gridSpan w:val="2"/>
            <w:shd w:val="clear" w:color="auto" w:fill="auto"/>
          </w:tcPr>
          <w:p w:rsidR="009D6046" w:rsidRPr="001F656B" w:rsidRDefault="009D6046" w:rsidP="009D604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3311 Instructional Technology</w:t>
            </w:r>
          </w:p>
        </w:tc>
        <w:tc>
          <w:tcPr>
            <w:tcW w:w="540" w:type="dxa"/>
          </w:tcPr>
          <w:p w:rsidR="009D6046" w:rsidRPr="001F656B" w:rsidRDefault="009D6046" w:rsidP="009D6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9D6046" w:rsidRPr="00B60C98" w:rsidRDefault="009D6046" w:rsidP="009D6046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9D6046" w:rsidRPr="00B60C98" w:rsidRDefault="009D6046" w:rsidP="009D6046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9D6046" w:rsidRPr="00B60C98" w:rsidTr="00686401">
        <w:tc>
          <w:tcPr>
            <w:tcW w:w="4860" w:type="dxa"/>
            <w:gridSpan w:val="2"/>
            <w:shd w:val="clear" w:color="auto" w:fill="auto"/>
          </w:tcPr>
          <w:p w:rsidR="009D6046" w:rsidRPr="001F656B" w:rsidRDefault="009D6046" w:rsidP="009D604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4401 Content Area Literacy</w:t>
            </w:r>
          </w:p>
        </w:tc>
        <w:tc>
          <w:tcPr>
            <w:tcW w:w="540" w:type="dxa"/>
          </w:tcPr>
          <w:p w:rsidR="009D6046" w:rsidRPr="001F656B" w:rsidRDefault="009D6046" w:rsidP="009D6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9D6046" w:rsidRPr="00B60C98" w:rsidRDefault="009D6046" w:rsidP="009D604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9D6046" w:rsidRPr="00B60C98" w:rsidTr="00686401">
        <w:tc>
          <w:tcPr>
            <w:tcW w:w="4860" w:type="dxa"/>
            <w:gridSpan w:val="2"/>
            <w:shd w:val="clear" w:color="auto" w:fill="auto"/>
          </w:tcPr>
          <w:p w:rsidR="009D6046" w:rsidRPr="001F656B" w:rsidRDefault="009D6046" w:rsidP="009D604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4408 Pre-Internship Field Experience Seminar</w:t>
            </w:r>
          </w:p>
        </w:tc>
        <w:tc>
          <w:tcPr>
            <w:tcW w:w="540" w:type="dxa"/>
          </w:tcPr>
          <w:p w:rsidR="009D6046" w:rsidRPr="001F656B" w:rsidRDefault="009D6046" w:rsidP="009D6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9D6046" w:rsidRPr="00B60C98" w:rsidRDefault="009D6046" w:rsidP="009D6046">
            <w:pPr>
              <w:rPr>
                <w:sz w:val="18"/>
                <w:szCs w:val="18"/>
              </w:rPr>
            </w:pPr>
            <w:r w:rsidRPr="002D7055">
              <w:rPr>
                <w:sz w:val="16"/>
                <w:szCs w:val="16"/>
              </w:rPr>
              <w:t xml:space="preserve">CHEM 1111 &amp; CHEM 1111L General Chemistry I and Lab </w:t>
            </w:r>
            <w:r>
              <w:rPr>
                <w:sz w:val="16"/>
                <w:szCs w:val="16"/>
              </w:rPr>
              <w:t xml:space="preserve">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9D6046" w:rsidRPr="00B60C98" w:rsidRDefault="009D6046" w:rsidP="009D604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9D6046" w:rsidRPr="00B60C98" w:rsidTr="00686401">
        <w:trPr>
          <w:trHeight w:val="248"/>
        </w:trPr>
        <w:tc>
          <w:tcPr>
            <w:tcW w:w="4860" w:type="dxa"/>
            <w:gridSpan w:val="2"/>
            <w:shd w:val="clear" w:color="auto" w:fill="auto"/>
          </w:tcPr>
          <w:p w:rsidR="009D6046" w:rsidRPr="001F656B" w:rsidRDefault="009D6046" w:rsidP="009D604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EDUC 4496 Secondary Education Student Teaching Internship</w:t>
            </w:r>
          </w:p>
        </w:tc>
        <w:tc>
          <w:tcPr>
            <w:tcW w:w="540" w:type="dxa"/>
            <w:shd w:val="clear" w:color="auto" w:fill="auto"/>
          </w:tcPr>
          <w:p w:rsidR="009D6046" w:rsidRPr="001F656B" w:rsidRDefault="009D6046" w:rsidP="009D6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9D6046" w:rsidRPr="00B60C98" w:rsidRDefault="009D6046" w:rsidP="009D6046">
            <w:pPr>
              <w:rPr>
                <w:sz w:val="18"/>
                <w:szCs w:val="18"/>
              </w:rPr>
            </w:pPr>
            <w:r w:rsidRPr="002D7055">
              <w:rPr>
                <w:sz w:val="16"/>
                <w:szCs w:val="16"/>
              </w:rPr>
              <w:t xml:space="preserve">BIOL 1101 &amp; BIOL 1101L Biology I and Lab </w:t>
            </w:r>
            <w:r>
              <w:rPr>
                <w:sz w:val="16"/>
                <w:szCs w:val="16"/>
              </w:rPr>
              <w:t xml:space="preserve">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9D6046" w:rsidRPr="00B60C98" w:rsidRDefault="009D6046" w:rsidP="009D604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9D6046" w:rsidRPr="00B60C98" w:rsidTr="00686401">
        <w:trPr>
          <w:trHeight w:val="257"/>
        </w:trPr>
        <w:tc>
          <w:tcPr>
            <w:tcW w:w="48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D6046" w:rsidRPr="001F656B" w:rsidRDefault="009D6046" w:rsidP="009D604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SPED 3350 Creating Inclusive Classrooms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9D6046" w:rsidRPr="001F656B" w:rsidRDefault="009D6046" w:rsidP="009D6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9D6046" w:rsidRPr="00B60C98" w:rsidRDefault="009D6046" w:rsidP="009D604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9D6046" w:rsidRPr="00B60C98" w:rsidRDefault="009D6046" w:rsidP="009D6046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686401">
        <w:trPr>
          <w:trHeight w:val="70"/>
        </w:trPr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9D6046" w:rsidRPr="00B60C98" w:rsidTr="00686401"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6046" w:rsidRPr="008C2AC0" w:rsidRDefault="009D6046" w:rsidP="009D6046">
            <w:pPr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Biology 30 credit Endorsement </w:t>
            </w:r>
            <w:r w:rsidRPr="008C2AC0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9D6046" w:rsidRPr="004D4025" w:rsidRDefault="009D6046" w:rsidP="009D60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9D6046" w:rsidRPr="00B60C98" w:rsidRDefault="009D6046" w:rsidP="009D6046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9D6046" w:rsidRPr="00B60C98" w:rsidRDefault="009D6046" w:rsidP="009D6046">
            <w:pPr>
              <w:jc w:val="right"/>
              <w:rPr>
                <w:sz w:val="18"/>
                <w:szCs w:val="18"/>
              </w:rPr>
            </w:pPr>
          </w:p>
        </w:tc>
      </w:tr>
      <w:tr w:rsidR="009D6046" w:rsidRPr="00B60C98" w:rsidTr="00884189">
        <w:tc>
          <w:tcPr>
            <w:tcW w:w="540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9D6046" w:rsidRPr="001F656B" w:rsidRDefault="009D6046" w:rsidP="009D6046">
            <w:pPr>
              <w:rPr>
                <w:sz w:val="18"/>
                <w:szCs w:val="18"/>
              </w:rPr>
            </w:pPr>
            <w:r w:rsidRPr="002D7055">
              <w:rPr>
                <w:sz w:val="16"/>
                <w:szCs w:val="16"/>
              </w:rPr>
              <w:t xml:space="preserve">BIOL 1101 &amp; BIOL 1101L Biology I and Lab </w:t>
            </w:r>
            <w:r>
              <w:rPr>
                <w:sz w:val="16"/>
                <w:szCs w:val="16"/>
              </w:rPr>
              <w:t xml:space="preserve">                                 </w:t>
            </w:r>
            <w:r w:rsidRPr="002D7055">
              <w:rPr>
                <w:sz w:val="16"/>
                <w:szCs w:val="16"/>
              </w:rPr>
              <w:t>(Counted in GE 5)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9D6046" w:rsidRPr="00B60C98" w:rsidRDefault="009D6046" w:rsidP="006864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9D6046" w:rsidRPr="00B60C98" w:rsidRDefault="009D6046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9D6046" w:rsidRPr="00B60C98" w:rsidTr="00686401">
        <w:tc>
          <w:tcPr>
            <w:tcW w:w="4860" w:type="dxa"/>
            <w:gridSpan w:val="2"/>
            <w:shd w:val="clear" w:color="auto" w:fill="auto"/>
          </w:tcPr>
          <w:p w:rsidR="009D6046" w:rsidRPr="002D7055" w:rsidRDefault="009D6046" w:rsidP="009D6046">
            <w:pPr>
              <w:jc w:val="both"/>
              <w:rPr>
                <w:sz w:val="16"/>
                <w:szCs w:val="16"/>
              </w:rPr>
            </w:pPr>
            <w:r w:rsidRPr="002D7055">
              <w:rPr>
                <w:sz w:val="16"/>
                <w:szCs w:val="16"/>
              </w:rPr>
              <w:t>BIOL 1102 &amp; BIOL 1102L Biology II and Lab</w:t>
            </w:r>
          </w:p>
        </w:tc>
        <w:tc>
          <w:tcPr>
            <w:tcW w:w="540" w:type="dxa"/>
          </w:tcPr>
          <w:p w:rsidR="009D6046" w:rsidRPr="002D7055" w:rsidRDefault="009D6046" w:rsidP="009D6046">
            <w:pPr>
              <w:jc w:val="center"/>
              <w:rPr>
                <w:sz w:val="16"/>
                <w:szCs w:val="16"/>
              </w:rPr>
            </w:pPr>
            <w:r w:rsidRPr="002D7055">
              <w:rPr>
                <w:sz w:val="16"/>
                <w:szCs w:val="16"/>
              </w:rPr>
              <w:t>4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9D6046" w:rsidRPr="00B60C98" w:rsidRDefault="009D6046" w:rsidP="009D604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9D6046" w:rsidRPr="00B60C98" w:rsidTr="00686401">
        <w:tc>
          <w:tcPr>
            <w:tcW w:w="4860" w:type="dxa"/>
            <w:gridSpan w:val="2"/>
            <w:shd w:val="clear" w:color="auto" w:fill="auto"/>
          </w:tcPr>
          <w:p w:rsidR="009D6046" w:rsidRPr="002D7055" w:rsidRDefault="009D6046" w:rsidP="009D6046">
            <w:pPr>
              <w:jc w:val="both"/>
              <w:rPr>
                <w:sz w:val="16"/>
                <w:szCs w:val="16"/>
              </w:rPr>
            </w:pPr>
            <w:r w:rsidRPr="002D7055">
              <w:rPr>
                <w:sz w:val="16"/>
                <w:szCs w:val="16"/>
              </w:rPr>
              <w:t>BIOL 2206 &amp; BIOL 2207 Cell Biology and Lab</w:t>
            </w:r>
          </w:p>
        </w:tc>
        <w:tc>
          <w:tcPr>
            <w:tcW w:w="540" w:type="dxa"/>
            <w:shd w:val="clear" w:color="auto" w:fill="auto"/>
          </w:tcPr>
          <w:p w:rsidR="009D6046" w:rsidRPr="002D7055" w:rsidRDefault="009D6046" w:rsidP="009D6046">
            <w:pPr>
              <w:jc w:val="center"/>
              <w:rPr>
                <w:sz w:val="16"/>
                <w:szCs w:val="16"/>
              </w:rPr>
            </w:pPr>
            <w:r w:rsidRPr="002D7055">
              <w:rPr>
                <w:sz w:val="16"/>
                <w:szCs w:val="16"/>
              </w:rPr>
              <w:t>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9D6046" w:rsidRPr="00B60C98" w:rsidRDefault="009D6046" w:rsidP="009D604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9D6046" w:rsidRPr="00B60C98" w:rsidRDefault="009D6046" w:rsidP="009D6046">
            <w:pPr>
              <w:jc w:val="right"/>
              <w:rPr>
                <w:sz w:val="18"/>
                <w:szCs w:val="18"/>
              </w:rPr>
            </w:pPr>
          </w:p>
        </w:tc>
      </w:tr>
      <w:tr w:rsidR="009D6046" w:rsidRPr="00B60C98" w:rsidTr="00686401">
        <w:tc>
          <w:tcPr>
            <w:tcW w:w="4860" w:type="dxa"/>
            <w:gridSpan w:val="2"/>
            <w:shd w:val="clear" w:color="auto" w:fill="auto"/>
          </w:tcPr>
          <w:p w:rsidR="009D6046" w:rsidRPr="002D7055" w:rsidRDefault="009D6046" w:rsidP="009D6046">
            <w:pPr>
              <w:jc w:val="both"/>
              <w:rPr>
                <w:sz w:val="16"/>
                <w:szCs w:val="16"/>
              </w:rPr>
            </w:pPr>
            <w:r w:rsidRPr="002D7055">
              <w:rPr>
                <w:sz w:val="16"/>
                <w:szCs w:val="16"/>
              </w:rPr>
              <w:t>BIOL 2209 &amp; BIOL 2209L General Ecology and Lab</w:t>
            </w:r>
          </w:p>
        </w:tc>
        <w:tc>
          <w:tcPr>
            <w:tcW w:w="540" w:type="dxa"/>
          </w:tcPr>
          <w:p w:rsidR="009D6046" w:rsidRPr="002D7055" w:rsidRDefault="009D6046" w:rsidP="009D6046">
            <w:pPr>
              <w:jc w:val="center"/>
              <w:rPr>
                <w:sz w:val="16"/>
                <w:szCs w:val="16"/>
              </w:rPr>
            </w:pPr>
            <w:r w:rsidRPr="002D7055">
              <w:rPr>
                <w:sz w:val="16"/>
                <w:szCs w:val="16"/>
              </w:rPr>
              <w:t>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9D6046" w:rsidRPr="00B60C98" w:rsidRDefault="009D6046" w:rsidP="009D604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9D6046" w:rsidRPr="00B60C98" w:rsidRDefault="009D6046" w:rsidP="009D6046">
            <w:pPr>
              <w:rPr>
                <w:sz w:val="18"/>
                <w:szCs w:val="18"/>
              </w:rPr>
            </w:pPr>
          </w:p>
        </w:tc>
      </w:tr>
      <w:tr w:rsidR="009D6046" w:rsidRPr="00B60C98" w:rsidTr="00686401">
        <w:tc>
          <w:tcPr>
            <w:tcW w:w="4860" w:type="dxa"/>
            <w:gridSpan w:val="2"/>
            <w:vMerge w:val="restart"/>
            <w:shd w:val="clear" w:color="auto" w:fill="auto"/>
          </w:tcPr>
          <w:p w:rsidR="009D6046" w:rsidRPr="002D7055" w:rsidRDefault="009D6046" w:rsidP="009D6046">
            <w:pPr>
              <w:jc w:val="both"/>
              <w:rPr>
                <w:sz w:val="16"/>
                <w:szCs w:val="16"/>
              </w:rPr>
            </w:pPr>
            <w:r w:rsidRPr="002D7055">
              <w:rPr>
                <w:sz w:val="16"/>
                <w:szCs w:val="16"/>
              </w:rPr>
              <w:t xml:space="preserve">BIOL 4413 Biology Teaching Methods                       </w:t>
            </w:r>
          </w:p>
          <w:p w:rsidR="009D6046" w:rsidRPr="002D7055" w:rsidRDefault="009D6046" w:rsidP="00A019F1">
            <w:pPr>
              <w:jc w:val="both"/>
              <w:rPr>
                <w:sz w:val="16"/>
                <w:szCs w:val="16"/>
              </w:rPr>
            </w:pPr>
            <w:r w:rsidRPr="002D7055">
              <w:rPr>
                <w:b/>
                <w:sz w:val="16"/>
                <w:szCs w:val="16"/>
              </w:rPr>
              <w:t xml:space="preserve">OR </w:t>
            </w:r>
            <w:r>
              <w:rPr>
                <w:b/>
                <w:sz w:val="16"/>
                <w:szCs w:val="16"/>
              </w:rPr>
              <w:t xml:space="preserve">    </w:t>
            </w:r>
            <w:r w:rsidRPr="002D7055">
              <w:rPr>
                <w:sz w:val="16"/>
                <w:szCs w:val="16"/>
              </w:rPr>
              <w:t>EDUC 3331 Science Methods for Teachers</w:t>
            </w:r>
          </w:p>
        </w:tc>
        <w:tc>
          <w:tcPr>
            <w:tcW w:w="540" w:type="dxa"/>
            <w:vMerge w:val="restart"/>
          </w:tcPr>
          <w:p w:rsidR="009D6046" w:rsidRPr="002D7055" w:rsidRDefault="009D6046" w:rsidP="009D6046">
            <w:pPr>
              <w:jc w:val="center"/>
              <w:rPr>
                <w:sz w:val="16"/>
                <w:szCs w:val="16"/>
              </w:rPr>
            </w:pPr>
            <w:r w:rsidRPr="002D7055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9D6046" w:rsidRPr="00B60C98" w:rsidRDefault="009D6046" w:rsidP="009D604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9D6046" w:rsidRPr="00B60C98" w:rsidTr="00686401">
        <w:tc>
          <w:tcPr>
            <w:tcW w:w="4860" w:type="dxa"/>
            <w:gridSpan w:val="2"/>
            <w:vMerge/>
            <w:shd w:val="clear" w:color="auto" w:fill="auto"/>
          </w:tcPr>
          <w:p w:rsidR="009D6046" w:rsidRPr="001F656B" w:rsidRDefault="009D6046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9D6046" w:rsidRPr="001F656B" w:rsidRDefault="009D6046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9D6046" w:rsidRPr="00B60C98" w:rsidRDefault="009D6046" w:rsidP="006864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EDUC 2204 Families Community Culture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9D6046" w:rsidRPr="00B60C98" w:rsidRDefault="009D6046" w:rsidP="006864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9D6046" w:rsidRPr="00B60C98" w:rsidTr="00340BB3">
        <w:tc>
          <w:tcPr>
            <w:tcW w:w="5400" w:type="dxa"/>
            <w:gridSpan w:val="3"/>
            <w:shd w:val="clear" w:color="auto" w:fill="auto"/>
          </w:tcPr>
          <w:p w:rsidR="009D6046" w:rsidRPr="002D7055" w:rsidRDefault="009D6046" w:rsidP="009D6046">
            <w:pPr>
              <w:jc w:val="both"/>
              <w:rPr>
                <w:sz w:val="16"/>
                <w:szCs w:val="16"/>
              </w:rPr>
            </w:pPr>
            <w:r w:rsidRPr="002D7055">
              <w:rPr>
                <w:sz w:val="16"/>
                <w:szCs w:val="16"/>
              </w:rPr>
              <w:t xml:space="preserve">CHEM 1111 &amp; CHEM 1111L General Chemistry I and Lab </w:t>
            </w:r>
            <w:r>
              <w:rPr>
                <w:sz w:val="16"/>
                <w:szCs w:val="16"/>
              </w:rPr>
              <w:t xml:space="preserve">       </w:t>
            </w:r>
            <w:r w:rsidRPr="002D7055">
              <w:rPr>
                <w:sz w:val="16"/>
                <w:szCs w:val="16"/>
              </w:rPr>
              <w:t>(Counted in GE 5)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9D6046" w:rsidRPr="00B60C98" w:rsidRDefault="009D6046" w:rsidP="009D604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9D6046" w:rsidRPr="00B60C98" w:rsidTr="00686401">
        <w:tc>
          <w:tcPr>
            <w:tcW w:w="4860" w:type="dxa"/>
            <w:gridSpan w:val="2"/>
            <w:shd w:val="clear" w:color="auto" w:fill="auto"/>
          </w:tcPr>
          <w:p w:rsidR="009D6046" w:rsidRPr="002D7055" w:rsidRDefault="009D6046" w:rsidP="009D6046">
            <w:pPr>
              <w:jc w:val="both"/>
              <w:rPr>
                <w:sz w:val="16"/>
                <w:szCs w:val="16"/>
              </w:rPr>
            </w:pPr>
            <w:r w:rsidRPr="002D7055">
              <w:rPr>
                <w:sz w:val="16"/>
                <w:szCs w:val="16"/>
              </w:rPr>
              <w:t>CHEM 1112 &amp; CHEM 1112L General Chemistry II and Lab</w:t>
            </w:r>
          </w:p>
        </w:tc>
        <w:tc>
          <w:tcPr>
            <w:tcW w:w="540" w:type="dxa"/>
          </w:tcPr>
          <w:p w:rsidR="009D6046" w:rsidRPr="002D7055" w:rsidRDefault="009D6046" w:rsidP="009D6046">
            <w:pPr>
              <w:jc w:val="center"/>
              <w:rPr>
                <w:sz w:val="16"/>
                <w:szCs w:val="16"/>
              </w:rPr>
            </w:pPr>
            <w:r w:rsidRPr="002D7055">
              <w:rPr>
                <w:sz w:val="16"/>
                <w:szCs w:val="16"/>
              </w:rPr>
              <w:t>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9D6046" w:rsidRPr="00B60C98" w:rsidRDefault="009D6046" w:rsidP="009D604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9D6046" w:rsidRPr="00B60C98" w:rsidRDefault="009D6046" w:rsidP="009D6046">
            <w:pPr>
              <w:jc w:val="right"/>
              <w:rPr>
                <w:sz w:val="18"/>
                <w:szCs w:val="18"/>
              </w:rPr>
            </w:pPr>
          </w:p>
        </w:tc>
      </w:tr>
      <w:tr w:rsidR="009D6046" w:rsidRPr="00B60C98" w:rsidTr="00E5762F">
        <w:tc>
          <w:tcPr>
            <w:tcW w:w="5400" w:type="dxa"/>
            <w:gridSpan w:val="3"/>
            <w:shd w:val="clear" w:color="auto" w:fill="auto"/>
          </w:tcPr>
          <w:p w:rsidR="009D6046" w:rsidRPr="00943724" w:rsidRDefault="009D6046" w:rsidP="009D6046">
            <w:pPr>
              <w:jc w:val="both"/>
              <w:rPr>
                <w:b/>
                <w:sz w:val="16"/>
                <w:szCs w:val="16"/>
              </w:rPr>
            </w:pPr>
            <w:r w:rsidRPr="00943724">
              <w:rPr>
                <w:sz w:val="16"/>
                <w:szCs w:val="16"/>
              </w:rPr>
              <w:t xml:space="preserve">MATH 1160 </w:t>
            </w:r>
            <w:r w:rsidRPr="00943724">
              <w:rPr>
                <w:b/>
                <w:sz w:val="16"/>
                <w:szCs w:val="16"/>
              </w:rPr>
              <w:t xml:space="preserve">OR </w:t>
            </w:r>
            <w:r w:rsidRPr="00943724">
              <w:rPr>
                <w:sz w:val="16"/>
                <w:szCs w:val="16"/>
              </w:rPr>
              <w:t xml:space="preserve">MATH 1153 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Pr="002D7055">
              <w:rPr>
                <w:sz w:val="16"/>
                <w:szCs w:val="16"/>
              </w:rPr>
              <w:t>(Counted in GE 3)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9D6046" w:rsidRPr="002C6294" w:rsidRDefault="009D6046" w:rsidP="009D6046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9D6046" w:rsidRPr="002C6294" w:rsidRDefault="009D6046" w:rsidP="009D6046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</w:t>
            </w:r>
          </w:p>
        </w:tc>
      </w:tr>
      <w:tr w:rsidR="00B60C98" w:rsidRPr="00B60C98" w:rsidTr="00686401">
        <w:tc>
          <w:tcPr>
            <w:tcW w:w="4860" w:type="dxa"/>
            <w:gridSpan w:val="2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:rsidR="00B60C98" w:rsidRDefault="00C17DB2" w:rsidP="006864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="00B60C98"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="00B60C98" w:rsidRPr="00B60C98">
              <w:rPr>
                <w:sz w:val="18"/>
                <w:szCs w:val="18"/>
              </w:rPr>
              <w:t xml:space="preserve"> </w:t>
            </w:r>
          </w:p>
          <w:p w:rsidR="002B6A71" w:rsidRPr="002B6A71" w:rsidRDefault="002B6A71" w:rsidP="00686401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B60C98" w:rsidRPr="00B60C98" w:rsidTr="00686401">
        <w:tc>
          <w:tcPr>
            <w:tcW w:w="4860" w:type="dxa"/>
            <w:gridSpan w:val="2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20"/>
                <w:szCs w:val="20"/>
              </w:rPr>
            </w:pPr>
          </w:p>
        </w:tc>
      </w:tr>
      <w:tr w:rsidR="009D6046" w:rsidRPr="00B60C98" w:rsidTr="009D6046">
        <w:tc>
          <w:tcPr>
            <w:tcW w:w="4765" w:type="dxa"/>
            <w:shd w:val="clear" w:color="auto" w:fill="auto"/>
          </w:tcPr>
          <w:p w:rsidR="009D6046" w:rsidRPr="002D7055" w:rsidRDefault="009D6046" w:rsidP="009D6046">
            <w:pPr>
              <w:rPr>
                <w:b/>
                <w:i/>
                <w:sz w:val="18"/>
                <w:szCs w:val="16"/>
              </w:rPr>
            </w:pPr>
            <w:r w:rsidRPr="002D7055">
              <w:rPr>
                <w:b/>
                <w:i/>
                <w:sz w:val="18"/>
                <w:szCs w:val="16"/>
              </w:rPr>
              <w:t>Chemistry 20 credit Endorsement</w:t>
            </w:r>
          </w:p>
        </w:tc>
        <w:tc>
          <w:tcPr>
            <w:tcW w:w="635" w:type="dxa"/>
            <w:gridSpan w:val="2"/>
          </w:tcPr>
          <w:p w:rsidR="009D6046" w:rsidRPr="002D7055" w:rsidRDefault="00DE47F0" w:rsidP="00DE47F0">
            <w:pPr>
              <w:rPr>
                <w:b/>
                <w:i/>
                <w:sz w:val="18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13</w:t>
            </w: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9D6046" w:rsidRPr="00B60C98" w:rsidRDefault="009D6046" w:rsidP="009D6046">
            <w:pPr>
              <w:rPr>
                <w:sz w:val="20"/>
                <w:szCs w:val="20"/>
              </w:rPr>
            </w:pPr>
          </w:p>
        </w:tc>
      </w:tr>
      <w:tr w:rsidR="009D6046" w:rsidRPr="00B60C98" w:rsidTr="00A12F98">
        <w:tc>
          <w:tcPr>
            <w:tcW w:w="5400" w:type="dxa"/>
            <w:gridSpan w:val="3"/>
            <w:shd w:val="clear" w:color="auto" w:fill="auto"/>
          </w:tcPr>
          <w:p w:rsidR="009D6046" w:rsidRPr="002D7055" w:rsidRDefault="009D6046" w:rsidP="009D6046">
            <w:pPr>
              <w:jc w:val="both"/>
              <w:rPr>
                <w:sz w:val="16"/>
                <w:szCs w:val="16"/>
              </w:rPr>
            </w:pPr>
            <w:r w:rsidRPr="002D7055">
              <w:rPr>
                <w:sz w:val="16"/>
                <w:szCs w:val="16"/>
              </w:rPr>
              <w:t xml:space="preserve">CHEM 1111 &amp; CHEM 1111L General Chemistry I  </w:t>
            </w:r>
            <w:r>
              <w:rPr>
                <w:sz w:val="16"/>
                <w:szCs w:val="16"/>
              </w:rPr>
              <w:t xml:space="preserve">                    </w:t>
            </w:r>
            <w:r w:rsidRPr="002D7055">
              <w:rPr>
                <w:sz w:val="16"/>
                <w:szCs w:val="16"/>
              </w:rPr>
              <w:t>(Counted in GE 5)</w:t>
            </w: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9D6046" w:rsidRPr="00B60C98" w:rsidRDefault="009D6046" w:rsidP="009D6046">
            <w:pPr>
              <w:rPr>
                <w:sz w:val="20"/>
                <w:szCs w:val="20"/>
              </w:rPr>
            </w:pPr>
          </w:p>
        </w:tc>
      </w:tr>
      <w:tr w:rsidR="009D6046" w:rsidRPr="00B60C98" w:rsidTr="00D0412F">
        <w:tc>
          <w:tcPr>
            <w:tcW w:w="5400" w:type="dxa"/>
            <w:gridSpan w:val="3"/>
            <w:shd w:val="clear" w:color="auto" w:fill="auto"/>
          </w:tcPr>
          <w:p w:rsidR="009D6046" w:rsidRPr="002D7055" w:rsidRDefault="009D6046" w:rsidP="009D60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CHEM 1112 &amp; </w:t>
            </w:r>
            <w:r w:rsidRPr="002D7055">
              <w:rPr>
                <w:sz w:val="16"/>
                <w:szCs w:val="16"/>
              </w:rPr>
              <w:t xml:space="preserve">1112L General Chemistry II </w:t>
            </w:r>
            <w:r>
              <w:rPr>
                <w:sz w:val="16"/>
                <w:szCs w:val="16"/>
              </w:rPr>
              <w:t xml:space="preserve">     </w:t>
            </w:r>
            <w:r w:rsidRPr="002D7055">
              <w:rPr>
                <w:sz w:val="16"/>
                <w:szCs w:val="16"/>
              </w:rPr>
              <w:t>(Counted in Major Requirements)</w:t>
            </w: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D6046" w:rsidRPr="00B60C98" w:rsidRDefault="009D6046" w:rsidP="009D6046">
            <w:pPr>
              <w:rPr>
                <w:sz w:val="20"/>
                <w:szCs w:val="20"/>
              </w:rPr>
            </w:pPr>
          </w:p>
        </w:tc>
      </w:tr>
      <w:tr w:rsidR="009D6046" w:rsidRPr="00B60C98" w:rsidTr="00686401">
        <w:tc>
          <w:tcPr>
            <w:tcW w:w="4860" w:type="dxa"/>
            <w:gridSpan w:val="2"/>
            <w:shd w:val="clear" w:color="auto" w:fill="auto"/>
          </w:tcPr>
          <w:p w:rsidR="009D6046" w:rsidRPr="002D7055" w:rsidRDefault="009D6046" w:rsidP="009D6046">
            <w:pPr>
              <w:jc w:val="both"/>
              <w:rPr>
                <w:sz w:val="16"/>
                <w:szCs w:val="16"/>
              </w:rPr>
            </w:pPr>
            <w:r w:rsidRPr="002D7055">
              <w:rPr>
                <w:sz w:val="16"/>
                <w:szCs w:val="16"/>
              </w:rPr>
              <w:t>CHEM 2211 &amp; 2213 Inorganic Chemistry I and Lab</w:t>
            </w:r>
          </w:p>
        </w:tc>
        <w:tc>
          <w:tcPr>
            <w:tcW w:w="540" w:type="dxa"/>
          </w:tcPr>
          <w:p w:rsidR="009D6046" w:rsidRPr="002D7055" w:rsidRDefault="009D6046" w:rsidP="009D6046">
            <w:pPr>
              <w:jc w:val="center"/>
              <w:rPr>
                <w:sz w:val="16"/>
                <w:szCs w:val="16"/>
              </w:rPr>
            </w:pPr>
            <w:r w:rsidRPr="002D7055">
              <w:rPr>
                <w:sz w:val="16"/>
                <w:szCs w:val="16"/>
              </w:rPr>
              <w:t>4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D6046" w:rsidRPr="00B60C98" w:rsidRDefault="009D6046" w:rsidP="009D6046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9D6046" w:rsidRPr="00B60C98" w:rsidRDefault="009D6046" w:rsidP="009D6046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9D6046" w:rsidRPr="00B60C98" w:rsidTr="00686401">
        <w:tc>
          <w:tcPr>
            <w:tcW w:w="4860" w:type="dxa"/>
            <w:gridSpan w:val="2"/>
            <w:vMerge w:val="restart"/>
            <w:shd w:val="clear" w:color="auto" w:fill="auto"/>
          </w:tcPr>
          <w:p w:rsidR="009D6046" w:rsidRPr="00DE47F0" w:rsidRDefault="009D6046" w:rsidP="00686401">
            <w:pPr>
              <w:jc w:val="both"/>
              <w:rPr>
                <w:sz w:val="16"/>
                <w:szCs w:val="16"/>
              </w:rPr>
            </w:pPr>
            <w:r w:rsidRPr="002D7055">
              <w:rPr>
                <w:sz w:val="16"/>
                <w:szCs w:val="16"/>
              </w:rPr>
              <w:t>CHEM 440</w:t>
            </w:r>
            <w:r w:rsidR="00DE47F0">
              <w:rPr>
                <w:sz w:val="16"/>
                <w:szCs w:val="16"/>
              </w:rPr>
              <w:t>0 Practicum in Physical Science</w:t>
            </w:r>
          </w:p>
        </w:tc>
        <w:tc>
          <w:tcPr>
            <w:tcW w:w="540" w:type="dxa"/>
            <w:vMerge w:val="restart"/>
          </w:tcPr>
          <w:p w:rsidR="009D6046" w:rsidRPr="001F656B" w:rsidRDefault="00DE47F0" w:rsidP="006864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046" w:rsidRPr="00B60C98" w:rsidRDefault="009D6046" w:rsidP="00686401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D6046" w:rsidRPr="00B60C98" w:rsidRDefault="00DE47F0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9D6046" w:rsidRPr="00B60C98" w:rsidTr="00686401">
        <w:tc>
          <w:tcPr>
            <w:tcW w:w="4860" w:type="dxa"/>
            <w:gridSpan w:val="2"/>
            <w:vMerge/>
            <w:shd w:val="clear" w:color="auto" w:fill="auto"/>
          </w:tcPr>
          <w:p w:rsidR="009D6046" w:rsidRPr="001F656B" w:rsidRDefault="009D6046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vMerge/>
          </w:tcPr>
          <w:p w:rsidR="009D6046" w:rsidRPr="001F656B" w:rsidRDefault="009D6046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D6046" w:rsidRPr="00B60C98" w:rsidRDefault="009D6046" w:rsidP="00686401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D6046" w:rsidRPr="00B60C98" w:rsidRDefault="009D6046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9D6046" w:rsidRPr="00B60C98" w:rsidTr="00686401">
        <w:tc>
          <w:tcPr>
            <w:tcW w:w="4860" w:type="dxa"/>
            <w:gridSpan w:val="2"/>
            <w:shd w:val="clear" w:color="auto" w:fill="auto"/>
          </w:tcPr>
          <w:p w:rsidR="009D6046" w:rsidRPr="002D7055" w:rsidRDefault="002D45D3" w:rsidP="009D604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Approved Electives in Chemistry</w:t>
            </w:r>
          </w:p>
        </w:tc>
        <w:tc>
          <w:tcPr>
            <w:tcW w:w="540" w:type="dxa"/>
          </w:tcPr>
          <w:p w:rsidR="009D6046" w:rsidRPr="002D7055" w:rsidRDefault="002D45D3" w:rsidP="009D60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9D6046" w:rsidRPr="00B60C98" w:rsidRDefault="009D6046" w:rsidP="009D60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D6046" w:rsidRPr="00B60C98" w:rsidRDefault="009D6046" w:rsidP="009D60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9D6046" w:rsidRPr="00B60C98" w:rsidTr="002A7D67">
        <w:tc>
          <w:tcPr>
            <w:tcW w:w="5400" w:type="dxa"/>
            <w:gridSpan w:val="3"/>
            <w:shd w:val="clear" w:color="auto" w:fill="auto"/>
          </w:tcPr>
          <w:p w:rsidR="009D6046" w:rsidRPr="001F656B" w:rsidRDefault="009D6046" w:rsidP="009D6046">
            <w:pPr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9D6046" w:rsidRPr="00B60C98" w:rsidRDefault="009D6046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D6046" w:rsidRPr="00B60C98" w:rsidRDefault="00DE47F0" w:rsidP="00686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B60C98" w:rsidRPr="00B60C98" w:rsidTr="00686401">
        <w:tc>
          <w:tcPr>
            <w:tcW w:w="4860" w:type="dxa"/>
            <w:gridSpan w:val="2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B60C98" w:rsidRPr="00B60C98" w:rsidRDefault="00B60C98" w:rsidP="00686401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B60C98" w:rsidRDefault="009D6046" w:rsidP="00686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B60C98" w:rsidRPr="00B60C98" w:rsidTr="00686401">
        <w:tc>
          <w:tcPr>
            <w:tcW w:w="4860" w:type="dxa"/>
            <w:gridSpan w:val="2"/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B60C98" w:rsidRPr="00B60C98" w:rsidRDefault="00B60C9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686401">
        <w:tc>
          <w:tcPr>
            <w:tcW w:w="4860" w:type="dxa"/>
            <w:gridSpan w:val="2"/>
            <w:shd w:val="clear" w:color="auto" w:fill="auto"/>
          </w:tcPr>
          <w:p w:rsidR="008F6048" w:rsidRPr="001F656B" w:rsidRDefault="008F604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F6048" w:rsidRPr="001F656B" w:rsidRDefault="008F604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8F6048" w:rsidRPr="00B60C98" w:rsidRDefault="008F604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686401">
        <w:tc>
          <w:tcPr>
            <w:tcW w:w="4860" w:type="dxa"/>
            <w:gridSpan w:val="2"/>
            <w:shd w:val="clear" w:color="auto" w:fill="auto"/>
          </w:tcPr>
          <w:p w:rsidR="008F6048" w:rsidRPr="001F656B" w:rsidRDefault="008F604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F6048" w:rsidRPr="001F656B" w:rsidRDefault="008F604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8F6048" w:rsidRPr="00B60C98" w:rsidRDefault="008F604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686401">
        <w:tc>
          <w:tcPr>
            <w:tcW w:w="48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</w:tcPr>
          <w:p w:rsidR="00B60C98" w:rsidRPr="00B60C98" w:rsidRDefault="00B60C9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E14260">
        <w:trPr>
          <w:trHeight w:val="257"/>
        </w:trPr>
        <w:tc>
          <w:tcPr>
            <w:tcW w:w="48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E14260" w:rsidRDefault="00B60C98" w:rsidP="00686401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B60C98" w:rsidRPr="00B60C98" w:rsidTr="00E14260"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714F1E" w:rsidP="006864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="00B60C98"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</w:t>
            </w:r>
            <w:r w:rsidR="00D30A41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cr</w:t>
            </w:r>
            <w:r w:rsidR="00D30A41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20"/>
                <w:szCs w:val="20"/>
              </w:rPr>
            </w:pPr>
          </w:p>
        </w:tc>
      </w:tr>
      <w:tr w:rsidR="00B60C98" w:rsidRPr="00B60C98" w:rsidTr="00E14260">
        <w:trPr>
          <w:trHeight w:val="248"/>
        </w:trPr>
        <w:tc>
          <w:tcPr>
            <w:tcW w:w="48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652588" w:rsidP="006864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</w:t>
            </w:r>
            <w:r w:rsidR="00714F1E">
              <w:rPr>
                <w:sz w:val="18"/>
                <w:szCs w:val="20"/>
              </w:rPr>
              <w:t xml:space="preserve"> cr. Upper Division</w:t>
            </w:r>
            <w:r w:rsidR="00B60C98" w:rsidRPr="00B60C98">
              <w:rPr>
                <w:sz w:val="18"/>
                <w:szCs w:val="20"/>
              </w:rPr>
              <w:t xml:space="preserve"> in Major</w:t>
            </w:r>
            <w:r w:rsidR="00714F1E">
              <w:rPr>
                <w:sz w:val="18"/>
                <w:szCs w:val="20"/>
              </w:rPr>
              <w:t xml:space="preserve"> (0 cr</w:t>
            </w:r>
            <w:r w:rsidR="00D30A41">
              <w:rPr>
                <w:sz w:val="18"/>
                <w:szCs w:val="20"/>
              </w:rPr>
              <w:t>.</w:t>
            </w:r>
            <w:r w:rsidR="00714F1E">
              <w:rPr>
                <w:sz w:val="18"/>
                <w:szCs w:val="20"/>
              </w:rPr>
              <w:t xml:space="preserve">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60C98" w:rsidRPr="00B60C98" w:rsidRDefault="00B60C98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E14260">
        <w:trPr>
          <w:trHeight w:val="247"/>
        </w:trPr>
        <w:tc>
          <w:tcPr>
            <w:tcW w:w="48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0A41" w:rsidRPr="001F656B" w:rsidRDefault="00D30A41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D30A41" w:rsidRPr="001F656B" w:rsidRDefault="00D30A41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30A41" w:rsidRPr="00B60C98" w:rsidRDefault="00D30A41" w:rsidP="00686401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E14260"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</w:tr>
      <w:tr w:rsidR="00D30A41" w:rsidRPr="00B60C98" w:rsidTr="00686401">
        <w:tc>
          <w:tcPr>
            <w:tcW w:w="48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6864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6864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</w:p>
        </w:tc>
      </w:tr>
      <w:tr w:rsidR="00D30A41" w:rsidRPr="00B60C98" w:rsidTr="00686401">
        <w:tc>
          <w:tcPr>
            <w:tcW w:w="5400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A41" w:rsidRPr="00B60C98" w:rsidRDefault="00D30A41" w:rsidP="0068640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68640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2D45D3" w:rsidRPr="00B60C98" w:rsidTr="008E2EAF">
        <w:tc>
          <w:tcPr>
            <w:tcW w:w="5400" w:type="dxa"/>
            <w:gridSpan w:val="3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D45D3" w:rsidRPr="001F656B" w:rsidRDefault="002D45D3" w:rsidP="002D45D3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Teacher education programs are admission based programs and require</w:t>
            </w:r>
            <w:r>
              <w:rPr>
                <w:sz w:val="18"/>
                <w:szCs w:val="18"/>
              </w:rPr>
              <w:t xml:space="preserve"> a</w:t>
            </w:r>
            <w:r>
              <w:rPr>
                <w:sz w:val="18"/>
                <w:szCs w:val="18"/>
              </w:rPr>
              <w:t xml:space="preserve"> formal application to the College of Education.</w:t>
            </w:r>
            <w:proofErr w:type="gramEnd"/>
            <w:r>
              <w:rPr>
                <w:sz w:val="18"/>
                <w:szCs w:val="18"/>
              </w:rPr>
              <w:t xml:space="preserve">  Minimum GPA 3.0;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Passing scores on the Praxis Core Academic Skills for Educators Exam;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Background check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2D45D3" w:rsidRPr="00B60C98" w:rsidRDefault="002D45D3" w:rsidP="009D6046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2D45D3" w:rsidRPr="00B60C98" w:rsidRDefault="002D45D3" w:rsidP="009D6046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2D45D3" w:rsidRPr="00B60C98" w:rsidTr="008E2EAF">
        <w:tc>
          <w:tcPr>
            <w:tcW w:w="5400" w:type="dxa"/>
            <w:gridSpan w:val="3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D45D3" w:rsidRPr="001F656B" w:rsidRDefault="002D45D3" w:rsidP="008E2EAF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2D45D3" w:rsidRPr="00B60C98" w:rsidRDefault="002D45D3" w:rsidP="009D6046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D45D3" w:rsidRPr="00B60C98" w:rsidRDefault="002D45D3" w:rsidP="009D6046">
            <w:pPr>
              <w:rPr>
                <w:sz w:val="20"/>
                <w:szCs w:val="20"/>
              </w:rPr>
            </w:pPr>
          </w:p>
        </w:tc>
      </w:tr>
      <w:tr w:rsidR="002D45D3" w:rsidRPr="00B60C98" w:rsidTr="008E2EAF">
        <w:tc>
          <w:tcPr>
            <w:tcW w:w="5400" w:type="dxa"/>
            <w:gridSpan w:val="3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D45D3" w:rsidRPr="001F656B" w:rsidRDefault="002D45D3" w:rsidP="008E2EAF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D45D3" w:rsidRPr="00B60C98" w:rsidRDefault="002D45D3" w:rsidP="009D6046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2D45D3" w:rsidRPr="00B60C98" w:rsidRDefault="002D45D3" w:rsidP="009D60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8.16.2019jh</w:t>
            </w:r>
          </w:p>
        </w:tc>
      </w:tr>
      <w:tr w:rsidR="002D45D3" w:rsidRPr="00B60C98" w:rsidTr="008E2EAF">
        <w:tc>
          <w:tcPr>
            <w:tcW w:w="5400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D45D3" w:rsidRPr="001F656B" w:rsidRDefault="002D45D3" w:rsidP="009D6046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D45D3" w:rsidRPr="00B60C98" w:rsidRDefault="002D45D3" w:rsidP="009D6046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:rsidR="002D45D3" w:rsidRPr="00B60C98" w:rsidRDefault="002D45D3" w:rsidP="009D6046">
            <w:pPr>
              <w:rPr>
                <w:sz w:val="20"/>
                <w:szCs w:val="20"/>
              </w:rPr>
            </w:pPr>
          </w:p>
        </w:tc>
      </w:tr>
      <w:tr w:rsidR="009D6046" w:rsidRPr="00B60C98" w:rsidTr="00686401">
        <w:tc>
          <w:tcPr>
            <w:tcW w:w="54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D6046" w:rsidRPr="001F656B" w:rsidRDefault="009D6046" w:rsidP="009D6046">
            <w:pPr>
              <w:rPr>
                <w:sz w:val="18"/>
                <w:szCs w:val="18"/>
              </w:rPr>
            </w:pPr>
            <w:hyperlink r:id="rId10" w:history="1">
              <w:r w:rsidRPr="004C15E3">
                <w:rPr>
                  <w:rStyle w:val="Hyperlink"/>
                  <w:sz w:val="18"/>
                  <w:szCs w:val="18"/>
                </w:rPr>
                <w:t>edadvise@isu.edu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:rsidR="009D6046" w:rsidRPr="004C0486" w:rsidRDefault="009D6046" w:rsidP="009D6046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9D6046" w:rsidRPr="004C0486" w:rsidRDefault="009D6046" w:rsidP="009D6046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</w:t>
            </w:r>
          </w:p>
          <w:p w:rsidR="009D6046" w:rsidRPr="004C0486" w:rsidRDefault="009D6046" w:rsidP="009D6046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9D6046" w:rsidRDefault="009D6046" w:rsidP="009D6046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9D6046" w:rsidRPr="004C0486" w:rsidRDefault="009D6046" w:rsidP="009D6046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9D6046" w:rsidRPr="00B60C98" w:rsidTr="00686401">
        <w:tc>
          <w:tcPr>
            <w:tcW w:w="54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D6046" w:rsidRPr="001F656B" w:rsidRDefault="009D6046" w:rsidP="009D6046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9D6046" w:rsidRPr="00B60C98" w:rsidRDefault="009D6046" w:rsidP="009D6046">
            <w:pPr>
              <w:rPr>
                <w:sz w:val="20"/>
                <w:szCs w:val="20"/>
              </w:rPr>
            </w:pPr>
          </w:p>
        </w:tc>
      </w:tr>
      <w:tr w:rsidR="009D6046" w:rsidRPr="00B60C98" w:rsidTr="00686401">
        <w:tc>
          <w:tcPr>
            <w:tcW w:w="5400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D6046" w:rsidRPr="001F656B" w:rsidRDefault="009D6046" w:rsidP="009D6046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9D6046" w:rsidRPr="00B60C98" w:rsidRDefault="009D6046" w:rsidP="009D6046">
            <w:pPr>
              <w:rPr>
                <w:sz w:val="20"/>
                <w:szCs w:val="20"/>
              </w:rPr>
            </w:pPr>
          </w:p>
        </w:tc>
      </w:tr>
      <w:tr w:rsidR="009D6046" w:rsidRPr="00B60C98" w:rsidTr="00686401">
        <w:tc>
          <w:tcPr>
            <w:tcW w:w="54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D6046" w:rsidRPr="001F656B" w:rsidRDefault="009D6046" w:rsidP="009D6046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9D6046" w:rsidRPr="00B60C98" w:rsidRDefault="009D6046" w:rsidP="009D6046">
            <w:pPr>
              <w:rPr>
                <w:sz w:val="20"/>
                <w:szCs w:val="20"/>
              </w:rPr>
            </w:pPr>
          </w:p>
        </w:tc>
      </w:tr>
      <w:tr w:rsidR="009D6046" w:rsidRPr="00B60C98" w:rsidTr="00686401">
        <w:trPr>
          <w:trHeight w:val="270"/>
        </w:trPr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6046" w:rsidRPr="001F656B" w:rsidRDefault="009D6046" w:rsidP="009D6046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6046" w:rsidRPr="00521695" w:rsidRDefault="009D6046" w:rsidP="009D604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7.18.2019</w:t>
            </w:r>
          </w:p>
          <w:p w:rsidR="009D6046" w:rsidRPr="00B60C98" w:rsidRDefault="009D6046" w:rsidP="009D6046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9D6046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>BA/BS, Secondary Ed, Biology (30), Chemistry (20)</w:t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1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948" w:rsidRDefault="00DD3948" w:rsidP="008518ED">
      <w:pPr>
        <w:spacing w:after="0" w:line="240" w:lineRule="auto"/>
      </w:pPr>
      <w:r>
        <w:separator/>
      </w:r>
    </w:p>
  </w:endnote>
  <w:endnote w:type="continuationSeparator" w:id="0">
    <w:p w:rsidR="00DD3948" w:rsidRDefault="00DD3948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948" w:rsidRDefault="00DD3948" w:rsidP="008518ED">
      <w:pPr>
        <w:spacing w:after="0" w:line="240" w:lineRule="auto"/>
      </w:pPr>
      <w:r>
        <w:separator/>
      </w:r>
    </w:p>
  </w:footnote>
  <w:footnote w:type="continuationSeparator" w:id="0">
    <w:p w:rsidR="00DD3948" w:rsidRDefault="00DD3948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92C65"/>
    <w:rsid w:val="002A12CE"/>
    <w:rsid w:val="002A1B37"/>
    <w:rsid w:val="002A64DB"/>
    <w:rsid w:val="002B6A71"/>
    <w:rsid w:val="002C6294"/>
    <w:rsid w:val="002D45D3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F1E98"/>
    <w:rsid w:val="008F6048"/>
    <w:rsid w:val="00936658"/>
    <w:rsid w:val="00943870"/>
    <w:rsid w:val="00944648"/>
    <w:rsid w:val="00975015"/>
    <w:rsid w:val="0098617C"/>
    <w:rsid w:val="009B42A4"/>
    <w:rsid w:val="009D6046"/>
    <w:rsid w:val="00A3318E"/>
    <w:rsid w:val="00A513C9"/>
    <w:rsid w:val="00A6715D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53A93"/>
    <w:rsid w:val="00D54E33"/>
    <w:rsid w:val="00D8570C"/>
    <w:rsid w:val="00D86D33"/>
    <w:rsid w:val="00D914C1"/>
    <w:rsid w:val="00DA1BEE"/>
    <w:rsid w:val="00DB202D"/>
    <w:rsid w:val="00DC4E37"/>
    <w:rsid w:val="00DC6C24"/>
    <w:rsid w:val="00DD3948"/>
    <w:rsid w:val="00DD67D4"/>
    <w:rsid w:val="00DE47F0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31FE0"/>
    <w:rsid w:val="00F5131F"/>
    <w:rsid w:val="00F722EA"/>
    <w:rsid w:val="00F74EE3"/>
    <w:rsid w:val="00F84E02"/>
    <w:rsid w:val="00F859C0"/>
    <w:rsid w:val="00F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5ED7AC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dadvise@isu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D48BE-4B9E-44C9-A697-925C675E2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7</TotalTime>
  <Pages>2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Windows User</cp:lastModifiedBy>
  <cp:revision>3</cp:revision>
  <cp:lastPrinted>2019-06-07T15:50:00Z</cp:lastPrinted>
  <dcterms:created xsi:type="dcterms:W3CDTF">2019-08-16T15:59:00Z</dcterms:created>
  <dcterms:modified xsi:type="dcterms:W3CDTF">2019-08-16T16:05:00Z</dcterms:modified>
</cp:coreProperties>
</file>