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E617D4" w:rsidP="00867039">
      <w:pPr>
        <w:spacing w:after="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515A1B69" wp14:editId="08DA7D44">
            <wp:simplePos x="0" y="0"/>
            <wp:positionH relativeFrom="column">
              <wp:posOffset>107004</wp:posOffset>
            </wp:positionH>
            <wp:positionV relativeFrom="paragraph">
              <wp:posOffset>-131323</wp:posOffset>
            </wp:positionV>
            <wp:extent cx="2125108" cy="724710"/>
            <wp:effectExtent l="0" t="0" r="889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090" cy="734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2D3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1603F3" wp14:editId="56A2611C">
                <wp:simplePos x="0" y="0"/>
                <wp:positionH relativeFrom="margin">
                  <wp:posOffset>3000983</wp:posOffset>
                </wp:positionH>
                <wp:positionV relativeFrom="paragraph">
                  <wp:posOffset>-209144</wp:posOffset>
                </wp:positionV>
                <wp:extent cx="4029075" cy="856034"/>
                <wp:effectExtent l="0" t="0" r="9525" b="12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8560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5"/>
                              <w:gridCol w:w="1538"/>
                            </w:tblGrid>
                            <w:tr w:rsidR="00AE2D33" w:rsidRPr="001109FC" w:rsidTr="00E617D4">
                              <w:trPr>
                                <w:trHeight w:val="1160"/>
                              </w:trPr>
                              <w:tc>
                                <w:tcPr>
                                  <w:tcW w:w="4495" w:type="dxa"/>
                                </w:tcPr>
                                <w:p w:rsidR="00AE2D33" w:rsidRPr="001A5A13" w:rsidRDefault="00577A15" w:rsidP="00964D75">
                                  <w:pPr>
                                    <w:pStyle w:val="NoSpacing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Catalog Year 2020-2021</w:t>
                                  </w:r>
                                </w:p>
                                <w:p w:rsidR="00B40EAC" w:rsidRPr="00DD67D4" w:rsidRDefault="00B40EAC" w:rsidP="00B40EAC">
                                  <w:pPr>
                                    <w:pStyle w:val="NoSpacing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B.S., Chemistry</w:t>
                                  </w:r>
                                  <w:r w:rsidRPr="00DD67D4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AE2D33" w:rsidRPr="001A5A13" w:rsidRDefault="00AE2D33" w:rsidP="002235E1">
                                  <w:pPr>
                                    <w:pStyle w:val="NoSpacing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8" w:type="dxa"/>
                                </w:tcPr>
                                <w:p w:rsidR="00AE2D33" w:rsidRPr="00AF597C" w:rsidRDefault="00AE2D33" w:rsidP="00964D75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AE2D33" w:rsidRPr="001109FC" w:rsidRDefault="00AE2D33" w:rsidP="00964D75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AE2D33" w:rsidRDefault="00C848F3" w:rsidP="00964D75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E2D33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AE2D33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AE2D33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AE2D33" w:rsidRPr="001109FC" w:rsidRDefault="00AE2D33" w:rsidP="00964D75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AE2D33" w:rsidRPr="001109FC" w:rsidRDefault="00AE2D33" w:rsidP="00964D75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AE2D33" w:rsidRPr="00AF597C" w:rsidRDefault="00C848F3" w:rsidP="00964D75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974BC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AE2D33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E2D33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E2D33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</w:tbl>
                          <w:p w:rsidR="00AE2D33" w:rsidRPr="00E14260" w:rsidRDefault="00AE2D33" w:rsidP="00AE2D33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1603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6.3pt;margin-top:-16.45pt;width:317.25pt;height:67.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495"/>
                        <w:gridCol w:w="1538"/>
                      </w:tblGrid>
                      <w:tr w:rsidR="00AE2D33" w:rsidRPr="001109FC" w:rsidTr="00E617D4">
                        <w:trPr>
                          <w:trHeight w:val="1160"/>
                        </w:trPr>
                        <w:tc>
                          <w:tcPr>
                            <w:tcW w:w="4495" w:type="dxa"/>
                          </w:tcPr>
                          <w:p w:rsidR="00AE2D33" w:rsidRPr="001A5A13" w:rsidRDefault="00577A15" w:rsidP="00964D75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Catalog Year 2020-2021</w:t>
                            </w:r>
                          </w:p>
                          <w:p w:rsidR="00B40EAC" w:rsidRPr="00DD67D4" w:rsidRDefault="00B40EAC" w:rsidP="00B40EAC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B.S., Chemistry</w:t>
                            </w:r>
                            <w:r w:rsidRPr="00DD67D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AE2D33" w:rsidRPr="001A5A13" w:rsidRDefault="00AE2D33" w:rsidP="002235E1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38" w:type="dxa"/>
                          </w:tcPr>
                          <w:p w:rsidR="00AE2D33" w:rsidRPr="00AF597C" w:rsidRDefault="00AE2D33" w:rsidP="00964D75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AE2D33" w:rsidRPr="001109FC" w:rsidRDefault="00AE2D33" w:rsidP="00964D75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AE2D33" w:rsidRDefault="00C848F3" w:rsidP="00964D75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E2D33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AE2D33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AE2D33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:rsidR="00AE2D33" w:rsidRPr="001109FC" w:rsidRDefault="00AE2D33" w:rsidP="00964D75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AE2D33" w:rsidRPr="001109FC" w:rsidRDefault="00AE2D33" w:rsidP="00964D75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AE2D33" w:rsidRPr="00AF597C" w:rsidRDefault="00C848F3" w:rsidP="00964D75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74BC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AE2D33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E2D33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E2D33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</w:tbl>
                    <w:p w:rsidR="00AE2D33" w:rsidRPr="00E14260" w:rsidRDefault="00AE2D33" w:rsidP="00AE2D33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5164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align>left</wp:align>
                </wp:positionH>
                <wp:positionV relativeFrom="paragraph">
                  <wp:posOffset>704218</wp:posOffset>
                </wp:positionV>
                <wp:extent cx="7076440" cy="610425"/>
                <wp:effectExtent l="0" t="0" r="10160" b="184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6440" cy="61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72CC" w:rsidRPr="00D86D33" w:rsidRDefault="004372CC" w:rsidP="004372CC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one way to complete a degree in a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The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an efficient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strategy only.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Elective, and university requirements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(see pg.2) </w:t>
                            </w:r>
                            <w:proofErr w:type="gramStart"/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are based</w:t>
                            </w:r>
                            <w:proofErr w:type="gramEnd"/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673C2" id="_x0000_s1027" type="#_x0000_t202" style="position:absolute;margin-left:0;margin-top:55.45pt;width:557.2pt;height:48.0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">
                <v:textbox>
                  <w:txbxContent>
                    <w:p w:rsidR="004372CC" w:rsidRPr="00D86D33" w:rsidRDefault="004372CC" w:rsidP="004372CC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one way to complete a degree in a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The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an efficient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strategy only.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Elective, and university requirements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(see pg.2) </w:t>
                      </w:r>
                      <w:proofErr w:type="gramStart"/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are based</w:t>
                      </w:r>
                      <w:proofErr w:type="gramEnd"/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881"/>
        <w:tblW w:w="11178" w:type="dxa"/>
        <w:tblLayout w:type="fixed"/>
        <w:tblLook w:val="04A0" w:firstRow="1" w:lastRow="0" w:firstColumn="1" w:lastColumn="0" w:noHBand="0" w:noVBand="1"/>
      </w:tblPr>
      <w:tblGrid>
        <w:gridCol w:w="4081"/>
        <w:gridCol w:w="436"/>
        <w:gridCol w:w="637"/>
        <w:gridCol w:w="910"/>
        <w:gridCol w:w="810"/>
        <w:gridCol w:w="2152"/>
        <w:gridCol w:w="509"/>
        <w:gridCol w:w="360"/>
        <w:gridCol w:w="270"/>
        <w:gridCol w:w="90"/>
        <w:gridCol w:w="90"/>
        <w:gridCol w:w="90"/>
        <w:gridCol w:w="90"/>
        <w:gridCol w:w="653"/>
      </w:tblGrid>
      <w:tr w:rsidR="00BD787A" w:rsidTr="00AB03E3">
        <w:tc>
          <w:tcPr>
            <w:tcW w:w="4081" w:type="dxa"/>
            <w:vAlign w:val="center"/>
          </w:tcPr>
          <w:p w:rsidR="008B1851" w:rsidRPr="00AE7434" w:rsidRDefault="008B1851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Course Subject and Title</w:t>
            </w:r>
          </w:p>
        </w:tc>
        <w:tc>
          <w:tcPr>
            <w:tcW w:w="436" w:type="dxa"/>
            <w:vAlign w:val="center"/>
          </w:tcPr>
          <w:p w:rsidR="008B1851" w:rsidRPr="00AE7434" w:rsidRDefault="00D86D33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 xml:space="preserve">Cr. </w:t>
            </w:r>
          </w:p>
        </w:tc>
        <w:tc>
          <w:tcPr>
            <w:tcW w:w="637" w:type="dxa"/>
            <w:vAlign w:val="center"/>
          </w:tcPr>
          <w:p w:rsidR="00D86D33" w:rsidRPr="00AE7434" w:rsidRDefault="008B1851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 xml:space="preserve">Min. </w:t>
            </w:r>
          </w:p>
          <w:p w:rsidR="008B1851" w:rsidRPr="00AE7434" w:rsidRDefault="008B1851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Grade</w:t>
            </w:r>
          </w:p>
        </w:tc>
        <w:tc>
          <w:tcPr>
            <w:tcW w:w="910" w:type="dxa"/>
            <w:vAlign w:val="center"/>
          </w:tcPr>
          <w:p w:rsidR="002E5A9E" w:rsidRPr="00AE7434" w:rsidRDefault="00DA1BEE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*</w:t>
            </w:r>
            <w:r w:rsidR="002E5A9E" w:rsidRPr="00AE7434">
              <w:rPr>
                <w:rFonts w:cstheme="minorHAnsi"/>
                <w:b/>
                <w:sz w:val="15"/>
                <w:szCs w:val="15"/>
              </w:rPr>
              <w:t xml:space="preserve">GE, </w:t>
            </w:r>
          </w:p>
          <w:p w:rsidR="002E5A9E" w:rsidRPr="00AE7434" w:rsidRDefault="002E5A9E" w:rsidP="00CC5947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UU or UM</w:t>
            </w:r>
          </w:p>
        </w:tc>
        <w:tc>
          <w:tcPr>
            <w:tcW w:w="810" w:type="dxa"/>
            <w:vAlign w:val="center"/>
          </w:tcPr>
          <w:p w:rsidR="008B1851" w:rsidRPr="00AE7434" w:rsidRDefault="00D86D33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**Sem. Offered</w:t>
            </w:r>
          </w:p>
        </w:tc>
        <w:tc>
          <w:tcPr>
            <w:tcW w:w="2152" w:type="dxa"/>
            <w:vAlign w:val="center"/>
          </w:tcPr>
          <w:p w:rsidR="008B1851" w:rsidRPr="00AE7434" w:rsidRDefault="001B04E4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Prerequisite</w:t>
            </w:r>
          </w:p>
        </w:tc>
        <w:tc>
          <w:tcPr>
            <w:tcW w:w="2152" w:type="dxa"/>
            <w:gridSpan w:val="8"/>
            <w:vAlign w:val="center"/>
          </w:tcPr>
          <w:p w:rsidR="008B1851" w:rsidRPr="00AE7434" w:rsidRDefault="001B04E4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Co Requisite</w:t>
            </w:r>
          </w:p>
        </w:tc>
      </w:tr>
      <w:tr w:rsidR="00DF097F" w:rsidTr="00AB03E3">
        <w:trPr>
          <w:trHeight w:val="203"/>
        </w:trPr>
        <w:tc>
          <w:tcPr>
            <w:tcW w:w="11178" w:type="dxa"/>
            <w:gridSpan w:val="14"/>
            <w:shd w:val="clear" w:color="auto" w:fill="D9D9D9" w:themeFill="background1" w:themeFillShade="D9"/>
          </w:tcPr>
          <w:p w:rsidR="00DF097F" w:rsidRPr="00AE7434" w:rsidRDefault="00DF097F" w:rsidP="00B60C98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One</w:t>
            </w:r>
          </w:p>
        </w:tc>
      </w:tr>
      <w:tr w:rsidR="00455396" w:rsidTr="00AB03E3">
        <w:tc>
          <w:tcPr>
            <w:tcW w:w="4081" w:type="dxa"/>
          </w:tcPr>
          <w:p w:rsidR="00455396" w:rsidRPr="0023312B" w:rsidRDefault="00455396" w:rsidP="00455396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 Objective 1: ENGL 1101  Writing and Rhetoric I</w:t>
            </w:r>
          </w:p>
        </w:tc>
        <w:tc>
          <w:tcPr>
            <w:tcW w:w="436" w:type="dxa"/>
            <w:vAlign w:val="center"/>
          </w:tcPr>
          <w:p w:rsidR="00455396" w:rsidRPr="0023312B" w:rsidRDefault="00455396" w:rsidP="004553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455396" w:rsidRPr="0023312B" w:rsidRDefault="00FD5268" w:rsidP="004553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C-</w:t>
            </w:r>
          </w:p>
        </w:tc>
        <w:tc>
          <w:tcPr>
            <w:tcW w:w="910" w:type="dxa"/>
            <w:vAlign w:val="center"/>
          </w:tcPr>
          <w:p w:rsidR="00455396" w:rsidRPr="0023312B" w:rsidRDefault="00455396" w:rsidP="004553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455396" w:rsidRPr="0023312B" w:rsidRDefault="00455396" w:rsidP="00C76A5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52" w:type="dxa"/>
            <w:vAlign w:val="center"/>
          </w:tcPr>
          <w:p w:rsidR="00455396" w:rsidRPr="0023312B" w:rsidRDefault="00455396" w:rsidP="00455396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Appropriate placement score</w:t>
            </w:r>
          </w:p>
        </w:tc>
        <w:tc>
          <w:tcPr>
            <w:tcW w:w="2152" w:type="dxa"/>
            <w:gridSpan w:val="8"/>
            <w:vAlign w:val="center"/>
          </w:tcPr>
          <w:p w:rsidR="00455396" w:rsidRPr="00AE7434" w:rsidRDefault="00455396" w:rsidP="0045539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E6B96" w:rsidTr="009E6B96">
        <w:tc>
          <w:tcPr>
            <w:tcW w:w="4081" w:type="dxa"/>
          </w:tcPr>
          <w:p w:rsidR="009E6B96" w:rsidRPr="00996E0F" w:rsidRDefault="009E6B96" w:rsidP="009E6B96">
            <w:pPr>
              <w:pStyle w:val="NoSpacing"/>
              <w:jc w:val="both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GE Objective 3: MATH 1170 Calculus I</w:t>
            </w:r>
          </w:p>
        </w:tc>
        <w:tc>
          <w:tcPr>
            <w:tcW w:w="436" w:type="dxa"/>
            <w:vAlign w:val="center"/>
          </w:tcPr>
          <w:p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  <w:vAlign w:val="center"/>
          </w:tcPr>
          <w:p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C-</w:t>
            </w:r>
          </w:p>
        </w:tc>
        <w:tc>
          <w:tcPr>
            <w:tcW w:w="910" w:type="dxa"/>
            <w:vAlign w:val="center"/>
          </w:tcPr>
          <w:p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9E6B96" w:rsidRPr="00996E0F" w:rsidRDefault="009E6B96" w:rsidP="00C76A58">
            <w:pPr>
              <w:pStyle w:val="NoSpacing"/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F,S, Su</w:t>
            </w:r>
          </w:p>
        </w:tc>
        <w:tc>
          <w:tcPr>
            <w:tcW w:w="3471" w:type="dxa"/>
            <w:gridSpan w:val="6"/>
            <w:vAlign w:val="center"/>
          </w:tcPr>
          <w:p w:rsidR="009E6B96" w:rsidRPr="00996E0F" w:rsidRDefault="009E6B96" w:rsidP="009E6B96">
            <w:pPr>
              <w:pStyle w:val="NoSpacing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MATH 1144 or 1147 or appropriate placement score</w:t>
            </w:r>
          </w:p>
        </w:tc>
        <w:tc>
          <w:tcPr>
            <w:tcW w:w="833" w:type="dxa"/>
            <w:gridSpan w:val="3"/>
            <w:vAlign w:val="center"/>
          </w:tcPr>
          <w:p w:rsidR="009E6B96" w:rsidRPr="00AE7434" w:rsidRDefault="009E6B96" w:rsidP="009E6B9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E6B96" w:rsidTr="009E6B96">
        <w:tc>
          <w:tcPr>
            <w:tcW w:w="4081" w:type="dxa"/>
          </w:tcPr>
          <w:p w:rsidR="009E6B96" w:rsidRPr="00996E0F" w:rsidRDefault="009E6B96" w:rsidP="009E6B96">
            <w:pPr>
              <w:pStyle w:val="NoSpacing"/>
              <w:jc w:val="both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GE Objective 5: Chemistry 1111 &amp; 1111L General Chemistry I</w:t>
            </w:r>
          </w:p>
        </w:tc>
        <w:tc>
          <w:tcPr>
            <w:tcW w:w="436" w:type="dxa"/>
            <w:vAlign w:val="center"/>
          </w:tcPr>
          <w:p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5</w:t>
            </w:r>
          </w:p>
        </w:tc>
        <w:tc>
          <w:tcPr>
            <w:tcW w:w="637" w:type="dxa"/>
            <w:vAlign w:val="center"/>
          </w:tcPr>
          <w:p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C-</w:t>
            </w:r>
          </w:p>
        </w:tc>
        <w:tc>
          <w:tcPr>
            <w:tcW w:w="910" w:type="dxa"/>
            <w:vAlign w:val="center"/>
          </w:tcPr>
          <w:p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9E6B96" w:rsidRPr="00996E0F" w:rsidRDefault="009E6B96" w:rsidP="00C76A58">
            <w:pPr>
              <w:pStyle w:val="NoSpacing"/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F,S</w:t>
            </w:r>
          </w:p>
        </w:tc>
        <w:tc>
          <w:tcPr>
            <w:tcW w:w="3471" w:type="dxa"/>
            <w:gridSpan w:val="6"/>
            <w:vAlign w:val="center"/>
          </w:tcPr>
          <w:p w:rsidR="009E6B96" w:rsidRPr="00996E0F" w:rsidRDefault="009E6B96" w:rsidP="009E6B96">
            <w:pPr>
              <w:pStyle w:val="NoSpacing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MATH 1143 or 1147 or appropriate test score</w:t>
            </w:r>
          </w:p>
        </w:tc>
        <w:tc>
          <w:tcPr>
            <w:tcW w:w="833" w:type="dxa"/>
            <w:gridSpan w:val="3"/>
            <w:vAlign w:val="center"/>
          </w:tcPr>
          <w:p w:rsidR="009E6B96" w:rsidRPr="00AE7434" w:rsidRDefault="009E6B96" w:rsidP="009E6B9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E6B96" w:rsidTr="00BB4A9F">
        <w:tc>
          <w:tcPr>
            <w:tcW w:w="4081" w:type="dxa"/>
            <w:vAlign w:val="bottom"/>
          </w:tcPr>
          <w:p w:rsidR="009E6B96" w:rsidRPr="00996E0F" w:rsidRDefault="009E6B96" w:rsidP="009E6B96">
            <w:pPr>
              <w:rPr>
                <w:rFonts w:ascii="Calibri" w:hAnsi="Calibri"/>
                <w:sz w:val="15"/>
                <w:szCs w:val="15"/>
              </w:rPr>
            </w:pPr>
            <w:r w:rsidRPr="00996E0F">
              <w:rPr>
                <w:rFonts w:ascii="Calibri" w:hAnsi="Calibri"/>
                <w:sz w:val="15"/>
                <w:szCs w:val="15"/>
              </w:rPr>
              <w:t>GE Objective 4:</w:t>
            </w:r>
          </w:p>
        </w:tc>
        <w:tc>
          <w:tcPr>
            <w:tcW w:w="436" w:type="dxa"/>
            <w:vAlign w:val="center"/>
          </w:tcPr>
          <w:p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9E6B96" w:rsidRPr="00996E0F" w:rsidRDefault="009E6B96" w:rsidP="00C76A58">
            <w:pPr>
              <w:pStyle w:val="NoSpacing"/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F,S, Su</w:t>
            </w:r>
          </w:p>
        </w:tc>
        <w:tc>
          <w:tcPr>
            <w:tcW w:w="2152" w:type="dxa"/>
          </w:tcPr>
          <w:p w:rsidR="009E6B96" w:rsidRPr="00996E0F" w:rsidRDefault="009E6B96" w:rsidP="009E6B96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8"/>
            <w:vAlign w:val="center"/>
          </w:tcPr>
          <w:p w:rsidR="009E6B96" w:rsidRPr="00AE7434" w:rsidRDefault="009E6B96" w:rsidP="009E6B9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E6B96" w:rsidTr="00AB03E3">
        <w:tc>
          <w:tcPr>
            <w:tcW w:w="4081" w:type="dxa"/>
            <w:shd w:val="clear" w:color="auto" w:fill="F2F2F2" w:themeFill="background1" w:themeFillShade="F2"/>
          </w:tcPr>
          <w:p w:rsidR="009E6B96" w:rsidRPr="00AE7434" w:rsidRDefault="009E6B96" w:rsidP="009E6B96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9E6B96" w:rsidRPr="00AE7434" w:rsidRDefault="009E6B96" w:rsidP="009E6B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9E6B96" w:rsidRPr="00AE7434" w:rsidRDefault="009E6B96" w:rsidP="009E6B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9E6B96" w:rsidRPr="00AE7434" w:rsidRDefault="009E6B96" w:rsidP="009E6B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9E6B96" w:rsidRPr="00AE7434" w:rsidRDefault="009E6B96" w:rsidP="009E6B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:rsidR="009E6B96" w:rsidRPr="00AE7434" w:rsidRDefault="009E6B96" w:rsidP="009E6B9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8"/>
            <w:shd w:val="clear" w:color="auto" w:fill="F2F2F2" w:themeFill="background1" w:themeFillShade="F2"/>
          </w:tcPr>
          <w:p w:rsidR="009E6B96" w:rsidRPr="00AE7434" w:rsidRDefault="009E6B96" w:rsidP="009E6B9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E6B96" w:rsidTr="00AB03E3">
        <w:tc>
          <w:tcPr>
            <w:tcW w:w="11178" w:type="dxa"/>
            <w:gridSpan w:val="14"/>
            <w:shd w:val="clear" w:color="auto" w:fill="D9D9D9" w:themeFill="background1" w:themeFillShade="D9"/>
          </w:tcPr>
          <w:p w:rsidR="009E6B96" w:rsidRPr="00AE7434" w:rsidRDefault="009E6B96" w:rsidP="009E6B96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Two</w:t>
            </w:r>
          </w:p>
        </w:tc>
      </w:tr>
      <w:tr w:rsidR="009E6B96" w:rsidTr="00AB03E3">
        <w:tc>
          <w:tcPr>
            <w:tcW w:w="4081" w:type="dxa"/>
          </w:tcPr>
          <w:p w:rsidR="009E6B96" w:rsidRPr="0023312B" w:rsidRDefault="009E6B96" w:rsidP="009E6B96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 Objective 1: ENGL 1102  Writing and Rhetoric II</w:t>
            </w:r>
          </w:p>
        </w:tc>
        <w:tc>
          <w:tcPr>
            <w:tcW w:w="436" w:type="dxa"/>
            <w:vAlign w:val="center"/>
          </w:tcPr>
          <w:p w:rsidR="009E6B96" w:rsidRPr="0023312B" w:rsidRDefault="009E6B96" w:rsidP="009E6B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9E6B96" w:rsidRPr="0023312B" w:rsidRDefault="009E6B96" w:rsidP="009E6B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C-</w:t>
            </w:r>
          </w:p>
        </w:tc>
        <w:tc>
          <w:tcPr>
            <w:tcW w:w="910" w:type="dxa"/>
            <w:vAlign w:val="center"/>
          </w:tcPr>
          <w:p w:rsidR="009E6B96" w:rsidRPr="0023312B" w:rsidRDefault="009E6B96" w:rsidP="009E6B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9E6B96" w:rsidRPr="0023312B" w:rsidRDefault="009E6B96" w:rsidP="00C76A5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52" w:type="dxa"/>
          </w:tcPr>
          <w:p w:rsidR="009E6B96" w:rsidRPr="0023312B" w:rsidRDefault="009E6B96" w:rsidP="009E6B96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ENGL 1101 or equivalent</w:t>
            </w:r>
          </w:p>
        </w:tc>
        <w:tc>
          <w:tcPr>
            <w:tcW w:w="2152" w:type="dxa"/>
            <w:gridSpan w:val="8"/>
          </w:tcPr>
          <w:p w:rsidR="009E6B96" w:rsidRPr="00AE7434" w:rsidRDefault="009E6B96" w:rsidP="009E6B9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E6B96" w:rsidTr="00AB03E3">
        <w:tc>
          <w:tcPr>
            <w:tcW w:w="4081" w:type="dxa"/>
          </w:tcPr>
          <w:p w:rsidR="009E6B96" w:rsidRPr="00996E0F" w:rsidRDefault="009E6B96" w:rsidP="009E6B96">
            <w:pPr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MATH 1175: Calculus II</w:t>
            </w:r>
          </w:p>
        </w:tc>
        <w:tc>
          <w:tcPr>
            <w:tcW w:w="436" w:type="dxa"/>
            <w:vAlign w:val="center"/>
          </w:tcPr>
          <w:p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  <w:vAlign w:val="center"/>
          </w:tcPr>
          <w:p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9E6B96" w:rsidRPr="00996E0F" w:rsidRDefault="009E6B96" w:rsidP="00C76A58">
            <w:pPr>
              <w:pStyle w:val="NoSpacing"/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F,S, Su</w:t>
            </w:r>
          </w:p>
        </w:tc>
        <w:tc>
          <w:tcPr>
            <w:tcW w:w="2152" w:type="dxa"/>
          </w:tcPr>
          <w:p w:rsidR="009E6B96" w:rsidRPr="00996E0F" w:rsidRDefault="009E6B96" w:rsidP="009E6B96">
            <w:pPr>
              <w:pStyle w:val="NoSpacing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MATH 1170</w:t>
            </w:r>
          </w:p>
        </w:tc>
        <w:tc>
          <w:tcPr>
            <w:tcW w:w="2152" w:type="dxa"/>
            <w:gridSpan w:val="8"/>
          </w:tcPr>
          <w:p w:rsidR="009E6B96" w:rsidRPr="00996E0F" w:rsidRDefault="009E6B96" w:rsidP="009E6B96">
            <w:pPr>
              <w:pStyle w:val="NoSpacing"/>
              <w:rPr>
                <w:sz w:val="15"/>
                <w:szCs w:val="15"/>
              </w:rPr>
            </w:pPr>
          </w:p>
        </w:tc>
      </w:tr>
      <w:tr w:rsidR="009E6B96" w:rsidTr="009E6B96">
        <w:tc>
          <w:tcPr>
            <w:tcW w:w="4081" w:type="dxa"/>
          </w:tcPr>
          <w:p w:rsidR="009E6B96" w:rsidRPr="00996E0F" w:rsidRDefault="009E6B96" w:rsidP="009E6B96">
            <w:pPr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CHEM 1112 &amp; 1112L  General Chemistry II</w:t>
            </w:r>
          </w:p>
        </w:tc>
        <w:tc>
          <w:tcPr>
            <w:tcW w:w="436" w:type="dxa"/>
            <w:vAlign w:val="center"/>
          </w:tcPr>
          <w:p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  <w:vAlign w:val="center"/>
          </w:tcPr>
          <w:p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C-</w:t>
            </w:r>
          </w:p>
        </w:tc>
        <w:tc>
          <w:tcPr>
            <w:tcW w:w="910" w:type="dxa"/>
            <w:vAlign w:val="center"/>
          </w:tcPr>
          <w:p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9E6B96" w:rsidRPr="00996E0F" w:rsidRDefault="00C76A58" w:rsidP="00C76A58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F,S</w:t>
            </w:r>
          </w:p>
        </w:tc>
        <w:tc>
          <w:tcPr>
            <w:tcW w:w="3021" w:type="dxa"/>
            <w:gridSpan w:val="3"/>
          </w:tcPr>
          <w:p w:rsidR="009E6B96" w:rsidRPr="00996E0F" w:rsidRDefault="009E6B96" w:rsidP="009E6B96">
            <w:pPr>
              <w:pStyle w:val="NoSpacing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 xml:space="preserve">CHEM 1111 &amp; 1111L and MATH 1143 or 1147 </w:t>
            </w:r>
          </w:p>
        </w:tc>
        <w:tc>
          <w:tcPr>
            <w:tcW w:w="1283" w:type="dxa"/>
            <w:gridSpan w:val="6"/>
          </w:tcPr>
          <w:p w:rsidR="009E6B96" w:rsidRPr="00AE7434" w:rsidRDefault="009E6B96" w:rsidP="009E6B9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E6B96" w:rsidTr="009D51CD">
        <w:tc>
          <w:tcPr>
            <w:tcW w:w="4081" w:type="dxa"/>
          </w:tcPr>
          <w:p w:rsidR="009E6B96" w:rsidRPr="00996E0F" w:rsidRDefault="009E6B96" w:rsidP="009E6B96">
            <w:pPr>
              <w:pStyle w:val="NoSpacing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 xml:space="preserve">BIOL 1101 Biology I </w:t>
            </w:r>
          </w:p>
        </w:tc>
        <w:tc>
          <w:tcPr>
            <w:tcW w:w="436" w:type="dxa"/>
            <w:vAlign w:val="center"/>
          </w:tcPr>
          <w:p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  <w:vAlign w:val="center"/>
          </w:tcPr>
          <w:p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C-</w:t>
            </w:r>
          </w:p>
        </w:tc>
        <w:tc>
          <w:tcPr>
            <w:tcW w:w="910" w:type="dxa"/>
            <w:vAlign w:val="center"/>
          </w:tcPr>
          <w:p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9E6B96" w:rsidRPr="00996E0F" w:rsidRDefault="009E6B96" w:rsidP="00C76A58">
            <w:pPr>
              <w:pStyle w:val="NoSpacing"/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F,S, Su</w:t>
            </w:r>
          </w:p>
        </w:tc>
        <w:tc>
          <w:tcPr>
            <w:tcW w:w="2152" w:type="dxa"/>
            <w:vAlign w:val="center"/>
          </w:tcPr>
          <w:p w:rsidR="009E6B96" w:rsidRPr="00996E0F" w:rsidRDefault="009E6B96" w:rsidP="009E6B96">
            <w:pPr>
              <w:pStyle w:val="NoSpacing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MATH 1108</w:t>
            </w:r>
          </w:p>
        </w:tc>
        <w:tc>
          <w:tcPr>
            <w:tcW w:w="2152" w:type="dxa"/>
            <w:gridSpan w:val="8"/>
            <w:vAlign w:val="center"/>
          </w:tcPr>
          <w:p w:rsidR="009E6B96" w:rsidRPr="00996E0F" w:rsidRDefault="009E6B96" w:rsidP="009E6B96">
            <w:pPr>
              <w:pStyle w:val="NoSpacing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MATH 1108</w:t>
            </w:r>
          </w:p>
        </w:tc>
      </w:tr>
      <w:tr w:rsidR="009E6B96" w:rsidTr="00AB03E3">
        <w:tc>
          <w:tcPr>
            <w:tcW w:w="4081" w:type="dxa"/>
            <w:shd w:val="clear" w:color="auto" w:fill="F2F2F2" w:themeFill="background1" w:themeFillShade="F2"/>
          </w:tcPr>
          <w:p w:rsidR="009E6B96" w:rsidRPr="00AE7434" w:rsidRDefault="009E6B96" w:rsidP="009E6B96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9E6B96" w:rsidRPr="00AE7434" w:rsidRDefault="009E6B96" w:rsidP="009E6B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9E6B96" w:rsidRPr="00AE7434" w:rsidRDefault="009E6B96" w:rsidP="009E6B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9E6B96" w:rsidRPr="00AE7434" w:rsidRDefault="009E6B96" w:rsidP="009E6B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9E6B96" w:rsidRPr="00AE7434" w:rsidRDefault="009E6B96" w:rsidP="009E6B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:rsidR="009E6B96" w:rsidRPr="00AE7434" w:rsidRDefault="009E6B96" w:rsidP="009E6B9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8"/>
            <w:shd w:val="clear" w:color="auto" w:fill="F2F2F2" w:themeFill="background1" w:themeFillShade="F2"/>
          </w:tcPr>
          <w:p w:rsidR="009E6B96" w:rsidRPr="00AE7434" w:rsidRDefault="009E6B96" w:rsidP="009E6B9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E6B96" w:rsidTr="00AB03E3">
        <w:tc>
          <w:tcPr>
            <w:tcW w:w="11178" w:type="dxa"/>
            <w:gridSpan w:val="14"/>
            <w:shd w:val="clear" w:color="auto" w:fill="D9D9D9" w:themeFill="background1" w:themeFillShade="D9"/>
          </w:tcPr>
          <w:p w:rsidR="009E6B96" w:rsidRPr="00AE7434" w:rsidRDefault="009E6B96" w:rsidP="009E6B96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Three</w:t>
            </w:r>
          </w:p>
        </w:tc>
      </w:tr>
      <w:tr w:rsidR="009E6B96" w:rsidTr="00964D75">
        <w:tc>
          <w:tcPr>
            <w:tcW w:w="4081" w:type="dxa"/>
          </w:tcPr>
          <w:p w:rsidR="009E6B96" w:rsidRPr="00996E0F" w:rsidRDefault="009E6B96" w:rsidP="009E6B96">
            <w:pPr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GE Objective 2: COMM 1101 Principles of Speech</w:t>
            </w:r>
          </w:p>
        </w:tc>
        <w:tc>
          <w:tcPr>
            <w:tcW w:w="436" w:type="dxa"/>
            <w:vAlign w:val="center"/>
          </w:tcPr>
          <w:p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F,S, Su</w:t>
            </w:r>
          </w:p>
        </w:tc>
        <w:tc>
          <w:tcPr>
            <w:tcW w:w="2152" w:type="dxa"/>
          </w:tcPr>
          <w:p w:rsidR="009E6B96" w:rsidRPr="00996E0F" w:rsidRDefault="009E6B96" w:rsidP="009E6B96">
            <w:pPr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8"/>
          </w:tcPr>
          <w:p w:rsidR="009E6B96" w:rsidRPr="00996E0F" w:rsidRDefault="009E6B96" w:rsidP="009E6B96">
            <w:pPr>
              <w:pStyle w:val="NoSpacing"/>
              <w:rPr>
                <w:sz w:val="15"/>
                <w:szCs w:val="15"/>
              </w:rPr>
            </w:pPr>
          </w:p>
        </w:tc>
      </w:tr>
      <w:tr w:rsidR="009E6B96" w:rsidTr="009E6B96">
        <w:tc>
          <w:tcPr>
            <w:tcW w:w="4081" w:type="dxa"/>
          </w:tcPr>
          <w:p w:rsidR="009E6B96" w:rsidRPr="00996E0F" w:rsidRDefault="009E6B96" w:rsidP="009E6B96">
            <w:pPr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CHEM 3301 &amp;  CHEM 3303 Organic Chemistry I &amp; Lab</w:t>
            </w:r>
          </w:p>
        </w:tc>
        <w:tc>
          <w:tcPr>
            <w:tcW w:w="436" w:type="dxa"/>
            <w:vAlign w:val="center"/>
          </w:tcPr>
          <w:p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  <w:vAlign w:val="center"/>
          </w:tcPr>
          <w:p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C-</w:t>
            </w:r>
          </w:p>
        </w:tc>
        <w:tc>
          <w:tcPr>
            <w:tcW w:w="910" w:type="dxa"/>
            <w:vAlign w:val="center"/>
          </w:tcPr>
          <w:p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</w:tcPr>
          <w:p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F</w:t>
            </w:r>
          </w:p>
        </w:tc>
        <w:tc>
          <w:tcPr>
            <w:tcW w:w="3291" w:type="dxa"/>
            <w:gridSpan w:val="4"/>
          </w:tcPr>
          <w:p w:rsidR="009E6B96" w:rsidRPr="00996E0F" w:rsidRDefault="009E6B96" w:rsidP="009E6B96">
            <w:pPr>
              <w:pStyle w:val="NoSpacing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CHEM 1112 &amp; 1112L or permission of instructor</w:t>
            </w:r>
          </w:p>
        </w:tc>
        <w:tc>
          <w:tcPr>
            <w:tcW w:w="1013" w:type="dxa"/>
            <w:gridSpan w:val="5"/>
          </w:tcPr>
          <w:p w:rsidR="009E6B96" w:rsidRPr="00996E0F" w:rsidRDefault="009E6B96" w:rsidP="009E6B96">
            <w:pPr>
              <w:pStyle w:val="NoSpacing"/>
              <w:rPr>
                <w:sz w:val="15"/>
                <w:szCs w:val="15"/>
              </w:rPr>
            </w:pPr>
          </w:p>
        </w:tc>
      </w:tr>
      <w:tr w:rsidR="009E6B96" w:rsidTr="00AB03E3">
        <w:trPr>
          <w:trHeight w:val="110"/>
        </w:trPr>
        <w:tc>
          <w:tcPr>
            <w:tcW w:w="4081" w:type="dxa"/>
          </w:tcPr>
          <w:p w:rsidR="009E6B96" w:rsidRPr="00996E0F" w:rsidRDefault="009E6B96" w:rsidP="009E6B96">
            <w:pPr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GE Objective 5: PHYS 2211 &amp; 2213 Engineering Physics &amp; Lab</w:t>
            </w:r>
          </w:p>
        </w:tc>
        <w:tc>
          <w:tcPr>
            <w:tcW w:w="436" w:type="dxa"/>
            <w:vAlign w:val="center"/>
          </w:tcPr>
          <w:p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5</w:t>
            </w:r>
          </w:p>
        </w:tc>
        <w:tc>
          <w:tcPr>
            <w:tcW w:w="637" w:type="dxa"/>
            <w:vAlign w:val="center"/>
          </w:tcPr>
          <w:p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F,S</w:t>
            </w:r>
          </w:p>
        </w:tc>
        <w:tc>
          <w:tcPr>
            <w:tcW w:w="2152" w:type="dxa"/>
          </w:tcPr>
          <w:p w:rsidR="009E6B96" w:rsidRPr="00996E0F" w:rsidRDefault="009E6B96" w:rsidP="009E6B96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8"/>
          </w:tcPr>
          <w:p w:rsidR="009E6B96" w:rsidRPr="00996E0F" w:rsidRDefault="009E6B96" w:rsidP="009E6B96">
            <w:pPr>
              <w:pStyle w:val="NoSpacing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 xml:space="preserve">MATH 1175 </w:t>
            </w:r>
          </w:p>
        </w:tc>
      </w:tr>
      <w:tr w:rsidR="009E6B96" w:rsidTr="00AB03E3">
        <w:tc>
          <w:tcPr>
            <w:tcW w:w="4081" w:type="dxa"/>
          </w:tcPr>
          <w:p w:rsidR="009E6B96" w:rsidRPr="00996E0F" w:rsidRDefault="009E6B96" w:rsidP="009E6B96">
            <w:pPr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GE Objective 6:</w:t>
            </w:r>
          </w:p>
        </w:tc>
        <w:tc>
          <w:tcPr>
            <w:tcW w:w="436" w:type="dxa"/>
            <w:vAlign w:val="center"/>
          </w:tcPr>
          <w:p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9E6B96" w:rsidRPr="00996E0F" w:rsidRDefault="009E6B96" w:rsidP="009E6B96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</w:tcPr>
          <w:p w:rsidR="009E6B96" w:rsidRPr="00996E0F" w:rsidRDefault="009E6B96" w:rsidP="009E6B96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8"/>
          </w:tcPr>
          <w:p w:rsidR="009E6B96" w:rsidRPr="00996E0F" w:rsidRDefault="009E6B96" w:rsidP="009E6B96">
            <w:pPr>
              <w:pStyle w:val="NoSpacing"/>
              <w:rPr>
                <w:sz w:val="15"/>
                <w:szCs w:val="15"/>
              </w:rPr>
            </w:pPr>
          </w:p>
        </w:tc>
      </w:tr>
      <w:tr w:rsidR="009E6B96" w:rsidTr="00AB03E3">
        <w:tc>
          <w:tcPr>
            <w:tcW w:w="4081" w:type="dxa"/>
            <w:shd w:val="clear" w:color="auto" w:fill="F2F2F2" w:themeFill="background1" w:themeFillShade="F2"/>
          </w:tcPr>
          <w:p w:rsidR="009E6B96" w:rsidRPr="00AE7434" w:rsidRDefault="009E6B96" w:rsidP="009E6B96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9E6B96" w:rsidRPr="00AE7434" w:rsidRDefault="009E6B96" w:rsidP="009E6B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9E6B96" w:rsidRPr="00AE7434" w:rsidRDefault="009E6B96" w:rsidP="009E6B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9E6B96" w:rsidRPr="00AE7434" w:rsidRDefault="009E6B96" w:rsidP="009E6B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9E6B96" w:rsidRPr="00AE7434" w:rsidRDefault="009E6B96" w:rsidP="009E6B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:rsidR="009E6B96" w:rsidRPr="00AE7434" w:rsidRDefault="009E6B96" w:rsidP="009E6B9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8"/>
            <w:shd w:val="clear" w:color="auto" w:fill="F2F2F2" w:themeFill="background1" w:themeFillShade="F2"/>
          </w:tcPr>
          <w:p w:rsidR="009E6B96" w:rsidRPr="00AE7434" w:rsidRDefault="009E6B96" w:rsidP="009E6B9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E6B96" w:rsidTr="00AB03E3">
        <w:tc>
          <w:tcPr>
            <w:tcW w:w="4081" w:type="dxa"/>
            <w:shd w:val="clear" w:color="auto" w:fill="D9D9D9" w:themeFill="background1" w:themeFillShade="D9"/>
          </w:tcPr>
          <w:p w:rsidR="009E6B96" w:rsidRPr="00AE7434" w:rsidRDefault="009E6B96" w:rsidP="009E6B96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Four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9E6B96" w:rsidRPr="00AE7434" w:rsidRDefault="009E6B96" w:rsidP="009E6B96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:rsidR="009E6B96" w:rsidRPr="00AE7434" w:rsidRDefault="009E6B96" w:rsidP="009E6B96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:rsidR="009E6B96" w:rsidRPr="00AE7434" w:rsidRDefault="009E6B96" w:rsidP="009E6B96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9E6B96" w:rsidRPr="00AE7434" w:rsidRDefault="009E6B96" w:rsidP="009E6B96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D9D9D9" w:themeFill="background1" w:themeFillShade="D9"/>
          </w:tcPr>
          <w:p w:rsidR="009E6B96" w:rsidRPr="00AE7434" w:rsidRDefault="009E6B96" w:rsidP="009E6B96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8"/>
            <w:shd w:val="clear" w:color="auto" w:fill="D9D9D9" w:themeFill="background1" w:themeFillShade="D9"/>
          </w:tcPr>
          <w:p w:rsidR="009E6B96" w:rsidRPr="00AE7434" w:rsidRDefault="009E6B96" w:rsidP="009E6B96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9E6B96" w:rsidTr="00AB03E3">
        <w:tc>
          <w:tcPr>
            <w:tcW w:w="4081" w:type="dxa"/>
          </w:tcPr>
          <w:p w:rsidR="009E6B96" w:rsidRPr="00996E0F" w:rsidRDefault="009E6B96" w:rsidP="009E6B96">
            <w:pPr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GE Objective 7 or 8:</w:t>
            </w:r>
          </w:p>
        </w:tc>
        <w:tc>
          <w:tcPr>
            <w:tcW w:w="436" w:type="dxa"/>
            <w:vAlign w:val="center"/>
          </w:tcPr>
          <w:p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9E6B96" w:rsidRPr="00996E0F" w:rsidRDefault="009E6B96" w:rsidP="009E6B96">
            <w:pPr>
              <w:pStyle w:val="NoSpacing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F,S, Su</w:t>
            </w:r>
          </w:p>
        </w:tc>
        <w:tc>
          <w:tcPr>
            <w:tcW w:w="2152" w:type="dxa"/>
          </w:tcPr>
          <w:p w:rsidR="009E6B96" w:rsidRPr="00996E0F" w:rsidRDefault="009E6B96" w:rsidP="009E6B96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8"/>
          </w:tcPr>
          <w:p w:rsidR="009E6B96" w:rsidRPr="00AE7434" w:rsidRDefault="009E6B96" w:rsidP="009E6B9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E6B96" w:rsidTr="009E6B96">
        <w:tc>
          <w:tcPr>
            <w:tcW w:w="4081" w:type="dxa"/>
          </w:tcPr>
          <w:p w:rsidR="009E6B96" w:rsidRPr="00996E0F" w:rsidRDefault="009E6B96" w:rsidP="009E6B96">
            <w:pPr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CHEM 2232 &amp; CHEM 2234 Quantitative Analysis and Lab</w:t>
            </w:r>
          </w:p>
        </w:tc>
        <w:tc>
          <w:tcPr>
            <w:tcW w:w="436" w:type="dxa"/>
            <w:vAlign w:val="center"/>
          </w:tcPr>
          <w:p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  <w:vAlign w:val="center"/>
          </w:tcPr>
          <w:p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C-</w:t>
            </w:r>
          </w:p>
        </w:tc>
        <w:tc>
          <w:tcPr>
            <w:tcW w:w="910" w:type="dxa"/>
            <w:vAlign w:val="center"/>
          </w:tcPr>
          <w:p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S</w:t>
            </w:r>
          </w:p>
        </w:tc>
        <w:tc>
          <w:tcPr>
            <w:tcW w:w="3561" w:type="dxa"/>
            <w:gridSpan w:val="7"/>
          </w:tcPr>
          <w:p w:rsidR="009E6B96" w:rsidRPr="00996E0F" w:rsidRDefault="009E6B96" w:rsidP="009E6B96">
            <w:pPr>
              <w:pStyle w:val="NoSpacing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CHEM 1112 &amp; CHEM 1112L and MATH 1160 or 1170</w:t>
            </w:r>
          </w:p>
        </w:tc>
        <w:tc>
          <w:tcPr>
            <w:tcW w:w="743" w:type="dxa"/>
            <w:gridSpan w:val="2"/>
          </w:tcPr>
          <w:p w:rsidR="009E6B96" w:rsidRPr="00AE7434" w:rsidRDefault="009E6B96" w:rsidP="009E6B9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E6B96" w:rsidTr="009E6B96">
        <w:tc>
          <w:tcPr>
            <w:tcW w:w="4081" w:type="dxa"/>
          </w:tcPr>
          <w:p w:rsidR="009E6B96" w:rsidRPr="00996E0F" w:rsidRDefault="009E6B96" w:rsidP="009E6B96">
            <w:pPr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CHEM 3302 &amp; CHEM 3304 Organic Chemistry II &amp; Lab</w:t>
            </w:r>
          </w:p>
        </w:tc>
        <w:tc>
          <w:tcPr>
            <w:tcW w:w="436" w:type="dxa"/>
            <w:vAlign w:val="center"/>
          </w:tcPr>
          <w:p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  <w:vAlign w:val="center"/>
          </w:tcPr>
          <w:p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C-</w:t>
            </w:r>
          </w:p>
        </w:tc>
        <w:tc>
          <w:tcPr>
            <w:tcW w:w="910" w:type="dxa"/>
            <w:vAlign w:val="center"/>
          </w:tcPr>
          <w:p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</w:tcPr>
          <w:p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S</w:t>
            </w:r>
          </w:p>
        </w:tc>
        <w:tc>
          <w:tcPr>
            <w:tcW w:w="2661" w:type="dxa"/>
            <w:gridSpan w:val="2"/>
          </w:tcPr>
          <w:p w:rsidR="009E6B96" w:rsidRPr="00996E0F" w:rsidRDefault="009E6B96" w:rsidP="009E6B96">
            <w:pPr>
              <w:pStyle w:val="NoSpacing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CHEM 3301 or permission of instructor</w:t>
            </w:r>
          </w:p>
        </w:tc>
        <w:tc>
          <w:tcPr>
            <w:tcW w:w="1643" w:type="dxa"/>
            <w:gridSpan w:val="7"/>
          </w:tcPr>
          <w:p w:rsidR="009E6B96" w:rsidRPr="00AE7434" w:rsidRDefault="009E6B96" w:rsidP="009E6B9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E6B96" w:rsidTr="00AB03E3">
        <w:tc>
          <w:tcPr>
            <w:tcW w:w="4081" w:type="dxa"/>
          </w:tcPr>
          <w:p w:rsidR="009E6B96" w:rsidRPr="00996E0F" w:rsidRDefault="009E6B96" w:rsidP="009E6B96">
            <w:pPr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PHYS 2212 &amp; PHYS 2214 Engineering Physics II &amp; Lab</w:t>
            </w:r>
          </w:p>
        </w:tc>
        <w:tc>
          <w:tcPr>
            <w:tcW w:w="436" w:type="dxa"/>
            <w:vAlign w:val="center"/>
          </w:tcPr>
          <w:p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5</w:t>
            </w:r>
          </w:p>
        </w:tc>
        <w:tc>
          <w:tcPr>
            <w:tcW w:w="637" w:type="dxa"/>
            <w:vAlign w:val="center"/>
          </w:tcPr>
          <w:p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F,S</w:t>
            </w:r>
          </w:p>
        </w:tc>
        <w:tc>
          <w:tcPr>
            <w:tcW w:w="2152" w:type="dxa"/>
          </w:tcPr>
          <w:p w:rsidR="009E6B96" w:rsidRPr="00996E0F" w:rsidRDefault="009E6B96" w:rsidP="009E6B96">
            <w:pPr>
              <w:pStyle w:val="NoSpacing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 xml:space="preserve">PHYS 2211 </w:t>
            </w:r>
          </w:p>
        </w:tc>
        <w:tc>
          <w:tcPr>
            <w:tcW w:w="2152" w:type="dxa"/>
            <w:gridSpan w:val="8"/>
          </w:tcPr>
          <w:p w:rsidR="009E6B96" w:rsidRPr="00AE7434" w:rsidRDefault="009E6B96" w:rsidP="009E6B9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E6B96" w:rsidTr="00AB03E3">
        <w:tc>
          <w:tcPr>
            <w:tcW w:w="4081" w:type="dxa"/>
            <w:shd w:val="clear" w:color="auto" w:fill="F2F2F2" w:themeFill="background1" w:themeFillShade="F2"/>
          </w:tcPr>
          <w:p w:rsidR="009E6B96" w:rsidRPr="00AE7434" w:rsidRDefault="009E6B96" w:rsidP="009E6B96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9E6B96" w:rsidRPr="00AE7434" w:rsidRDefault="009E6B96" w:rsidP="009E6B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16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9E6B96" w:rsidRPr="00AE7434" w:rsidRDefault="009E6B96" w:rsidP="009E6B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9E6B96" w:rsidRPr="00AE7434" w:rsidRDefault="009E6B96" w:rsidP="009E6B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9E6B96" w:rsidRPr="00AE7434" w:rsidRDefault="009E6B96" w:rsidP="009E6B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:rsidR="009E6B96" w:rsidRPr="00AE7434" w:rsidRDefault="009E6B96" w:rsidP="009E6B9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8"/>
            <w:shd w:val="clear" w:color="auto" w:fill="F2F2F2" w:themeFill="background1" w:themeFillShade="F2"/>
          </w:tcPr>
          <w:p w:rsidR="009E6B96" w:rsidRPr="00AE7434" w:rsidRDefault="009E6B96" w:rsidP="009E6B9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E6B96" w:rsidTr="00AB03E3">
        <w:tc>
          <w:tcPr>
            <w:tcW w:w="4081" w:type="dxa"/>
            <w:shd w:val="clear" w:color="auto" w:fill="D9D9D9" w:themeFill="background1" w:themeFillShade="D9"/>
          </w:tcPr>
          <w:p w:rsidR="009E6B96" w:rsidRPr="00AE7434" w:rsidRDefault="009E6B96" w:rsidP="009E6B96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Five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9E6B96" w:rsidRPr="00AE7434" w:rsidRDefault="009E6B96" w:rsidP="009E6B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:rsidR="009E6B96" w:rsidRPr="00AE7434" w:rsidRDefault="009E6B96" w:rsidP="009E6B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:rsidR="009E6B96" w:rsidRPr="00AE7434" w:rsidRDefault="009E6B96" w:rsidP="009E6B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9E6B96" w:rsidRPr="00AE7434" w:rsidRDefault="009E6B96" w:rsidP="009E6B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D9D9D9" w:themeFill="background1" w:themeFillShade="D9"/>
          </w:tcPr>
          <w:p w:rsidR="009E6B96" w:rsidRPr="00AE7434" w:rsidRDefault="009E6B96" w:rsidP="009E6B9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8"/>
            <w:shd w:val="clear" w:color="auto" w:fill="D9D9D9" w:themeFill="background1" w:themeFillShade="D9"/>
          </w:tcPr>
          <w:p w:rsidR="009E6B96" w:rsidRPr="00AE7434" w:rsidRDefault="009E6B96" w:rsidP="009E6B9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E6B96" w:rsidTr="009E6B96">
        <w:tc>
          <w:tcPr>
            <w:tcW w:w="4081" w:type="dxa"/>
            <w:shd w:val="clear" w:color="auto" w:fill="FFFFFF" w:themeFill="background1"/>
            <w:vAlign w:val="bottom"/>
          </w:tcPr>
          <w:p w:rsidR="009E6B96" w:rsidRPr="00996E0F" w:rsidRDefault="009E6B96" w:rsidP="009E6B96">
            <w:pPr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 xml:space="preserve">CHEM 3331 Instrumental Analysis </w:t>
            </w:r>
          </w:p>
        </w:tc>
        <w:tc>
          <w:tcPr>
            <w:tcW w:w="436" w:type="dxa"/>
            <w:shd w:val="clear" w:color="auto" w:fill="FFFFFF" w:themeFill="background1"/>
          </w:tcPr>
          <w:p w:rsidR="009E6B96" w:rsidRPr="00996E0F" w:rsidRDefault="009E6B96" w:rsidP="009E6B96">
            <w:pPr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2</w:t>
            </w:r>
          </w:p>
        </w:tc>
        <w:tc>
          <w:tcPr>
            <w:tcW w:w="637" w:type="dxa"/>
            <w:shd w:val="clear" w:color="auto" w:fill="FFFFFF" w:themeFill="background1"/>
          </w:tcPr>
          <w:p w:rsidR="009E6B96" w:rsidRPr="00996E0F" w:rsidRDefault="009E6B96" w:rsidP="009E6B96">
            <w:pPr>
              <w:rPr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:rsidR="009E6B96" w:rsidRPr="00996E0F" w:rsidRDefault="009E6B96" w:rsidP="009E6B96">
            <w:pPr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:rsidR="009E6B96" w:rsidRPr="00996E0F" w:rsidRDefault="009E6B96" w:rsidP="009E6B96">
            <w:pPr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F</w:t>
            </w:r>
          </w:p>
        </w:tc>
        <w:tc>
          <w:tcPr>
            <w:tcW w:w="3651" w:type="dxa"/>
            <w:gridSpan w:val="8"/>
            <w:shd w:val="clear" w:color="auto" w:fill="FFFFFF" w:themeFill="background1"/>
          </w:tcPr>
          <w:p w:rsidR="009E6B96" w:rsidRPr="00996E0F" w:rsidRDefault="009E6B96" w:rsidP="009E6B96">
            <w:pPr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CHEM 2232 &amp; CHEM 2234 or permission of instructor</w:t>
            </w:r>
          </w:p>
        </w:tc>
        <w:tc>
          <w:tcPr>
            <w:tcW w:w="653" w:type="dxa"/>
            <w:shd w:val="clear" w:color="auto" w:fill="FFFFFF" w:themeFill="background1"/>
          </w:tcPr>
          <w:p w:rsidR="009E6B96" w:rsidRPr="00AE7434" w:rsidRDefault="009E6B96" w:rsidP="009E6B96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9E6B96" w:rsidTr="009E6B96">
        <w:tc>
          <w:tcPr>
            <w:tcW w:w="4081" w:type="dxa"/>
            <w:shd w:val="clear" w:color="auto" w:fill="FFFFFF" w:themeFill="background1"/>
            <w:vAlign w:val="bottom"/>
          </w:tcPr>
          <w:p w:rsidR="009E6B96" w:rsidRPr="00996E0F" w:rsidRDefault="009E6B96" w:rsidP="009E6B96">
            <w:pPr>
              <w:rPr>
                <w:rFonts w:ascii="Calibri" w:hAnsi="Calibri"/>
                <w:color w:val="000000"/>
                <w:sz w:val="15"/>
                <w:szCs w:val="15"/>
              </w:rPr>
            </w:pPr>
            <w:r w:rsidRPr="00996E0F">
              <w:rPr>
                <w:rFonts w:ascii="Calibri" w:hAnsi="Calibri"/>
                <w:color w:val="000000"/>
                <w:sz w:val="15"/>
                <w:szCs w:val="15"/>
              </w:rPr>
              <w:t>CHEM 3351 Physical Chemistry</w:t>
            </w: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shd w:val="clear" w:color="auto" w:fill="FFFFFF" w:themeFill="background1"/>
            <w:vAlign w:val="bottom"/>
          </w:tcPr>
          <w:p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C-</w:t>
            </w:r>
          </w:p>
        </w:tc>
        <w:tc>
          <w:tcPr>
            <w:tcW w:w="910" w:type="dxa"/>
            <w:shd w:val="clear" w:color="auto" w:fill="FFFFFF" w:themeFill="background1"/>
            <w:vAlign w:val="bottom"/>
          </w:tcPr>
          <w:p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  <w:vAlign w:val="bottom"/>
          </w:tcPr>
          <w:p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F</w:t>
            </w:r>
          </w:p>
        </w:tc>
        <w:tc>
          <w:tcPr>
            <w:tcW w:w="4304" w:type="dxa"/>
            <w:gridSpan w:val="9"/>
            <w:shd w:val="clear" w:color="auto" w:fill="FFFFFF" w:themeFill="background1"/>
          </w:tcPr>
          <w:p w:rsidR="009E6B96" w:rsidRPr="0023312B" w:rsidRDefault="009E6B96" w:rsidP="009E6B96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CHEM 1112, 1112L, MATH 1175, PHYS 2212 or instructor perm.</w:t>
            </w:r>
          </w:p>
        </w:tc>
      </w:tr>
      <w:tr w:rsidR="009E6B96" w:rsidTr="009E6B96">
        <w:tc>
          <w:tcPr>
            <w:tcW w:w="4081" w:type="dxa"/>
            <w:vAlign w:val="bottom"/>
          </w:tcPr>
          <w:p w:rsidR="009E6B96" w:rsidRPr="00996E0F" w:rsidRDefault="009E6B96" w:rsidP="009E6B96">
            <w:pPr>
              <w:rPr>
                <w:rFonts w:ascii="Calibri" w:hAnsi="Calibri"/>
                <w:color w:val="000000"/>
                <w:sz w:val="15"/>
                <w:szCs w:val="15"/>
              </w:rPr>
            </w:pPr>
            <w:r w:rsidRPr="00996E0F">
              <w:rPr>
                <w:rFonts w:ascii="Calibri" w:hAnsi="Calibri"/>
                <w:color w:val="000000"/>
                <w:sz w:val="15"/>
                <w:szCs w:val="15"/>
              </w:rPr>
              <w:t>C</w:t>
            </w:r>
            <w:r>
              <w:rPr>
                <w:rFonts w:ascii="Calibri" w:hAnsi="Calibri"/>
                <w:color w:val="000000"/>
                <w:sz w:val="15"/>
                <w:szCs w:val="15"/>
              </w:rPr>
              <w:t>HEM 2211 and</w:t>
            </w:r>
            <w:r w:rsidRPr="00996E0F">
              <w:rPr>
                <w:rFonts w:ascii="Calibri" w:hAnsi="Calibri"/>
                <w:sz w:val="15"/>
                <w:szCs w:val="15"/>
              </w:rPr>
              <w:t xml:space="preserve"> 2213 Inorganic Chemistry I</w:t>
            </w:r>
            <w:r>
              <w:rPr>
                <w:rFonts w:ascii="Calibri" w:hAnsi="Calibri"/>
                <w:sz w:val="15"/>
                <w:szCs w:val="15"/>
              </w:rPr>
              <w:t xml:space="preserve"> &amp;</w:t>
            </w:r>
            <w:r w:rsidRPr="00996E0F">
              <w:rPr>
                <w:rFonts w:ascii="Calibri" w:hAnsi="Calibri"/>
                <w:sz w:val="15"/>
                <w:szCs w:val="15"/>
              </w:rPr>
              <w:t xml:space="preserve"> Lab</w:t>
            </w:r>
          </w:p>
        </w:tc>
        <w:tc>
          <w:tcPr>
            <w:tcW w:w="436" w:type="dxa"/>
            <w:vAlign w:val="center"/>
          </w:tcPr>
          <w:p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  <w:vAlign w:val="center"/>
          </w:tcPr>
          <w:p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C-</w:t>
            </w:r>
          </w:p>
        </w:tc>
        <w:tc>
          <w:tcPr>
            <w:tcW w:w="910" w:type="dxa"/>
          </w:tcPr>
          <w:p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F</w:t>
            </w:r>
          </w:p>
        </w:tc>
        <w:tc>
          <w:tcPr>
            <w:tcW w:w="3651" w:type="dxa"/>
            <w:gridSpan w:val="8"/>
          </w:tcPr>
          <w:p w:rsidR="009E6B96" w:rsidRPr="00996E0F" w:rsidRDefault="009E6B96" w:rsidP="009E6B96">
            <w:pPr>
              <w:pStyle w:val="NoSpacing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CHEM 3301 &amp; CHEM 3303 or permission of instructor</w:t>
            </w:r>
          </w:p>
        </w:tc>
        <w:tc>
          <w:tcPr>
            <w:tcW w:w="653" w:type="dxa"/>
          </w:tcPr>
          <w:p w:rsidR="009E6B96" w:rsidRPr="00AE7434" w:rsidRDefault="009E6B96" w:rsidP="009E6B9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E6B96" w:rsidTr="00AB03E3">
        <w:tc>
          <w:tcPr>
            <w:tcW w:w="4081" w:type="dxa"/>
            <w:vAlign w:val="bottom"/>
          </w:tcPr>
          <w:p w:rsidR="009E6B96" w:rsidRPr="00996E0F" w:rsidRDefault="009E6B96" w:rsidP="009E6B96">
            <w:pPr>
              <w:rPr>
                <w:rFonts w:ascii="Calibri" w:hAnsi="Calibri"/>
                <w:sz w:val="15"/>
                <w:szCs w:val="15"/>
              </w:rPr>
            </w:pPr>
            <w:r w:rsidRPr="00996E0F">
              <w:rPr>
                <w:rFonts w:ascii="Calibri" w:hAnsi="Calibri"/>
                <w:sz w:val="15"/>
                <w:szCs w:val="15"/>
              </w:rPr>
              <w:t>CHEM 4451 Physical Chemistry Lab I</w:t>
            </w:r>
          </w:p>
        </w:tc>
        <w:tc>
          <w:tcPr>
            <w:tcW w:w="436" w:type="dxa"/>
            <w:vAlign w:val="center"/>
          </w:tcPr>
          <w:p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1</w:t>
            </w:r>
          </w:p>
        </w:tc>
        <w:tc>
          <w:tcPr>
            <w:tcW w:w="637" w:type="dxa"/>
            <w:vAlign w:val="center"/>
          </w:tcPr>
          <w:p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UM</w:t>
            </w:r>
            <w:bookmarkStart w:id="0" w:name="_GoBack"/>
            <w:bookmarkEnd w:id="0"/>
          </w:p>
        </w:tc>
        <w:tc>
          <w:tcPr>
            <w:tcW w:w="810" w:type="dxa"/>
          </w:tcPr>
          <w:p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F</w:t>
            </w:r>
          </w:p>
        </w:tc>
        <w:tc>
          <w:tcPr>
            <w:tcW w:w="2152" w:type="dxa"/>
          </w:tcPr>
          <w:p w:rsidR="009E6B96" w:rsidRPr="00996E0F" w:rsidRDefault="009E6B96" w:rsidP="009E6B96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8"/>
          </w:tcPr>
          <w:p w:rsidR="009E6B96" w:rsidRPr="00AE7434" w:rsidRDefault="009E6B96" w:rsidP="009E6B96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CHEM 3351</w:t>
            </w:r>
          </w:p>
        </w:tc>
      </w:tr>
      <w:tr w:rsidR="009E6B96" w:rsidTr="00546DE3">
        <w:tc>
          <w:tcPr>
            <w:tcW w:w="4081" w:type="dxa"/>
            <w:vAlign w:val="bottom"/>
          </w:tcPr>
          <w:p w:rsidR="009E6B96" w:rsidRPr="00996E0F" w:rsidRDefault="009E6B96" w:rsidP="009E6B96">
            <w:pPr>
              <w:rPr>
                <w:rFonts w:ascii="Calibri" w:hAnsi="Calibri"/>
                <w:sz w:val="15"/>
                <w:szCs w:val="15"/>
              </w:rPr>
            </w:pPr>
            <w:r w:rsidRPr="00996E0F">
              <w:rPr>
                <w:rFonts w:ascii="Calibri" w:hAnsi="Calibri"/>
                <w:sz w:val="15"/>
                <w:szCs w:val="15"/>
              </w:rPr>
              <w:t>CHEM 4481 Independent Problems in Chemistry</w:t>
            </w:r>
          </w:p>
        </w:tc>
        <w:tc>
          <w:tcPr>
            <w:tcW w:w="436" w:type="dxa"/>
            <w:vAlign w:val="center"/>
          </w:tcPr>
          <w:p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2</w:t>
            </w:r>
          </w:p>
        </w:tc>
        <w:tc>
          <w:tcPr>
            <w:tcW w:w="637" w:type="dxa"/>
            <w:vAlign w:val="center"/>
          </w:tcPr>
          <w:p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C-</w:t>
            </w:r>
          </w:p>
        </w:tc>
        <w:tc>
          <w:tcPr>
            <w:tcW w:w="910" w:type="dxa"/>
          </w:tcPr>
          <w:p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</w:tcPr>
          <w:p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F</w:t>
            </w:r>
          </w:p>
        </w:tc>
        <w:tc>
          <w:tcPr>
            <w:tcW w:w="2152" w:type="dxa"/>
          </w:tcPr>
          <w:p w:rsidR="009E6B96" w:rsidRPr="00996E0F" w:rsidRDefault="009E6B96" w:rsidP="009E6B96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8"/>
          </w:tcPr>
          <w:p w:rsidR="009E6B96" w:rsidRPr="00AE7434" w:rsidRDefault="009E6B96" w:rsidP="009E6B9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E6B96" w:rsidTr="00546DE3">
        <w:tc>
          <w:tcPr>
            <w:tcW w:w="4081" w:type="dxa"/>
            <w:vAlign w:val="bottom"/>
          </w:tcPr>
          <w:p w:rsidR="009E6B96" w:rsidRPr="00996E0F" w:rsidRDefault="009E6B96" w:rsidP="009E6B96">
            <w:pPr>
              <w:rPr>
                <w:rFonts w:ascii="Calibri" w:hAnsi="Calibri"/>
                <w:sz w:val="15"/>
                <w:szCs w:val="15"/>
              </w:rPr>
            </w:pPr>
            <w:r w:rsidRPr="00996E0F">
              <w:rPr>
                <w:rFonts w:ascii="Calibri" w:hAnsi="Calibri"/>
                <w:sz w:val="15"/>
                <w:szCs w:val="15"/>
              </w:rPr>
              <w:t>GE Objective 4:</w:t>
            </w:r>
          </w:p>
        </w:tc>
        <w:tc>
          <w:tcPr>
            <w:tcW w:w="436" w:type="dxa"/>
            <w:vAlign w:val="center"/>
          </w:tcPr>
          <w:p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9E6B96" w:rsidRPr="00996E0F" w:rsidRDefault="009E6B96" w:rsidP="009E6B96">
            <w:pPr>
              <w:pStyle w:val="NoSpacing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F,S, Su</w:t>
            </w:r>
          </w:p>
        </w:tc>
        <w:tc>
          <w:tcPr>
            <w:tcW w:w="2152" w:type="dxa"/>
          </w:tcPr>
          <w:p w:rsidR="009E6B96" w:rsidRPr="00996E0F" w:rsidRDefault="009E6B96" w:rsidP="009E6B96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8"/>
          </w:tcPr>
          <w:p w:rsidR="009E6B96" w:rsidRPr="00AE7434" w:rsidRDefault="009E6B96" w:rsidP="009E6B9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E6B96" w:rsidTr="00AB03E3">
        <w:tc>
          <w:tcPr>
            <w:tcW w:w="4081" w:type="dxa"/>
            <w:shd w:val="clear" w:color="auto" w:fill="F2F2F2" w:themeFill="background1" w:themeFillShade="F2"/>
          </w:tcPr>
          <w:p w:rsidR="009E6B96" w:rsidRPr="00AE7434" w:rsidRDefault="009E6B96" w:rsidP="009E6B96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9E6B96" w:rsidRPr="00AE7434" w:rsidRDefault="009E6B96" w:rsidP="009E6B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9E6B96" w:rsidRPr="00AE7434" w:rsidRDefault="009E6B96" w:rsidP="009E6B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9E6B96" w:rsidRPr="00AE7434" w:rsidRDefault="009E6B96" w:rsidP="009E6B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9E6B96" w:rsidRPr="00AE7434" w:rsidRDefault="009E6B96" w:rsidP="009E6B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:rsidR="009E6B96" w:rsidRPr="00AE7434" w:rsidRDefault="009E6B96" w:rsidP="009E6B9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8"/>
            <w:shd w:val="clear" w:color="auto" w:fill="F2F2F2" w:themeFill="background1" w:themeFillShade="F2"/>
          </w:tcPr>
          <w:p w:rsidR="009E6B96" w:rsidRPr="00AE7434" w:rsidRDefault="009E6B96" w:rsidP="009E6B9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E6B96" w:rsidTr="00AB03E3">
        <w:tc>
          <w:tcPr>
            <w:tcW w:w="4081" w:type="dxa"/>
            <w:shd w:val="clear" w:color="auto" w:fill="D9D9D9" w:themeFill="background1" w:themeFillShade="D9"/>
          </w:tcPr>
          <w:p w:rsidR="009E6B96" w:rsidRPr="00AE7434" w:rsidRDefault="009E6B96" w:rsidP="009E6B96">
            <w:pPr>
              <w:rPr>
                <w:rFonts w:cstheme="minorHAnsi"/>
                <w:color w:val="000000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Six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9E6B96" w:rsidRPr="00AE7434" w:rsidRDefault="009E6B96" w:rsidP="009E6B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:rsidR="009E6B96" w:rsidRPr="00AE7434" w:rsidRDefault="009E6B96" w:rsidP="009E6B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:rsidR="009E6B96" w:rsidRPr="00AE7434" w:rsidRDefault="009E6B96" w:rsidP="009E6B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9E6B96" w:rsidRPr="00AE7434" w:rsidRDefault="009E6B96" w:rsidP="009E6B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D9D9D9" w:themeFill="background1" w:themeFillShade="D9"/>
          </w:tcPr>
          <w:p w:rsidR="009E6B96" w:rsidRPr="00AE7434" w:rsidRDefault="009E6B96" w:rsidP="009E6B9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8"/>
            <w:shd w:val="clear" w:color="auto" w:fill="D9D9D9" w:themeFill="background1" w:themeFillShade="D9"/>
          </w:tcPr>
          <w:p w:rsidR="009E6B96" w:rsidRPr="00AE7434" w:rsidRDefault="009E6B96" w:rsidP="009E6B9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E6B96" w:rsidTr="009E6B96">
        <w:tc>
          <w:tcPr>
            <w:tcW w:w="4081" w:type="dxa"/>
          </w:tcPr>
          <w:p w:rsidR="009E6B96" w:rsidRPr="00996E0F" w:rsidRDefault="009E6B96" w:rsidP="009E6B96">
            <w:pPr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CHEM 3334 Instrumental Analysis Lab</w:t>
            </w:r>
          </w:p>
        </w:tc>
        <w:tc>
          <w:tcPr>
            <w:tcW w:w="436" w:type="dxa"/>
            <w:shd w:val="clear" w:color="auto" w:fill="FFFFFF" w:themeFill="background1"/>
          </w:tcPr>
          <w:p w:rsidR="009E6B96" w:rsidRPr="00996E0F" w:rsidRDefault="009E6B96" w:rsidP="009E6B96">
            <w:pPr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2</w:t>
            </w:r>
          </w:p>
        </w:tc>
        <w:tc>
          <w:tcPr>
            <w:tcW w:w="637" w:type="dxa"/>
            <w:shd w:val="clear" w:color="auto" w:fill="FFFFFF" w:themeFill="background1"/>
          </w:tcPr>
          <w:p w:rsidR="009E6B96" w:rsidRPr="00996E0F" w:rsidRDefault="009E6B96" w:rsidP="009E6B96">
            <w:pPr>
              <w:rPr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:rsidR="009E6B96" w:rsidRPr="00996E0F" w:rsidRDefault="009E6B96" w:rsidP="009E6B96">
            <w:pPr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:rsidR="009E6B96" w:rsidRPr="00996E0F" w:rsidRDefault="009E6B96" w:rsidP="009E6B96">
            <w:pPr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S</w:t>
            </w:r>
          </w:p>
        </w:tc>
        <w:tc>
          <w:tcPr>
            <w:tcW w:w="3381" w:type="dxa"/>
            <w:gridSpan w:val="5"/>
            <w:shd w:val="clear" w:color="auto" w:fill="FFFFFF" w:themeFill="background1"/>
          </w:tcPr>
          <w:p w:rsidR="009E6B96" w:rsidRPr="00996E0F" w:rsidRDefault="009E6B96" w:rsidP="009E6B96">
            <w:pPr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CHEM 2232, 2234, 3331 or permission of instructor</w:t>
            </w:r>
          </w:p>
        </w:tc>
        <w:tc>
          <w:tcPr>
            <w:tcW w:w="923" w:type="dxa"/>
            <w:gridSpan w:val="4"/>
            <w:shd w:val="clear" w:color="auto" w:fill="FFFFFF" w:themeFill="background1"/>
          </w:tcPr>
          <w:p w:rsidR="009E6B96" w:rsidRPr="00AE7434" w:rsidRDefault="009E6B96" w:rsidP="009E6B96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9E6B96" w:rsidTr="009F45BC">
        <w:tc>
          <w:tcPr>
            <w:tcW w:w="4081" w:type="dxa"/>
          </w:tcPr>
          <w:p w:rsidR="009E6B96" w:rsidRPr="00996E0F" w:rsidRDefault="009E6B96" w:rsidP="009E6B96">
            <w:pPr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CHEM 3352Physical Chemistry</w:t>
            </w:r>
          </w:p>
        </w:tc>
        <w:tc>
          <w:tcPr>
            <w:tcW w:w="436" w:type="dxa"/>
            <w:shd w:val="clear" w:color="auto" w:fill="FFFFFF" w:themeFill="background1"/>
          </w:tcPr>
          <w:p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shd w:val="clear" w:color="auto" w:fill="FFFFFF" w:themeFill="background1"/>
          </w:tcPr>
          <w:p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C-</w:t>
            </w:r>
          </w:p>
        </w:tc>
        <w:tc>
          <w:tcPr>
            <w:tcW w:w="910" w:type="dxa"/>
            <w:shd w:val="clear" w:color="auto" w:fill="FFFFFF" w:themeFill="background1"/>
          </w:tcPr>
          <w:p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S</w:t>
            </w:r>
          </w:p>
        </w:tc>
        <w:tc>
          <w:tcPr>
            <w:tcW w:w="2152" w:type="dxa"/>
            <w:shd w:val="clear" w:color="auto" w:fill="FFFFFF" w:themeFill="background1"/>
          </w:tcPr>
          <w:p w:rsidR="009E6B96" w:rsidRPr="00996E0F" w:rsidRDefault="009E6B96" w:rsidP="009E6B96">
            <w:pPr>
              <w:pStyle w:val="NoSpacing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CHEM 3351</w:t>
            </w:r>
          </w:p>
        </w:tc>
        <w:tc>
          <w:tcPr>
            <w:tcW w:w="2152" w:type="dxa"/>
            <w:gridSpan w:val="8"/>
            <w:shd w:val="clear" w:color="auto" w:fill="FFFFFF" w:themeFill="background1"/>
          </w:tcPr>
          <w:p w:rsidR="009E6B96" w:rsidRPr="00AE7434" w:rsidRDefault="009E6B96" w:rsidP="009E6B96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9E6B96" w:rsidTr="00AB03E3">
        <w:tc>
          <w:tcPr>
            <w:tcW w:w="4081" w:type="dxa"/>
          </w:tcPr>
          <w:p w:rsidR="009E6B96" w:rsidRPr="00996E0F" w:rsidRDefault="009E6B96" w:rsidP="009E6B96">
            <w:pPr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CHEM 4452 Physical Chemistry Lab II</w:t>
            </w:r>
          </w:p>
        </w:tc>
        <w:tc>
          <w:tcPr>
            <w:tcW w:w="436" w:type="dxa"/>
          </w:tcPr>
          <w:p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1</w:t>
            </w:r>
          </w:p>
        </w:tc>
        <w:tc>
          <w:tcPr>
            <w:tcW w:w="637" w:type="dxa"/>
          </w:tcPr>
          <w:p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C-</w:t>
            </w:r>
          </w:p>
        </w:tc>
        <w:tc>
          <w:tcPr>
            <w:tcW w:w="910" w:type="dxa"/>
          </w:tcPr>
          <w:p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 xml:space="preserve">UM </w:t>
            </w:r>
          </w:p>
        </w:tc>
        <w:tc>
          <w:tcPr>
            <w:tcW w:w="810" w:type="dxa"/>
          </w:tcPr>
          <w:p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S</w:t>
            </w:r>
          </w:p>
        </w:tc>
        <w:tc>
          <w:tcPr>
            <w:tcW w:w="2152" w:type="dxa"/>
          </w:tcPr>
          <w:p w:rsidR="009E6B96" w:rsidRPr="00996E0F" w:rsidRDefault="009E6B96" w:rsidP="009E6B96">
            <w:pPr>
              <w:pStyle w:val="NoSpacing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CHEM 3352</w:t>
            </w:r>
          </w:p>
        </w:tc>
        <w:tc>
          <w:tcPr>
            <w:tcW w:w="2152" w:type="dxa"/>
            <w:gridSpan w:val="8"/>
          </w:tcPr>
          <w:p w:rsidR="009E6B96" w:rsidRPr="00AE7434" w:rsidRDefault="009E6B96" w:rsidP="009E6B9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E6B96" w:rsidTr="00AB03E3">
        <w:tc>
          <w:tcPr>
            <w:tcW w:w="4081" w:type="dxa"/>
          </w:tcPr>
          <w:p w:rsidR="009E6B96" w:rsidRPr="00996E0F" w:rsidRDefault="009E6B96" w:rsidP="009E6B96">
            <w:pPr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CHEM 4482 Independent Problems in Chemistry</w:t>
            </w:r>
          </w:p>
        </w:tc>
        <w:tc>
          <w:tcPr>
            <w:tcW w:w="436" w:type="dxa"/>
          </w:tcPr>
          <w:p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1</w:t>
            </w:r>
          </w:p>
        </w:tc>
        <w:tc>
          <w:tcPr>
            <w:tcW w:w="637" w:type="dxa"/>
          </w:tcPr>
          <w:p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</w:tcPr>
          <w:p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S</w:t>
            </w:r>
          </w:p>
        </w:tc>
        <w:tc>
          <w:tcPr>
            <w:tcW w:w="2152" w:type="dxa"/>
          </w:tcPr>
          <w:p w:rsidR="009E6B96" w:rsidRPr="00996E0F" w:rsidRDefault="009E6B96" w:rsidP="009E6B96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8"/>
          </w:tcPr>
          <w:p w:rsidR="009E6B96" w:rsidRPr="00AE7434" w:rsidRDefault="009E6B96" w:rsidP="009E6B9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E6B96" w:rsidTr="009F45BC">
        <w:tc>
          <w:tcPr>
            <w:tcW w:w="4081" w:type="dxa"/>
          </w:tcPr>
          <w:p w:rsidR="009E6B96" w:rsidRPr="00996E0F" w:rsidRDefault="009E6B96" w:rsidP="009E6B96">
            <w:pPr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Free Electives</w:t>
            </w:r>
          </w:p>
        </w:tc>
        <w:tc>
          <w:tcPr>
            <w:tcW w:w="436" w:type="dxa"/>
          </w:tcPr>
          <w:p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8</w:t>
            </w:r>
          </w:p>
        </w:tc>
        <w:tc>
          <w:tcPr>
            <w:tcW w:w="637" w:type="dxa"/>
          </w:tcPr>
          <w:p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52" w:type="dxa"/>
          </w:tcPr>
          <w:p w:rsidR="009E6B96" w:rsidRPr="00996E0F" w:rsidRDefault="009E6B96" w:rsidP="009E6B96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8"/>
          </w:tcPr>
          <w:p w:rsidR="009E6B96" w:rsidRPr="00AE7434" w:rsidRDefault="009E6B96" w:rsidP="009E6B9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E6B96" w:rsidTr="00AB03E3">
        <w:tc>
          <w:tcPr>
            <w:tcW w:w="4081" w:type="dxa"/>
            <w:shd w:val="clear" w:color="auto" w:fill="F2F2F2" w:themeFill="background1" w:themeFillShade="F2"/>
          </w:tcPr>
          <w:p w:rsidR="009E6B96" w:rsidRPr="00AE7434" w:rsidRDefault="009E6B96" w:rsidP="009E6B96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9E6B96" w:rsidRPr="00AE7434" w:rsidRDefault="009E6B96" w:rsidP="009E6B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9E6B96" w:rsidRPr="00AE7434" w:rsidRDefault="009E6B96" w:rsidP="009E6B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9E6B96" w:rsidRPr="00AE7434" w:rsidRDefault="009E6B96" w:rsidP="009E6B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9E6B96" w:rsidRPr="00AE7434" w:rsidRDefault="009E6B96" w:rsidP="009E6B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:rsidR="009E6B96" w:rsidRPr="00AE7434" w:rsidRDefault="009E6B96" w:rsidP="009E6B9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8"/>
            <w:shd w:val="clear" w:color="auto" w:fill="F2F2F2" w:themeFill="background1" w:themeFillShade="F2"/>
          </w:tcPr>
          <w:p w:rsidR="009E6B96" w:rsidRPr="00AE7434" w:rsidRDefault="009E6B96" w:rsidP="009E6B9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E6B96" w:rsidTr="009E6B96">
        <w:tc>
          <w:tcPr>
            <w:tcW w:w="408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E6B96" w:rsidRPr="00AE7434" w:rsidRDefault="009E6B96" w:rsidP="009E6B96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Seven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9E6B96" w:rsidRPr="00AE7434" w:rsidRDefault="009E6B96" w:rsidP="009E6B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:rsidR="009E6B96" w:rsidRPr="00AE7434" w:rsidRDefault="009E6B96" w:rsidP="009E6B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:rsidR="009E6B96" w:rsidRPr="00AE7434" w:rsidRDefault="009E6B96" w:rsidP="009E6B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9E6B96" w:rsidRPr="00AE7434" w:rsidRDefault="009E6B96" w:rsidP="009E6B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D9D9D9" w:themeFill="background1" w:themeFillShade="D9"/>
          </w:tcPr>
          <w:p w:rsidR="009E6B96" w:rsidRPr="00AE7434" w:rsidRDefault="009E6B96" w:rsidP="009E6B9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8"/>
            <w:shd w:val="clear" w:color="auto" w:fill="D9D9D9" w:themeFill="background1" w:themeFillShade="D9"/>
          </w:tcPr>
          <w:p w:rsidR="009E6B96" w:rsidRPr="00AE7434" w:rsidRDefault="009E6B96" w:rsidP="009E6B9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E6B96" w:rsidTr="009E6B96">
        <w:tc>
          <w:tcPr>
            <w:tcW w:w="4081" w:type="dxa"/>
            <w:tcBorders>
              <w:bottom w:val="nil"/>
            </w:tcBorders>
          </w:tcPr>
          <w:p w:rsidR="009E6B96" w:rsidRPr="00AB2548" w:rsidRDefault="009E6B96" w:rsidP="009E6B96">
            <w:pPr>
              <w:rPr>
                <w:rFonts w:cstheme="minorHAnsi"/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BIOL 4432 Biochemistry</w:t>
            </w:r>
          </w:p>
        </w:tc>
        <w:tc>
          <w:tcPr>
            <w:tcW w:w="436" w:type="dxa"/>
            <w:vMerge w:val="restart"/>
            <w:shd w:val="clear" w:color="auto" w:fill="FFFFFF" w:themeFill="background1"/>
            <w:vAlign w:val="center"/>
          </w:tcPr>
          <w:p w:rsidR="009E6B96" w:rsidRPr="00AE7434" w:rsidRDefault="009E6B96" w:rsidP="009E6B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7" w:type="dxa"/>
            <w:shd w:val="clear" w:color="auto" w:fill="FFFFFF" w:themeFill="background1"/>
          </w:tcPr>
          <w:p w:rsidR="009E6B96" w:rsidRPr="00AE7434" w:rsidRDefault="009E6B96" w:rsidP="009E6B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vMerge w:val="restart"/>
            <w:shd w:val="clear" w:color="auto" w:fill="FFFFFF" w:themeFill="background1"/>
            <w:vAlign w:val="center"/>
          </w:tcPr>
          <w:p w:rsidR="009E6B96" w:rsidRPr="00AE7434" w:rsidRDefault="009E6B96" w:rsidP="009E6B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:rsidR="009E6B96" w:rsidRPr="00AE7434" w:rsidRDefault="009E6B96" w:rsidP="009E6B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152" w:type="dxa"/>
            <w:shd w:val="clear" w:color="auto" w:fill="FFFFFF" w:themeFill="background1"/>
          </w:tcPr>
          <w:p w:rsidR="009E6B96" w:rsidRPr="00AE7434" w:rsidRDefault="009E6B96" w:rsidP="009E6B96">
            <w:pPr>
              <w:rPr>
                <w:rFonts w:cstheme="minorHAnsi"/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BIOL 1101 &amp; CHEM 3301</w:t>
            </w:r>
          </w:p>
        </w:tc>
        <w:tc>
          <w:tcPr>
            <w:tcW w:w="2152" w:type="dxa"/>
            <w:gridSpan w:val="8"/>
            <w:shd w:val="clear" w:color="auto" w:fill="FFFFFF" w:themeFill="background1"/>
          </w:tcPr>
          <w:p w:rsidR="009E6B96" w:rsidRPr="00AE7434" w:rsidRDefault="009E6B96" w:rsidP="009E6B96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9E6B96" w:rsidTr="009E6B96">
        <w:tc>
          <w:tcPr>
            <w:tcW w:w="4081" w:type="dxa"/>
            <w:tcBorders>
              <w:top w:val="nil"/>
            </w:tcBorders>
          </w:tcPr>
          <w:p w:rsidR="009E6B96" w:rsidRPr="00AB2548" w:rsidRDefault="009E6B96" w:rsidP="009E6B96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 xml:space="preserve">     OR   </w:t>
            </w:r>
            <w:r w:rsidRPr="00996E0F">
              <w:rPr>
                <w:sz w:val="15"/>
                <w:szCs w:val="15"/>
              </w:rPr>
              <w:t xml:space="preserve"> CHEM/BIOL 4445 Biochemistry I</w:t>
            </w:r>
          </w:p>
        </w:tc>
        <w:tc>
          <w:tcPr>
            <w:tcW w:w="436" w:type="dxa"/>
            <w:vMerge/>
            <w:shd w:val="clear" w:color="auto" w:fill="FFFFFF" w:themeFill="background1"/>
          </w:tcPr>
          <w:p w:rsidR="009E6B96" w:rsidRPr="00AE7434" w:rsidRDefault="009E6B96" w:rsidP="009E6B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FFFFFF" w:themeFill="background1"/>
          </w:tcPr>
          <w:p w:rsidR="009E6B96" w:rsidRPr="00AE7434" w:rsidRDefault="009E6B96" w:rsidP="009E6B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vMerge/>
            <w:shd w:val="clear" w:color="auto" w:fill="FFFFFF" w:themeFill="background1"/>
          </w:tcPr>
          <w:p w:rsidR="009E6B96" w:rsidRPr="00AE7434" w:rsidRDefault="009E6B96" w:rsidP="009E6B9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9E6B96" w:rsidRPr="00AE7434" w:rsidRDefault="009E6B96" w:rsidP="009E6B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</w:t>
            </w:r>
          </w:p>
        </w:tc>
        <w:tc>
          <w:tcPr>
            <w:tcW w:w="2152" w:type="dxa"/>
            <w:shd w:val="clear" w:color="auto" w:fill="FFFFFF" w:themeFill="background1"/>
          </w:tcPr>
          <w:p w:rsidR="009E6B96" w:rsidRPr="00AE7434" w:rsidRDefault="009E6B96" w:rsidP="009E6B96">
            <w:pPr>
              <w:rPr>
                <w:rFonts w:cstheme="minorHAnsi"/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BIOL 1101 &amp; CHEM 3302</w:t>
            </w:r>
          </w:p>
        </w:tc>
        <w:tc>
          <w:tcPr>
            <w:tcW w:w="2152" w:type="dxa"/>
            <w:gridSpan w:val="8"/>
            <w:shd w:val="clear" w:color="auto" w:fill="FFFFFF" w:themeFill="background1"/>
          </w:tcPr>
          <w:p w:rsidR="009E6B96" w:rsidRPr="00AE7434" w:rsidRDefault="009E6B96" w:rsidP="009E6B96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9E6B96" w:rsidTr="006556F4">
        <w:tc>
          <w:tcPr>
            <w:tcW w:w="4081" w:type="dxa"/>
          </w:tcPr>
          <w:p w:rsidR="009E6B96" w:rsidRPr="00996E0F" w:rsidRDefault="009E6B96" w:rsidP="009E6B96">
            <w:pPr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CHEM 3365 Synthetic Methods</w:t>
            </w: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2</w:t>
            </w:r>
          </w:p>
        </w:tc>
        <w:tc>
          <w:tcPr>
            <w:tcW w:w="637" w:type="dxa"/>
            <w:shd w:val="clear" w:color="auto" w:fill="FFFFFF" w:themeFill="background1"/>
          </w:tcPr>
          <w:p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C-</w:t>
            </w:r>
          </w:p>
        </w:tc>
        <w:tc>
          <w:tcPr>
            <w:tcW w:w="910" w:type="dxa"/>
            <w:shd w:val="clear" w:color="auto" w:fill="FFFFFF" w:themeFill="background1"/>
            <w:vAlign w:val="center"/>
          </w:tcPr>
          <w:p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F</w:t>
            </w:r>
          </w:p>
        </w:tc>
        <w:tc>
          <w:tcPr>
            <w:tcW w:w="2152" w:type="dxa"/>
            <w:shd w:val="clear" w:color="auto" w:fill="FFFFFF" w:themeFill="background1"/>
          </w:tcPr>
          <w:p w:rsidR="009E6B96" w:rsidRPr="00996E0F" w:rsidRDefault="009E6B96" w:rsidP="009E6B96">
            <w:pPr>
              <w:pStyle w:val="NoSpacing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CHEM 2211, 3302, 3304</w:t>
            </w:r>
          </w:p>
        </w:tc>
        <w:tc>
          <w:tcPr>
            <w:tcW w:w="2152" w:type="dxa"/>
            <w:gridSpan w:val="8"/>
            <w:shd w:val="clear" w:color="auto" w:fill="FFFFFF" w:themeFill="background1"/>
          </w:tcPr>
          <w:p w:rsidR="009E6B96" w:rsidRPr="00996E0F" w:rsidRDefault="009E6B96" w:rsidP="009E6B96">
            <w:pPr>
              <w:pStyle w:val="NoSpacing"/>
              <w:rPr>
                <w:sz w:val="15"/>
                <w:szCs w:val="15"/>
              </w:rPr>
            </w:pPr>
          </w:p>
        </w:tc>
      </w:tr>
      <w:tr w:rsidR="009E6B96" w:rsidTr="006556F4">
        <w:tc>
          <w:tcPr>
            <w:tcW w:w="4081" w:type="dxa"/>
          </w:tcPr>
          <w:p w:rsidR="009E6B96" w:rsidRPr="00996E0F" w:rsidRDefault="009E6B96" w:rsidP="009E6B96">
            <w:pPr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CHEM 3366 Synthetics Methods Lab</w:t>
            </w:r>
          </w:p>
        </w:tc>
        <w:tc>
          <w:tcPr>
            <w:tcW w:w="436" w:type="dxa"/>
            <w:vAlign w:val="center"/>
          </w:tcPr>
          <w:p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2</w:t>
            </w:r>
          </w:p>
        </w:tc>
        <w:tc>
          <w:tcPr>
            <w:tcW w:w="637" w:type="dxa"/>
          </w:tcPr>
          <w:p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C-</w:t>
            </w:r>
          </w:p>
        </w:tc>
        <w:tc>
          <w:tcPr>
            <w:tcW w:w="910" w:type="dxa"/>
            <w:vAlign w:val="center"/>
          </w:tcPr>
          <w:p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vAlign w:val="center"/>
          </w:tcPr>
          <w:p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F</w:t>
            </w:r>
          </w:p>
        </w:tc>
        <w:tc>
          <w:tcPr>
            <w:tcW w:w="2152" w:type="dxa"/>
          </w:tcPr>
          <w:p w:rsidR="009E6B96" w:rsidRPr="00996E0F" w:rsidRDefault="009E6B96" w:rsidP="009E6B96">
            <w:pPr>
              <w:pStyle w:val="NoSpacing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CHEM 3365</w:t>
            </w:r>
          </w:p>
        </w:tc>
        <w:tc>
          <w:tcPr>
            <w:tcW w:w="2152" w:type="dxa"/>
            <w:gridSpan w:val="8"/>
          </w:tcPr>
          <w:p w:rsidR="009E6B96" w:rsidRPr="00996E0F" w:rsidRDefault="009E6B96" w:rsidP="009E6B96">
            <w:pPr>
              <w:pStyle w:val="NoSpacing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 xml:space="preserve">CHEM 3365 </w:t>
            </w:r>
          </w:p>
        </w:tc>
      </w:tr>
      <w:tr w:rsidR="009E6B96" w:rsidTr="006556F4">
        <w:tc>
          <w:tcPr>
            <w:tcW w:w="4081" w:type="dxa"/>
          </w:tcPr>
          <w:p w:rsidR="009E6B96" w:rsidRPr="00996E0F" w:rsidRDefault="009E6B96" w:rsidP="009E6B96">
            <w:pPr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 xml:space="preserve">GE Objectives 6: </w:t>
            </w:r>
          </w:p>
        </w:tc>
        <w:tc>
          <w:tcPr>
            <w:tcW w:w="436" w:type="dxa"/>
            <w:vAlign w:val="center"/>
          </w:tcPr>
          <w:p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</w:tcPr>
          <w:p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C-</w:t>
            </w:r>
          </w:p>
        </w:tc>
        <w:tc>
          <w:tcPr>
            <w:tcW w:w="910" w:type="dxa"/>
            <w:vAlign w:val="center"/>
          </w:tcPr>
          <w:p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  <w:vAlign w:val="center"/>
          </w:tcPr>
          <w:p w:rsidR="009E6B96" w:rsidRPr="00996E0F" w:rsidRDefault="009E6B96" w:rsidP="009E6B96">
            <w:pPr>
              <w:pStyle w:val="NoSpacing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F, S, Su</w:t>
            </w:r>
          </w:p>
        </w:tc>
        <w:tc>
          <w:tcPr>
            <w:tcW w:w="2152" w:type="dxa"/>
          </w:tcPr>
          <w:p w:rsidR="009E6B96" w:rsidRPr="00996E0F" w:rsidRDefault="009E6B96" w:rsidP="009E6B96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8"/>
          </w:tcPr>
          <w:p w:rsidR="009E6B96" w:rsidRPr="00996E0F" w:rsidRDefault="009E6B96" w:rsidP="009E6B96">
            <w:pPr>
              <w:pStyle w:val="NoSpacing"/>
              <w:rPr>
                <w:sz w:val="15"/>
                <w:szCs w:val="15"/>
              </w:rPr>
            </w:pPr>
          </w:p>
        </w:tc>
      </w:tr>
      <w:tr w:rsidR="009E6B96" w:rsidTr="006556F4">
        <w:tc>
          <w:tcPr>
            <w:tcW w:w="4081" w:type="dxa"/>
          </w:tcPr>
          <w:p w:rsidR="009E6B96" w:rsidRPr="00996E0F" w:rsidRDefault="009E6B96" w:rsidP="009E6B96">
            <w:pPr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Free Electives</w:t>
            </w:r>
          </w:p>
        </w:tc>
        <w:tc>
          <w:tcPr>
            <w:tcW w:w="436" w:type="dxa"/>
            <w:vAlign w:val="center"/>
          </w:tcPr>
          <w:p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5</w:t>
            </w:r>
          </w:p>
        </w:tc>
        <w:tc>
          <w:tcPr>
            <w:tcW w:w="637" w:type="dxa"/>
          </w:tcPr>
          <w:p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  <w:vAlign w:val="center"/>
          </w:tcPr>
          <w:p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52" w:type="dxa"/>
          </w:tcPr>
          <w:p w:rsidR="009E6B96" w:rsidRPr="00996E0F" w:rsidRDefault="009E6B96" w:rsidP="009E6B96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8"/>
          </w:tcPr>
          <w:p w:rsidR="009E6B96" w:rsidRPr="00996E0F" w:rsidRDefault="009E6B96" w:rsidP="009E6B96">
            <w:pPr>
              <w:pStyle w:val="NoSpacing"/>
              <w:rPr>
                <w:sz w:val="15"/>
                <w:szCs w:val="15"/>
              </w:rPr>
            </w:pPr>
          </w:p>
        </w:tc>
      </w:tr>
      <w:tr w:rsidR="009E6B96" w:rsidTr="00AB03E3">
        <w:tc>
          <w:tcPr>
            <w:tcW w:w="4081" w:type="dxa"/>
            <w:shd w:val="clear" w:color="auto" w:fill="F2F2F2" w:themeFill="background1" w:themeFillShade="F2"/>
          </w:tcPr>
          <w:p w:rsidR="009E6B96" w:rsidRPr="00AE7434" w:rsidRDefault="009E6B96" w:rsidP="009E6B96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9E6B96" w:rsidRPr="00AE7434" w:rsidRDefault="009E6B96" w:rsidP="009E6B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9E6B96" w:rsidRPr="00AE7434" w:rsidRDefault="009E6B96" w:rsidP="009E6B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9E6B96" w:rsidRPr="00AE7434" w:rsidRDefault="009E6B96" w:rsidP="009E6B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9E6B96" w:rsidRPr="00AE7434" w:rsidRDefault="009E6B96" w:rsidP="009E6B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:rsidR="009E6B96" w:rsidRPr="00AE7434" w:rsidRDefault="009E6B96" w:rsidP="009E6B9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8"/>
            <w:shd w:val="clear" w:color="auto" w:fill="F2F2F2" w:themeFill="background1" w:themeFillShade="F2"/>
          </w:tcPr>
          <w:p w:rsidR="009E6B96" w:rsidRPr="00AE7434" w:rsidRDefault="009E6B96" w:rsidP="009E6B9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E6B96" w:rsidTr="007C49C7">
        <w:trPr>
          <w:trHeight w:val="140"/>
        </w:trPr>
        <w:tc>
          <w:tcPr>
            <w:tcW w:w="408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E6B96" w:rsidRPr="00AE7434" w:rsidRDefault="009E6B96" w:rsidP="009E6B96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Semester Eight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9E6B96" w:rsidRPr="00AE7434" w:rsidRDefault="009E6B96" w:rsidP="009E6B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:rsidR="009E6B96" w:rsidRPr="00AE7434" w:rsidRDefault="009E6B96" w:rsidP="009E6B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:rsidR="009E6B96" w:rsidRPr="00AE7434" w:rsidRDefault="009E6B96" w:rsidP="009E6B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9E6B96" w:rsidRPr="00AE7434" w:rsidRDefault="009E6B96" w:rsidP="009E6B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D9D9D9" w:themeFill="background1" w:themeFillShade="D9"/>
          </w:tcPr>
          <w:p w:rsidR="009E6B96" w:rsidRPr="00AE7434" w:rsidRDefault="009E6B96" w:rsidP="009E6B9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8"/>
            <w:shd w:val="clear" w:color="auto" w:fill="D9D9D9" w:themeFill="background1" w:themeFillShade="D9"/>
          </w:tcPr>
          <w:p w:rsidR="009E6B96" w:rsidRPr="00AE7434" w:rsidRDefault="009E6B96" w:rsidP="009E6B9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7C49C7" w:rsidTr="007C49C7">
        <w:trPr>
          <w:trHeight w:val="139"/>
        </w:trPr>
        <w:tc>
          <w:tcPr>
            <w:tcW w:w="4081" w:type="dxa"/>
            <w:tcBorders>
              <w:bottom w:val="nil"/>
            </w:tcBorders>
            <w:shd w:val="clear" w:color="auto" w:fill="FFFFFF" w:themeFill="background1"/>
          </w:tcPr>
          <w:p w:rsidR="007C49C7" w:rsidRPr="00AB2548" w:rsidRDefault="007C49C7" w:rsidP="009E6B96">
            <w:pPr>
              <w:rPr>
                <w:rFonts w:cstheme="minorHAnsi"/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Upper Division Free Electives</w:t>
            </w:r>
          </w:p>
        </w:tc>
        <w:tc>
          <w:tcPr>
            <w:tcW w:w="436" w:type="dxa"/>
            <w:vMerge w:val="restart"/>
            <w:shd w:val="clear" w:color="auto" w:fill="FFFFFF" w:themeFill="background1"/>
            <w:vAlign w:val="center"/>
          </w:tcPr>
          <w:p w:rsidR="007C49C7" w:rsidRPr="00AE7434" w:rsidRDefault="007C49C7" w:rsidP="009E6B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7" w:type="dxa"/>
            <w:shd w:val="clear" w:color="auto" w:fill="FFFFFF" w:themeFill="background1"/>
          </w:tcPr>
          <w:p w:rsidR="007C49C7" w:rsidRPr="00AE7434" w:rsidRDefault="007C49C7" w:rsidP="009E6B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:rsidR="007C49C7" w:rsidRPr="00AE7434" w:rsidRDefault="007C49C7" w:rsidP="009E6B96">
            <w:pPr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UU</w:t>
            </w:r>
          </w:p>
        </w:tc>
        <w:tc>
          <w:tcPr>
            <w:tcW w:w="810" w:type="dxa"/>
            <w:shd w:val="clear" w:color="auto" w:fill="FFFFFF" w:themeFill="background1"/>
          </w:tcPr>
          <w:p w:rsidR="007C49C7" w:rsidRPr="00AE7434" w:rsidRDefault="007C49C7" w:rsidP="009E6B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FFFFF" w:themeFill="background1"/>
          </w:tcPr>
          <w:p w:rsidR="007C49C7" w:rsidRPr="00AE7434" w:rsidRDefault="007C49C7" w:rsidP="009E6B9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8"/>
            <w:shd w:val="clear" w:color="auto" w:fill="FFFFFF" w:themeFill="background1"/>
          </w:tcPr>
          <w:p w:rsidR="007C49C7" w:rsidRPr="00AE7434" w:rsidRDefault="007C49C7" w:rsidP="009E6B9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7C49C7" w:rsidTr="007C49C7">
        <w:trPr>
          <w:trHeight w:val="139"/>
        </w:trPr>
        <w:tc>
          <w:tcPr>
            <w:tcW w:w="4081" w:type="dxa"/>
            <w:tcBorders>
              <w:top w:val="nil"/>
            </w:tcBorders>
            <w:shd w:val="clear" w:color="auto" w:fill="FFFFFF" w:themeFill="background1"/>
          </w:tcPr>
          <w:p w:rsidR="007C49C7" w:rsidRPr="00AB2548" w:rsidRDefault="007C49C7" w:rsidP="009E6B96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 xml:space="preserve">    OR </w:t>
            </w:r>
            <w:r w:rsidRPr="00996E0F">
              <w:rPr>
                <w:sz w:val="15"/>
                <w:szCs w:val="15"/>
              </w:rPr>
              <w:t xml:space="preserve"> CHEM/BIOL 4447 Biochemistry II</w:t>
            </w:r>
          </w:p>
        </w:tc>
        <w:tc>
          <w:tcPr>
            <w:tcW w:w="436" w:type="dxa"/>
            <w:vMerge/>
            <w:shd w:val="clear" w:color="auto" w:fill="FFFFFF" w:themeFill="background1"/>
          </w:tcPr>
          <w:p w:rsidR="007C49C7" w:rsidRPr="00AE7434" w:rsidRDefault="007C49C7" w:rsidP="009E6B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FFFFFF" w:themeFill="background1"/>
          </w:tcPr>
          <w:p w:rsidR="007C49C7" w:rsidRPr="00AE7434" w:rsidRDefault="007C49C7" w:rsidP="009E6B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:rsidR="007C49C7" w:rsidRPr="00AE7434" w:rsidRDefault="007C49C7" w:rsidP="009E6B96">
            <w:pPr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:rsidR="007C49C7" w:rsidRPr="00AE7434" w:rsidRDefault="007C49C7" w:rsidP="009E6B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S</w:t>
            </w:r>
          </w:p>
        </w:tc>
        <w:tc>
          <w:tcPr>
            <w:tcW w:w="2152" w:type="dxa"/>
            <w:shd w:val="clear" w:color="auto" w:fill="FFFFFF" w:themeFill="background1"/>
          </w:tcPr>
          <w:p w:rsidR="007C49C7" w:rsidRPr="00AE7434" w:rsidRDefault="007C49C7" w:rsidP="009E6B96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CHEM 4445</w:t>
            </w:r>
          </w:p>
        </w:tc>
        <w:tc>
          <w:tcPr>
            <w:tcW w:w="2152" w:type="dxa"/>
            <w:gridSpan w:val="8"/>
            <w:shd w:val="clear" w:color="auto" w:fill="FFFFFF" w:themeFill="background1"/>
          </w:tcPr>
          <w:p w:rsidR="007C49C7" w:rsidRPr="00AE7434" w:rsidRDefault="007C49C7" w:rsidP="009E6B9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E6B96" w:rsidTr="00AB03E3">
        <w:trPr>
          <w:trHeight w:val="139"/>
        </w:trPr>
        <w:tc>
          <w:tcPr>
            <w:tcW w:w="4081" w:type="dxa"/>
            <w:shd w:val="clear" w:color="auto" w:fill="FFFFFF" w:themeFill="background1"/>
          </w:tcPr>
          <w:p w:rsidR="009E6B96" w:rsidRPr="00996E0F" w:rsidRDefault="009E6B96" w:rsidP="009E6B96">
            <w:pPr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GE Objectives 9:</w:t>
            </w:r>
          </w:p>
        </w:tc>
        <w:tc>
          <w:tcPr>
            <w:tcW w:w="436" w:type="dxa"/>
            <w:shd w:val="clear" w:color="auto" w:fill="FFFFFF" w:themeFill="background1"/>
          </w:tcPr>
          <w:p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shd w:val="clear" w:color="auto" w:fill="FFFFFF" w:themeFill="background1"/>
          </w:tcPr>
          <w:p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  <w:shd w:val="clear" w:color="auto" w:fill="FFFFFF" w:themeFill="background1"/>
          </w:tcPr>
          <w:p w:rsidR="009E6B96" w:rsidRPr="00996E0F" w:rsidRDefault="009E6B96" w:rsidP="009E6B96">
            <w:pPr>
              <w:pStyle w:val="NoSpacing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F, S, Su</w:t>
            </w:r>
          </w:p>
        </w:tc>
        <w:tc>
          <w:tcPr>
            <w:tcW w:w="2152" w:type="dxa"/>
            <w:shd w:val="clear" w:color="auto" w:fill="FFFFFF" w:themeFill="background1"/>
          </w:tcPr>
          <w:p w:rsidR="009E6B96" w:rsidRPr="00996E0F" w:rsidRDefault="009E6B96" w:rsidP="009E6B96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8"/>
            <w:shd w:val="clear" w:color="auto" w:fill="FFFFFF" w:themeFill="background1"/>
          </w:tcPr>
          <w:p w:rsidR="009E6B96" w:rsidRPr="00AE7434" w:rsidRDefault="009E6B96" w:rsidP="009E6B9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E6B96" w:rsidTr="009E6B96">
        <w:tc>
          <w:tcPr>
            <w:tcW w:w="4081" w:type="dxa"/>
          </w:tcPr>
          <w:p w:rsidR="009E6B96" w:rsidRPr="00996E0F" w:rsidRDefault="009E6B96" w:rsidP="009E6B96">
            <w:pPr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CHEM 4491 Seminar</w:t>
            </w:r>
          </w:p>
        </w:tc>
        <w:tc>
          <w:tcPr>
            <w:tcW w:w="436" w:type="dxa"/>
            <w:vAlign w:val="center"/>
          </w:tcPr>
          <w:p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1</w:t>
            </w:r>
          </w:p>
        </w:tc>
        <w:tc>
          <w:tcPr>
            <w:tcW w:w="637" w:type="dxa"/>
          </w:tcPr>
          <w:p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vAlign w:val="center"/>
          </w:tcPr>
          <w:p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F, S</w:t>
            </w:r>
          </w:p>
        </w:tc>
        <w:tc>
          <w:tcPr>
            <w:tcW w:w="3651" w:type="dxa"/>
            <w:gridSpan w:val="8"/>
          </w:tcPr>
          <w:p w:rsidR="009E6B96" w:rsidRPr="00996E0F" w:rsidRDefault="009E6B96" w:rsidP="009E6B96">
            <w:pPr>
              <w:pStyle w:val="NoSpacing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CHEM 4481 or 4482 or 4485 or permission of instructor</w:t>
            </w:r>
          </w:p>
        </w:tc>
        <w:tc>
          <w:tcPr>
            <w:tcW w:w="653" w:type="dxa"/>
          </w:tcPr>
          <w:p w:rsidR="009E6B96" w:rsidRPr="00AE7434" w:rsidRDefault="009E6B96" w:rsidP="009E6B9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E6B96" w:rsidTr="00454CAB">
        <w:tc>
          <w:tcPr>
            <w:tcW w:w="4081" w:type="dxa"/>
          </w:tcPr>
          <w:p w:rsidR="009E6B96" w:rsidRPr="00996E0F" w:rsidRDefault="009E6B96" w:rsidP="009E6B96">
            <w:pPr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Free Electives</w:t>
            </w:r>
          </w:p>
        </w:tc>
        <w:tc>
          <w:tcPr>
            <w:tcW w:w="436" w:type="dxa"/>
            <w:vAlign w:val="center"/>
          </w:tcPr>
          <w:p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5</w:t>
            </w:r>
          </w:p>
        </w:tc>
        <w:tc>
          <w:tcPr>
            <w:tcW w:w="637" w:type="dxa"/>
          </w:tcPr>
          <w:p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52" w:type="dxa"/>
          </w:tcPr>
          <w:p w:rsidR="009E6B96" w:rsidRPr="00996E0F" w:rsidRDefault="009E6B96" w:rsidP="009E6B96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8"/>
          </w:tcPr>
          <w:p w:rsidR="009E6B96" w:rsidRPr="00AE7434" w:rsidRDefault="009E6B96" w:rsidP="009E6B9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E6B96" w:rsidTr="00454CAB">
        <w:tc>
          <w:tcPr>
            <w:tcW w:w="4081" w:type="dxa"/>
          </w:tcPr>
          <w:p w:rsidR="009E6B96" w:rsidRPr="00996E0F" w:rsidRDefault="009E6B96" w:rsidP="009E6B96">
            <w:pPr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Upper Division Free Electives</w:t>
            </w:r>
          </w:p>
        </w:tc>
        <w:tc>
          <w:tcPr>
            <w:tcW w:w="436" w:type="dxa"/>
            <w:vAlign w:val="center"/>
          </w:tcPr>
          <w:p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2</w:t>
            </w:r>
          </w:p>
        </w:tc>
        <w:tc>
          <w:tcPr>
            <w:tcW w:w="637" w:type="dxa"/>
          </w:tcPr>
          <w:p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UU</w:t>
            </w:r>
          </w:p>
        </w:tc>
        <w:tc>
          <w:tcPr>
            <w:tcW w:w="810" w:type="dxa"/>
          </w:tcPr>
          <w:p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52" w:type="dxa"/>
          </w:tcPr>
          <w:p w:rsidR="009E6B96" w:rsidRPr="00996E0F" w:rsidRDefault="009E6B96" w:rsidP="009E6B96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8"/>
          </w:tcPr>
          <w:p w:rsidR="009E6B96" w:rsidRPr="00AE7434" w:rsidRDefault="009E6B96" w:rsidP="009E6B9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E6B96" w:rsidTr="00AB03E3">
        <w:tc>
          <w:tcPr>
            <w:tcW w:w="4081" w:type="dxa"/>
            <w:shd w:val="clear" w:color="auto" w:fill="F2F2F2" w:themeFill="background1" w:themeFillShade="F2"/>
          </w:tcPr>
          <w:p w:rsidR="009E6B96" w:rsidRPr="00AE7434" w:rsidRDefault="009E6B96" w:rsidP="009E6B96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9E6B96" w:rsidRPr="00AE7434" w:rsidRDefault="007C49C7" w:rsidP="009E6B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14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9E6B96" w:rsidRPr="00AE7434" w:rsidRDefault="009E6B96" w:rsidP="009E6B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9E6B96" w:rsidRPr="00AE7434" w:rsidRDefault="009E6B96" w:rsidP="009E6B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9E6B96" w:rsidRPr="00AE7434" w:rsidRDefault="009E6B96" w:rsidP="009E6B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:rsidR="009E6B96" w:rsidRPr="00AE7434" w:rsidRDefault="009E6B96" w:rsidP="009E6B9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8"/>
            <w:shd w:val="clear" w:color="auto" w:fill="F2F2F2" w:themeFill="background1" w:themeFillShade="F2"/>
          </w:tcPr>
          <w:p w:rsidR="009E6B96" w:rsidRPr="00AE7434" w:rsidRDefault="009E6B96" w:rsidP="009E6B9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E6B96" w:rsidTr="00AB03E3">
        <w:tc>
          <w:tcPr>
            <w:tcW w:w="11178" w:type="dxa"/>
            <w:gridSpan w:val="14"/>
          </w:tcPr>
          <w:p w:rsidR="009E6B96" w:rsidRPr="00943870" w:rsidRDefault="009E6B96" w:rsidP="009E6B96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9E6B96" w:rsidRPr="00C04A5A" w:rsidRDefault="009E6B96" w:rsidP="009E6B96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F84E02" w:rsidP="002D4F2A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585"/>
        <w:gridCol w:w="914"/>
        <w:gridCol w:w="1966"/>
        <w:gridCol w:w="513"/>
        <w:gridCol w:w="2097"/>
        <w:gridCol w:w="180"/>
        <w:gridCol w:w="79"/>
        <w:gridCol w:w="101"/>
        <w:gridCol w:w="23"/>
        <w:gridCol w:w="697"/>
      </w:tblGrid>
      <w:tr w:rsidR="004A4841" w:rsidRPr="00B60C98" w:rsidTr="00577A15">
        <w:tc>
          <w:tcPr>
            <w:tcW w:w="1115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A4841" w:rsidRPr="00577A15" w:rsidRDefault="00B40EAC" w:rsidP="00577A15">
            <w:pPr>
              <w:pStyle w:val="NoSpacing"/>
              <w:rPr>
                <w:sz w:val="20"/>
                <w:szCs w:val="20"/>
              </w:rPr>
            </w:pPr>
            <w:r w:rsidRPr="00577A15">
              <w:rPr>
                <w:sz w:val="20"/>
                <w:szCs w:val="20"/>
              </w:rPr>
              <w:lastRenderedPageBreak/>
              <w:t>B.S., Chemistry</w:t>
            </w:r>
            <w:r w:rsidR="00577A15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page 2</w:t>
            </w:r>
          </w:p>
        </w:tc>
      </w:tr>
      <w:tr w:rsidR="00B60C98" w:rsidRPr="00B60C98" w:rsidTr="00577A15">
        <w:tc>
          <w:tcPr>
            <w:tcW w:w="458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60C98" w:rsidRPr="00B60C98" w:rsidRDefault="00577A15" w:rsidP="00B60C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2020-2021</w:t>
            </w:r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91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60C98" w:rsidRPr="00B60C98" w:rsidRDefault="00B60C98" w:rsidP="004372CC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9" w:type="dxa"/>
            <w:gridSpan w:val="7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69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53546D" w:rsidRPr="00B60C98" w:rsidTr="00B40EAC">
        <w:trPr>
          <w:trHeight w:val="212"/>
        </w:trPr>
        <w:tc>
          <w:tcPr>
            <w:tcW w:w="4585" w:type="dxa"/>
            <w:shd w:val="clear" w:color="auto" w:fill="D9D9D9" w:themeFill="background1" w:themeFillShade="D9"/>
          </w:tcPr>
          <w:p w:rsidR="0053546D" w:rsidRPr="00CC6383" w:rsidRDefault="0053546D" w:rsidP="0053546D">
            <w:pPr>
              <w:rPr>
                <w:b/>
                <w:sz w:val="18"/>
                <w:szCs w:val="18"/>
              </w:rPr>
            </w:pPr>
            <w:r w:rsidRPr="00CC6383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914" w:type="dxa"/>
            <w:shd w:val="clear" w:color="auto" w:fill="D9D9D9" w:themeFill="background1" w:themeFillShade="D9"/>
          </w:tcPr>
          <w:p w:rsidR="0053546D" w:rsidRPr="00CC6383" w:rsidRDefault="00B40EAC" w:rsidP="004372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 or 59</w:t>
            </w:r>
          </w:p>
        </w:tc>
        <w:tc>
          <w:tcPr>
            <w:tcW w:w="4959" w:type="dxa"/>
            <w:gridSpan w:val="7"/>
            <w:shd w:val="clear" w:color="auto" w:fill="FDE9D9" w:themeFill="accent6" w:themeFillTint="33"/>
          </w:tcPr>
          <w:p w:rsidR="0053546D" w:rsidRPr="000F050D" w:rsidRDefault="0053546D" w:rsidP="0053546D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53546D" w:rsidRPr="000F050D" w:rsidRDefault="0053546D" w:rsidP="003775E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40EAC" w:rsidRPr="00B60C98" w:rsidTr="0066454C">
        <w:tc>
          <w:tcPr>
            <w:tcW w:w="5499" w:type="dxa"/>
            <w:gridSpan w:val="2"/>
            <w:shd w:val="clear" w:color="auto" w:fill="auto"/>
          </w:tcPr>
          <w:p w:rsidR="00B40EAC" w:rsidRPr="00CC6383" w:rsidRDefault="00B40EAC" w:rsidP="00B40EAC">
            <w:pPr>
              <w:rPr>
                <w:b/>
                <w:sz w:val="18"/>
                <w:szCs w:val="18"/>
              </w:rPr>
            </w:pPr>
            <w:r w:rsidRPr="00E52D96">
              <w:rPr>
                <w:sz w:val="16"/>
                <w:szCs w:val="16"/>
              </w:rPr>
              <w:t xml:space="preserve">CHEM 1111 &amp;CHEM 1111L General Chemistry I </w:t>
            </w:r>
            <w:r>
              <w:rPr>
                <w:sz w:val="16"/>
                <w:szCs w:val="16"/>
              </w:rPr>
              <w:t xml:space="preserve">                 (Counted in objective 5)</w:t>
            </w:r>
          </w:p>
        </w:tc>
        <w:tc>
          <w:tcPr>
            <w:tcW w:w="4959" w:type="dxa"/>
            <w:gridSpan w:val="7"/>
            <w:shd w:val="clear" w:color="auto" w:fill="FDE9D9" w:themeFill="accent6" w:themeFillTint="33"/>
          </w:tcPr>
          <w:p w:rsidR="00B40EAC" w:rsidRPr="000F050D" w:rsidRDefault="00B40EAC" w:rsidP="00B40EAC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40EAC" w:rsidRPr="000F050D" w:rsidRDefault="00B40EAC" w:rsidP="00B40EA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40EAC" w:rsidRPr="00B60C98" w:rsidTr="00B40EAC">
        <w:tc>
          <w:tcPr>
            <w:tcW w:w="4585" w:type="dxa"/>
            <w:shd w:val="clear" w:color="auto" w:fill="auto"/>
          </w:tcPr>
          <w:p w:rsidR="00B40EAC" w:rsidRPr="00B60C98" w:rsidRDefault="00B40EAC" w:rsidP="00B40E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 1112 &amp; CHEM 1112L General Chemistry II</w:t>
            </w:r>
          </w:p>
        </w:tc>
        <w:tc>
          <w:tcPr>
            <w:tcW w:w="914" w:type="dxa"/>
          </w:tcPr>
          <w:p w:rsidR="00B40EAC" w:rsidRPr="00475099" w:rsidRDefault="00B40EAC" w:rsidP="00B40EAC">
            <w:pPr>
              <w:jc w:val="center"/>
              <w:rPr>
                <w:sz w:val="20"/>
                <w:szCs w:val="20"/>
              </w:rPr>
            </w:pPr>
            <w:r w:rsidRPr="00475099">
              <w:rPr>
                <w:sz w:val="20"/>
                <w:szCs w:val="20"/>
              </w:rPr>
              <w:t>4</w:t>
            </w:r>
          </w:p>
        </w:tc>
        <w:tc>
          <w:tcPr>
            <w:tcW w:w="4959" w:type="dxa"/>
            <w:gridSpan w:val="7"/>
            <w:shd w:val="clear" w:color="auto" w:fill="FBD4B4" w:themeFill="accent6" w:themeFillTint="66"/>
          </w:tcPr>
          <w:p w:rsidR="00B40EAC" w:rsidRPr="000F050D" w:rsidRDefault="00B40EAC" w:rsidP="00B40EAC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2. Oral Communication   (</w:t>
            </w:r>
            <w:r>
              <w:rPr>
                <w:rFonts w:cstheme="minorHAnsi"/>
                <w:sz w:val="18"/>
                <w:szCs w:val="18"/>
              </w:rPr>
              <w:t xml:space="preserve">3 cr. min)                     </w:t>
            </w:r>
            <w:r w:rsidRPr="000F050D">
              <w:rPr>
                <w:rFonts w:cstheme="minorHAnsi"/>
                <w:sz w:val="18"/>
                <w:szCs w:val="18"/>
              </w:rPr>
              <w:t>COMM 1101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B40EAC" w:rsidRPr="000F050D" w:rsidRDefault="00B40EAC" w:rsidP="00B40EA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40EAC" w:rsidRPr="00B60C98" w:rsidTr="00B40EAC">
        <w:trPr>
          <w:trHeight w:val="248"/>
        </w:trPr>
        <w:tc>
          <w:tcPr>
            <w:tcW w:w="4585" w:type="dxa"/>
            <w:shd w:val="clear" w:color="auto" w:fill="auto"/>
          </w:tcPr>
          <w:p w:rsidR="00B40EAC" w:rsidRPr="00B60C98" w:rsidRDefault="00B40EAC" w:rsidP="00B40E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 2211 &amp; CHEM 2213 Inorganic Chemistry I &amp; Lab</w:t>
            </w:r>
          </w:p>
        </w:tc>
        <w:tc>
          <w:tcPr>
            <w:tcW w:w="914" w:type="dxa"/>
          </w:tcPr>
          <w:p w:rsidR="00B40EAC" w:rsidRPr="00475099" w:rsidRDefault="00B40EAC" w:rsidP="00B40EAC">
            <w:pPr>
              <w:jc w:val="center"/>
              <w:rPr>
                <w:sz w:val="20"/>
                <w:szCs w:val="20"/>
              </w:rPr>
            </w:pPr>
            <w:r w:rsidRPr="00475099">
              <w:rPr>
                <w:sz w:val="20"/>
                <w:szCs w:val="20"/>
              </w:rPr>
              <w:t>4</w:t>
            </w:r>
          </w:p>
        </w:tc>
        <w:tc>
          <w:tcPr>
            <w:tcW w:w="4959" w:type="dxa"/>
            <w:gridSpan w:val="7"/>
            <w:shd w:val="clear" w:color="auto" w:fill="FDE9D9" w:themeFill="accent6" w:themeFillTint="33"/>
          </w:tcPr>
          <w:p w:rsidR="00B40EAC" w:rsidRPr="000F050D" w:rsidRDefault="00B40EAC" w:rsidP="00B40EAC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3. Mathematics      (3 cr. min)                           </w:t>
            </w:r>
            <w:r>
              <w:rPr>
                <w:rFonts w:cstheme="minorHAnsi"/>
                <w:sz w:val="18"/>
                <w:szCs w:val="18"/>
              </w:rPr>
              <w:t xml:space="preserve">     MATH 1170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40EAC" w:rsidRPr="000F050D" w:rsidRDefault="00B40EAC" w:rsidP="00B40EA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40EAC" w:rsidRPr="00B60C98" w:rsidTr="00B40EAC">
        <w:trPr>
          <w:trHeight w:val="248"/>
        </w:trPr>
        <w:tc>
          <w:tcPr>
            <w:tcW w:w="4585" w:type="dxa"/>
            <w:shd w:val="clear" w:color="auto" w:fill="auto"/>
          </w:tcPr>
          <w:p w:rsidR="00B40EAC" w:rsidRPr="00B60C98" w:rsidRDefault="00B40EAC" w:rsidP="00B40E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 2232 &amp; CHEM 2234 Quantitative Analysis &amp; Lab</w:t>
            </w:r>
          </w:p>
        </w:tc>
        <w:tc>
          <w:tcPr>
            <w:tcW w:w="914" w:type="dxa"/>
          </w:tcPr>
          <w:p w:rsidR="00B40EAC" w:rsidRPr="00475099" w:rsidRDefault="00B40EAC" w:rsidP="00B40EAC">
            <w:pPr>
              <w:jc w:val="center"/>
              <w:rPr>
                <w:sz w:val="20"/>
                <w:szCs w:val="20"/>
              </w:rPr>
            </w:pPr>
            <w:r w:rsidRPr="00475099">
              <w:rPr>
                <w:sz w:val="20"/>
                <w:szCs w:val="20"/>
              </w:rPr>
              <w:t>4</w:t>
            </w:r>
          </w:p>
        </w:tc>
        <w:tc>
          <w:tcPr>
            <w:tcW w:w="5656" w:type="dxa"/>
            <w:gridSpan w:val="8"/>
            <w:shd w:val="clear" w:color="auto" w:fill="FBD4B4" w:themeFill="accent6" w:themeFillTint="66"/>
          </w:tcPr>
          <w:p w:rsidR="00B40EAC" w:rsidRPr="000F050D" w:rsidRDefault="00B40EAC" w:rsidP="00B40EAC">
            <w:pPr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4. Humanities, Fine Arts, Foreign Lang.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(2 courses; 2 categories; 6 cr. min)</w:t>
            </w:r>
          </w:p>
        </w:tc>
      </w:tr>
      <w:tr w:rsidR="00B40EAC" w:rsidRPr="00B60C98" w:rsidTr="00B40EAC">
        <w:trPr>
          <w:trHeight w:val="248"/>
        </w:trPr>
        <w:tc>
          <w:tcPr>
            <w:tcW w:w="4585" w:type="dxa"/>
            <w:shd w:val="clear" w:color="auto" w:fill="auto"/>
          </w:tcPr>
          <w:p w:rsidR="00B40EAC" w:rsidRPr="00B60C98" w:rsidRDefault="00B40EAC" w:rsidP="00B40EAC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CHEM 3301 &amp; CHEM 3301L Organic Chemistry I &amp; Lab</w:t>
            </w:r>
          </w:p>
        </w:tc>
        <w:tc>
          <w:tcPr>
            <w:tcW w:w="914" w:type="dxa"/>
            <w:shd w:val="clear" w:color="auto" w:fill="auto"/>
          </w:tcPr>
          <w:p w:rsidR="00B40EAC" w:rsidRPr="00475099" w:rsidRDefault="00B40EAC" w:rsidP="00B40E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959" w:type="dxa"/>
            <w:gridSpan w:val="7"/>
            <w:shd w:val="clear" w:color="auto" w:fill="FBD4B4" w:themeFill="accent6" w:themeFillTint="66"/>
          </w:tcPr>
          <w:p w:rsidR="00B40EAC" w:rsidRPr="000F050D" w:rsidRDefault="00B40EAC" w:rsidP="00B40EAC">
            <w:pPr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B40EAC" w:rsidRPr="000F050D" w:rsidRDefault="00B40EAC" w:rsidP="00B40EAC">
            <w:pPr>
              <w:jc w:val="right"/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</w:p>
        </w:tc>
      </w:tr>
      <w:tr w:rsidR="00B40EAC" w:rsidRPr="00B60C98" w:rsidTr="00B40EAC">
        <w:trPr>
          <w:trHeight w:val="247"/>
        </w:trPr>
        <w:tc>
          <w:tcPr>
            <w:tcW w:w="4585" w:type="dxa"/>
            <w:shd w:val="clear" w:color="auto" w:fill="auto"/>
          </w:tcPr>
          <w:p w:rsidR="00B40EAC" w:rsidRPr="00B60C98" w:rsidRDefault="00B40EAC" w:rsidP="00B40E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 3302 &amp; CHEM 3304 Organic Chemistry II &amp; Lab</w:t>
            </w:r>
          </w:p>
        </w:tc>
        <w:tc>
          <w:tcPr>
            <w:tcW w:w="914" w:type="dxa"/>
          </w:tcPr>
          <w:p w:rsidR="00B40EAC" w:rsidRPr="00475099" w:rsidRDefault="00B40EAC" w:rsidP="00B40EAC">
            <w:pPr>
              <w:jc w:val="center"/>
              <w:rPr>
                <w:sz w:val="20"/>
                <w:szCs w:val="20"/>
              </w:rPr>
            </w:pPr>
            <w:r w:rsidRPr="00475099">
              <w:rPr>
                <w:sz w:val="20"/>
                <w:szCs w:val="20"/>
              </w:rPr>
              <w:t>4</w:t>
            </w:r>
          </w:p>
        </w:tc>
        <w:tc>
          <w:tcPr>
            <w:tcW w:w="4959" w:type="dxa"/>
            <w:gridSpan w:val="7"/>
            <w:shd w:val="clear" w:color="auto" w:fill="FBD4B4" w:themeFill="accent6" w:themeFillTint="66"/>
          </w:tcPr>
          <w:p w:rsidR="00B40EAC" w:rsidRPr="000F050D" w:rsidRDefault="00B40EAC" w:rsidP="00B40EAC">
            <w:pPr>
              <w:jc w:val="center"/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B40EAC" w:rsidRPr="000F050D" w:rsidRDefault="00B40EAC" w:rsidP="00B40EAC">
            <w:pPr>
              <w:jc w:val="right"/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</w:p>
        </w:tc>
      </w:tr>
      <w:tr w:rsidR="00B40EAC" w:rsidRPr="00B60C98" w:rsidTr="00B40EAC">
        <w:tc>
          <w:tcPr>
            <w:tcW w:w="4585" w:type="dxa"/>
            <w:shd w:val="clear" w:color="auto" w:fill="auto"/>
          </w:tcPr>
          <w:p w:rsidR="00B40EAC" w:rsidRPr="00B60C98" w:rsidRDefault="00B40EAC" w:rsidP="00B40E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 3331 &amp; CHEM 3334 Instrumental Analysis &amp; Lab</w:t>
            </w:r>
          </w:p>
        </w:tc>
        <w:tc>
          <w:tcPr>
            <w:tcW w:w="914" w:type="dxa"/>
          </w:tcPr>
          <w:p w:rsidR="00B40EAC" w:rsidRPr="00475099" w:rsidRDefault="00B40EAC" w:rsidP="00B40EAC">
            <w:pPr>
              <w:jc w:val="center"/>
              <w:rPr>
                <w:sz w:val="20"/>
                <w:szCs w:val="20"/>
              </w:rPr>
            </w:pPr>
            <w:r w:rsidRPr="00475099">
              <w:rPr>
                <w:sz w:val="20"/>
                <w:szCs w:val="20"/>
              </w:rPr>
              <w:t>4</w:t>
            </w:r>
          </w:p>
        </w:tc>
        <w:tc>
          <w:tcPr>
            <w:tcW w:w="5656" w:type="dxa"/>
            <w:gridSpan w:val="8"/>
            <w:shd w:val="clear" w:color="auto" w:fill="FDE9D9" w:themeFill="accent6" w:themeFillTint="33"/>
          </w:tcPr>
          <w:p w:rsidR="00B40EAC" w:rsidRPr="000F050D" w:rsidRDefault="00B40EAC" w:rsidP="00B40EAC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5. Natural Sciences     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B40EAC" w:rsidRPr="00B60C98" w:rsidTr="00B40EAC">
        <w:tc>
          <w:tcPr>
            <w:tcW w:w="4585" w:type="dxa"/>
            <w:shd w:val="clear" w:color="auto" w:fill="auto"/>
          </w:tcPr>
          <w:p w:rsidR="00B40EAC" w:rsidRPr="00B60C98" w:rsidRDefault="00B40EAC" w:rsidP="00B40E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 3351  Physical Chemistry I</w:t>
            </w:r>
          </w:p>
        </w:tc>
        <w:tc>
          <w:tcPr>
            <w:tcW w:w="914" w:type="dxa"/>
            <w:shd w:val="clear" w:color="auto" w:fill="auto"/>
          </w:tcPr>
          <w:p w:rsidR="00B40EAC" w:rsidRPr="00475099" w:rsidRDefault="00B40EAC" w:rsidP="00B40EAC">
            <w:pPr>
              <w:jc w:val="center"/>
              <w:rPr>
                <w:sz w:val="20"/>
                <w:szCs w:val="20"/>
              </w:rPr>
            </w:pPr>
            <w:r w:rsidRPr="00475099">
              <w:rPr>
                <w:sz w:val="20"/>
                <w:szCs w:val="20"/>
              </w:rPr>
              <w:t>3</w:t>
            </w:r>
          </w:p>
        </w:tc>
        <w:tc>
          <w:tcPr>
            <w:tcW w:w="4959" w:type="dxa"/>
            <w:gridSpan w:val="7"/>
            <w:shd w:val="clear" w:color="auto" w:fill="FDE9D9" w:themeFill="accent6" w:themeFillTint="33"/>
          </w:tcPr>
          <w:p w:rsidR="00B40EAC" w:rsidRPr="00B60C98" w:rsidRDefault="00B40EAC" w:rsidP="00B40E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CHEM 1111 &amp; 1111L General Chemistry I &amp; Lab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40EAC" w:rsidRPr="00B60C98" w:rsidRDefault="00B40EAC" w:rsidP="00B40E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B40EAC" w:rsidRPr="00B60C98" w:rsidTr="00B40EAC">
        <w:trPr>
          <w:trHeight w:val="248"/>
        </w:trPr>
        <w:tc>
          <w:tcPr>
            <w:tcW w:w="4585" w:type="dxa"/>
            <w:shd w:val="clear" w:color="auto" w:fill="auto"/>
          </w:tcPr>
          <w:p w:rsidR="00B40EAC" w:rsidRDefault="00B40EAC" w:rsidP="00B40E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 3352 Physical Chemistry II</w:t>
            </w:r>
          </w:p>
        </w:tc>
        <w:tc>
          <w:tcPr>
            <w:tcW w:w="914" w:type="dxa"/>
            <w:shd w:val="clear" w:color="auto" w:fill="auto"/>
          </w:tcPr>
          <w:p w:rsidR="00B40EAC" w:rsidRPr="00475099" w:rsidRDefault="00B40EAC" w:rsidP="00B40EAC">
            <w:pPr>
              <w:jc w:val="center"/>
              <w:rPr>
                <w:sz w:val="20"/>
                <w:szCs w:val="20"/>
              </w:rPr>
            </w:pPr>
            <w:r w:rsidRPr="00475099">
              <w:rPr>
                <w:sz w:val="20"/>
                <w:szCs w:val="20"/>
              </w:rPr>
              <w:t>3</w:t>
            </w:r>
          </w:p>
        </w:tc>
        <w:tc>
          <w:tcPr>
            <w:tcW w:w="4959" w:type="dxa"/>
            <w:gridSpan w:val="7"/>
            <w:shd w:val="clear" w:color="auto" w:fill="FDE9D9" w:themeFill="accent6" w:themeFillTint="33"/>
          </w:tcPr>
          <w:p w:rsidR="00B40EAC" w:rsidRPr="00B60C98" w:rsidRDefault="00B40EAC" w:rsidP="00B40E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PHYS 2211 &amp; 2213 Engineering Physics I &amp; Lab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40EAC" w:rsidRPr="00B60C98" w:rsidRDefault="00B40EAC" w:rsidP="00B40E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B40EAC" w:rsidRPr="00B60C98" w:rsidTr="00B40EAC">
        <w:trPr>
          <w:trHeight w:val="257"/>
        </w:trPr>
        <w:tc>
          <w:tcPr>
            <w:tcW w:w="4585" w:type="dxa"/>
            <w:shd w:val="clear" w:color="auto" w:fill="auto"/>
          </w:tcPr>
          <w:p w:rsidR="00B40EAC" w:rsidRPr="00B60C98" w:rsidRDefault="00B40EAC" w:rsidP="00B40E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 3365 &amp;3366  Synthetic Methods &amp; Lab</w:t>
            </w:r>
          </w:p>
        </w:tc>
        <w:tc>
          <w:tcPr>
            <w:tcW w:w="914" w:type="dxa"/>
          </w:tcPr>
          <w:p w:rsidR="00B40EAC" w:rsidRPr="00475099" w:rsidRDefault="00B40EAC" w:rsidP="00B40EAC">
            <w:pPr>
              <w:jc w:val="center"/>
              <w:rPr>
                <w:sz w:val="20"/>
                <w:szCs w:val="20"/>
              </w:rPr>
            </w:pPr>
            <w:r w:rsidRPr="00475099">
              <w:rPr>
                <w:sz w:val="20"/>
                <w:szCs w:val="20"/>
              </w:rPr>
              <w:t>4</w:t>
            </w:r>
          </w:p>
        </w:tc>
        <w:tc>
          <w:tcPr>
            <w:tcW w:w="4959" w:type="dxa"/>
            <w:gridSpan w:val="7"/>
            <w:shd w:val="clear" w:color="auto" w:fill="FDE9D9" w:themeFill="accent6" w:themeFillTint="33"/>
          </w:tcPr>
          <w:p w:rsidR="00B40EAC" w:rsidRPr="000F050D" w:rsidRDefault="00B40EAC" w:rsidP="00B40EA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B40EAC" w:rsidRPr="000F050D" w:rsidRDefault="00B40EAC" w:rsidP="00B40EAC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B40EAC" w:rsidRPr="00B60C98" w:rsidTr="00B40EAC">
        <w:trPr>
          <w:trHeight w:val="70"/>
        </w:trPr>
        <w:tc>
          <w:tcPr>
            <w:tcW w:w="4585" w:type="dxa"/>
            <w:tcBorders>
              <w:bottom w:val="single" w:sz="4" w:space="0" w:color="auto"/>
            </w:tcBorders>
            <w:shd w:val="clear" w:color="auto" w:fill="auto"/>
          </w:tcPr>
          <w:p w:rsidR="00B40EAC" w:rsidRPr="00B60C98" w:rsidRDefault="00B40EAC" w:rsidP="00B40E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 4451 Physical Chemistry Lab I</w:t>
            </w:r>
          </w:p>
        </w:tc>
        <w:tc>
          <w:tcPr>
            <w:tcW w:w="914" w:type="dxa"/>
            <w:tcBorders>
              <w:bottom w:val="single" w:sz="4" w:space="0" w:color="auto"/>
            </w:tcBorders>
          </w:tcPr>
          <w:p w:rsidR="00B40EAC" w:rsidRPr="00475099" w:rsidRDefault="00B40EAC" w:rsidP="00B40EAC">
            <w:pPr>
              <w:jc w:val="center"/>
              <w:rPr>
                <w:sz w:val="20"/>
                <w:szCs w:val="20"/>
              </w:rPr>
            </w:pPr>
            <w:r w:rsidRPr="00475099">
              <w:rPr>
                <w:sz w:val="20"/>
                <w:szCs w:val="20"/>
              </w:rPr>
              <w:t>1</w:t>
            </w:r>
          </w:p>
        </w:tc>
        <w:tc>
          <w:tcPr>
            <w:tcW w:w="5656" w:type="dxa"/>
            <w:gridSpan w:val="8"/>
            <w:shd w:val="clear" w:color="auto" w:fill="FBD4B4" w:themeFill="accent6" w:themeFillTint="66"/>
          </w:tcPr>
          <w:p w:rsidR="00B40EAC" w:rsidRPr="000F050D" w:rsidRDefault="00B40EAC" w:rsidP="00B40EAC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6. Behavioral and Social Science    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(2 courses-different prefixes; 6 cr. min)</w:t>
            </w:r>
          </w:p>
        </w:tc>
      </w:tr>
      <w:tr w:rsidR="00B40EAC" w:rsidRPr="00B60C98" w:rsidTr="00B40EAC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AC" w:rsidRPr="00B60C98" w:rsidRDefault="00B40EAC" w:rsidP="00B40E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 4452 Physical Chemistry Lab II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</w:tcPr>
          <w:p w:rsidR="00B40EAC" w:rsidRPr="00475099" w:rsidRDefault="00B40EAC" w:rsidP="00B40EAC">
            <w:pPr>
              <w:jc w:val="center"/>
              <w:rPr>
                <w:sz w:val="20"/>
                <w:szCs w:val="20"/>
              </w:rPr>
            </w:pPr>
            <w:r w:rsidRPr="00475099">
              <w:rPr>
                <w:sz w:val="20"/>
                <w:szCs w:val="20"/>
              </w:rPr>
              <w:t>1</w:t>
            </w:r>
          </w:p>
        </w:tc>
        <w:tc>
          <w:tcPr>
            <w:tcW w:w="4959" w:type="dxa"/>
            <w:gridSpan w:val="7"/>
            <w:shd w:val="clear" w:color="auto" w:fill="FBD4B4" w:themeFill="accent6" w:themeFillTint="66"/>
          </w:tcPr>
          <w:p w:rsidR="00B40EAC" w:rsidRPr="00B60C98" w:rsidRDefault="00B40EAC" w:rsidP="00B40EAC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B40EAC" w:rsidRPr="00B60C98" w:rsidRDefault="00B40EAC" w:rsidP="00B40EAC">
            <w:pPr>
              <w:jc w:val="center"/>
              <w:rPr>
                <w:sz w:val="18"/>
                <w:szCs w:val="18"/>
              </w:rPr>
            </w:pPr>
          </w:p>
        </w:tc>
      </w:tr>
      <w:tr w:rsidR="00B40EAC" w:rsidRPr="00B60C98" w:rsidTr="00B40EAC">
        <w:tc>
          <w:tcPr>
            <w:tcW w:w="4585" w:type="dxa"/>
            <w:tcBorders>
              <w:top w:val="single" w:sz="4" w:space="0" w:color="auto"/>
            </w:tcBorders>
            <w:shd w:val="clear" w:color="auto" w:fill="auto"/>
          </w:tcPr>
          <w:p w:rsidR="00B40EAC" w:rsidRPr="00B60C98" w:rsidRDefault="00B40EAC" w:rsidP="00B40E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 4481 &amp; 4482 Independent Problems in Chemistry</w:t>
            </w:r>
          </w:p>
        </w:tc>
        <w:tc>
          <w:tcPr>
            <w:tcW w:w="914" w:type="dxa"/>
          </w:tcPr>
          <w:p w:rsidR="00B40EAC" w:rsidRPr="00475099" w:rsidRDefault="00B40EAC" w:rsidP="00B40E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59" w:type="dxa"/>
            <w:gridSpan w:val="7"/>
            <w:shd w:val="clear" w:color="auto" w:fill="FBD4B4" w:themeFill="accent6" w:themeFillTint="66"/>
          </w:tcPr>
          <w:p w:rsidR="00B40EAC" w:rsidRPr="000F050D" w:rsidRDefault="00B40EAC" w:rsidP="00B40EA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B40EAC" w:rsidRPr="000F050D" w:rsidRDefault="00B40EAC" w:rsidP="00B40EA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40EAC" w:rsidRPr="00B60C98" w:rsidTr="00B40EAC">
        <w:tc>
          <w:tcPr>
            <w:tcW w:w="4585" w:type="dxa"/>
            <w:shd w:val="clear" w:color="auto" w:fill="auto"/>
          </w:tcPr>
          <w:p w:rsidR="00B40EAC" w:rsidRPr="00B60C98" w:rsidRDefault="00B40EAC" w:rsidP="00B40E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 4491 Seminar</w:t>
            </w:r>
          </w:p>
        </w:tc>
        <w:tc>
          <w:tcPr>
            <w:tcW w:w="914" w:type="dxa"/>
            <w:shd w:val="clear" w:color="auto" w:fill="auto"/>
          </w:tcPr>
          <w:p w:rsidR="00B40EAC" w:rsidRPr="00475099" w:rsidRDefault="00B40EAC" w:rsidP="00B40EAC">
            <w:pPr>
              <w:jc w:val="center"/>
              <w:rPr>
                <w:sz w:val="20"/>
                <w:szCs w:val="20"/>
              </w:rPr>
            </w:pPr>
            <w:r w:rsidRPr="00475099">
              <w:rPr>
                <w:sz w:val="20"/>
                <w:szCs w:val="20"/>
              </w:rPr>
              <w:t>1</w:t>
            </w:r>
          </w:p>
        </w:tc>
        <w:tc>
          <w:tcPr>
            <w:tcW w:w="5656" w:type="dxa"/>
            <w:gridSpan w:val="8"/>
            <w:shd w:val="clear" w:color="auto" w:fill="FDE9D9" w:themeFill="accent6" w:themeFillTint="33"/>
          </w:tcPr>
          <w:p w:rsidR="00B40EAC" w:rsidRPr="000F050D" w:rsidRDefault="00B40EAC" w:rsidP="00B40EAC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One Course from EITHER Objective 7 OR  8                    </w:t>
            </w:r>
            <w:r w:rsidRPr="000F050D">
              <w:rPr>
                <w:rFonts w:cstheme="minorHAnsi"/>
                <w:b/>
                <w:sz w:val="18"/>
                <w:szCs w:val="18"/>
              </w:rPr>
              <w:t>(1course;  3 cr. min)</w:t>
            </w:r>
          </w:p>
        </w:tc>
      </w:tr>
      <w:tr w:rsidR="00B40EAC" w:rsidRPr="00B60C98" w:rsidTr="00C33EDA">
        <w:tc>
          <w:tcPr>
            <w:tcW w:w="5499" w:type="dxa"/>
            <w:gridSpan w:val="2"/>
            <w:shd w:val="clear" w:color="auto" w:fill="auto"/>
          </w:tcPr>
          <w:p w:rsidR="00B40EAC" w:rsidRPr="00CC6383" w:rsidRDefault="00B40EAC" w:rsidP="00B40EAC">
            <w:pPr>
              <w:rPr>
                <w:rFonts w:cstheme="minorHAnsi"/>
                <w:sz w:val="18"/>
                <w:szCs w:val="18"/>
              </w:rPr>
            </w:pPr>
            <w:r>
              <w:rPr>
                <w:sz w:val="16"/>
                <w:szCs w:val="16"/>
              </w:rPr>
              <w:t>MATH 1170 Calculus I                                                               (Counted in objective 3)</w:t>
            </w:r>
          </w:p>
        </w:tc>
        <w:tc>
          <w:tcPr>
            <w:tcW w:w="2479" w:type="dxa"/>
            <w:gridSpan w:val="2"/>
            <w:shd w:val="clear" w:color="auto" w:fill="FDE9D9" w:themeFill="accent6" w:themeFillTint="33"/>
          </w:tcPr>
          <w:p w:rsidR="00B40EAC" w:rsidRPr="003775E6" w:rsidRDefault="00B40EAC" w:rsidP="00B40EAC">
            <w:pPr>
              <w:rPr>
                <w:rFonts w:cstheme="minorHAnsi"/>
                <w:sz w:val="20"/>
                <w:szCs w:val="20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2480" w:type="dxa"/>
            <w:gridSpan w:val="5"/>
            <w:vMerge w:val="restart"/>
            <w:shd w:val="clear" w:color="auto" w:fill="FDE9D9" w:themeFill="accent6" w:themeFillTint="33"/>
          </w:tcPr>
          <w:p w:rsidR="00B40EAC" w:rsidRPr="000F050D" w:rsidRDefault="00B40EAC" w:rsidP="00B40EA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vMerge w:val="restart"/>
            <w:shd w:val="clear" w:color="auto" w:fill="FDE9D9" w:themeFill="accent6" w:themeFillTint="33"/>
            <w:vAlign w:val="center"/>
          </w:tcPr>
          <w:p w:rsidR="00B40EAC" w:rsidRPr="000F050D" w:rsidRDefault="00B40EAC" w:rsidP="00B40EA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40EAC" w:rsidRPr="00B60C98" w:rsidTr="00B40EAC">
        <w:tc>
          <w:tcPr>
            <w:tcW w:w="4585" w:type="dxa"/>
            <w:shd w:val="clear" w:color="auto" w:fill="auto"/>
          </w:tcPr>
          <w:p w:rsidR="00B40EAC" w:rsidRPr="00B60C98" w:rsidRDefault="00B40EAC" w:rsidP="00B40E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1175 Calculus II</w:t>
            </w:r>
          </w:p>
        </w:tc>
        <w:tc>
          <w:tcPr>
            <w:tcW w:w="914" w:type="dxa"/>
          </w:tcPr>
          <w:p w:rsidR="00B40EAC" w:rsidRPr="00B60C98" w:rsidRDefault="00B40EAC" w:rsidP="00B40EAC">
            <w:pPr>
              <w:jc w:val="center"/>
              <w:rPr>
                <w:sz w:val="16"/>
                <w:szCs w:val="16"/>
              </w:rPr>
            </w:pPr>
            <w:r w:rsidRPr="00475099">
              <w:rPr>
                <w:sz w:val="20"/>
                <w:szCs w:val="16"/>
              </w:rPr>
              <w:t>4</w:t>
            </w:r>
          </w:p>
        </w:tc>
        <w:tc>
          <w:tcPr>
            <w:tcW w:w="2479" w:type="dxa"/>
            <w:gridSpan w:val="2"/>
            <w:shd w:val="clear" w:color="auto" w:fill="FDE9D9" w:themeFill="accent6" w:themeFillTint="33"/>
          </w:tcPr>
          <w:p w:rsidR="00B40EAC" w:rsidRPr="000F050D" w:rsidRDefault="00B40EAC" w:rsidP="00B40EAC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8. </w:t>
            </w:r>
            <w:r w:rsidRPr="000F050D">
              <w:rPr>
                <w:rFonts w:cstheme="minorHAnsi"/>
                <w:sz w:val="18"/>
                <w:szCs w:val="18"/>
                <w:shd w:val="clear" w:color="auto" w:fill="FDE9D9" w:themeFill="accent6" w:themeFillTint="33"/>
              </w:rPr>
              <w:t xml:space="preserve">Information  Literacy      </w:t>
            </w:r>
          </w:p>
        </w:tc>
        <w:tc>
          <w:tcPr>
            <w:tcW w:w="2480" w:type="dxa"/>
            <w:gridSpan w:val="5"/>
            <w:vMerge/>
            <w:shd w:val="clear" w:color="auto" w:fill="FDE9D9" w:themeFill="accent6" w:themeFillTint="33"/>
          </w:tcPr>
          <w:p w:rsidR="00B40EAC" w:rsidRPr="000F050D" w:rsidRDefault="00B40EAC" w:rsidP="00B40EA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vMerge/>
            <w:shd w:val="clear" w:color="auto" w:fill="FDE9D9" w:themeFill="accent6" w:themeFillTint="33"/>
          </w:tcPr>
          <w:p w:rsidR="00B40EAC" w:rsidRPr="000F050D" w:rsidRDefault="00B40EAC" w:rsidP="00B40EA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40EAC" w:rsidRPr="00B60C98" w:rsidTr="00B16349">
        <w:tc>
          <w:tcPr>
            <w:tcW w:w="5499" w:type="dxa"/>
            <w:gridSpan w:val="2"/>
            <w:shd w:val="clear" w:color="auto" w:fill="auto"/>
          </w:tcPr>
          <w:p w:rsidR="00B40EAC" w:rsidRPr="00CC6383" w:rsidRDefault="00B40EAC" w:rsidP="00B40EAC">
            <w:pPr>
              <w:rPr>
                <w:rFonts w:cstheme="minorHAnsi"/>
                <w:sz w:val="18"/>
                <w:szCs w:val="18"/>
              </w:rPr>
            </w:pPr>
            <w:r>
              <w:rPr>
                <w:sz w:val="16"/>
                <w:szCs w:val="16"/>
              </w:rPr>
              <w:t>PHYS 2211 &amp; 2213 Engineering Physics I &amp; Lab                   (Counted in objective 5)</w:t>
            </w:r>
          </w:p>
        </w:tc>
        <w:tc>
          <w:tcPr>
            <w:tcW w:w="5656" w:type="dxa"/>
            <w:gridSpan w:val="8"/>
            <w:shd w:val="clear" w:color="auto" w:fill="FBD4B4" w:themeFill="accent6" w:themeFillTint="66"/>
          </w:tcPr>
          <w:p w:rsidR="00B40EAC" w:rsidRPr="000F050D" w:rsidRDefault="00B40EAC" w:rsidP="00B40EAC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9. Cultural Diversity                                                         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(1 course;  3 cr. min)</w:t>
            </w:r>
          </w:p>
        </w:tc>
      </w:tr>
      <w:tr w:rsidR="00B40EAC" w:rsidRPr="00B60C98" w:rsidTr="00B40EAC">
        <w:tc>
          <w:tcPr>
            <w:tcW w:w="4585" w:type="dxa"/>
            <w:shd w:val="clear" w:color="auto" w:fill="auto"/>
          </w:tcPr>
          <w:p w:rsidR="00B40EAC" w:rsidRPr="00B60C98" w:rsidRDefault="00B40EAC" w:rsidP="00B40E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PHYS 2212 &amp; 2214 Engineering Physics II &amp; Lab</w:t>
            </w:r>
          </w:p>
        </w:tc>
        <w:tc>
          <w:tcPr>
            <w:tcW w:w="914" w:type="dxa"/>
          </w:tcPr>
          <w:p w:rsidR="00B40EAC" w:rsidRPr="00B60C98" w:rsidRDefault="00B40EAC" w:rsidP="00B40E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59" w:type="dxa"/>
            <w:gridSpan w:val="7"/>
            <w:shd w:val="clear" w:color="auto" w:fill="FBD4B4" w:themeFill="accent6" w:themeFillTint="66"/>
          </w:tcPr>
          <w:p w:rsidR="00B40EAC" w:rsidRPr="000F050D" w:rsidRDefault="00B40EAC" w:rsidP="00B40EA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B40EAC" w:rsidRPr="000F050D" w:rsidRDefault="00B40EAC" w:rsidP="00B40EA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40EAC" w:rsidRPr="00B60C98" w:rsidTr="00B40EAC">
        <w:tc>
          <w:tcPr>
            <w:tcW w:w="4585" w:type="dxa"/>
            <w:shd w:val="clear" w:color="auto" w:fill="auto"/>
          </w:tcPr>
          <w:p w:rsidR="00B40EAC" w:rsidRPr="00326DD2" w:rsidRDefault="00B40EAC" w:rsidP="00B40EAC">
            <w:pPr>
              <w:rPr>
                <w:sz w:val="16"/>
                <w:szCs w:val="16"/>
              </w:rPr>
            </w:pPr>
            <w:r w:rsidRPr="00326DD2">
              <w:rPr>
                <w:sz w:val="16"/>
                <w:szCs w:val="16"/>
              </w:rPr>
              <w:t>BIOL 1101&amp; 1101L  Biology I and Lab</w:t>
            </w:r>
          </w:p>
        </w:tc>
        <w:tc>
          <w:tcPr>
            <w:tcW w:w="914" w:type="dxa"/>
          </w:tcPr>
          <w:p w:rsidR="00B40EAC" w:rsidRPr="00326DD2" w:rsidRDefault="00B40EAC" w:rsidP="00B40EAC">
            <w:pPr>
              <w:jc w:val="center"/>
              <w:rPr>
                <w:sz w:val="20"/>
                <w:szCs w:val="20"/>
              </w:rPr>
            </w:pPr>
            <w:r w:rsidRPr="00326DD2">
              <w:rPr>
                <w:sz w:val="20"/>
                <w:szCs w:val="20"/>
              </w:rPr>
              <w:t>4</w:t>
            </w:r>
          </w:p>
        </w:tc>
        <w:tc>
          <w:tcPr>
            <w:tcW w:w="5656" w:type="dxa"/>
            <w:gridSpan w:val="8"/>
            <w:shd w:val="clear" w:color="auto" w:fill="FDE9D9" w:themeFill="accent6" w:themeFillTint="33"/>
          </w:tcPr>
          <w:p w:rsidR="00B40EAC" w:rsidRPr="000F050D" w:rsidRDefault="00B40EAC" w:rsidP="00B40EAC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General Education Elective to reach 36 cr. min.                    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(if necessary)</w:t>
            </w:r>
          </w:p>
        </w:tc>
      </w:tr>
      <w:tr w:rsidR="00B40EAC" w:rsidRPr="00B60C98" w:rsidTr="00B40EAC">
        <w:tc>
          <w:tcPr>
            <w:tcW w:w="4585" w:type="dxa"/>
            <w:shd w:val="clear" w:color="auto" w:fill="auto"/>
          </w:tcPr>
          <w:p w:rsidR="00B40EAC" w:rsidRPr="00E42138" w:rsidRDefault="00B40EAC" w:rsidP="00B40EAC">
            <w:pPr>
              <w:rPr>
                <w:b/>
                <w:sz w:val="16"/>
                <w:szCs w:val="16"/>
              </w:rPr>
            </w:pPr>
            <w:r w:rsidRPr="00E42138">
              <w:rPr>
                <w:b/>
                <w:sz w:val="16"/>
                <w:szCs w:val="16"/>
              </w:rPr>
              <w:t>Biochemistry Requirement (choose 1 sequence)</w:t>
            </w:r>
          </w:p>
        </w:tc>
        <w:tc>
          <w:tcPr>
            <w:tcW w:w="914" w:type="dxa"/>
          </w:tcPr>
          <w:p w:rsidR="00B40EAC" w:rsidRPr="00475099" w:rsidRDefault="00B40EAC" w:rsidP="00B40E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or 6</w:t>
            </w:r>
          </w:p>
        </w:tc>
        <w:tc>
          <w:tcPr>
            <w:tcW w:w="4959" w:type="dxa"/>
            <w:gridSpan w:val="7"/>
            <w:shd w:val="clear" w:color="auto" w:fill="FDE9D9" w:themeFill="accent6" w:themeFillTint="33"/>
          </w:tcPr>
          <w:p w:rsidR="00B40EAC" w:rsidRPr="000F050D" w:rsidRDefault="00B40EAC" w:rsidP="00B40EAC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40EAC" w:rsidRPr="000F050D" w:rsidRDefault="00B40EAC" w:rsidP="00B40EA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40EAC" w:rsidRPr="00B60C98" w:rsidTr="00B40EAC">
        <w:tc>
          <w:tcPr>
            <w:tcW w:w="4585" w:type="dxa"/>
            <w:shd w:val="clear" w:color="auto" w:fill="auto"/>
          </w:tcPr>
          <w:p w:rsidR="00B40EAC" w:rsidRPr="00B40EAC" w:rsidRDefault="00B40EAC" w:rsidP="00B40E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4432 Biochemistry</w:t>
            </w:r>
          </w:p>
        </w:tc>
        <w:tc>
          <w:tcPr>
            <w:tcW w:w="914" w:type="dxa"/>
            <w:shd w:val="clear" w:color="auto" w:fill="auto"/>
          </w:tcPr>
          <w:p w:rsidR="00B40EAC" w:rsidRPr="00CC6383" w:rsidRDefault="00B40EAC" w:rsidP="00B40EA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7"/>
            <w:shd w:val="clear" w:color="auto" w:fill="FDE9D9" w:themeFill="accent6" w:themeFillTint="33"/>
          </w:tcPr>
          <w:p w:rsidR="00B40EAC" w:rsidRPr="000F050D" w:rsidRDefault="00B40EAC" w:rsidP="00B40EA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B40EAC" w:rsidRPr="000F050D" w:rsidRDefault="00B40EAC" w:rsidP="00B40EA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40EAC" w:rsidRPr="00B60C98" w:rsidTr="00B40EAC">
        <w:tc>
          <w:tcPr>
            <w:tcW w:w="4585" w:type="dxa"/>
            <w:shd w:val="clear" w:color="auto" w:fill="auto"/>
          </w:tcPr>
          <w:p w:rsidR="00B40EAC" w:rsidRPr="00CC6383" w:rsidRDefault="00B40EAC" w:rsidP="00B40EAC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       OR   CHEM/BIOL 4445  and  4447 Biochemistry I &amp; II</w:t>
            </w:r>
          </w:p>
        </w:tc>
        <w:tc>
          <w:tcPr>
            <w:tcW w:w="914" w:type="dxa"/>
          </w:tcPr>
          <w:p w:rsidR="00B40EAC" w:rsidRPr="00B40EAC" w:rsidRDefault="00B40EAC" w:rsidP="00B40EA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40EAC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959" w:type="dxa"/>
            <w:gridSpan w:val="7"/>
            <w:shd w:val="clear" w:color="auto" w:fill="FBD4B4" w:themeFill="accent6" w:themeFillTint="66"/>
          </w:tcPr>
          <w:p w:rsidR="00B40EAC" w:rsidRPr="000F050D" w:rsidRDefault="00B40EAC" w:rsidP="00B40EAC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B40EAC" w:rsidRPr="000F050D" w:rsidRDefault="00B40EAC" w:rsidP="00B40EA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41</w:t>
            </w:r>
          </w:p>
        </w:tc>
      </w:tr>
      <w:tr w:rsidR="00B40EAC" w:rsidRPr="00B60C98" w:rsidTr="00B40EAC">
        <w:tc>
          <w:tcPr>
            <w:tcW w:w="4585" w:type="dxa"/>
            <w:shd w:val="clear" w:color="auto" w:fill="auto"/>
          </w:tcPr>
          <w:p w:rsidR="00B40EAC" w:rsidRPr="00CC6383" w:rsidRDefault="00B40EAC" w:rsidP="00B40EA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14" w:type="dxa"/>
            <w:shd w:val="clear" w:color="auto" w:fill="auto"/>
          </w:tcPr>
          <w:p w:rsidR="00B40EAC" w:rsidRPr="00CC6383" w:rsidRDefault="00B40EAC" w:rsidP="00B40EA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56" w:type="dxa"/>
            <w:gridSpan w:val="8"/>
            <w:vMerge w:val="restart"/>
            <w:shd w:val="clear" w:color="auto" w:fill="FDE9D9" w:themeFill="accent6" w:themeFillTint="33"/>
          </w:tcPr>
          <w:p w:rsidR="00B40EAC" w:rsidRPr="000F050D" w:rsidRDefault="00B40EAC" w:rsidP="00B40EAC">
            <w:pPr>
              <w:rPr>
                <w:rFonts w:cstheme="minorHAnsi"/>
                <w:i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Undergraduate Catalog and GE Objectives by </w:t>
            </w:r>
            <w:hyperlink r:id="rId9" w:history="1">
              <w:r w:rsidRPr="000F050D">
                <w:rPr>
                  <w:rStyle w:val="Hyperlink"/>
                  <w:rFonts w:cstheme="minorHAnsi"/>
                  <w:sz w:val="18"/>
                  <w:szCs w:val="18"/>
                </w:rPr>
                <w:t>Catalog Year</w:t>
              </w:r>
            </w:hyperlink>
            <w:r w:rsidRPr="000F050D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                                  </w:t>
            </w:r>
            <w:r w:rsidRPr="002B6A71">
              <w:rPr>
                <w:i/>
                <w:sz w:val="16"/>
                <w:szCs w:val="16"/>
              </w:rPr>
              <w:t xml:space="preserve"> http://coursecat.isu.edu/undergraduate/programs/</w:t>
            </w:r>
          </w:p>
        </w:tc>
      </w:tr>
      <w:tr w:rsidR="00B40EAC" w:rsidRPr="00B60C98" w:rsidTr="00B40EAC">
        <w:tc>
          <w:tcPr>
            <w:tcW w:w="4585" w:type="dxa"/>
            <w:shd w:val="clear" w:color="auto" w:fill="auto"/>
          </w:tcPr>
          <w:p w:rsidR="00B40EAC" w:rsidRPr="00CC6383" w:rsidRDefault="00B40EAC" w:rsidP="00B40EA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14" w:type="dxa"/>
          </w:tcPr>
          <w:p w:rsidR="00B40EAC" w:rsidRPr="00CC6383" w:rsidRDefault="00B40EAC" w:rsidP="00B40EA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56" w:type="dxa"/>
            <w:gridSpan w:val="8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B40EAC" w:rsidRPr="000F050D" w:rsidRDefault="00B40EAC" w:rsidP="00B40EA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40EAC" w:rsidRPr="00B60C98" w:rsidTr="00B40EAC">
        <w:tc>
          <w:tcPr>
            <w:tcW w:w="4585" w:type="dxa"/>
            <w:shd w:val="clear" w:color="auto" w:fill="auto"/>
          </w:tcPr>
          <w:p w:rsidR="00B40EAC" w:rsidRPr="00CC6383" w:rsidRDefault="00B40EAC" w:rsidP="00B40EA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14" w:type="dxa"/>
          </w:tcPr>
          <w:p w:rsidR="00B40EAC" w:rsidRPr="00CC6383" w:rsidRDefault="00B40EAC" w:rsidP="00B40EA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36" w:type="dxa"/>
            <w:gridSpan w:val="6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40EAC" w:rsidRPr="000F050D" w:rsidRDefault="00B40EAC" w:rsidP="00B40EA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B40EAC" w:rsidRPr="000F050D" w:rsidRDefault="00B40EAC" w:rsidP="00B40EA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40EAC" w:rsidRPr="00B60C98" w:rsidTr="00B40EAC">
        <w:tc>
          <w:tcPr>
            <w:tcW w:w="4585" w:type="dxa"/>
            <w:shd w:val="clear" w:color="auto" w:fill="auto"/>
          </w:tcPr>
          <w:p w:rsidR="00B40EAC" w:rsidRPr="00CC6383" w:rsidRDefault="00B40EAC" w:rsidP="00B40EA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14" w:type="dxa"/>
          </w:tcPr>
          <w:p w:rsidR="00B40EAC" w:rsidRPr="00CC6383" w:rsidRDefault="00B40EAC" w:rsidP="00B40EA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5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40EAC" w:rsidRPr="000F050D" w:rsidRDefault="00B40EAC" w:rsidP="00B40EAC">
            <w:pPr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MAP Credit Summary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B40EAC" w:rsidRPr="000F050D" w:rsidRDefault="00B40EAC" w:rsidP="00B40EA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CR</w:t>
            </w:r>
          </w:p>
        </w:tc>
      </w:tr>
      <w:tr w:rsidR="00B40EAC" w:rsidRPr="00B60C98" w:rsidTr="00B40EAC">
        <w:tc>
          <w:tcPr>
            <w:tcW w:w="4585" w:type="dxa"/>
            <w:shd w:val="clear" w:color="auto" w:fill="auto"/>
          </w:tcPr>
          <w:p w:rsidR="00B40EAC" w:rsidRPr="00CC6383" w:rsidRDefault="00B40EAC" w:rsidP="00B40EA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14" w:type="dxa"/>
          </w:tcPr>
          <w:p w:rsidR="00B40EAC" w:rsidRPr="00CC6383" w:rsidRDefault="00B40EAC" w:rsidP="00B40EA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5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0EAC" w:rsidRPr="000F050D" w:rsidRDefault="00B40EAC" w:rsidP="00B40EAC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Major 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40EAC" w:rsidRPr="000F050D" w:rsidRDefault="00B40EAC" w:rsidP="00B40EA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56 or 59</w:t>
            </w:r>
          </w:p>
        </w:tc>
      </w:tr>
      <w:tr w:rsidR="00B40EAC" w:rsidRPr="00B60C98" w:rsidTr="00B40EAC">
        <w:tc>
          <w:tcPr>
            <w:tcW w:w="4585" w:type="dxa"/>
            <w:shd w:val="clear" w:color="auto" w:fill="auto"/>
          </w:tcPr>
          <w:p w:rsidR="00B40EAC" w:rsidRPr="00CC6383" w:rsidRDefault="00B40EAC" w:rsidP="00B40EA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14" w:type="dxa"/>
          </w:tcPr>
          <w:p w:rsidR="00B40EAC" w:rsidRPr="00CC6383" w:rsidRDefault="00B40EAC" w:rsidP="00B40EA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56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0EAC" w:rsidRPr="000F050D" w:rsidRDefault="00B40EAC" w:rsidP="00B40EAC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General Education 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40EAC" w:rsidRPr="000F050D" w:rsidRDefault="00B40EAC" w:rsidP="00B40EA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41</w:t>
            </w:r>
          </w:p>
        </w:tc>
      </w:tr>
      <w:tr w:rsidR="00B40EAC" w:rsidRPr="00B60C98" w:rsidTr="00B40EAC">
        <w:tc>
          <w:tcPr>
            <w:tcW w:w="4585" w:type="dxa"/>
            <w:shd w:val="clear" w:color="auto" w:fill="auto"/>
          </w:tcPr>
          <w:p w:rsidR="00B40EAC" w:rsidRPr="00CC6383" w:rsidRDefault="00B40EAC" w:rsidP="00B40EA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14" w:type="dxa"/>
          </w:tcPr>
          <w:p w:rsidR="00B40EAC" w:rsidRPr="00CC6383" w:rsidRDefault="00B40EAC" w:rsidP="00B40EA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56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0EAC" w:rsidRPr="00410A4C" w:rsidRDefault="00B40EAC" w:rsidP="00B40EAC">
            <w:pPr>
              <w:rPr>
                <w:rFonts w:cstheme="minorHAnsi"/>
                <w:sz w:val="18"/>
                <w:szCs w:val="18"/>
              </w:rPr>
            </w:pPr>
            <w:r w:rsidRPr="00410A4C">
              <w:rPr>
                <w:sz w:val="18"/>
                <w:szCs w:val="18"/>
              </w:rPr>
              <w:t>Upper Division Free Electives to reach 36 credits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40EAC" w:rsidRPr="000F050D" w:rsidRDefault="007C49C7" w:rsidP="00B40EA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 or 5</w:t>
            </w:r>
          </w:p>
        </w:tc>
      </w:tr>
      <w:tr w:rsidR="00B40EAC" w:rsidRPr="00B60C98" w:rsidTr="00B40EAC">
        <w:tc>
          <w:tcPr>
            <w:tcW w:w="4585" w:type="dxa"/>
            <w:shd w:val="clear" w:color="auto" w:fill="auto"/>
          </w:tcPr>
          <w:p w:rsidR="00B40EAC" w:rsidRPr="00CC6383" w:rsidRDefault="00B40EAC" w:rsidP="00B40EA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14" w:type="dxa"/>
          </w:tcPr>
          <w:p w:rsidR="00B40EAC" w:rsidRPr="00CC6383" w:rsidRDefault="00B40EAC" w:rsidP="00B40EA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56" w:type="dxa"/>
            <w:gridSpan w:val="4"/>
            <w:shd w:val="clear" w:color="auto" w:fill="FFFFFF" w:themeFill="background1"/>
          </w:tcPr>
          <w:p w:rsidR="00B40EAC" w:rsidRPr="000F050D" w:rsidRDefault="00B40EAC" w:rsidP="00B40EAC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Free Electives to reach 120 credits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40EAC" w:rsidRPr="000F050D" w:rsidRDefault="007C49C7" w:rsidP="00B40EA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40EAC" w:rsidRPr="00B60C98" w:rsidTr="00B40EAC">
        <w:tc>
          <w:tcPr>
            <w:tcW w:w="4585" w:type="dxa"/>
            <w:tcBorders>
              <w:bottom w:val="single" w:sz="4" w:space="0" w:color="auto"/>
            </w:tcBorders>
            <w:shd w:val="clear" w:color="auto" w:fill="auto"/>
          </w:tcPr>
          <w:p w:rsidR="00B40EAC" w:rsidRPr="00CC6383" w:rsidRDefault="00B40EAC" w:rsidP="00B40EA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14" w:type="dxa"/>
          </w:tcPr>
          <w:p w:rsidR="00B40EAC" w:rsidRPr="00CC6383" w:rsidRDefault="00B40EAC" w:rsidP="00B40EA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56" w:type="dxa"/>
            <w:gridSpan w:val="4"/>
            <w:shd w:val="clear" w:color="auto" w:fill="FBD4B4" w:themeFill="accent6" w:themeFillTint="66"/>
          </w:tcPr>
          <w:p w:rsidR="00B40EAC" w:rsidRPr="000F050D" w:rsidRDefault="00B40EAC" w:rsidP="00B40EA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 TOTAL</w:t>
            </w:r>
          </w:p>
        </w:tc>
        <w:tc>
          <w:tcPr>
            <w:tcW w:w="900" w:type="dxa"/>
            <w:gridSpan w:val="4"/>
            <w:shd w:val="clear" w:color="auto" w:fill="FBD4B4" w:themeFill="accent6" w:themeFillTint="66"/>
          </w:tcPr>
          <w:p w:rsidR="00B40EAC" w:rsidRPr="000F050D" w:rsidRDefault="00B40EAC" w:rsidP="00B40EA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120</w:t>
            </w:r>
          </w:p>
        </w:tc>
      </w:tr>
      <w:tr w:rsidR="00B40EAC" w:rsidRPr="00B60C98" w:rsidTr="00B40EAC">
        <w:tc>
          <w:tcPr>
            <w:tcW w:w="4585" w:type="dxa"/>
            <w:tcBorders>
              <w:bottom w:val="single" w:sz="4" w:space="0" w:color="auto"/>
            </w:tcBorders>
            <w:shd w:val="clear" w:color="auto" w:fill="auto"/>
          </w:tcPr>
          <w:p w:rsidR="00B40EAC" w:rsidRPr="00CC6383" w:rsidRDefault="00B40EAC" w:rsidP="00B40EAC">
            <w:pPr>
              <w:rPr>
                <w:b/>
                <w:sz w:val="18"/>
                <w:szCs w:val="18"/>
              </w:rPr>
            </w:pPr>
          </w:p>
        </w:tc>
        <w:tc>
          <w:tcPr>
            <w:tcW w:w="914" w:type="dxa"/>
          </w:tcPr>
          <w:p w:rsidR="00B40EAC" w:rsidRPr="003611E5" w:rsidRDefault="00B40EAC" w:rsidP="00B40E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56" w:type="dxa"/>
            <w:gridSpan w:val="8"/>
            <w:shd w:val="clear" w:color="auto" w:fill="FFFFFF" w:themeFill="background1"/>
          </w:tcPr>
          <w:p w:rsidR="00B40EAC" w:rsidRPr="000F050D" w:rsidRDefault="00B40EAC" w:rsidP="00B40EA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40EAC" w:rsidRPr="00B60C98" w:rsidTr="00B40EAC">
        <w:tc>
          <w:tcPr>
            <w:tcW w:w="4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0EAC" w:rsidRPr="00CC6383" w:rsidRDefault="00B40EAC" w:rsidP="00B40EAC">
            <w:pPr>
              <w:rPr>
                <w:sz w:val="18"/>
                <w:szCs w:val="18"/>
              </w:rPr>
            </w:pPr>
          </w:p>
        </w:tc>
        <w:tc>
          <w:tcPr>
            <w:tcW w:w="914" w:type="dxa"/>
            <w:tcBorders>
              <w:bottom w:val="single" w:sz="4" w:space="0" w:color="auto"/>
            </w:tcBorders>
          </w:tcPr>
          <w:p w:rsidR="00B40EAC" w:rsidRPr="00FC0CCE" w:rsidRDefault="00B40EAC" w:rsidP="00B40E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6" w:type="dxa"/>
            <w:gridSpan w:val="3"/>
            <w:shd w:val="clear" w:color="auto" w:fill="FABF8F" w:themeFill="accent6" w:themeFillTint="99"/>
          </w:tcPr>
          <w:p w:rsidR="00B40EAC" w:rsidRPr="000F050D" w:rsidRDefault="00B40EAC" w:rsidP="00B40EAC">
            <w:pPr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Graduation Requirement Minimum Credit Checklist</w:t>
            </w:r>
          </w:p>
        </w:tc>
        <w:tc>
          <w:tcPr>
            <w:tcW w:w="1080" w:type="dxa"/>
            <w:gridSpan w:val="5"/>
            <w:shd w:val="clear" w:color="auto" w:fill="FABF8F" w:themeFill="accent6" w:themeFillTint="99"/>
          </w:tcPr>
          <w:p w:rsidR="00B40EAC" w:rsidRPr="000F050D" w:rsidRDefault="00B40EAC" w:rsidP="00B40EAC">
            <w:pPr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Confirmed</w:t>
            </w:r>
          </w:p>
        </w:tc>
      </w:tr>
      <w:tr w:rsidR="00B40EAC" w:rsidRPr="00B60C98" w:rsidTr="00B40EAC">
        <w:trPr>
          <w:trHeight w:val="257"/>
        </w:trPr>
        <w:tc>
          <w:tcPr>
            <w:tcW w:w="4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0EAC" w:rsidRPr="00CC6383" w:rsidRDefault="00B40EAC" w:rsidP="00B40EAC">
            <w:pPr>
              <w:rPr>
                <w:sz w:val="18"/>
                <w:szCs w:val="18"/>
              </w:rPr>
            </w:pPr>
          </w:p>
        </w:tc>
        <w:tc>
          <w:tcPr>
            <w:tcW w:w="914" w:type="dxa"/>
            <w:tcBorders>
              <w:bottom w:val="single" w:sz="4" w:space="0" w:color="auto"/>
            </w:tcBorders>
          </w:tcPr>
          <w:p w:rsidR="00B40EAC" w:rsidRPr="00FC0CCE" w:rsidRDefault="00B40EAC" w:rsidP="00B40E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6" w:type="dxa"/>
            <w:gridSpan w:val="3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B40EAC" w:rsidRPr="000F050D" w:rsidRDefault="00B40EAC" w:rsidP="00B40EAC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Minimum 36 cr. General Education Objectives (15 cr. AAS)</w:t>
            </w:r>
          </w:p>
        </w:tc>
        <w:tc>
          <w:tcPr>
            <w:tcW w:w="1080" w:type="dxa"/>
            <w:gridSpan w:val="5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B40EAC" w:rsidRPr="000F050D" w:rsidRDefault="00B40EAC" w:rsidP="00B40EAC">
            <w:pPr>
              <w:jc w:val="right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B40EAC" w:rsidRPr="00B60C98" w:rsidTr="00B40EAC">
        <w:tc>
          <w:tcPr>
            <w:tcW w:w="4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0EAC" w:rsidRPr="00CC6383" w:rsidRDefault="00B40EAC" w:rsidP="00B40EAC">
            <w:pPr>
              <w:rPr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AC" w:rsidRPr="00E078AB" w:rsidRDefault="00B40EAC" w:rsidP="00B40E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B40EAC" w:rsidRPr="000F050D" w:rsidRDefault="00B40EAC" w:rsidP="00B40EA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Minimum 15</w:t>
            </w:r>
            <w:r w:rsidRPr="000F050D">
              <w:rPr>
                <w:rFonts w:cstheme="minorHAnsi"/>
                <w:sz w:val="18"/>
                <w:szCs w:val="18"/>
              </w:rPr>
              <w:t xml:space="preserve"> cr. Upper Division in Major (0 cr.  Associate)</w:t>
            </w:r>
          </w:p>
        </w:tc>
        <w:tc>
          <w:tcPr>
            <w:tcW w:w="10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B40EAC" w:rsidRPr="000F050D" w:rsidRDefault="00B40EAC" w:rsidP="00B40EAC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B40EAC" w:rsidRPr="00B60C98" w:rsidTr="00B40EAC">
        <w:trPr>
          <w:trHeight w:val="248"/>
        </w:trPr>
        <w:tc>
          <w:tcPr>
            <w:tcW w:w="4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0EAC" w:rsidRPr="00CC6383" w:rsidRDefault="00B40EAC" w:rsidP="00B40EAC">
            <w:pPr>
              <w:rPr>
                <w:sz w:val="18"/>
                <w:szCs w:val="18"/>
              </w:rPr>
            </w:pPr>
          </w:p>
        </w:tc>
        <w:tc>
          <w:tcPr>
            <w:tcW w:w="914" w:type="dxa"/>
            <w:tcBorders>
              <w:bottom w:val="single" w:sz="4" w:space="0" w:color="auto"/>
              <w:right w:val="single" w:sz="4" w:space="0" w:color="auto"/>
            </w:tcBorders>
          </w:tcPr>
          <w:p w:rsidR="00B40EAC" w:rsidRPr="00E078AB" w:rsidRDefault="00B40EAC" w:rsidP="00B40E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40EAC" w:rsidRPr="000F050D" w:rsidRDefault="00B40EAC" w:rsidP="00B40EAC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Minimum 36 cr. Upper Division Overall (0 cr.  Associate)</w:t>
            </w:r>
          </w:p>
        </w:tc>
        <w:tc>
          <w:tcPr>
            <w:tcW w:w="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40EAC" w:rsidRPr="000F050D" w:rsidRDefault="00B40EAC" w:rsidP="00B40EA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B40EAC" w:rsidRPr="000F050D" w:rsidRDefault="00B40EAC" w:rsidP="00B40EAC">
            <w:pPr>
              <w:jc w:val="right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B40EAC" w:rsidRPr="00B60C98" w:rsidTr="00B40EAC">
        <w:trPr>
          <w:trHeight w:val="247"/>
        </w:trPr>
        <w:tc>
          <w:tcPr>
            <w:tcW w:w="4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0EAC" w:rsidRPr="00410A4C" w:rsidRDefault="00B40EAC" w:rsidP="00B40EAC">
            <w:pPr>
              <w:rPr>
                <w:sz w:val="18"/>
                <w:szCs w:val="18"/>
              </w:rPr>
            </w:pPr>
          </w:p>
        </w:tc>
        <w:tc>
          <w:tcPr>
            <w:tcW w:w="914" w:type="dxa"/>
            <w:tcBorders>
              <w:bottom w:val="single" w:sz="4" w:space="0" w:color="auto"/>
              <w:right w:val="single" w:sz="4" w:space="0" w:color="auto"/>
            </w:tcBorders>
          </w:tcPr>
          <w:p w:rsidR="00B40EAC" w:rsidRPr="00410A4C" w:rsidRDefault="00B40EAC" w:rsidP="00B40E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40EAC" w:rsidRPr="00410A4C" w:rsidRDefault="00B40EAC" w:rsidP="00B40EAC">
            <w:pPr>
              <w:ind w:right="612"/>
              <w:rPr>
                <w:rFonts w:cstheme="minorHAnsi"/>
                <w:sz w:val="18"/>
                <w:szCs w:val="18"/>
              </w:rPr>
            </w:pPr>
            <w:r w:rsidRPr="00410A4C">
              <w:rPr>
                <w:rFonts w:cstheme="minorHAnsi"/>
                <w:sz w:val="18"/>
                <w:szCs w:val="18"/>
              </w:rPr>
              <w:t>Minimum of 120 cr. Total (60 cr. Associate)</w:t>
            </w:r>
          </w:p>
        </w:tc>
        <w:tc>
          <w:tcPr>
            <w:tcW w:w="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40EAC" w:rsidRPr="00410A4C" w:rsidRDefault="00B40EAC" w:rsidP="00B40EA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B40EAC" w:rsidRPr="00410A4C" w:rsidRDefault="00B40EAC" w:rsidP="00B40EAC">
            <w:pPr>
              <w:jc w:val="right"/>
              <w:rPr>
                <w:rFonts w:cstheme="minorHAnsi"/>
                <w:sz w:val="18"/>
                <w:szCs w:val="18"/>
              </w:rPr>
            </w:pPr>
            <w:r w:rsidRPr="00410A4C"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B40EAC" w:rsidRPr="00B60C98" w:rsidTr="00B40EAC">
        <w:tc>
          <w:tcPr>
            <w:tcW w:w="4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AC" w:rsidRPr="00410A4C" w:rsidRDefault="00B40EAC" w:rsidP="00B40EAC">
            <w:pPr>
              <w:rPr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AC" w:rsidRPr="00410A4C" w:rsidRDefault="00B40EAC" w:rsidP="00B40EA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40EAC" w:rsidRPr="00410A4C" w:rsidRDefault="00B40EAC" w:rsidP="00B40EAC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B40EAC" w:rsidRPr="00B60C98" w:rsidTr="00B40EAC">
        <w:tc>
          <w:tcPr>
            <w:tcW w:w="4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AC" w:rsidRPr="00CC6383" w:rsidRDefault="00B40EAC" w:rsidP="00B40EAC">
            <w:pPr>
              <w:rPr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AC" w:rsidRPr="00B60C98" w:rsidRDefault="00B40EAC" w:rsidP="00B40E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B40EAC" w:rsidRPr="000F050D" w:rsidRDefault="00B40EAC" w:rsidP="00B40EAC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b/>
                <w:i/>
                <w:sz w:val="18"/>
                <w:szCs w:val="18"/>
              </w:rPr>
              <w:t>MAP Completion Status (for internal use only)</w:t>
            </w:r>
          </w:p>
        </w:tc>
      </w:tr>
      <w:tr w:rsidR="00B40EAC" w:rsidRPr="00B60C98" w:rsidTr="004A4841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40EAC" w:rsidRPr="00B60C98" w:rsidRDefault="00B40EAC" w:rsidP="00B40EAC">
            <w:pPr>
              <w:jc w:val="center"/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B40EAC" w:rsidRPr="000F050D" w:rsidRDefault="00B40EAC" w:rsidP="00B40EAC">
            <w:pPr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36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B40EAC" w:rsidRPr="000F050D" w:rsidRDefault="00B40EAC" w:rsidP="00B40EAC">
            <w:pPr>
              <w:rPr>
                <w:rFonts w:cstheme="minorHAnsi"/>
                <w:b/>
                <w:i/>
                <w:sz w:val="18"/>
                <w:szCs w:val="18"/>
              </w:rPr>
            </w:pPr>
            <w:r w:rsidRPr="000F050D">
              <w:rPr>
                <w:rFonts w:cstheme="minorHAnsi"/>
                <w:i/>
                <w:sz w:val="18"/>
                <w:szCs w:val="18"/>
              </w:rPr>
              <w:t>Date</w:t>
            </w:r>
          </w:p>
        </w:tc>
      </w:tr>
      <w:tr w:rsidR="00B40EAC" w:rsidRPr="00B60C98" w:rsidTr="004A4841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40EAC" w:rsidRPr="00410A4C" w:rsidRDefault="00B40EAC" w:rsidP="00B40EAC">
            <w:pPr>
              <w:rPr>
                <w:b/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40EAC" w:rsidRPr="000F050D" w:rsidRDefault="00B40EAC" w:rsidP="00B40EAC">
            <w:pPr>
              <w:rPr>
                <w:rFonts w:cstheme="minorHAnsi"/>
                <w:i/>
                <w:sz w:val="18"/>
                <w:szCs w:val="18"/>
              </w:rPr>
            </w:pPr>
            <w:r w:rsidRPr="000F050D">
              <w:rPr>
                <w:rFonts w:cstheme="minorHAnsi"/>
                <w:i/>
                <w:sz w:val="18"/>
                <w:szCs w:val="18"/>
              </w:rPr>
              <w:t xml:space="preserve">Department: </w:t>
            </w:r>
          </w:p>
        </w:tc>
        <w:tc>
          <w:tcPr>
            <w:tcW w:w="36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40EAC" w:rsidRPr="000F050D" w:rsidRDefault="00B40EAC" w:rsidP="00B40EAC">
            <w:pPr>
              <w:rPr>
                <w:rFonts w:cstheme="minorHAnsi"/>
                <w:i/>
                <w:sz w:val="18"/>
                <w:szCs w:val="18"/>
              </w:rPr>
            </w:pPr>
          </w:p>
        </w:tc>
      </w:tr>
      <w:tr w:rsidR="00B40EAC" w:rsidRPr="00B60C98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40EAC" w:rsidRPr="00B60C98" w:rsidRDefault="00B40EAC" w:rsidP="00B40E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40EAC" w:rsidRPr="000F050D" w:rsidRDefault="00B40EAC" w:rsidP="00B40EAC">
            <w:pPr>
              <w:rPr>
                <w:rFonts w:cstheme="minorHAnsi"/>
                <w:i/>
                <w:sz w:val="18"/>
                <w:szCs w:val="18"/>
              </w:rPr>
            </w:pPr>
            <w:r w:rsidRPr="000F050D">
              <w:rPr>
                <w:rFonts w:cstheme="minorHAnsi"/>
                <w:i/>
                <w:sz w:val="18"/>
                <w:szCs w:val="18"/>
              </w:rPr>
              <w:t>CAA or COT:</w:t>
            </w:r>
          </w:p>
        </w:tc>
        <w:tc>
          <w:tcPr>
            <w:tcW w:w="36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40EAC" w:rsidRPr="000F050D" w:rsidRDefault="00B40EAC" w:rsidP="00B40EA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40EAC" w:rsidRPr="00B60C98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40EAC" w:rsidRPr="00B60C98" w:rsidRDefault="00B40EAC" w:rsidP="00B40E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B40EAC" w:rsidRPr="000F050D" w:rsidRDefault="00B40EAC" w:rsidP="00B40EAC">
            <w:pPr>
              <w:rPr>
                <w:rFonts w:cstheme="minorHAnsi"/>
                <w:i/>
                <w:sz w:val="18"/>
                <w:szCs w:val="18"/>
              </w:rPr>
            </w:pPr>
            <w:r w:rsidRPr="000F050D">
              <w:rPr>
                <w:rFonts w:cstheme="minorHAnsi"/>
                <w:i/>
                <w:sz w:val="18"/>
                <w:szCs w:val="18"/>
              </w:rPr>
              <w:t xml:space="preserve">Registrar: </w:t>
            </w:r>
          </w:p>
        </w:tc>
        <w:tc>
          <w:tcPr>
            <w:tcW w:w="3690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</w:tcPr>
          <w:p w:rsidR="00B40EAC" w:rsidRPr="000F050D" w:rsidRDefault="00B40EAC" w:rsidP="00B40EA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40EAC" w:rsidRPr="00B60C98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40EAC" w:rsidRPr="00B60C98" w:rsidRDefault="00B40EAC" w:rsidP="00B40E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8"/>
            <w:vMerge w:val="restart"/>
            <w:shd w:val="clear" w:color="auto" w:fill="FABF8F" w:themeFill="accent6" w:themeFillTint="99"/>
          </w:tcPr>
          <w:p w:rsidR="00B40EAC" w:rsidRPr="004C0486" w:rsidRDefault="00B40EAC" w:rsidP="00B40EAC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B40EAC" w:rsidRPr="008C01E4" w:rsidRDefault="00B40EAC" w:rsidP="00B40EAC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:rsidR="00B40EAC" w:rsidRPr="004C0486" w:rsidRDefault="00B40EAC" w:rsidP="00B40EAC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B40EAC" w:rsidRDefault="00B40EAC" w:rsidP="00B40EAC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:rsidR="00B40EAC" w:rsidRPr="00B60C98" w:rsidRDefault="00B40EAC" w:rsidP="00B40EAC">
            <w:pPr>
              <w:rPr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B40EAC" w:rsidRPr="00B60C98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40EAC" w:rsidRPr="00B60C98" w:rsidRDefault="00B40EAC" w:rsidP="00B40E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8"/>
            <w:vMerge/>
            <w:shd w:val="clear" w:color="auto" w:fill="FABF8F" w:themeFill="accent6" w:themeFillTint="99"/>
          </w:tcPr>
          <w:p w:rsidR="00B40EAC" w:rsidRPr="00B60C98" w:rsidRDefault="00B40EAC" w:rsidP="00B40EAC">
            <w:pPr>
              <w:rPr>
                <w:sz w:val="20"/>
                <w:szCs w:val="20"/>
              </w:rPr>
            </w:pPr>
          </w:p>
        </w:tc>
      </w:tr>
      <w:tr w:rsidR="00B40EAC" w:rsidRPr="00B60C98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40EAC" w:rsidRPr="00B60C98" w:rsidRDefault="00B40EAC" w:rsidP="00B40E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8"/>
            <w:vMerge/>
            <w:shd w:val="clear" w:color="auto" w:fill="FABF8F" w:themeFill="accent6" w:themeFillTint="99"/>
          </w:tcPr>
          <w:p w:rsidR="00B40EAC" w:rsidRPr="00B60C98" w:rsidRDefault="00B40EAC" w:rsidP="00B40EAC">
            <w:pPr>
              <w:rPr>
                <w:sz w:val="20"/>
                <w:szCs w:val="20"/>
              </w:rPr>
            </w:pPr>
          </w:p>
        </w:tc>
      </w:tr>
      <w:tr w:rsidR="00B40EAC" w:rsidRPr="00B60C98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40EAC" w:rsidRPr="00B60C98" w:rsidRDefault="00B40EAC" w:rsidP="00B40E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8"/>
            <w:vMerge/>
            <w:shd w:val="clear" w:color="auto" w:fill="FABF8F" w:themeFill="accent6" w:themeFillTint="99"/>
          </w:tcPr>
          <w:p w:rsidR="00B40EAC" w:rsidRPr="00B60C98" w:rsidRDefault="00B40EAC" w:rsidP="00B40EAC">
            <w:pPr>
              <w:rPr>
                <w:sz w:val="20"/>
                <w:szCs w:val="20"/>
              </w:rPr>
            </w:pPr>
          </w:p>
        </w:tc>
      </w:tr>
      <w:tr w:rsidR="00B40EAC" w:rsidRPr="00B60C98" w:rsidTr="004A4841">
        <w:tc>
          <w:tcPr>
            <w:tcW w:w="5499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B40EAC" w:rsidRPr="00B60C98" w:rsidRDefault="00B40EAC" w:rsidP="00B40E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8"/>
            <w:vMerge/>
            <w:shd w:val="clear" w:color="auto" w:fill="FABF8F" w:themeFill="accent6" w:themeFillTint="99"/>
          </w:tcPr>
          <w:p w:rsidR="00B40EAC" w:rsidRPr="00B60C98" w:rsidRDefault="00B40EAC" w:rsidP="00B40EAC">
            <w:pPr>
              <w:rPr>
                <w:sz w:val="20"/>
                <w:szCs w:val="20"/>
              </w:rPr>
            </w:pPr>
          </w:p>
        </w:tc>
      </w:tr>
    </w:tbl>
    <w:p w:rsidR="004A4841" w:rsidRDefault="004A4841" w:rsidP="004A4841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                 </w:t>
      </w:r>
      <w:r w:rsidR="00AE2D33">
        <w:rPr>
          <w:rFonts w:ascii="Calibri" w:eastAsia="Times New Roman" w:hAnsi="Calibri" w:cs="Times New Roman"/>
          <w:sz w:val="20"/>
          <w:szCs w:val="20"/>
        </w:rPr>
        <w:t xml:space="preserve">  </w:t>
      </w:r>
      <w:r w:rsidR="002235E1">
        <w:rPr>
          <w:rFonts w:ascii="Calibri" w:eastAsia="Times New Roman" w:hAnsi="Calibri" w:cs="Times New Roman"/>
          <w:sz w:val="20"/>
          <w:szCs w:val="20"/>
        </w:rPr>
        <w:t xml:space="preserve">     </w:t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  <w:t xml:space="preserve">Form </w:t>
      </w:r>
      <w:r w:rsidR="00E617D4">
        <w:rPr>
          <w:rFonts w:ascii="Calibri" w:eastAsia="Times New Roman" w:hAnsi="Calibri" w:cs="Times New Roman"/>
          <w:sz w:val="20"/>
          <w:szCs w:val="20"/>
        </w:rPr>
        <w:t>Revised 9.10</w:t>
      </w:r>
      <w:r>
        <w:rPr>
          <w:rFonts w:ascii="Calibri" w:eastAsia="Times New Roman" w:hAnsi="Calibri" w:cs="Times New Roman"/>
          <w:sz w:val="20"/>
          <w:szCs w:val="20"/>
        </w:rPr>
        <w:t>.2019</w:t>
      </w:r>
    </w:p>
    <w:p w:rsidR="00631499" w:rsidRPr="00521695" w:rsidRDefault="00631499" w:rsidP="004A4841">
      <w:pPr>
        <w:rPr>
          <w:rFonts w:ascii="Calibri" w:eastAsia="Times New Roman" w:hAnsi="Calibri" w:cs="Times New Roman"/>
          <w:sz w:val="20"/>
          <w:szCs w:val="20"/>
        </w:rPr>
      </w:pPr>
    </w:p>
    <w:sectPr w:rsidR="00631499" w:rsidRPr="00521695" w:rsidSect="006A3778">
      <w:headerReference w:type="default" r:id="rId10"/>
      <w:footerReference w:type="default" r:id="rId11"/>
      <w:type w:val="continuous"/>
      <w:pgSz w:w="12240" w:h="15840" w:code="1"/>
      <w:pgMar w:top="720" w:right="720" w:bottom="720" w:left="720" w:header="0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8F3" w:rsidRDefault="00C848F3" w:rsidP="00E617D4">
      <w:pPr>
        <w:spacing w:after="0" w:line="240" w:lineRule="auto"/>
      </w:pPr>
      <w:r>
        <w:separator/>
      </w:r>
    </w:p>
  </w:endnote>
  <w:endnote w:type="continuationSeparator" w:id="0">
    <w:p w:rsidR="00C848F3" w:rsidRDefault="00C848F3" w:rsidP="00E61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7D4" w:rsidRPr="00B00D09" w:rsidRDefault="00E617D4" w:rsidP="00E617D4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  <w:p w:rsidR="00E617D4" w:rsidRDefault="00E617D4">
    <w:pPr>
      <w:pStyle w:val="Footer"/>
    </w:pPr>
  </w:p>
  <w:p w:rsidR="00E617D4" w:rsidRDefault="00E617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8F3" w:rsidRDefault="00C848F3" w:rsidP="00E617D4">
      <w:pPr>
        <w:spacing w:after="0" w:line="240" w:lineRule="auto"/>
      </w:pPr>
      <w:r>
        <w:separator/>
      </w:r>
    </w:p>
  </w:footnote>
  <w:footnote w:type="continuationSeparator" w:id="0">
    <w:p w:rsidR="00C848F3" w:rsidRDefault="00C848F3" w:rsidP="00E61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778" w:rsidRDefault="006A3778">
    <w:pPr>
      <w:pStyle w:val="Header"/>
      <w:jc w:val="right"/>
    </w:pPr>
  </w:p>
  <w:p w:rsidR="006A3778" w:rsidRDefault="006A37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97B2F"/>
    <w:rsid w:val="00097CD8"/>
    <w:rsid w:val="000A0214"/>
    <w:rsid w:val="000C4C05"/>
    <w:rsid w:val="000D3B74"/>
    <w:rsid w:val="000F050D"/>
    <w:rsid w:val="001063D7"/>
    <w:rsid w:val="00121BC3"/>
    <w:rsid w:val="00122166"/>
    <w:rsid w:val="001639FA"/>
    <w:rsid w:val="00170351"/>
    <w:rsid w:val="00194BA6"/>
    <w:rsid w:val="001B04E4"/>
    <w:rsid w:val="001B0A0A"/>
    <w:rsid w:val="001B3F81"/>
    <w:rsid w:val="001B6F46"/>
    <w:rsid w:val="001C114A"/>
    <w:rsid w:val="001C3064"/>
    <w:rsid w:val="001C67B0"/>
    <w:rsid w:val="001D2220"/>
    <w:rsid w:val="00221773"/>
    <w:rsid w:val="002235E1"/>
    <w:rsid w:val="00243804"/>
    <w:rsid w:val="002904DB"/>
    <w:rsid w:val="00292C65"/>
    <w:rsid w:val="002A1B37"/>
    <w:rsid w:val="002A64DB"/>
    <w:rsid w:val="002C4F4F"/>
    <w:rsid w:val="002D4F2A"/>
    <w:rsid w:val="002E5A9E"/>
    <w:rsid w:val="0032234E"/>
    <w:rsid w:val="003356C4"/>
    <w:rsid w:val="003775E6"/>
    <w:rsid w:val="00384E42"/>
    <w:rsid w:val="00386994"/>
    <w:rsid w:val="003F269B"/>
    <w:rsid w:val="003F2805"/>
    <w:rsid w:val="003F7D9B"/>
    <w:rsid w:val="00410A4C"/>
    <w:rsid w:val="00412BB8"/>
    <w:rsid w:val="00434098"/>
    <w:rsid w:val="004372CC"/>
    <w:rsid w:val="00443C4E"/>
    <w:rsid w:val="0045164A"/>
    <w:rsid w:val="00455396"/>
    <w:rsid w:val="00466AA7"/>
    <w:rsid w:val="00473C19"/>
    <w:rsid w:val="00477592"/>
    <w:rsid w:val="00480CC8"/>
    <w:rsid w:val="00483362"/>
    <w:rsid w:val="00485255"/>
    <w:rsid w:val="00492174"/>
    <w:rsid w:val="004A4841"/>
    <w:rsid w:val="004B2B19"/>
    <w:rsid w:val="004B5593"/>
    <w:rsid w:val="004F42C7"/>
    <w:rsid w:val="005051B8"/>
    <w:rsid w:val="00516163"/>
    <w:rsid w:val="00521695"/>
    <w:rsid w:val="00521E0E"/>
    <w:rsid w:val="0052443C"/>
    <w:rsid w:val="0053546D"/>
    <w:rsid w:val="00536833"/>
    <w:rsid w:val="00541626"/>
    <w:rsid w:val="00572ABC"/>
    <w:rsid w:val="00577A15"/>
    <w:rsid w:val="005832F2"/>
    <w:rsid w:val="005A240C"/>
    <w:rsid w:val="005A6CD0"/>
    <w:rsid w:val="005D4614"/>
    <w:rsid w:val="005E4D62"/>
    <w:rsid w:val="00614444"/>
    <w:rsid w:val="006158FE"/>
    <w:rsid w:val="0063135C"/>
    <w:rsid w:val="00631499"/>
    <w:rsid w:val="00655692"/>
    <w:rsid w:val="00663CDA"/>
    <w:rsid w:val="006743E7"/>
    <w:rsid w:val="006808E0"/>
    <w:rsid w:val="00682ADB"/>
    <w:rsid w:val="006A3778"/>
    <w:rsid w:val="006A6AF8"/>
    <w:rsid w:val="006B01EF"/>
    <w:rsid w:val="006C0339"/>
    <w:rsid w:val="006C6038"/>
    <w:rsid w:val="006D5CCA"/>
    <w:rsid w:val="00700B07"/>
    <w:rsid w:val="00714833"/>
    <w:rsid w:val="00714F1E"/>
    <w:rsid w:val="00721FDC"/>
    <w:rsid w:val="0072262C"/>
    <w:rsid w:val="00724B1D"/>
    <w:rsid w:val="0074720A"/>
    <w:rsid w:val="00760800"/>
    <w:rsid w:val="00777362"/>
    <w:rsid w:val="00780D98"/>
    <w:rsid w:val="00783E53"/>
    <w:rsid w:val="00792F6D"/>
    <w:rsid w:val="00796890"/>
    <w:rsid w:val="007A4857"/>
    <w:rsid w:val="007B6727"/>
    <w:rsid w:val="007C49C7"/>
    <w:rsid w:val="007D48A8"/>
    <w:rsid w:val="007D4D67"/>
    <w:rsid w:val="007E04EE"/>
    <w:rsid w:val="007F10D7"/>
    <w:rsid w:val="00826C6E"/>
    <w:rsid w:val="008554A5"/>
    <w:rsid w:val="008560B4"/>
    <w:rsid w:val="00860E74"/>
    <w:rsid w:val="008621B9"/>
    <w:rsid w:val="00864D96"/>
    <w:rsid w:val="00867039"/>
    <w:rsid w:val="00883CEE"/>
    <w:rsid w:val="008856D7"/>
    <w:rsid w:val="008B1851"/>
    <w:rsid w:val="008E0E5D"/>
    <w:rsid w:val="008F1E98"/>
    <w:rsid w:val="00932416"/>
    <w:rsid w:val="00932B03"/>
    <w:rsid w:val="00941590"/>
    <w:rsid w:val="00943870"/>
    <w:rsid w:val="00944648"/>
    <w:rsid w:val="00964D75"/>
    <w:rsid w:val="009656B0"/>
    <w:rsid w:val="00965E9B"/>
    <w:rsid w:val="00974BCC"/>
    <w:rsid w:val="00975015"/>
    <w:rsid w:val="0098617C"/>
    <w:rsid w:val="009B42A4"/>
    <w:rsid w:val="009E0044"/>
    <w:rsid w:val="009E6B96"/>
    <w:rsid w:val="00A3357C"/>
    <w:rsid w:val="00A513C9"/>
    <w:rsid w:val="00A9044D"/>
    <w:rsid w:val="00A942A2"/>
    <w:rsid w:val="00A943E1"/>
    <w:rsid w:val="00A94A30"/>
    <w:rsid w:val="00AA1DB7"/>
    <w:rsid w:val="00AA369E"/>
    <w:rsid w:val="00AB03E3"/>
    <w:rsid w:val="00AB2548"/>
    <w:rsid w:val="00AB7151"/>
    <w:rsid w:val="00AC5A04"/>
    <w:rsid w:val="00AD5D22"/>
    <w:rsid w:val="00AE2D33"/>
    <w:rsid w:val="00AE7434"/>
    <w:rsid w:val="00B24C55"/>
    <w:rsid w:val="00B40EAC"/>
    <w:rsid w:val="00B43EF3"/>
    <w:rsid w:val="00B60C98"/>
    <w:rsid w:val="00B61C40"/>
    <w:rsid w:val="00B67A57"/>
    <w:rsid w:val="00BA1F3D"/>
    <w:rsid w:val="00BA2629"/>
    <w:rsid w:val="00BA6F1C"/>
    <w:rsid w:val="00BA7BDE"/>
    <w:rsid w:val="00BB7709"/>
    <w:rsid w:val="00BC0FEE"/>
    <w:rsid w:val="00BD787A"/>
    <w:rsid w:val="00BE4066"/>
    <w:rsid w:val="00BF6768"/>
    <w:rsid w:val="00C04A5A"/>
    <w:rsid w:val="00C268BE"/>
    <w:rsid w:val="00C35E9C"/>
    <w:rsid w:val="00C76A58"/>
    <w:rsid w:val="00C7700A"/>
    <w:rsid w:val="00C848F3"/>
    <w:rsid w:val="00C879BC"/>
    <w:rsid w:val="00CA528E"/>
    <w:rsid w:val="00CC5947"/>
    <w:rsid w:val="00CC6383"/>
    <w:rsid w:val="00CC7589"/>
    <w:rsid w:val="00CD001E"/>
    <w:rsid w:val="00CD0B7C"/>
    <w:rsid w:val="00CF66F8"/>
    <w:rsid w:val="00D2690D"/>
    <w:rsid w:val="00D30A41"/>
    <w:rsid w:val="00D3203E"/>
    <w:rsid w:val="00D34724"/>
    <w:rsid w:val="00D42DE8"/>
    <w:rsid w:val="00D45741"/>
    <w:rsid w:val="00D46379"/>
    <w:rsid w:val="00D53A93"/>
    <w:rsid w:val="00D54E33"/>
    <w:rsid w:val="00D639DA"/>
    <w:rsid w:val="00D8570C"/>
    <w:rsid w:val="00D86A6D"/>
    <w:rsid w:val="00D86D33"/>
    <w:rsid w:val="00D914C1"/>
    <w:rsid w:val="00DA1BEE"/>
    <w:rsid w:val="00DB202D"/>
    <w:rsid w:val="00DB7561"/>
    <w:rsid w:val="00DC4E37"/>
    <w:rsid w:val="00DD3BD7"/>
    <w:rsid w:val="00DD67D4"/>
    <w:rsid w:val="00DF097F"/>
    <w:rsid w:val="00E15AA4"/>
    <w:rsid w:val="00E60021"/>
    <w:rsid w:val="00E617D4"/>
    <w:rsid w:val="00E67D37"/>
    <w:rsid w:val="00E71323"/>
    <w:rsid w:val="00E725D8"/>
    <w:rsid w:val="00E80337"/>
    <w:rsid w:val="00F02567"/>
    <w:rsid w:val="00F5131F"/>
    <w:rsid w:val="00F67614"/>
    <w:rsid w:val="00F74EE3"/>
    <w:rsid w:val="00F84E02"/>
    <w:rsid w:val="00F859C0"/>
    <w:rsid w:val="00FA1FCA"/>
    <w:rsid w:val="00FC0287"/>
    <w:rsid w:val="00FD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76B5C"/>
  <w15:docId w15:val="{C5924DEE-7EE3-4B6E-8FAB-EA26B0B86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1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D4"/>
  </w:style>
  <w:style w:type="paragraph" w:styleId="Footer">
    <w:name w:val="footer"/>
    <w:basedOn w:val="Normal"/>
    <w:link w:val="FooterChar"/>
    <w:uiPriority w:val="99"/>
    <w:unhideWhenUsed/>
    <w:rsid w:val="00E61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7184F-6735-4E8F-86AB-13767CF9B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8</TotalTime>
  <Pages>2</Pages>
  <Words>1160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</dc:creator>
  <cp:keywords/>
  <dc:description/>
  <cp:lastModifiedBy>Windows User</cp:lastModifiedBy>
  <cp:revision>3</cp:revision>
  <cp:lastPrinted>2020-10-07T17:03:00Z</cp:lastPrinted>
  <dcterms:created xsi:type="dcterms:W3CDTF">2020-10-07T17:03:00Z</dcterms:created>
  <dcterms:modified xsi:type="dcterms:W3CDTF">2020-10-07T17:10:00Z</dcterms:modified>
</cp:coreProperties>
</file>