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718"/>
        <w:gridCol w:w="900"/>
        <w:gridCol w:w="810"/>
        <w:gridCol w:w="3438"/>
        <w:gridCol w:w="17"/>
      </w:tblGrid>
      <w:tr w:rsidR="001066BC" w:rsidTr="00196A40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718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81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196A40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or ENGL 1101P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718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program major &amp; instructor permission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0105: Introduction to Remote Sensing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196A40">
        <w:tc>
          <w:tcPr>
            <w:tcW w:w="4676" w:type="dxa"/>
          </w:tcPr>
          <w:p w:rsidR="007C45C7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31" w:type="dxa"/>
          </w:tcPr>
          <w:p w:rsidR="007C45C7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7C45C7" w:rsidRPr="00C47EC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7C45C7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196A40">
        <w:tc>
          <w:tcPr>
            <w:tcW w:w="4676" w:type="dxa"/>
          </w:tcPr>
          <w:p w:rsidR="007C45C7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31" w:type="dxa"/>
          </w:tcPr>
          <w:p w:rsidR="007C45C7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7C45C7" w:rsidRPr="00C47EC5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455" w:type="dxa"/>
            <w:gridSpan w:val="2"/>
          </w:tcPr>
          <w:p w:rsidR="007C45C7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1066BC" w:rsidTr="00196A40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C45C7" w:rsidP="00196A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6A40">
              <w:rPr>
                <w:sz w:val="16"/>
                <w:szCs w:val="16"/>
              </w:rPr>
              <w:t>5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718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rPr>
          <w:trHeight w:val="116"/>
        </w:trPr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6: Scientific Ways of Knowing 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8" w:type="dxa"/>
          </w:tcPr>
          <w:p w:rsidR="00866C23" w:rsidRDefault="007C45C7" w:rsidP="00866C23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00" w:type="dxa"/>
            <w:vAlign w:val="center"/>
          </w:tcPr>
          <w:p w:rsidR="00866C23" w:rsidRPr="00E67D37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0155: Power Plant and Propulsion Fundamentals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</w:tcPr>
          <w:p w:rsidR="00866C23" w:rsidRPr="00E67D37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866C23" w:rsidTr="00196A40">
        <w:tc>
          <w:tcPr>
            <w:tcW w:w="4676" w:type="dxa"/>
          </w:tcPr>
          <w:p w:rsidR="00866C23" w:rsidRPr="00E36335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631" w:type="dxa"/>
          </w:tcPr>
          <w:p w:rsidR="00866C23" w:rsidRPr="00E36335" w:rsidRDefault="007C45C7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455" w:type="dxa"/>
            <w:gridSpan w:val="2"/>
            <w:vAlign w:val="center"/>
          </w:tcPr>
          <w:p w:rsidR="00866C23" w:rsidRPr="00292C65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7C45C7" w:rsidTr="00196A40">
        <w:tc>
          <w:tcPr>
            <w:tcW w:w="4676" w:type="dxa"/>
          </w:tcPr>
          <w:p w:rsidR="007C45C7" w:rsidRDefault="007C45C7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631" w:type="dxa"/>
          </w:tcPr>
          <w:p w:rsidR="007C45C7" w:rsidRDefault="00196A40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18" w:type="dxa"/>
          </w:tcPr>
          <w:p w:rsidR="007C45C7" w:rsidRPr="00062113" w:rsidRDefault="007C45C7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:rsidR="007C45C7" w:rsidRPr="00292C65" w:rsidRDefault="007C45C7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7C45C7" w:rsidRDefault="007C45C7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vAlign w:val="center"/>
          </w:tcPr>
          <w:p w:rsidR="007C45C7" w:rsidRPr="00292C65" w:rsidRDefault="00703DEC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</w:tr>
      <w:tr w:rsidR="001066BC" w:rsidTr="00196A40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1066BC" w:rsidP="00196A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96A40">
              <w:rPr>
                <w:sz w:val="16"/>
                <w:szCs w:val="16"/>
              </w:rPr>
              <w:t>8</w:t>
            </w:r>
          </w:p>
        </w:tc>
        <w:tc>
          <w:tcPr>
            <w:tcW w:w="718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081FB9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rPr>
          <w:trHeight w:val="45"/>
        </w:trPr>
        <w:tc>
          <w:tcPr>
            <w:tcW w:w="4676" w:type="dxa"/>
          </w:tcPr>
          <w:p w:rsidR="001066BC" w:rsidRPr="00E36335" w:rsidRDefault="001066BC" w:rsidP="007C45C7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vAlign w:val="center"/>
          </w:tcPr>
          <w:p w:rsidR="00866C23" w:rsidRPr="00E3633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196A40">
        <w:tc>
          <w:tcPr>
            <w:tcW w:w="4676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866C23" w:rsidRDefault="00866C23" w:rsidP="00866C23">
            <w:pPr>
              <w:jc w:val="center"/>
            </w:pPr>
          </w:p>
        </w:tc>
        <w:tc>
          <w:tcPr>
            <w:tcW w:w="900" w:type="dxa"/>
            <w:vAlign w:val="center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866C23" w:rsidRPr="00292C65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</w:tcPr>
          <w:p w:rsidR="00866C23" w:rsidRPr="00292C65" w:rsidRDefault="00866C23" w:rsidP="00081FB9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196A40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196A40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0105: Introduction to Remote Sensing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196A40" w:rsidP="00085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Social and Behavioral Ways of Knowing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196A40" w:rsidP="000852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434098" w:rsidRDefault="0008526D" w:rsidP="0008526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434098" w:rsidRDefault="0008526D" w:rsidP="0008526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7D435B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7D435B" w:rsidTr="00E901BA">
        <w:trPr>
          <w:trHeight w:val="248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7D435B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B1061E" w:rsidTr="00E901BA">
        <w:trPr>
          <w:trHeight w:val="234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B1061E" w:rsidRDefault="0008526D" w:rsidP="0008526D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B1061E" w:rsidRDefault="00196A40" w:rsidP="0008526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0155: Power Plant and Propulsion Fundamentals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center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248"/>
        </w:trPr>
        <w:tc>
          <w:tcPr>
            <w:tcW w:w="4855" w:type="dxa"/>
          </w:tcPr>
          <w:p w:rsidR="0008526D" w:rsidRDefault="0008526D" w:rsidP="000852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653" w:type="dxa"/>
          </w:tcPr>
          <w:p w:rsidR="0008526D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426A8">
        <w:trPr>
          <w:trHeight w:val="257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26D" w:rsidRPr="00E36335" w:rsidRDefault="0008526D" w:rsidP="000852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rPr>
          <w:trHeight w:val="70"/>
        </w:trPr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426A8">
        <w:tc>
          <w:tcPr>
            <w:tcW w:w="4855" w:type="dxa"/>
          </w:tcPr>
          <w:p w:rsidR="0008526D" w:rsidRPr="00E36335" w:rsidRDefault="0008526D" w:rsidP="000852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346F33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8526D" w:rsidRPr="00E36335" w:rsidRDefault="0008526D" w:rsidP="000852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08526D" w:rsidRPr="00521E0E" w:rsidRDefault="0008526D" w:rsidP="0008526D">
            <w:pPr>
              <w:jc w:val="right"/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08526D" w:rsidRPr="00805B63" w:rsidTr="00E901BA">
        <w:tc>
          <w:tcPr>
            <w:tcW w:w="4855" w:type="dxa"/>
          </w:tcPr>
          <w:p w:rsidR="0008526D" w:rsidRPr="00E36335" w:rsidRDefault="0008526D" w:rsidP="0008526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08526D" w:rsidRPr="00E36335" w:rsidRDefault="0008526D" w:rsidP="000852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8526D" w:rsidRPr="00521E0E" w:rsidRDefault="0008526D" w:rsidP="0008526D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901BA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196A40" w:rsidP="00085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526D">
              <w:rPr>
                <w:sz w:val="20"/>
                <w:szCs w:val="20"/>
              </w:rPr>
              <w:t>5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196A40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196A40" w:rsidP="0019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196A40" w:rsidP="00866C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19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196A40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19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</w:t>
            </w:r>
            <w:r w:rsidR="00196A40">
              <w:rPr>
                <w:sz w:val="20"/>
                <w:szCs w:val="20"/>
              </w:rPr>
              <w:t xml:space="preserve"> 33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1FB9"/>
    <w:rsid w:val="0008526D"/>
    <w:rsid w:val="00085859"/>
    <w:rsid w:val="000C4C05"/>
    <w:rsid w:val="000D3B74"/>
    <w:rsid w:val="001066BC"/>
    <w:rsid w:val="00121BC3"/>
    <w:rsid w:val="00150FBA"/>
    <w:rsid w:val="00170351"/>
    <w:rsid w:val="00194BA6"/>
    <w:rsid w:val="00196A40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03DEC"/>
    <w:rsid w:val="00710536"/>
    <w:rsid w:val="00714833"/>
    <w:rsid w:val="00724B1D"/>
    <w:rsid w:val="00760800"/>
    <w:rsid w:val="00792F6D"/>
    <w:rsid w:val="007A4857"/>
    <w:rsid w:val="007C45C7"/>
    <w:rsid w:val="007D435B"/>
    <w:rsid w:val="007F10D7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2017-01-13T16:17:00Z</dcterms:created>
  <dcterms:modified xsi:type="dcterms:W3CDTF">2017-01-13T16:17:00Z</dcterms:modified>
</cp:coreProperties>
</file>