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C72EEF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AA40E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ED01F0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2E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ED01F0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C72EEF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AA40E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ED01F0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2E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ED01F0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450"/>
        <w:gridCol w:w="360"/>
        <w:gridCol w:w="360"/>
        <w:gridCol w:w="47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</w:tcPr>
          <w:p w:rsidR="009E50B9" w:rsidRPr="00776E30" w:rsidRDefault="009E50B9" w:rsidP="009E50B9">
            <w:pPr>
              <w:pStyle w:val="NoSpacing"/>
              <w:jc w:val="both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4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F,S, Su</w:t>
            </w:r>
          </w:p>
        </w:tc>
        <w:tc>
          <w:tcPr>
            <w:tcW w:w="2152" w:type="dxa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50B9" w:rsidTr="00AB03E3">
        <w:tc>
          <w:tcPr>
            <w:tcW w:w="4081" w:type="dxa"/>
          </w:tcPr>
          <w:p w:rsidR="009E50B9" w:rsidRPr="0023312B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50B9" w:rsidRPr="0023312B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B828AC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F,S,S 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E5988" w:rsidTr="009E50B9">
        <w:tc>
          <w:tcPr>
            <w:tcW w:w="4081" w:type="dxa"/>
            <w:tcBorders>
              <w:bottom w:val="nil"/>
            </w:tcBorders>
          </w:tcPr>
          <w:p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5:  PHYS 1111 &amp; 1113  Gen Physics I &amp; Lab</w:t>
            </w:r>
          </w:p>
        </w:tc>
        <w:tc>
          <w:tcPr>
            <w:tcW w:w="436" w:type="dxa"/>
            <w:vMerge w:val="restart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E5988" w:rsidRPr="00776E30" w:rsidRDefault="00BE5988" w:rsidP="00BE5988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3831" w:type="dxa"/>
            <w:gridSpan w:val="5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1143 or MATH 1147 or appropriate placement score</w:t>
            </w:r>
          </w:p>
        </w:tc>
        <w:tc>
          <w:tcPr>
            <w:tcW w:w="473" w:type="dxa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BE5988" w:rsidTr="009E50B9">
        <w:tc>
          <w:tcPr>
            <w:tcW w:w="4081" w:type="dxa"/>
            <w:tcBorders>
              <w:top w:val="nil"/>
            </w:tcBorders>
          </w:tcPr>
          <w:p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  OR</w:t>
            </w:r>
            <w:r w:rsidRPr="00776E30">
              <w:rPr>
                <w:sz w:val="15"/>
                <w:szCs w:val="15"/>
              </w:rPr>
              <w:t xml:space="preserve">   PHYS 2211 &amp; 2213 Engineering Physics I &amp; Lab</w:t>
            </w:r>
          </w:p>
        </w:tc>
        <w:tc>
          <w:tcPr>
            <w:tcW w:w="436" w:type="dxa"/>
            <w:vMerge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</w:tr>
      <w:tr w:rsidR="009E50B9" w:rsidTr="00AB03E3">
        <w:trPr>
          <w:trHeight w:val="110"/>
        </w:trPr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GE Objective 2: COMM 1101 Principles of Speech </w:t>
            </w:r>
          </w:p>
        </w:tc>
        <w:tc>
          <w:tcPr>
            <w:tcW w:w="436" w:type="dxa"/>
            <w:vAlign w:val="center"/>
          </w:tcPr>
          <w:p w:rsidR="009E50B9" w:rsidRPr="00776E30" w:rsidRDefault="00806410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806410" w:rsidP="00806410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bottom w:val="nil"/>
            </w:tcBorders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1112 &amp; 1114 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1111 &amp; 1113  Gen Physics I &amp; Lab</w:t>
            </w:r>
          </w:p>
        </w:tc>
        <w:tc>
          <w:tcPr>
            <w:tcW w:w="1643" w:type="dxa"/>
            <w:gridSpan w:val="4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top w:val="nil"/>
            </w:tcBorders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OR </w:t>
            </w:r>
            <w:r w:rsidRPr="00776E30">
              <w:rPr>
                <w:sz w:val="15"/>
                <w:szCs w:val="15"/>
              </w:rPr>
              <w:t xml:space="preserve">    PHYS 2212 &amp; 2214 Engineering Physics II &amp; Lab</w:t>
            </w:r>
          </w:p>
        </w:tc>
        <w:tc>
          <w:tcPr>
            <w:tcW w:w="436" w:type="dxa"/>
            <w:vMerge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2211 &amp; 2213 Engineering Physics I &amp; Lab</w:t>
            </w:r>
          </w:p>
        </w:tc>
        <w:tc>
          <w:tcPr>
            <w:tcW w:w="1193" w:type="dxa"/>
            <w:gridSpan w:val="3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1175; MATH 2275 recommended</w:t>
            </w:r>
          </w:p>
        </w:tc>
        <w:tc>
          <w:tcPr>
            <w:tcW w:w="1193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</w:t>
            </w:r>
          </w:p>
        </w:tc>
      </w:tr>
      <w:tr w:rsidR="009E50B9" w:rsidTr="00514003"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 (choose one course, not PHYS)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 ,Su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3C07B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Upper Division 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</w:tcPr>
          <w:p w:rsidR="009E50B9" w:rsidRPr="00943870" w:rsidRDefault="009E50B9" w:rsidP="009E50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50B9" w:rsidRPr="00C04A5A" w:rsidRDefault="009E50B9" w:rsidP="009E50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C72EEF" w:rsidRDefault="00AA40E5" w:rsidP="00C72EEF">
            <w:pPr>
              <w:pStyle w:val="NoSpacing"/>
              <w:rPr>
                <w:sz w:val="20"/>
                <w:szCs w:val="20"/>
              </w:rPr>
            </w:pPr>
            <w:r w:rsidRPr="00C72EEF">
              <w:rPr>
                <w:sz w:val="20"/>
                <w:szCs w:val="20"/>
              </w:rPr>
              <w:lastRenderedPageBreak/>
              <w:t>BA, Physics</w:t>
            </w:r>
            <w:r w:rsidR="008064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AA40E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C72EE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A40E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A40E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060F48">
        <w:tc>
          <w:tcPr>
            <w:tcW w:w="5499" w:type="dxa"/>
            <w:gridSpan w:val="2"/>
            <w:shd w:val="clear" w:color="auto" w:fill="auto"/>
          </w:tcPr>
          <w:p w:rsidR="00AA40E5" w:rsidRPr="00CC6383" w:rsidRDefault="00AA40E5" w:rsidP="00AA40E5">
            <w:pPr>
              <w:rPr>
                <w:b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 xml:space="preserve">MATH 1170 Calculus I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9435CA">
              <w:rPr>
                <w:sz w:val="16"/>
                <w:szCs w:val="16"/>
              </w:rPr>
              <w:t xml:space="preserve">              (C</w:t>
            </w:r>
            <w:r w:rsidRPr="00DA7ACD">
              <w:rPr>
                <w:sz w:val="16"/>
                <w:szCs w:val="16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AA40E5"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 Calculus II</w:t>
            </w:r>
          </w:p>
        </w:tc>
        <w:tc>
          <w:tcPr>
            <w:tcW w:w="734" w:type="dxa"/>
          </w:tcPr>
          <w:p w:rsidR="00AA40E5" w:rsidRPr="00DA7ACD" w:rsidRDefault="00AA40E5" w:rsidP="00AA4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AA40E5">
        <w:trPr>
          <w:trHeight w:val="248"/>
        </w:trPr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2275 Calculus III</w:t>
            </w:r>
          </w:p>
        </w:tc>
        <w:tc>
          <w:tcPr>
            <w:tcW w:w="734" w:type="dxa"/>
          </w:tcPr>
          <w:p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A40E5" w:rsidRPr="00B60C98" w:rsidTr="00AA40E5">
        <w:trPr>
          <w:trHeight w:val="248"/>
        </w:trPr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A40E5" w:rsidRPr="00B60C98" w:rsidTr="008B2DAF">
        <w:trPr>
          <w:trHeight w:val="18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0E5" w:rsidRPr="00AA40E5" w:rsidRDefault="00AA40E5" w:rsidP="00AA4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 </w:t>
            </w:r>
            <w:r w:rsidRPr="00AA40E5">
              <w:rPr>
                <w:b/>
                <w:sz w:val="16"/>
                <w:szCs w:val="16"/>
              </w:rPr>
              <w:t>least 24 credits of Physics courses including:</w:t>
            </w:r>
            <w:r w:rsidR="0038294A">
              <w:rPr>
                <w:b/>
                <w:sz w:val="16"/>
                <w:szCs w:val="16"/>
              </w:rPr>
              <w:t xml:space="preserve"> </w:t>
            </w:r>
            <w:r w:rsidR="0038294A" w:rsidRPr="0038294A">
              <w:rPr>
                <w:sz w:val="16"/>
                <w:szCs w:val="16"/>
              </w:rPr>
              <w:t xml:space="preserve">(includes </w:t>
            </w:r>
            <w:proofErr w:type="spellStart"/>
            <w:r w:rsidR="0038294A" w:rsidRPr="0038294A">
              <w:rPr>
                <w:sz w:val="16"/>
                <w:szCs w:val="16"/>
              </w:rPr>
              <w:t>Obj</w:t>
            </w:r>
            <w:proofErr w:type="spellEnd"/>
            <w:r w:rsidR="0038294A" w:rsidRPr="0038294A">
              <w:rPr>
                <w:sz w:val="16"/>
                <w:szCs w:val="16"/>
              </w:rPr>
              <w:t xml:space="preserve"> 5 counted course)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A40E5" w:rsidRPr="000F050D" w:rsidRDefault="00AA40E5" w:rsidP="00AA40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:rsidTr="008B2DAF">
        <w:trPr>
          <w:trHeight w:val="143"/>
        </w:trPr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2DAF" w:rsidRPr="00CC6383" w:rsidRDefault="008B2DAF" w:rsidP="00366AB2">
            <w:pPr>
              <w:rPr>
                <w:rFonts w:cstheme="minorHAnsi"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>PHYS 1111 &amp;</w:t>
            </w:r>
            <w:r>
              <w:rPr>
                <w:sz w:val="16"/>
                <w:szCs w:val="16"/>
              </w:rPr>
              <w:t xml:space="preserve"> 1113 General Physics I </w:t>
            </w:r>
            <w:r>
              <w:rPr>
                <w:sz w:val="16"/>
                <w:szCs w:val="16"/>
              </w:rPr>
              <w:t>w/ Lab (Counted in Objective 5)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vAlign w:val="center"/>
          </w:tcPr>
          <w:p w:rsidR="008B2DAF" w:rsidRPr="00CC6383" w:rsidRDefault="008B2DAF" w:rsidP="00366A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366AB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8B2DAF" w:rsidP="00366AB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:rsidTr="008B2DAF">
        <w:tc>
          <w:tcPr>
            <w:tcW w:w="4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AND </w:t>
            </w:r>
            <w:r w:rsidRPr="00DA7ACD">
              <w:rPr>
                <w:sz w:val="16"/>
                <w:szCs w:val="16"/>
              </w:rPr>
              <w:t>PHYS 1112 &amp; 1114 General Phys</w:t>
            </w:r>
            <w:r>
              <w:rPr>
                <w:sz w:val="16"/>
                <w:szCs w:val="16"/>
              </w:rPr>
              <w:t>i</w:t>
            </w:r>
            <w:r w:rsidRPr="00DA7ACD">
              <w:rPr>
                <w:sz w:val="16"/>
                <w:szCs w:val="16"/>
              </w:rPr>
              <w:t xml:space="preserve">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2DAF" w:rsidRPr="00B60C98" w:rsidTr="008B2DAF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8B2DA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PHYS 2211 &amp; 2213 En</w:t>
            </w:r>
            <w:r>
              <w:rPr>
                <w:sz w:val="16"/>
                <w:szCs w:val="16"/>
              </w:rPr>
              <w:t xml:space="preserve">gineering Physics I w/ Lab (Counted in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5)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8B2DAF" w:rsidRPr="00CC6383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and PHYS 1113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</w:tr>
      <w:tr w:rsidR="008B2DAF" w:rsidRPr="00B60C98" w:rsidTr="00D61809">
        <w:trPr>
          <w:trHeight w:val="248"/>
        </w:trPr>
        <w:tc>
          <w:tcPr>
            <w:tcW w:w="4765" w:type="dxa"/>
            <w:tcBorders>
              <w:top w:val="nil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AND </w:t>
            </w:r>
            <w:r w:rsidRPr="00DA7ACD">
              <w:rPr>
                <w:sz w:val="16"/>
                <w:szCs w:val="16"/>
              </w:rPr>
              <w:t xml:space="preserve">PHYS 2212 &amp; 2214 Engineering Physics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shd w:val="clear" w:color="auto" w:fill="auto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tcBorders>
              <w:top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  PHYS 2211  and PHYS 2213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D61809">
        <w:trPr>
          <w:trHeight w:val="215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B2DAF" w:rsidRPr="00DA7ACD" w:rsidRDefault="008B2DAF" w:rsidP="008B2DAF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734" w:type="dxa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4E560A">
        <w:trPr>
          <w:trHeight w:val="70"/>
        </w:trPr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8B2DAF" w:rsidRPr="00DA7ACD" w:rsidRDefault="008B2DAF" w:rsidP="0080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806410">
              <w:rPr>
                <w:sz w:val="16"/>
                <w:szCs w:val="16"/>
              </w:rPr>
              <w:t xml:space="preserve">11-13 credits of electives with at least 6 credits of PHYS 4000-level </w:t>
            </w:r>
          </w:p>
        </w:tc>
        <w:tc>
          <w:tcPr>
            <w:tcW w:w="734" w:type="dxa"/>
            <w:vMerge w:val="restart"/>
            <w:vAlign w:val="center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B2DAF" w:rsidRPr="00B60C98" w:rsidTr="004E560A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06410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courses, excluding PHYS 4492</w:t>
            </w:r>
          </w:p>
        </w:tc>
        <w:tc>
          <w:tcPr>
            <w:tcW w:w="734" w:type="dxa"/>
            <w:vMerge/>
            <w:vAlign w:val="center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B60C98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B2DAF" w:rsidRPr="003775E6" w:rsidRDefault="008B2DAF" w:rsidP="008B2DA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DA7ACD" w:rsidRDefault="008B2DAF" w:rsidP="008B2DA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DA7ACD" w:rsidRDefault="008B2DAF" w:rsidP="008B2D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30-31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806410" w:rsidP="003829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806410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8B2DAF" w:rsidRPr="00B60C98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8B2DAF" w:rsidRPr="00B60C98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3611E5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B2DAF" w:rsidRPr="00B60C98" w:rsidTr="00AA40E5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8B2DAF" w:rsidRPr="00410A4C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410A4C" w:rsidRDefault="008B2DAF" w:rsidP="008B2DAF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410A4C" w:rsidRDefault="008B2DAF" w:rsidP="008B2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B60C98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DAF" w:rsidRPr="00B60C98" w:rsidRDefault="008B2DAF" w:rsidP="008B2DA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DAF" w:rsidRPr="00536B29" w:rsidRDefault="008B2DAF" w:rsidP="008B2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^ The number of Physics electives needed (11 or 13) will depend on which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Physics sequence </w:t>
            </w:r>
            <w:proofErr w:type="gramStart"/>
            <w:r>
              <w:rPr>
                <w:sz w:val="16"/>
                <w:szCs w:val="16"/>
              </w:rPr>
              <w:t>was selected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06410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10/9/2020 bgb</w:t>
            </w:r>
            <w:bookmarkStart w:id="0" w:name="_GoBack"/>
            <w:bookmarkEnd w:id="0"/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8B2DAF" w:rsidRPr="004C0486" w:rsidRDefault="008B2DAF" w:rsidP="008B2DA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B2DAF" w:rsidRPr="008C01E4" w:rsidRDefault="008B2DAF" w:rsidP="008B2DA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B2DAF" w:rsidRPr="004C0486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B2DAF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B2DAF" w:rsidRPr="00B60C98" w:rsidRDefault="008B2DAF" w:rsidP="008B2DA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F0" w:rsidRDefault="00ED01F0" w:rsidP="00E617D4">
      <w:pPr>
        <w:spacing w:after="0" w:line="240" w:lineRule="auto"/>
      </w:pPr>
      <w:r>
        <w:separator/>
      </w:r>
    </w:p>
  </w:endnote>
  <w:endnote w:type="continuationSeparator" w:id="0">
    <w:p w:rsidR="00ED01F0" w:rsidRDefault="00ED01F0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F0" w:rsidRDefault="00ED01F0" w:rsidP="00E617D4">
      <w:pPr>
        <w:spacing w:after="0" w:line="240" w:lineRule="auto"/>
      </w:pPr>
      <w:r>
        <w:separator/>
      </w:r>
    </w:p>
  </w:footnote>
  <w:footnote w:type="continuationSeparator" w:id="0">
    <w:p w:rsidR="00ED01F0" w:rsidRDefault="00ED01F0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16ED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D5F6B"/>
    <w:rsid w:val="000F050D"/>
    <w:rsid w:val="000F3CE2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1E710B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0444"/>
    <w:rsid w:val="0032234E"/>
    <w:rsid w:val="003356C4"/>
    <w:rsid w:val="00366AB2"/>
    <w:rsid w:val="003775E6"/>
    <w:rsid w:val="0038294A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07C2"/>
    <w:rsid w:val="007D48A8"/>
    <w:rsid w:val="007D4D67"/>
    <w:rsid w:val="007E04EE"/>
    <w:rsid w:val="007F10D7"/>
    <w:rsid w:val="0080641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B2DAF"/>
    <w:rsid w:val="008E0E5D"/>
    <w:rsid w:val="008F1E98"/>
    <w:rsid w:val="00932B03"/>
    <w:rsid w:val="00941590"/>
    <w:rsid w:val="009435CA"/>
    <w:rsid w:val="00943870"/>
    <w:rsid w:val="00944648"/>
    <w:rsid w:val="00952B58"/>
    <w:rsid w:val="00964D75"/>
    <w:rsid w:val="009656B0"/>
    <w:rsid w:val="00965E9B"/>
    <w:rsid w:val="00974BCC"/>
    <w:rsid w:val="00975015"/>
    <w:rsid w:val="0098617C"/>
    <w:rsid w:val="009B42A4"/>
    <w:rsid w:val="009E0044"/>
    <w:rsid w:val="009E50B9"/>
    <w:rsid w:val="009F0717"/>
    <w:rsid w:val="00A3357C"/>
    <w:rsid w:val="00A513C9"/>
    <w:rsid w:val="00A9044D"/>
    <w:rsid w:val="00A942A2"/>
    <w:rsid w:val="00A94A30"/>
    <w:rsid w:val="00AA1DB7"/>
    <w:rsid w:val="00AA369E"/>
    <w:rsid w:val="00AA40E5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E5988"/>
    <w:rsid w:val="00BF6768"/>
    <w:rsid w:val="00C04A5A"/>
    <w:rsid w:val="00C268BE"/>
    <w:rsid w:val="00C35685"/>
    <w:rsid w:val="00C35E9C"/>
    <w:rsid w:val="00C72EEF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1809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01F0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9832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5A08-DF2D-4A33-B41A-92A50F48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2020-10-07T18:08:00Z</cp:lastPrinted>
  <dcterms:created xsi:type="dcterms:W3CDTF">2020-10-09T15:23:00Z</dcterms:created>
  <dcterms:modified xsi:type="dcterms:W3CDTF">2020-10-09T15:23:00Z</dcterms:modified>
</cp:coreProperties>
</file>