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5152A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-66675</wp:posOffset>
                </wp:positionH>
                <wp:positionV relativeFrom="paragraph">
                  <wp:posOffset>723900</wp:posOffset>
                </wp:positionV>
                <wp:extent cx="714375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2AB" w:rsidRPr="00D86D33" w:rsidRDefault="005152AB" w:rsidP="005152AB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57pt;width:562.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jHIwIAAEQ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">
                <v:textbox>
                  <w:txbxContent>
                    <w:p w:rsidR="005152AB" w:rsidRPr="00D86D33" w:rsidRDefault="005152AB" w:rsidP="005152A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7A113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Pr="00DD67D4" w:rsidRDefault="005152A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B.S., </w:t>
                            </w:r>
                            <w:r w:rsidR="00FD3323">
                              <w:rPr>
                                <w:sz w:val="28"/>
                                <w:szCs w:val="28"/>
                              </w:rPr>
                              <w:t>Biology</w:t>
                            </w:r>
                          </w:p>
                          <w:p w:rsidR="00DD67D4" w:rsidRPr="00DD67D4" w:rsidRDefault="00FD332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Ecology and Conservation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7A113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Pr="00DD67D4" w:rsidRDefault="005152A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B.S., </w:t>
                      </w:r>
                      <w:r w:rsidR="00FD3323">
                        <w:rPr>
                          <w:sz w:val="28"/>
                          <w:szCs w:val="28"/>
                        </w:rPr>
                        <w:t>Biology</w:t>
                      </w:r>
                    </w:p>
                    <w:p w:rsidR="00DD67D4" w:rsidRPr="00DD67D4" w:rsidRDefault="00FD332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Ecology and Conservation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5058"/>
        <w:gridCol w:w="540"/>
        <w:gridCol w:w="540"/>
        <w:gridCol w:w="720"/>
        <w:gridCol w:w="697"/>
        <w:gridCol w:w="2453"/>
        <w:gridCol w:w="180"/>
        <w:gridCol w:w="630"/>
        <w:gridCol w:w="360"/>
      </w:tblGrid>
      <w:tr w:rsidR="00BD787A" w:rsidTr="002553F7">
        <w:tc>
          <w:tcPr>
            <w:tcW w:w="505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33" w:type="dxa"/>
            <w:gridSpan w:val="2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90" w:type="dxa"/>
            <w:gridSpan w:val="2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2553F7">
        <w:tc>
          <w:tcPr>
            <w:tcW w:w="505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244B2E" w:rsidRDefault="00DD67D4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244B2E" w:rsidRDefault="00466AA7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56F4B" w:rsidRPr="00244B2E" w:rsidRDefault="002553F7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  <w:vAlign w:val="center"/>
          </w:tcPr>
          <w:p w:rsidR="00056F4B" w:rsidRPr="00244B2E" w:rsidRDefault="002E5A9E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90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9A6D80" w:rsidTr="002553F7">
        <w:tc>
          <w:tcPr>
            <w:tcW w:w="5058" w:type="dxa"/>
          </w:tcPr>
          <w:p w:rsidR="00056F4B" w:rsidRPr="00E67D37" w:rsidRDefault="009A6D80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F520F1">
              <w:rPr>
                <w:sz w:val="16"/>
                <w:szCs w:val="16"/>
              </w:rPr>
              <w:t>BI</w:t>
            </w:r>
            <w:r>
              <w:rPr>
                <w:sz w:val="16"/>
                <w:szCs w:val="16"/>
              </w:rPr>
              <w:t xml:space="preserve">OL 1101, 1101L Biology I </w:t>
            </w:r>
          </w:p>
        </w:tc>
        <w:tc>
          <w:tcPr>
            <w:tcW w:w="540" w:type="dxa"/>
            <w:vAlign w:val="center"/>
          </w:tcPr>
          <w:p w:rsidR="00056F4B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244B2E" w:rsidRDefault="00F520F1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56F4B" w:rsidRPr="00244B2E" w:rsidRDefault="00F517C5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 w:rsidR="002553F7"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453" w:type="dxa"/>
            <w:vAlign w:val="center"/>
          </w:tcPr>
          <w:p w:rsidR="00056F4B" w:rsidRPr="00244B2E" w:rsidRDefault="00F517C5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1108</w:t>
            </w:r>
          </w:p>
        </w:tc>
        <w:tc>
          <w:tcPr>
            <w:tcW w:w="1170" w:type="dxa"/>
            <w:gridSpan w:val="3"/>
            <w:vAlign w:val="center"/>
          </w:tcPr>
          <w:p w:rsidR="00056F4B" w:rsidRPr="00E67D37" w:rsidRDefault="00F517C5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MATH 1108</w:t>
            </w:r>
          </w:p>
        </w:tc>
      </w:tr>
      <w:tr w:rsidR="00BD787A" w:rsidTr="002553F7">
        <w:tc>
          <w:tcPr>
            <w:tcW w:w="5058" w:type="dxa"/>
          </w:tcPr>
          <w:p w:rsidR="00056F4B" w:rsidRPr="00E67D37" w:rsidRDefault="009A6D80" w:rsidP="00F520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F520F1">
              <w:rPr>
                <w:sz w:val="16"/>
                <w:szCs w:val="16"/>
              </w:rPr>
              <w:t>CHEM 1111, 1</w:t>
            </w:r>
            <w:r>
              <w:rPr>
                <w:sz w:val="16"/>
                <w:szCs w:val="16"/>
              </w:rPr>
              <w:t xml:space="preserve">111L General Chemistry I </w:t>
            </w:r>
          </w:p>
        </w:tc>
        <w:tc>
          <w:tcPr>
            <w:tcW w:w="540" w:type="dxa"/>
            <w:vAlign w:val="center"/>
          </w:tcPr>
          <w:p w:rsidR="00056F4B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244B2E" w:rsidRDefault="00F517C5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56F4B" w:rsidRPr="00244B2E" w:rsidRDefault="00F517C5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 w:rsidR="002553F7"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  <w:vAlign w:val="center"/>
          </w:tcPr>
          <w:p w:rsidR="00056F4B" w:rsidRPr="00244B2E" w:rsidRDefault="00F517C5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1143 or 1147</w:t>
            </w:r>
          </w:p>
        </w:tc>
        <w:tc>
          <w:tcPr>
            <w:tcW w:w="990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056F4B" w:rsidRPr="00E67D37" w:rsidRDefault="009A6D80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F520F1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 xml:space="preserve">TH 1160 Applied Calculus </w:t>
            </w:r>
          </w:p>
        </w:tc>
        <w:tc>
          <w:tcPr>
            <w:tcW w:w="540" w:type="dxa"/>
            <w:vAlign w:val="center"/>
          </w:tcPr>
          <w:p w:rsidR="00056F4B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244B2E" w:rsidRDefault="00D96CF4" w:rsidP="00244B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244B2E" w:rsidRDefault="00A34AB6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56F4B" w:rsidRPr="00244B2E" w:rsidRDefault="00A34AB6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 w:rsidR="002553F7"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  <w:vAlign w:val="center"/>
          </w:tcPr>
          <w:p w:rsidR="00056F4B" w:rsidRPr="00244B2E" w:rsidRDefault="00A34AB6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1143 or 1147</w:t>
            </w:r>
          </w:p>
        </w:tc>
        <w:tc>
          <w:tcPr>
            <w:tcW w:w="990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9A6D80" w:rsidTr="002553F7">
        <w:tc>
          <w:tcPr>
            <w:tcW w:w="5058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:rsidR="00056F4B" w:rsidRPr="00244B2E" w:rsidRDefault="00056F4B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Semester Two</w:t>
            </w:r>
          </w:p>
        </w:tc>
      </w:tr>
      <w:tr w:rsidR="00BD787A" w:rsidTr="002553F7">
        <w:tc>
          <w:tcPr>
            <w:tcW w:w="5058" w:type="dxa"/>
          </w:tcPr>
          <w:p w:rsidR="00056F4B" w:rsidRPr="00194BA6" w:rsidRDefault="00466A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244B2E" w:rsidRDefault="00466AA7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244B2E" w:rsidRDefault="00466AA7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56F4B" w:rsidRPr="00244B2E" w:rsidRDefault="002553F7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:rsidR="00056F4B" w:rsidRPr="00244B2E" w:rsidRDefault="00466AA7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9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056F4B" w:rsidRPr="00194BA6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1102, 1102L Biology II</w:t>
            </w:r>
          </w:p>
        </w:tc>
        <w:tc>
          <w:tcPr>
            <w:tcW w:w="540" w:type="dxa"/>
            <w:vAlign w:val="center"/>
          </w:tcPr>
          <w:p w:rsidR="00056F4B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56F4B" w:rsidRPr="00244B2E" w:rsidRDefault="00A34AB6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:rsidR="00056F4B" w:rsidRPr="00244B2E" w:rsidRDefault="00A34AB6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1101</w:t>
            </w:r>
          </w:p>
        </w:tc>
        <w:tc>
          <w:tcPr>
            <w:tcW w:w="99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056F4B" w:rsidRPr="00194BA6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1112, 1112L General Chemistry II</w:t>
            </w:r>
          </w:p>
        </w:tc>
        <w:tc>
          <w:tcPr>
            <w:tcW w:w="540" w:type="dxa"/>
            <w:vAlign w:val="center"/>
          </w:tcPr>
          <w:p w:rsidR="00056F4B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56F4B" w:rsidRPr="00244B2E" w:rsidRDefault="00244B2E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 w:rsidR="002553F7"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:rsidR="00056F4B" w:rsidRPr="00244B2E" w:rsidRDefault="00244B2E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CHEM 1111/L, MATH 1143 or 1147</w:t>
            </w:r>
          </w:p>
        </w:tc>
        <w:tc>
          <w:tcPr>
            <w:tcW w:w="99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056F4B" w:rsidRPr="00194BA6" w:rsidRDefault="00F520F1" w:rsidP="009A6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9A6D80">
              <w:rPr>
                <w:sz w:val="16"/>
                <w:szCs w:val="16"/>
              </w:rPr>
              <w:t xml:space="preserve"> 4: </w:t>
            </w:r>
          </w:p>
        </w:tc>
        <w:tc>
          <w:tcPr>
            <w:tcW w:w="540" w:type="dxa"/>
            <w:vAlign w:val="center"/>
          </w:tcPr>
          <w:p w:rsidR="00056F4B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244B2E" w:rsidRDefault="009A6D80" w:rsidP="00244B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56F4B" w:rsidRPr="00244B2E" w:rsidRDefault="002553F7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:rsidR="00056F4B" w:rsidRPr="00244B2E" w:rsidRDefault="00056F4B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056F4B" w:rsidRPr="00194BA6" w:rsidRDefault="00D86C1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520F1">
              <w:rPr>
                <w:sz w:val="16"/>
                <w:szCs w:val="16"/>
              </w:rPr>
              <w:t>Elective</w:t>
            </w:r>
            <w:r w:rsidR="009A6D80"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:rsidR="00056F4B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056F4B" w:rsidRPr="00244B2E" w:rsidRDefault="00056F4B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9A6D80" w:rsidTr="002553F7">
        <w:tc>
          <w:tcPr>
            <w:tcW w:w="505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:rsidR="00056F4B" w:rsidRPr="00244B2E" w:rsidRDefault="00056F4B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Semester Three</w:t>
            </w:r>
          </w:p>
        </w:tc>
      </w:tr>
      <w:tr w:rsidR="00BD787A" w:rsidTr="002553F7">
        <w:tc>
          <w:tcPr>
            <w:tcW w:w="5058" w:type="dxa"/>
          </w:tcPr>
          <w:p w:rsidR="00056F4B" w:rsidRPr="00194BA6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2209, 2209L General Ecology</w:t>
            </w:r>
          </w:p>
        </w:tc>
        <w:tc>
          <w:tcPr>
            <w:tcW w:w="540" w:type="dxa"/>
            <w:vAlign w:val="center"/>
          </w:tcPr>
          <w:p w:rsidR="00056F4B" w:rsidRPr="00194BA6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56F4B" w:rsidRPr="00244B2E" w:rsidRDefault="00A34AB6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:rsidR="00056F4B" w:rsidRPr="00244B2E" w:rsidRDefault="00A34AB6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1101 and BIOL 1102</w:t>
            </w:r>
          </w:p>
        </w:tc>
        <w:tc>
          <w:tcPr>
            <w:tcW w:w="990" w:type="dxa"/>
            <w:gridSpan w:val="2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14293" w:rsidTr="002553F7">
        <w:tc>
          <w:tcPr>
            <w:tcW w:w="5058" w:type="dxa"/>
          </w:tcPr>
          <w:p w:rsidR="00056F4B" w:rsidRPr="00194BA6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3301, 3303 Organic Chem I, Lab</w:t>
            </w:r>
          </w:p>
        </w:tc>
        <w:tc>
          <w:tcPr>
            <w:tcW w:w="540" w:type="dxa"/>
            <w:vAlign w:val="center"/>
          </w:tcPr>
          <w:p w:rsidR="00056F4B" w:rsidRPr="00194BA6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244B2E" w:rsidRDefault="00244B2E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056F4B" w:rsidRPr="00244B2E" w:rsidRDefault="00244B2E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</w:t>
            </w:r>
          </w:p>
        </w:tc>
        <w:tc>
          <w:tcPr>
            <w:tcW w:w="3263" w:type="dxa"/>
            <w:gridSpan w:val="3"/>
          </w:tcPr>
          <w:p w:rsidR="00056F4B" w:rsidRPr="00244B2E" w:rsidRDefault="00244B2E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CHEM 1112/L or permission of instructor</w:t>
            </w:r>
          </w:p>
        </w:tc>
        <w:tc>
          <w:tcPr>
            <w:tcW w:w="36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553F7">
        <w:trPr>
          <w:trHeight w:val="110"/>
        </w:trPr>
        <w:tc>
          <w:tcPr>
            <w:tcW w:w="5058" w:type="dxa"/>
          </w:tcPr>
          <w:p w:rsidR="00056F4B" w:rsidRPr="00194BA6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056F4B" w:rsidRPr="00194BA6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244B2E" w:rsidRDefault="00A116A3" w:rsidP="00244B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056F4B" w:rsidRPr="00244B2E" w:rsidRDefault="002553F7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:rsidR="00056F4B" w:rsidRPr="00244B2E" w:rsidRDefault="00056F4B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8B1851" w:rsidRPr="00194BA6" w:rsidRDefault="00F520F1" w:rsidP="00B14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="00B14293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bjective</w:t>
            </w:r>
            <w:r w:rsidR="00B14293">
              <w:rPr>
                <w:sz w:val="16"/>
                <w:szCs w:val="16"/>
              </w:rPr>
              <w:t xml:space="preserve"> 6: </w:t>
            </w:r>
          </w:p>
        </w:tc>
        <w:tc>
          <w:tcPr>
            <w:tcW w:w="540" w:type="dxa"/>
            <w:vAlign w:val="center"/>
          </w:tcPr>
          <w:p w:rsidR="008B1851" w:rsidRPr="00194BA6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B1851" w:rsidRPr="00244B2E" w:rsidRDefault="008B1851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244B2E" w:rsidRDefault="00B14293" w:rsidP="00244B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B1851" w:rsidRPr="00244B2E" w:rsidRDefault="002553F7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:rsidR="008B1851" w:rsidRPr="00244B2E" w:rsidRDefault="008B1851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B1851" w:rsidRPr="00194BA6" w:rsidRDefault="008B1851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056F4B" w:rsidRPr="00194BA6" w:rsidRDefault="00D86C1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520F1">
              <w:rPr>
                <w:sz w:val="16"/>
                <w:szCs w:val="16"/>
              </w:rPr>
              <w:t>Elective</w:t>
            </w:r>
            <w:r w:rsidR="00B14293"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:rsidR="00056F4B" w:rsidRPr="00194BA6" w:rsidRDefault="00AF16D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056F4B" w:rsidRPr="00244B2E" w:rsidRDefault="00056F4B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056F4B" w:rsidRPr="00244B2E" w:rsidRDefault="00056F4B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9A6D80" w:rsidTr="002553F7">
        <w:tc>
          <w:tcPr>
            <w:tcW w:w="5058" w:type="dxa"/>
            <w:shd w:val="clear" w:color="auto" w:fill="F2F2F2" w:themeFill="background1" w:themeFillShade="F2"/>
          </w:tcPr>
          <w:p w:rsidR="00BD787A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AF16D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9A6D80" w:rsidTr="002553F7">
        <w:tc>
          <w:tcPr>
            <w:tcW w:w="5058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44B2E" w:rsidRDefault="00BD787A" w:rsidP="00244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44B2E" w:rsidRDefault="00BD787A" w:rsidP="00244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D787A" w:rsidRPr="00244B2E" w:rsidRDefault="00BD787A" w:rsidP="00244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:rsidR="00BD787A" w:rsidRPr="00244B2E" w:rsidRDefault="00BD787A" w:rsidP="00244B2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BD787A" w:rsidRPr="00292C65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Biology, Lab</w:t>
            </w:r>
          </w:p>
        </w:tc>
        <w:tc>
          <w:tcPr>
            <w:tcW w:w="540" w:type="dxa"/>
            <w:vAlign w:val="center"/>
          </w:tcPr>
          <w:p w:rsidR="00BD787A" w:rsidRPr="00292C65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BD787A" w:rsidRPr="00244B2E" w:rsidRDefault="00A34AB6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:rsidR="00BD787A" w:rsidRPr="00244B2E" w:rsidRDefault="00A116A3" w:rsidP="00244B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1101, </w:t>
            </w:r>
            <w:r w:rsidR="00A34AB6" w:rsidRPr="00244B2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02, CHEM 1111, 1112</w:t>
            </w:r>
          </w:p>
        </w:tc>
        <w:tc>
          <w:tcPr>
            <w:tcW w:w="990" w:type="dxa"/>
            <w:gridSpan w:val="2"/>
          </w:tcPr>
          <w:p w:rsidR="00BD787A" w:rsidRPr="00D42DE8" w:rsidRDefault="00A116A3" w:rsidP="00B60C98">
            <w:pPr>
              <w:pStyle w:val="NoSpacing"/>
              <w:rPr>
                <w:sz w:val="14"/>
                <w:szCs w:val="16"/>
              </w:rPr>
            </w:pPr>
            <w:r w:rsidRPr="00A116A3">
              <w:rPr>
                <w:sz w:val="16"/>
                <w:szCs w:val="16"/>
              </w:rPr>
              <w:t>CHEM 1112</w:t>
            </w:r>
          </w:p>
        </w:tc>
      </w:tr>
      <w:tr w:rsidR="00BD787A" w:rsidTr="002553F7">
        <w:tc>
          <w:tcPr>
            <w:tcW w:w="5058" w:type="dxa"/>
          </w:tcPr>
          <w:p w:rsidR="00BD787A" w:rsidRPr="00292C65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Ecology Elective</w:t>
            </w:r>
            <w:r w:rsidR="00D07747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540" w:type="dxa"/>
            <w:vAlign w:val="center"/>
          </w:tcPr>
          <w:p w:rsidR="00BD787A" w:rsidRPr="00292C65" w:rsidRDefault="00AF16D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44B2E" w:rsidRDefault="00D07747" w:rsidP="00244B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BD787A" w:rsidRPr="00244B2E" w:rsidRDefault="002553F7" w:rsidP="00244B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990" w:type="dxa"/>
            <w:gridSpan w:val="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A116A3" w:rsidTr="002553F7">
        <w:tc>
          <w:tcPr>
            <w:tcW w:w="5058" w:type="dxa"/>
          </w:tcPr>
          <w:p w:rsidR="00BD787A" w:rsidRPr="00812727" w:rsidRDefault="00F520F1" w:rsidP="00B60C98">
            <w:pPr>
              <w:rPr>
                <w:sz w:val="16"/>
                <w:szCs w:val="16"/>
                <w:lang w:val="de-DE"/>
              </w:rPr>
            </w:pPr>
            <w:r w:rsidRPr="00812727">
              <w:rPr>
                <w:sz w:val="16"/>
                <w:szCs w:val="16"/>
                <w:lang w:val="de-DE"/>
              </w:rPr>
              <w:t>CHEM 3302, 3304 Org Chem II, Lab</w:t>
            </w:r>
          </w:p>
        </w:tc>
        <w:tc>
          <w:tcPr>
            <w:tcW w:w="540" w:type="dxa"/>
            <w:vAlign w:val="center"/>
          </w:tcPr>
          <w:p w:rsidR="00BD787A" w:rsidRPr="00292C65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44B2E" w:rsidRDefault="00244B2E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BD787A" w:rsidRPr="00244B2E" w:rsidRDefault="00244B2E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</w:t>
            </w:r>
          </w:p>
        </w:tc>
        <w:tc>
          <w:tcPr>
            <w:tcW w:w="3263" w:type="dxa"/>
            <w:gridSpan w:val="3"/>
          </w:tcPr>
          <w:p w:rsidR="00BD787A" w:rsidRPr="00244B2E" w:rsidRDefault="00244B2E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CHEM 3301 or permission of instructor</w:t>
            </w:r>
          </w:p>
        </w:tc>
        <w:tc>
          <w:tcPr>
            <w:tcW w:w="36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BD787A" w:rsidRPr="00292C65" w:rsidRDefault="00F520F1" w:rsidP="00A11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A116A3">
              <w:rPr>
                <w:sz w:val="16"/>
                <w:szCs w:val="16"/>
              </w:rPr>
              <w:t xml:space="preserve"> 7 or 8</w:t>
            </w:r>
          </w:p>
        </w:tc>
        <w:tc>
          <w:tcPr>
            <w:tcW w:w="540" w:type="dxa"/>
            <w:vAlign w:val="center"/>
          </w:tcPr>
          <w:p w:rsidR="00BD787A" w:rsidRPr="00292C65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44B2E" w:rsidRDefault="00A116A3" w:rsidP="00244B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BD787A" w:rsidRPr="00244B2E" w:rsidRDefault="002553F7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:rsidR="00BD787A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9A6D80" w:rsidTr="002553F7">
        <w:tc>
          <w:tcPr>
            <w:tcW w:w="5058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AF16D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9A6D80" w:rsidTr="002553F7">
        <w:tc>
          <w:tcPr>
            <w:tcW w:w="5058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:rsidR="00BD787A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9A6D80" w:rsidTr="002553F7">
        <w:tc>
          <w:tcPr>
            <w:tcW w:w="5058" w:type="dxa"/>
            <w:shd w:val="clear" w:color="auto" w:fill="FFFFFF" w:themeFill="background1"/>
            <w:vAlign w:val="bottom"/>
          </w:tcPr>
          <w:p w:rsidR="00BD787A" w:rsidRPr="00194BA6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F520F1" w:rsidP="00F5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244B2E" w:rsidRDefault="00BD787A" w:rsidP="00244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244B2E" w:rsidRDefault="00A34AB6" w:rsidP="00244B2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BD787A" w:rsidRPr="00244B2E" w:rsidRDefault="00A34AB6" w:rsidP="00244B2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  <w:shd w:val="clear" w:color="auto" w:fill="FFFFFF" w:themeFill="background1"/>
          </w:tcPr>
          <w:p w:rsidR="00BD787A" w:rsidRPr="00244B2E" w:rsidRDefault="00A34AB6" w:rsidP="00244B2E">
            <w:pPr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2206 or BIOL 2235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9A6D80" w:rsidTr="002553F7">
        <w:tc>
          <w:tcPr>
            <w:tcW w:w="5058" w:type="dxa"/>
            <w:shd w:val="clear" w:color="auto" w:fill="FFFFFF" w:themeFill="background1"/>
            <w:vAlign w:val="bottom"/>
          </w:tcPr>
          <w:p w:rsidR="00BD787A" w:rsidRPr="00BA2629" w:rsidRDefault="00F520F1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MATH 3350 Statistical Methods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244B2E" w:rsidRDefault="00244B2E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BD787A" w:rsidRPr="00244B2E" w:rsidRDefault="00244B2E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  <w:shd w:val="clear" w:color="auto" w:fill="FFFFFF" w:themeFill="background1"/>
          </w:tcPr>
          <w:p w:rsidR="00BD787A" w:rsidRPr="00244B2E" w:rsidRDefault="00244B2E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1160 or 1170</w:t>
            </w:r>
            <w:r w:rsidR="002E4046">
              <w:rPr>
                <w:sz w:val="16"/>
                <w:szCs w:val="16"/>
              </w:rPr>
              <w:t xml:space="preserve"> in grade C-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553F7">
        <w:tc>
          <w:tcPr>
            <w:tcW w:w="5058" w:type="dxa"/>
            <w:vAlign w:val="bottom"/>
          </w:tcPr>
          <w:p w:rsidR="00BD787A" w:rsidRPr="00BA2629" w:rsidRDefault="00F520F1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 3316 Biometry Lab</w:t>
            </w:r>
          </w:p>
        </w:tc>
        <w:tc>
          <w:tcPr>
            <w:tcW w:w="540" w:type="dxa"/>
            <w:vAlign w:val="center"/>
          </w:tcPr>
          <w:p w:rsidR="00BD787A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44B2E" w:rsidRDefault="00244B2E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BD787A" w:rsidRPr="00244B2E" w:rsidRDefault="00A34AB6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:rsidR="00BD787A" w:rsidRPr="00244B2E" w:rsidRDefault="00A34AB6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3350</w:t>
            </w:r>
          </w:p>
        </w:tc>
        <w:tc>
          <w:tcPr>
            <w:tcW w:w="990" w:type="dxa"/>
            <w:gridSpan w:val="2"/>
          </w:tcPr>
          <w:p w:rsidR="00BD787A" w:rsidRPr="00E67D37" w:rsidRDefault="00A34AB6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</w:t>
            </w:r>
          </w:p>
        </w:tc>
      </w:tr>
      <w:tr w:rsidR="00BD787A" w:rsidTr="002553F7">
        <w:tc>
          <w:tcPr>
            <w:tcW w:w="5058" w:type="dxa"/>
            <w:vAlign w:val="bottom"/>
          </w:tcPr>
          <w:p w:rsidR="00BD787A" w:rsidRPr="00BA2629" w:rsidRDefault="00F520F1" w:rsidP="00B60C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Biology Elective</w:t>
            </w:r>
          </w:p>
        </w:tc>
        <w:tc>
          <w:tcPr>
            <w:tcW w:w="540" w:type="dxa"/>
            <w:vAlign w:val="center"/>
          </w:tcPr>
          <w:p w:rsidR="00BD787A" w:rsidRPr="00E67D37" w:rsidRDefault="00AF16D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BD787A" w:rsidRPr="00244B2E" w:rsidRDefault="002553F7" w:rsidP="00244B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9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553F7">
        <w:tc>
          <w:tcPr>
            <w:tcW w:w="5058" w:type="dxa"/>
            <w:vAlign w:val="bottom"/>
          </w:tcPr>
          <w:p w:rsidR="00BD787A" w:rsidRPr="00BA2629" w:rsidRDefault="00A116A3" w:rsidP="00A116A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</w:p>
        </w:tc>
        <w:tc>
          <w:tcPr>
            <w:tcW w:w="540" w:type="dxa"/>
            <w:vAlign w:val="center"/>
          </w:tcPr>
          <w:p w:rsidR="00BD787A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44B2E" w:rsidRDefault="00A116A3" w:rsidP="00244B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BD787A" w:rsidRPr="00244B2E" w:rsidRDefault="002553F7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:rsidR="00BD787A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F520F1" w:rsidTr="002553F7">
        <w:tc>
          <w:tcPr>
            <w:tcW w:w="5058" w:type="dxa"/>
            <w:vAlign w:val="bottom"/>
          </w:tcPr>
          <w:p w:rsidR="00F520F1" w:rsidRDefault="00D86C14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="00F520F1">
              <w:rPr>
                <w:rFonts w:ascii="Calibri" w:hAnsi="Calibri"/>
                <w:color w:val="000000"/>
                <w:sz w:val="16"/>
                <w:szCs w:val="16"/>
              </w:rPr>
              <w:t>Elective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:rsidR="00F520F1" w:rsidRPr="00E67D37" w:rsidRDefault="00AF16D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520F1" w:rsidRPr="00244B2E" w:rsidRDefault="00F520F1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520F1" w:rsidRPr="00244B2E" w:rsidRDefault="00F520F1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F520F1" w:rsidRPr="00244B2E" w:rsidRDefault="00F520F1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F520F1" w:rsidRPr="00244B2E" w:rsidRDefault="00F520F1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F520F1" w:rsidRPr="00C04A5A" w:rsidRDefault="00F520F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9A6D80" w:rsidTr="002553F7">
        <w:tc>
          <w:tcPr>
            <w:tcW w:w="505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  <w:r w:rsidR="00F520F1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9A6D80" w:rsidTr="002553F7">
        <w:tc>
          <w:tcPr>
            <w:tcW w:w="505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:rsidR="00BD787A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9A6D80" w:rsidTr="002553F7">
        <w:tc>
          <w:tcPr>
            <w:tcW w:w="5058" w:type="dxa"/>
          </w:tcPr>
          <w:p w:rsidR="00BD787A" w:rsidRPr="00194BA6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F520F1" w:rsidP="00F5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244B2E" w:rsidRDefault="00BD787A" w:rsidP="00244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244B2E" w:rsidRDefault="00A34AB6" w:rsidP="00244B2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BD787A" w:rsidRPr="00244B2E" w:rsidRDefault="00A34AB6" w:rsidP="00244B2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  <w:shd w:val="clear" w:color="auto" w:fill="FFFFFF" w:themeFill="background1"/>
          </w:tcPr>
          <w:p w:rsidR="00BD787A" w:rsidRPr="00244B2E" w:rsidRDefault="00A34AB6" w:rsidP="00244B2E">
            <w:pPr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3358 and BIOL 2209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BD787A" w:rsidRPr="00BA2629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Elective</w:t>
            </w:r>
            <w:r w:rsidR="002F25C4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540" w:type="dxa"/>
          </w:tcPr>
          <w:p w:rsidR="00BD787A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44B2E" w:rsidRDefault="002F25C4" w:rsidP="00244B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BD787A" w:rsidRPr="00244B2E" w:rsidRDefault="002553F7" w:rsidP="00244B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9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BD787A" w:rsidRPr="00BA2629" w:rsidRDefault="00A116A3" w:rsidP="00A11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540" w:type="dxa"/>
          </w:tcPr>
          <w:p w:rsidR="00BD787A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44B2E" w:rsidRDefault="00A116A3" w:rsidP="00244B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BD787A" w:rsidRPr="00244B2E" w:rsidRDefault="002553F7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:rsidR="00BD787A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BD787A" w:rsidRPr="00BA2629" w:rsidRDefault="00D86C1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520F1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</w:tcPr>
          <w:p w:rsidR="00BD787A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BD787A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9A6D80" w:rsidTr="002553F7">
        <w:tc>
          <w:tcPr>
            <w:tcW w:w="505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9A6D80" w:rsidTr="002553F7">
        <w:tc>
          <w:tcPr>
            <w:tcW w:w="505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:rsidR="00BD787A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9A6D80" w:rsidTr="002553F7">
        <w:tc>
          <w:tcPr>
            <w:tcW w:w="5058" w:type="dxa"/>
          </w:tcPr>
          <w:p w:rsidR="00BD787A" w:rsidRPr="00BA2629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Ecology Elective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2F25C4" w:rsidP="00F5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244B2E" w:rsidRDefault="00BD787A" w:rsidP="00244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244B2E" w:rsidRDefault="00BD787A" w:rsidP="00244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BD787A" w:rsidRPr="00244B2E" w:rsidRDefault="00BD787A" w:rsidP="00244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FFFFF" w:themeFill="background1"/>
          </w:tcPr>
          <w:p w:rsidR="00BD787A" w:rsidRPr="00244B2E" w:rsidRDefault="00BD787A" w:rsidP="00244B2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6"/>
                <w:szCs w:val="16"/>
              </w:rPr>
            </w:pPr>
          </w:p>
        </w:tc>
      </w:tr>
      <w:tr w:rsidR="00A116A3" w:rsidTr="002553F7">
        <w:tc>
          <w:tcPr>
            <w:tcW w:w="5058" w:type="dxa"/>
          </w:tcPr>
          <w:p w:rsidR="00BD787A" w:rsidRPr="00B67A57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Senior Seminar</w:t>
            </w:r>
          </w:p>
        </w:tc>
        <w:tc>
          <w:tcPr>
            <w:tcW w:w="540" w:type="dxa"/>
          </w:tcPr>
          <w:p w:rsidR="00BD787A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44B2E" w:rsidRDefault="00244B2E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BD787A" w:rsidRPr="00244B2E" w:rsidRDefault="0012259A" w:rsidP="00244B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263" w:type="dxa"/>
            <w:gridSpan w:val="3"/>
          </w:tcPr>
          <w:p w:rsidR="00BD787A" w:rsidRPr="00244B2E" w:rsidRDefault="00244B2E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Senior status or permission of department</w:t>
            </w:r>
          </w:p>
        </w:tc>
        <w:tc>
          <w:tcPr>
            <w:tcW w:w="360" w:type="dxa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BD787A" w:rsidRPr="00B67A57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 I, Lab</w:t>
            </w:r>
          </w:p>
        </w:tc>
        <w:tc>
          <w:tcPr>
            <w:tcW w:w="540" w:type="dxa"/>
          </w:tcPr>
          <w:p w:rsidR="00BD787A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BD787A" w:rsidRPr="00244B2E" w:rsidRDefault="00244B2E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</w:t>
            </w:r>
          </w:p>
        </w:tc>
        <w:tc>
          <w:tcPr>
            <w:tcW w:w="2633" w:type="dxa"/>
            <w:gridSpan w:val="2"/>
          </w:tcPr>
          <w:p w:rsidR="00BD787A" w:rsidRPr="00244B2E" w:rsidRDefault="00244B2E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1143 or 1147</w:t>
            </w:r>
          </w:p>
        </w:tc>
        <w:tc>
          <w:tcPr>
            <w:tcW w:w="990" w:type="dxa"/>
            <w:gridSpan w:val="2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BD787A" w:rsidRPr="00B67A57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Elective</w:t>
            </w:r>
          </w:p>
        </w:tc>
        <w:tc>
          <w:tcPr>
            <w:tcW w:w="540" w:type="dxa"/>
          </w:tcPr>
          <w:p w:rsidR="00BD787A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BD787A" w:rsidRPr="00244B2E" w:rsidRDefault="002553F7" w:rsidP="00244B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9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553F7">
        <w:tc>
          <w:tcPr>
            <w:tcW w:w="5058" w:type="dxa"/>
          </w:tcPr>
          <w:p w:rsidR="00BD787A" w:rsidRPr="00B67A57" w:rsidRDefault="00D86C1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520F1">
              <w:rPr>
                <w:sz w:val="16"/>
                <w:szCs w:val="16"/>
              </w:rPr>
              <w:t>Elective</w:t>
            </w:r>
            <w:r w:rsidR="00A116A3"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</w:tcPr>
          <w:p w:rsidR="00BD787A" w:rsidRPr="00E67D37" w:rsidRDefault="0008666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BD787A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444B1" w:rsidTr="002553F7">
        <w:tc>
          <w:tcPr>
            <w:tcW w:w="5058" w:type="dxa"/>
            <w:shd w:val="clear" w:color="auto" w:fill="F2F2F2" w:themeFill="background1" w:themeFillShade="F2"/>
          </w:tcPr>
          <w:p w:rsidR="00BD787A" w:rsidRPr="00B67A57" w:rsidRDefault="00BD787A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08666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:rsidR="00BD787A" w:rsidRPr="00244B2E" w:rsidRDefault="00BD787A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9A6D80" w:rsidTr="002553F7">
        <w:trPr>
          <w:trHeight w:val="188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F81" w:rsidRPr="00E67D3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F81" w:rsidRPr="00244B2E" w:rsidRDefault="001B3F81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F81" w:rsidRPr="00244B2E" w:rsidRDefault="001B3F81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1B3F81" w:rsidRPr="00244B2E" w:rsidRDefault="001B3F81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:rsidR="001B3F81" w:rsidRPr="00244B2E" w:rsidRDefault="001B3F81" w:rsidP="00244B2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9A6D80" w:rsidTr="002553F7">
        <w:trPr>
          <w:trHeight w:val="139"/>
        </w:trPr>
        <w:tc>
          <w:tcPr>
            <w:tcW w:w="5058" w:type="dxa"/>
            <w:tcBorders>
              <w:bottom w:val="nil"/>
            </w:tcBorders>
            <w:shd w:val="clear" w:color="auto" w:fill="FFFFFF" w:themeFill="background1"/>
          </w:tcPr>
          <w:p w:rsidR="001B3F81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4489 Field Ecology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 w:themeFill="background1"/>
          </w:tcPr>
          <w:p w:rsidR="001B3F81" w:rsidRDefault="00F520F1" w:rsidP="00F5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 w:themeFill="background1"/>
          </w:tcPr>
          <w:p w:rsidR="001B3F81" w:rsidRPr="00244B2E" w:rsidRDefault="001B3F81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</w:tcPr>
          <w:p w:rsidR="001B3F81" w:rsidRPr="00244B2E" w:rsidRDefault="00A34AB6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1B3F81" w:rsidRPr="00244B2E" w:rsidRDefault="00A34AB6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</w:t>
            </w:r>
          </w:p>
        </w:tc>
        <w:tc>
          <w:tcPr>
            <w:tcW w:w="3263" w:type="dxa"/>
            <w:gridSpan w:val="3"/>
            <w:shd w:val="clear" w:color="auto" w:fill="FFFFFF" w:themeFill="background1"/>
          </w:tcPr>
          <w:p w:rsidR="001B3F81" w:rsidRPr="00244B2E" w:rsidRDefault="00A34AB6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2209 and a course in statistics</w:t>
            </w:r>
          </w:p>
        </w:tc>
        <w:tc>
          <w:tcPr>
            <w:tcW w:w="360" w:type="dxa"/>
            <w:shd w:val="clear" w:color="auto" w:fill="FFFFFF" w:themeFill="background1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9A6D80" w:rsidTr="002553F7">
        <w:tc>
          <w:tcPr>
            <w:tcW w:w="5058" w:type="dxa"/>
            <w:tcBorders>
              <w:top w:val="nil"/>
            </w:tcBorders>
            <w:shd w:val="clear" w:color="auto" w:fill="FFFFFF" w:themeFill="background1"/>
          </w:tcPr>
          <w:p w:rsidR="00BD787A" w:rsidRPr="00B67A57" w:rsidRDefault="00F520F1" w:rsidP="00F5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BIOL 4493 Senior Thesis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 w:themeFill="background1"/>
          </w:tcPr>
          <w:p w:rsidR="00BD787A" w:rsidRPr="00B67A57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FFFFFF" w:themeFill="background1"/>
          </w:tcPr>
          <w:p w:rsidR="00BD787A" w:rsidRPr="00244B2E" w:rsidRDefault="00BD787A" w:rsidP="00244B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FFFFFF" w:themeFill="background1"/>
          </w:tcPr>
          <w:p w:rsidR="00BD787A" w:rsidRPr="00244B2E" w:rsidRDefault="00BD787A" w:rsidP="00D0774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BD787A" w:rsidRPr="00244B2E" w:rsidRDefault="00166DD9" w:rsidP="00244B2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3263" w:type="dxa"/>
            <w:gridSpan w:val="3"/>
            <w:shd w:val="clear" w:color="auto" w:fill="FFFFFF" w:themeFill="background1"/>
          </w:tcPr>
          <w:p w:rsidR="00BD787A" w:rsidRPr="00244B2E" w:rsidRDefault="00166DD9" w:rsidP="00244B2E">
            <w:pPr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Senior status, permission of department</w:t>
            </w:r>
          </w:p>
        </w:tc>
        <w:tc>
          <w:tcPr>
            <w:tcW w:w="360" w:type="dxa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4"/>
                <w:szCs w:val="14"/>
              </w:rPr>
            </w:pPr>
          </w:p>
        </w:tc>
      </w:tr>
      <w:tr w:rsidR="00BD787A" w:rsidTr="002553F7">
        <w:tc>
          <w:tcPr>
            <w:tcW w:w="5058" w:type="dxa"/>
          </w:tcPr>
          <w:p w:rsidR="00BD787A" w:rsidRPr="00B67A57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4432 Biochemistry</w:t>
            </w:r>
          </w:p>
        </w:tc>
        <w:tc>
          <w:tcPr>
            <w:tcW w:w="540" w:type="dxa"/>
          </w:tcPr>
          <w:p w:rsidR="00BD787A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44B2E" w:rsidRDefault="00166DD9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BD787A" w:rsidRPr="00244B2E" w:rsidRDefault="00166DD9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:rsidR="00BD787A" w:rsidRPr="00244B2E" w:rsidRDefault="00166DD9" w:rsidP="00244B2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1101 and CHEM 3301</w:t>
            </w:r>
          </w:p>
        </w:tc>
        <w:tc>
          <w:tcPr>
            <w:tcW w:w="990" w:type="dxa"/>
            <w:gridSpan w:val="2"/>
          </w:tcPr>
          <w:p w:rsidR="00BD787A" w:rsidRPr="00E71323" w:rsidRDefault="00BD787A" w:rsidP="00B60C98">
            <w:pPr>
              <w:pStyle w:val="NoSpacing"/>
              <w:rPr>
                <w:sz w:val="12"/>
                <w:szCs w:val="12"/>
              </w:rPr>
            </w:pPr>
          </w:p>
        </w:tc>
      </w:tr>
      <w:tr w:rsidR="00A116A3" w:rsidTr="002553F7">
        <w:tc>
          <w:tcPr>
            <w:tcW w:w="5058" w:type="dxa"/>
          </w:tcPr>
          <w:p w:rsidR="00BD787A" w:rsidRPr="00B67A57" w:rsidRDefault="00F520F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Senior Seminar</w:t>
            </w:r>
          </w:p>
        </w:tc>
        <w:tc>
          <w:tcPr>
            <w:tcW w:w="540" w:type="dxa"/>
          </w:tcPr>
          <w:p w:rsidR="00BD787A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D787A" w:rsidRPr="00244B2E" w:rsidRDefault="00BD787A" w:rsidP="00244B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44B2E" w:rsidRDefault="00244B2E" w:rsidP="00244B2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BD787A" w:rsidRPr="00244B2E" w:rsidRDefault="0012259A" w:rsidP="00244B2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263" w:type="dxa"/>
            <w:gridSpan w:val="3"/>
          </w:tcPr>
          <w:p w:rsidR="00BD787A" w:rsidRPr="00244B2E" w:rsidRDefault="00166DD9" w:rsidP="00A116A3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 xml:space="preserve">Senior </w:t>
            </w:r>
            <w:r w:rsidR="00244B2E" w:rsidRPr="00244B2E">
              <w:rPr>
                <w:sz w:val="16"/>
                <w:szCs w:val="16"/>
              </w:rPr>
              <w:t>status</w:t>
            </w:r>
            <w:r w:rsidRPr="00244B2E">
              <w:rPr>
                <w:sz w:val="16"/>
                <w:szCs w:val="16"/>
              </w:rPr>
              <w:t xml:space="preserve"> or permission of department</w:t>
            </w:r>
          </w:p>
        </w:tc>
        <w:tc>
          <w:tcPr>
            <w:tcW w:w="360" w:type="dxa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F520F1" w:rsidTr="002553F7">
        <w:tc>
          <w:tcPr>
            <w:tcW w:w="5058" w:type="dxa"/>
          </w:tcPr>
          <w:p w:rsidR="00F520F1" w:rsidRDefault="00F520F1" w:rsidP="00A116A3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GE Objective </w:t>
            </w:r>
            <w:r w:rsidR="00A116A3">
              <w:rPr>
                <w:sz w:val="16"/>
                <w:szCs w:val="16"/>
              </w:rPr>
              <w:t xml:space="preserve">4: </w:t>
            </w:r>
          </w:p>
        </w:tc>
        <w:tc>
          <w:tcPr>
            <w:tcW w:w="540" w:type="dxa"/>
          </w:tcPr>
          <w:p w:rsidR="00F520F1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20F1" w:rsidRPr="00E67D37" w:rsidRDefault="00F520F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520F1" w:rsidRPr="00E67D37" w:rsidRDefault="00D0774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F520F1" w:rsidRPr="00E67D37" w:rsidRDefault="002553F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:rsidR="00F520F1" w:rsidRPr="00C04A5A" w:rsidRDefault="00F520F1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2"/>
          </w:tcPr>
          <w:p w:rsidR="00F520F1" w:rsidRPr="00C04A5A" w:rsidRDefault="00F520F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D73DF" w:rsidTr="002553F7">
        <w:tc>
          <w:tcPr>
            <w:tcW w:w="5058" w:type="dxa"/>
          </w:tcPr>
          <w:p w:rsidR="005D73DF" w:rsidRPr="00B67A57" w:rsidRDefault="005D73DF" w:rsidP="005D7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5D73DF" w:rsidRPr="00E67D37" w:rsidRDefault="005D73DF" w:rsidP="005D7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D73DF" w:rsidRPr="00E67D37" w:rsidRDefault="005D73DF" w:rsidP="005D73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D73DF" w:rsidRDefault="005D73DF" w:rsidP="005D73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5D73DF" w:rsidRPr="00244B2E" w:rsidRDefault="005D73DF" w:rsidP="005D73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:rsidR="005D73DF" w:rsidRPr="00C04A5A" w:rsidRDefault="005D73DF" w:rsidP="005D73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2"/>
          </w:tcPr>
          <w:p w:rsidR="005D73DF" w:rsidRPr="00C04A5A" w:rsidRDefault="005D73DF" w:rsidP="005D73DF">
            <w:pPr>
              <w:pStyle w:val="NoSpacing"/>
              <w:rPr>
                <w:sz w:val="14"/>
                <w:szCs w:val="16"/>
              </w:rPr>
            </w:pPr>
          </w:p>
        </w:tc>
      </w:tr>
      <w:tr w:rsidR="009A6D80" w:rsidTr="002553F7">
        <w:tc>
          <w:tcPr>
            <w:tcW w:w="5058" w:type="dxa"/>
            <w:shd w:val="clear" w:color="auto" w:fill="F2F2F2" w:themeFill="background1" w:themeFillShade="F2"/>
          </w:tcPr>
          <w:p w:rsidR="001B3F81" w:rsidRPr="00B67A57" w:rsidRDefault="001B3F81" w:rsidP="00F520F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08666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60C98">
        <w:tc>
          <w:tcPr>
            <w:tcW w:w="11178" w:type="dxa"/>
            <w:gridSpan w:val="9"/>
          </w:tcPr>
          <w:p w:rsidR="001B3F81" w:rsidRPr="00943870" w:rsidRDefault="001B3F81" w:rsidP="00B60C9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DA1BE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DA1BE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704"/>
        <w:gridCol w:w="1978"/>
        <w:gridCol w:w="2607"/>
        <w:gridCol w:w="250"/>
        <w:gridCol w:w="101"/>
        <w:gridCol w:w="23"/>
        <w:gridCol w:w="697"/>
      </w:tblGrid>
      <w:tr w:rsidR="00B60C98" w:rsidRPr="00B60C98" w:rsidTr="009E1744">
        <w:tc>
          <w:tcPr>
            <w:tcW w:w="4795" w:type="dxa"/>
            <w:shd w:val="clear" w:color="auto" w:fill="F2F2F2" w:themeFill="background1" w:themeFillShade="F2"/>
            <w:vAlign w:val="center"/>
          </w:tcPr>
          <w:p w:rsidR="00B60C98" w:rsidRPr="00B60C98" w:rsidRDefault="007A1131" w:rsidP="009E1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9E174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5"/>
            <w:shd w:val="clear" w:color="auto" w:fill="F2F2F2" w:themeFill="background1" w:themeFillShade="F2"/>
          </w:tcPr>
          <w:p w:rsidR="00B60C98" w:rsidRPr="00B60C98" w:rsidRDefault="00B60C98" w:rsidP="009E174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9E174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9E1744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9E1744">
        <w:trPr>
          <w:trHeight w:val="212"/>
        </w:trPr>
        <w:tc>
          <w:tcPr>
            <w:tcW w:w="4795" w:type="dxa"/>
            <w:shd w:val="clear" w:color="auto" w:fill="D9D9D9" w:themeFill="background1" w:themeFillShade="D9"/>
          </w:tcPr>
          <w:p w:rsidR="00B60C98" w:rsidRPr="00B60C98" w:rsidRDefault="00B60C98" w:rsidP="009E174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B60C98" w:rsidRPr="00B60C98" w:rsidRDefault="004E707A" w:rsidP="009E1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B60C98" w:rsidP="009E17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9E174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9E1744">
        <w:tc>
          <w:tcPr>
            <w:tcW w:w="4795" w:type="dxa"/>
            <w:shd w:val="clear" w:color="auto" w:fill="auto"/>
          </w:tcPr>
          <w:p w:rsidR="00777362" w:rsidRPr="00C13BC9" w:rsidRDefault="00D96713" w:rsidP="009E1744">
            <w:pPr>
              <w:rPr>
                <w:b/>
                <w:sz w:val="18"/>
                <w:szCs w:val="18"/>
              </w:rPr>
            </w:pPr>
            <w:r w:rsidRPr="00C13BC9">
              <w:rPr>
                <w:b/>
                <w:sz w:val="18"/>
                <w:szCs w:val="18"/>
              </w:rPr>
              <w:t>ECOLOGY CONSERVATION BIOLOGY REQUIREMENTS</w:t>
            </w:r>
          </w:p>
        </w:tc>
        <w:tc>
          <w:tcPr>
            <w:tcW w:w="704" w:type="dxa"/>
            <w:shd w:val="clear" w:color="auto" w:fill="auto"/>
          </w:tcPr>
          <w:p w:rsidR="00777362" w:rsidRPr="00B60C98" w:rsidRDefault="00777362" w:rsidP="009E1744">
            <w:pPr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77362" w:rsidRPr="00B60C98" w:rsidRDefault="00777362" w:rsidP="009E17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9E174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9E1744">
        <w:tc>
          <w:tcPr>
            <w:tcW w:w="4795" w:type="dxa"/>
            <w:shd w:val="clear" w:color="auto" w:fill="auto"/>
          </w:tcPr>
          <w:p w:rsidR="00B60C98" w:rsidRPr="00C13BC9" w:rsidRDefault="00D96713" w:rsidP="009E1744">
            <w:pPr>
              <w:rPr>
                <w:b/>
                <w:sz w:val="18"/>
                <w:szCs w:val="18"/>
              </w:rPr>
            </w:pPr>
            <w:r w:rsidRPr="00C13BC9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704" w:type="dxa"/>
          </w:tcPr>
          <w:p w:rsidR="00B60C98" w:rsidRPr="00C13BC9" w:rsidRDefault="00D96713" w:rsidP="009E1744">
            <w:pPr>
              <w:jc w:val="center"/>
              <w:rPr>
                <w:b/>
                <w:sz w:val="20"/>
                <w:szCs w:val="20"/>
              </w:rPr>
            </w:pPr>
            <w:r w:rsidRPr="00C13BC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B60C98" w:rsidRPr="00B60C98" w:rsidRDefault="00B60C98" w:rsidP="009E17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9E174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96713" w:rsidRPr="00B60C98" w:rsidTr="009E1744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D96713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1101, 1101L Biology I, Lab</w:t>
            </w:r>
            <w:r w:rsidR="00C13BC9" w:rsidRPr="00C13BC9">
              <w:rPr>
                <w:sz w:val="16"/>
                <w:szCs w:val="16"/>
              </w:rPr>
              <w:t xml:space="preserve">            </w:t>
            </w:r>
            <w:r w:rsidR="00C13BC9">
              <w:rPr>
                <w:sz w:val="16"/>
                <w:szCs w:val="16"/>
              </w:rPr>
              <w:t xml:space="preserve">                 </w:t>
            </w:r>
            <w:r w:rsidRPr="00C13BC9">
              <w:rPr>
                <w:sz w:val="16"/>
                <w:szCs w:val="16"/>
              </w:rPr>
              <w:t xml:space="preserve"> (4 credits counted in Objective 5)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D96713" w:rsidRPr="00B60C98" w:rsidRDefault="00D96713" w:rsidP="009E17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C13BC9">
              <w:rPr>
                <w:sz w:val="18"/>
                <w:szCs w:val="18"/>
              </w:rPr>
              <w:t xml:space="preserve">     MATH 1160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6713" w:rsidRPr="00B60C98" w:rsidRDefault="00C13BC9" w:rsidP="009E17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9E1744">
        <w:trPr>
          <w:trHeight w:val="248"/>
        </w:trPr>
        <w:tc>
          <w:tcPr>
            <w:tcW w:w="4795" w:type="dxa"/>
            <w:shd w:val="clear" w:color="auto" w:fill="auto"/>
          </w:tcPr>
          <w:p w:rsidR="00B60C98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1102,1102L Biology II, Lab</w:t>
            </w:r>
          </w:p>
        </w:tc>
        <w:tc>
          <w:tcPr>
            <w:tcW w:w="704" w:type="dxa"/>
          </w:tcPr>
          <w:p w:rsidR="00B60C98" w:rsidRPr="00C13BC9" w:rsidRDefault="00D96713" w:rsidP="009E1744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9E174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9E1744">
        <w:trPr>
          <w:trHeight w:val="248"/>
        </w:trPr>
        <w:tc>
          <w:tcPr>
            <w:tcW w:w="4795" w:type="dxa"/>
            <w:shd w:val="clear" w:color="auto" w:fill="auto"/>
          </w:tcPr>
          <w:p w:rsidR="00D30A41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</w:t>
            </w:r>
            <w:r w:rsidR="00C13BC9" w:rsidRPr="00C13BC9">
              <w:rPr>
                <w:sz w:val="16"/>
                <w:szCs w:val="16"/>
              </w:rPr>
              <w:t xml:space="preserve">OL 2206, 2207 Cell Biology </w:t>
            </w:r>
            <w:r w:rsidR="0012259A">
              <w:rPr>
                <w:sz w:val="16"/>
                <w:szCs w:val="16"/>
              </w:rPr>
              <w:t>and Lab</w:t>
            </w:r>
          </w:p>
        </w:tc>
        <w:tc>
          <w:tcPr>
            <w:tcW w:w="704" w:type="dxa"/>
            <w:shd w:val="clear" w:color="auto" w:fill="auto"/>
          </w:tcPr>
          <w:p w:rsidR="00D30A41" w:rsidRPr="00C13BC9" w:rsidRDefault="00D96713" w:rsidP="009E1744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D30A41" w:rsidRPr="00B60C98" w:rsidRDefault="00D30A41" w:rsidP="009E174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9E174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9E1744">
        <w:trPr>
          <w:trHeight w:val="247"/>
        </w:trPr>
        <w:tc>
          <w:tcPr>
            <w:tcW w:w="4795" w:type="dxa"/>
            <w:shd w:val="clear" w:color="auto" w:fill="auto"/>
          </w:tcPr>
          <w:p w:rsidR="00B60C98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2209, 2209L General Ecology, Lab</w:t>
            </w:r>
          </w:p>
        </w:tc>
        <w:tc>
          <w:tcPr>
            <w:tcW w:w="704" w:type="dxa"/>
          </w:tcPr>
          <w:p w:rsidR="00B60C98" w:rsidRPr="00C13BC9" w:rsidRDefault="00D96713" w:rsidP="009E1744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B60C98" w:rsidRPr="00B60C98" w:rsidRDefault="00B60C98" w:rsidP="009E174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9E174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9E1744">
        <w:tc>
          <w:tcPr>
            <w:tcW w:w="4795" w:type="dxa"/>
            <w:shd w:val="clear" w:color="auto" w:fill="auto"/>
          </w:tcPr>
          <w:p w:rsidR="00B60C98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3316 Biometry Lab</w:t>
            </w:r>
          </w:p>
        </w:tc>
        <w:tc>
          <w:tcPr>
            <w:tcW w:w="704" w:type="dxa"/>
          </w:tcPr>
          <w:p w:rsidR="00B60C98" w:rsidRPr="00C13BC9" w:rsidRDefault="00D96713" w:rsidP="009E1744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B60C98" w:rsidRPr="00B60C98" w:rsidRDefault="00B60C98" w:rsidP="009E17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9E1744">
        <w:tc>
          <w:tcPr>
            <w:tcW w:w="4795" w:type="dxa"/>
            <w:shd w:val="clear" w:color="auto" w:fill="auto"/>
          </w:tcPr>
          <w:p w:rsidR="00B60C98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3358 Genetics</w:t>
            </w:r>
          </w:p>
        </w:tc>
        <w:tc>
          <w:tcPr>
            <w:tcW w:w="704" w:type="dxa"/>
          </w:tcPr>
          <w:p w:rsidR="00B60C98" w:rsidRPr="00C13BC9" w:rsidRDefault="00D96713" w:rsidP="009E1744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C13BC9" w:rsidP="009E1744">
            <w:pPr>
              <w:rPr>
                <w:sz w:val="18"/>
                <w:szCs w:val="18"/>
              </w:rPr>
            </w:pPr>
            <w:r w:rsidRPr="00C13BC9">
              <w:rPr>
                <w:sz w:val="18"/>
                <w:szCs w:val="18"/>
              </w:rPr>
              <w:t xml:space="preserve">CHEM 1111, 1111L General Chem I, Lab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C13BC9" w:rsidP="009E17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60C98" w:rsidRPr="00B60C98" w:rsidTr="009E1744">
        <w:trPr>
          <w:trHeight w:val="248"/>
        </w:trPr>
        <w:tc>
          <w:tcPr>
            <w:tcW w:w="4795" w:type="dxa"/>
            <w:shd w:val="clear" w:color="auto" w:fill="auto"/>
          </w:tcPr>
          <w:p w:rsidR="00B60C98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704" w:type="dxa"/>
            <w:shd w:val="clear" w:color="auto" w:fill="auto"/>
          </w:tcPr>
          <w:p w:rsidR="00B60C98" w:rsidRPr="00C13BC9" w:rsidRDefault="00D96713" w:rsidP="009E1744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C13BC9" w:rsidP="009E1744">
            <w:pPr>
              <w:rPr>
                <w:sz w:val="18"/>
                <w:szCs w:val="18"/>
              </w:rPr>
            </w:pPr>
            <w:r w:rsidRPr="00C13BC9">
              <w:rPr>
                <w:sz w:val="18"/>
                <w:szCs w:val="18"/>
              </w:rPr>
              <w:t>BIOL 1101, 1101L Biology I,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C13BC9" w:rsidP="009E17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9E1744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B60C98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4491/4492/4496 Seminars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60C98" w:rsidRPr="00C13BC9" w:rsidRDefault="00D96713" w:rsidP="009E1744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B60C98" w:rsidP="009E174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9E1744">
            <w:pPr>
              <w:jc w:val="right"/>
              <w:rPr>
                <w:sz w:val="18"/>
                <w:szCs w:val="18"/>
              </w:rPr>
            </w:pPr>
          </w:p>
        </w:tc>
      </w:tr>
      <w:tr w:rsidR="00D96713" w:rsidRPr="00B60C98" w:rsidTr="009E1744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713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 xml:space="preserve">MATH 1160 Applied Calculus </w:t>
            </w:r>
            <w:r w:rsidR="00C13BC9" w:rsidRPr="00C13BC9">
              <w:rPr>
                <w:sz w:val="16"/>
                <w:szCs w:val="16"/>
              </w:rPr>
              <w:t xml:space="preserve">               </w:t>
            </w:r>
            <w:r w:rsidR="00C13BC9">
              <w:rPr>
                <w:sz w:val="16"/>
                <w:szCs w:val="16"/>
              </w:rPr>
              <w:t xml:space="preserve">                 </w:t>
            </w:r>
            <w:r w:rsidR="00C13BC9" w:rsidRPr="00C13BC9">
              <w:rPr>
                <w:sz w:val="16"/>
                <w:szCs w:val="16"/>
              </w:rPr>
              <w:t xml:space="preserve"> </w:t>
            </w:r>
            <w:r w:rsidRPr="00C13BC9">
              <w:rPr>
                <w:sz w:val="16"/>
                <w:szCs w:val="16"/>
              </w:rPr>
              <w:t>(3 credits counted in Objective 3)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D96713" w:rsidRPr="00B60C98" w:rsidRDefault="00D96713" w:rsidP="009E17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9E174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C13BC9" w:rsidRDefault="00D96713" w:rsidP="009E1744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B60C98" w:rsidRPr="00B60C98" w:rsidRDefault="00B60C98" w:rsidP="009E174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9E1744">
            <w:pPr>
              <w:jc w:val="right"/>
              <w:rPr>
                <w:sz w:val="18"/>
                <w:szCs w:val="18"/>
              </w:rPr>
            </w:pPr>
          </w:p>
        </w:tc>
      </w:tr>
      <w:tr w:rsidR="00D96713" w:rsidRPr="00B60C98" w:rsidTr="009E1744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713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CH</w:t>
            </w:r>
            <w:r w:rsidR="00C13BC9" w:rsidRPr="00C13BC9">
              <w:rPr>
                <w:sz w:val="16"/>
                <w:szCs w:val="16"/>
              </w:rPr>
              <w:t xml:space="preserve">EM 1111, 1111L General Chem I, Lab                  </w:t>
            </w:r>
            <w:r w:rsidR="00C13BC9">
              <w:rPr>
                <w:sz w:val="16"/>
                <w:szCs w:val="16"/>
              </w:rPr>
              <w:t xml:space="preserve"> </w:t>
            </w:r>
            <w:r w:rsidR="00C13BC9" w:rsidRPr="00C13BC9">
              <w:rPr>
                <w:sz w:val="16"/>
                <w:szCs w:val="16"/>
              </w:rPr>
              <w:t xml:space="preserve">   (5 cr.</w:t>
            </w:r>
            <w:r w:rsidRPr="00C13BC9">
              <w:rPr>
                <w:sz w:val="16"/>
                <w:szCs w:val="16"/>
              </w:rPr>
              <w:t xml:space="preserve"> counted in Objective 5)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D96713" w:rsidRPr="00B60C98" w:rsidRDefault="00D96713" w:rsidP="009E174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96713" w:rsidRPr="00B60C98" w:rsidRDefault="00D96713" w:rsidP="009E174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9E1744">
        <w:tc>
          <w:tcPr>
            <w:tcW w:w="4795" w:type="dxa"/>
            <w:shd w:val="clear" w:color="auto" w:fill="auto"/>
          </w:tcPr>
          <w:p w:rsidR="00B60C98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CHEM 1112, 1112L General Chemistry II, Lab</w:t>
            </w:r>
          </w:p>
        </w:tc>
        <w:tc>
          <w:tcPr>
            <w:tcW w:w="704" w:type="dxa"/>
          </w:tcPr>
          <w:p w:rsidR="00B60C98" w:rsidRPr="00C13BC9" w:rsidRDefault="00D96713" w:rsidP="009E1744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B60C98" w:rsidRPr="00B60C98" w:rsidRDefault="00B60C98" w:rsidP="009E17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9E1744">
        <w:tc>
          <w:tcPr>
            <w:tcW w:w="4795" w:type="dxa"/>
            <w:shd w:val="clear" w:color="auto" w:fill="auto"/>
          </w:tcPr>
          <w:p w:rsidR="00B60C98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CHEM 3301/3303 Organic Chemistry I, Lab</w:t>
            </w:r>
          </w:p>
        </w:tc>
        <w:tc>
          <w:tcPr>
            <w:tcW w:w="704" w:type="dxa"/>
            <w:shd w:val="clear" w:color="auto" w:fill="auto"/>
          </w:tcPr>
          <w:p w:rsidR="00B60C98" w:rsidRPr="00C13BC9" w:rsidRDefault="00D96713" w:rsidP="009E1744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B60C98" w:rsidP="009E17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9E1744">
            <w:pPr>
              <w:rPr>
                <w:sz w:val="18"/>
                <w:szCs w:val="18"/>
              </w:rPr>
            </w:pPr>
          </w:p>
        </w:tc>
      </w:tr>
      <w:tr w:rsidR="00B60C98" w:rsidRPr="00B60C98" w:rsidTr="009E1744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B60C98" w:rsidRPr="00C13BC9" w:rsidRDefault="00D96713" w:rsidP="009E1744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PHYS 1111, 1113 General Physics I, Lab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60C98" w:rsidRPr="00C13BC9" w:rsidRDefault="00D96713" w:rsidP="009E1744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B60C98" w:rsidP="009E17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9E1744">
            <w:pPr>
              <w:rPr>
                <w:sz w:val="18"/>
                <w:szCs w:val="18"/>
              </w:rPr>
            </w:pPr>
          </w:p>
        </w:tc>
      </w:tr>
      <w:tr w:rsidR="00B60C98" w:rsidRPr="00B60C98" w:rsidTr="009E1744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B60C98" w:rsidRPr="006E6861" w:rsidRDefault="00D96713" w:rsidP="009E1744">
            <w:pPr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*CHOOSE Two Courses (minimum of 7 cr):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60C98" w:rsidRPr="006E6861" w:rsidRDefault="00C13BC9" w:rsidP="009E1744">
            <w:pPr>
              <w:jc w:val="center"/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9E17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E1744" w:rsidRPr="00B60C98" w:rsidTr="009E1744">
        <w:trPr>
          <w:trHeight w:val="230"/>
        </w:trPr>
        <w:tc>
          <w:tcPr>
            <w:tcW w:w="4795" w:type="dxa"/>
            <w:shd w:val="clear" w:color="auto" w:fill="auto"/>
          </w:tcPr>
          <w:p w:rsidR="009E1744" w:rsidRPr="00C82056" w:rsidRDefault="00C82056" w:rsidP="009E1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1112, 1114 General Physics II and Lab</w:t>
            </w:r>
          </w:p>
        </w:tc>
        <w:tc>
          <w:tcPr>
            <w:tcW w:w="704" w:type="dxa"/>
          </w:tcPr>
          <w:p w:rsidR="009E1744" w:rsidRPr="00C82056" w:rsidRDefault="00C82056" w:rsidP="009E1744">
            <w:pPr>
              <w:jc w:val="center"/>
              <w:rPr>
                <w:sz w:val="20"/>
                <w:szCs w:val="20"/>
              </w:rPr>
            </w:pPr>
            <w:r w:rsidRPr="00C82056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E1744" w:rsidRPr="00B60C98" w:rsidRDefault="009E1744" w:rsidP="009E1744">
            <w:pPr>
              <w:rPr>
                <w:sz w:val="18"/>
                <w:szCs w:val="18"/>
              </w:rPr>
            </w:pPr>
          </w:p>
        </w:tc>
      </w:tr>
      <w:tr w:rsidR="009E1744" w:rsidRPr="00B60C98" w:rsidTr="009E1744">
        <w:trPr>
          <w:trHeight w:val="230"/>
        </w:trPr>
        <w:tc>
          <w:tcPr>
            <w:tcW w:w="4795" w:type="dxa"/>
            <w:shd w:val="clear" w:color="auto" w:fill="auto"/>
          </w:tcPr>
          <w:p w:rsidR="009E1744" w:rsidRPr="00C82056" w:rsidRDefault="00C82056" w:rsidP="009E1744">
            <w:pPr>
              <w:rPr>
                <w:sz w:val="16"/>
                <w:szCs w:val="16"/>
              </w:rPr>
            </w:pPr>
            <w:r w:rsidRPr="00C82056">
              <w:rPr>
                <w:sz w:val="16"/>
                <w:szCs w:val="16"/>
              </w:rPr>
              <w:t>BIOL 4432 Biochemistry</w:t>
            </w:r>
          </w:p>
        </w:tc>
        <w:tc>
          <w:tcPr>
            <w:tcW w:w="704" w:type="dxa"/>
          </w:tcPr>
          <w:p w:rsidR="009E1744" w:rsidRPr="00C82056" w:rsidRDefault="00C82056" w:rsidP="009E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E1744" w:rsidRPr="00B60C98" w:rsidRDefault="009E1744" w:rsidP="009E1744">
            <w:pPr>
              <w:rPr>
                <w:sz w:val="18"/>
                <w:szCs w:val="18"/>
              </w:rPr>
            </w:pPr>
          </w:p>
        </w:tc>
      </w:tr>
      <w:tr w:rsidR="009E1744" w:rsidRPr="00B60C98" w:rsidTr="009E1744">
        <w:trPr>
          <w:trHeight w:val="230"/>
        </w:trPr>
        <w:tc>
          <w:tcPr>
            <w:tcW w:w="4795" w:type="dxa"/>
            <w:shd w:val="clear" w:color="auto" w:fill="auto"/>
          </w:tcPr>
          <w:p w:rsidR="009E1744" w:rsidRPr="00C82056" w:rsidRDefault="00C82056" w:rsidP="009E1744">
            <w:pPr>
              <w:rPr>
                <w:sz w:val="16"/>
                <w:szCs w:val="16"/>
              </w:rPr>
            </w:pPr>
            <w:r w:rsidRPr="00C82056">
              <w:rPr>
                <w:sz w:val="16"/>
                <w:szCs w:val="16"/>
              </w:rPr>
              <w:t>CHEM 3302, 3304 Organic Chemistry II and Lab</w:t>
            </w:r>
          </w:p>
        </w:tc>
        <w:tc>
          <w:tcPr>
            <w:tcW w:w="704" w:type="dxa"/>
          </w:tcPr>
          <w:p w:rsidR="009E1744" w:rsidRPr="00C82056" w:rsidRDefault="00C82056" w:rsidP="009E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E1744" w:rsidRPr="00B60C98" w:rsidRDefault="009E1744" w:rsidP="009E1744">
            <w:pPr>
              <w:rPr>
                <w:sz w:val="18"/>
                <w:szCs w:val="18"/>
              </w:rPr>
            </w:pPr>
          </w:p>
        </w:tc>
      </w:tr>
      <w:tr w:rsidR="00B60C98" w:rsidRPr="00B60C98" w:rsidTr="009E1744">
        <w:tc>
          <w:tcPr>
            <w:tcW w:w="4795" w:type="dxa"/>
            <w:shd w:val="clear" w:color="auto" w:fill="auto"/>
          </w:tcPr>
          <w:p w:rsidR="00B60C98" w:rsidRPr="006E6861" w:rsidRDefault="00C13BC9" w:rsidP="009E1744">
            <w:pPr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Field Research (Select one course from the following)</w:t>
            </w:r>
          </w:p>
        </w:tc>
        <w:tc>
          <w:tcPr>
            <w:tcW w:w="704" w:type="dxa"/>
          </w:tcPr>
          <w:p w:rsidR="00B60C98" w:rsidRPr="006E6861" w:rsidRDefault="00D96713" w:rsidP="009E1744">
            <w:pPr>
              <w:jc w:val="center"/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9E17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13BC9" w:rsidRPr="00B60C98" w:rsidTr="009E1744">
        <w:tc>
          <w:tcPr>
            <w:tcW w:w="5499" w:type="dxa"/>
            <w:gridSpan w:val="2"/>
            <w:shd w:val="clear" w:color="auto" w:fill="auto"/>
          </w:tcPr>
          <w:p w:rsidR="00C13BC9" w:rsidRPr="00B60C98" w:rsidRDefault="00C13BC9" w:rsidP="009E1744">
            <w:pPr>
              <w:rPr>
                <w:sz w:val="20"/>
                <w:szCs w:val="20"/>
              </w:rPr>
            </w:pPr>
            <w:r w:rsidRPr="00C13BC9">
              <w:rPr>
                <w:sz w:val="16"/>
                <w:szCs w:val="14"/>
              </w:rPr>
              <w:t xml:space="preserve">BIOL 4489 Field Ecology 4 cr.             </w:t>
            </w:r>
            <w:r>
              <w:rPr>
                <w:sz w:val="16"/>
                <w:szCs w:val="14"/>
              </w:rPr>
              <w:t xml:space="preserve">   or </w:t>
            </w:r>
            <w:r w:rsidRPr="00C13BC9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 xml:space="preserve">        </w:t>
            </w:r>
            <w:r w:rsidRPr="00C13BC9">
              <w:rPr>
                <w:sz w:val="16"/>
                <w:szCs w:val="14"/>
              </w:rPr>
              <w:t xml:space="preserve">          BIOL 4493 Senior Thesis 4 cr</w:t>
            </w:r>
            <w:r>
              <w:rPr>
                <w:sz w:val="16"/>
                <w:szCs w:val="14"/>
              </w:rPr>
              <w:t>.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C13BC9" w:rsidRPr="00B60C98" w:rsidRDefault="00C13BC9" w:rsidP="009E17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13BC9" w:rsidRPr="00B60C98" w:rsidRDefault="00C13BC9" w:rsidP="009E1744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:rsidTr="009E1744">
        <w:tc>
          <w:tcPr>
            <w:tcW w:w="4795" w:type="dxa"/>
            <w:shd w:val="clear" w:color="auto" w:fill="auto"/>
          </w:tcPr>
          <w:p w:rsidR="00B60C98" w:rsidRPr="006E6861" w:rsidRDefault="00D96713" w:rsidP="009E1744">
            <w:pPr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Ecology Elective</w:t>
            </w:r>
            <w:r w:rsidR="00C13BC9" w:rsidRPr="006E6861">
              <w:rPr>
                <w:b/>
                <w:sz w:val="20"/>
                <w:szCs w:val="20"/>
              </w:rPr>
              <w:t>s (Select a minimum of 8 cr.</w:t>
            </w:r>
            <w:r w:rsidRPr="006E68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4" w:type="dxa"/>
          </w:tcPr>
          <w:p w:rsidR="00B60C98" w:rsidRPr="006E6861" w:rsidRDefault="00D96713" w:rsidP="009E1744">
            <w:pPr>
              <w:jc w:val="center"/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B60C98" w:rsidRPr="00B60C98" w:rsidRDefault="00B60C98" w:rsidP="009E17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852A7" w:rsidP="009E1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C13BC9" w:rsidRPr="00B60C98" w:rsidTr="009E1744">
        <w:tc>
          <w:tcPr>
            <w:tcW w:w="5499" w:type="dxa"/>
            <w:gridSpan w:val="2"/>
            <w:shd w:val="clear" w:color="auto" w:fill="auto"/>
          </w:tcPr>
          <w:p w:rsidR="00C13BC9" w:rsidRPr="00D1437C" w:rsidRDefault="00C13BC9" w:rsidP="009E1744">
            <w:pPr>
              <w:rPr>
                <w:sz w:val="16"/>
                <w:szCs w:val="16"/>
              </w:rPr>
            </w:pPr>
            <w:r w:rsidRPr="00D1437C">
              <w:rPr>
                <w:sz w:val="16"/>
                <w:szCs w:val="16"/>
              </w:rPr>
              <w:t>BIOL 1192 Careers in Ecology &amp; Conser</w:t>
            </w:r>
            <w:r w:rsidR="00D1437C" w:rsidRPr="00D1437C">
              <w:rPr>
                <w:sz w:val="16"/>
                <w:szCs w:val="16"/>
              </w:rPr>
              <w:t>vation</w:t>
            </w:r>
            <w:r w:rsidRPr="00D1437C">
              <w:rPr>
                <w:sz w:val="16"/>
                <w:szCs w:val="16"/>
              </w:rPr>
              <w:t xml:space="preserve"> Biol;     BIO</w:t>
            </w:r>
            <w:r w:rsidR="00D1437C" w:rsidRPr="00D1437C">
              <w:rPr>
                <w:sz w:val="16"/>
                <w:szCs w:val="16"/>
              </w:rPr>
              <w:t>L 3337 Conservation Biol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C13BC9" w:rsidRPr="00B60C98" w:rsidRDefault="003B70D0" w:rsidP="009E174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C13BC9" w:rsidRPr="00B60C98" w:rsidTr="009E1744">
        <w:tc>
          <w:tcPr>
            <w:tcW w:w="5499" w:type="dxa"/>
            <w:gridSpan w:val="2"/>
            <w:shd w:val="clear" w:color="auto" w:fill="auto"/>
          </w:tcPr>
          <w:p w:rsidR="00C13BC9" w:rsidRPr="00D1437C" w:rsidRDefault="00C13BC9" w:rsidP="009E1744">
            <w:pPr>
              <w:rPr>
                <w:sz w:val="16"/>
                <w:szCs w:val="16"/>
              </w:rPr>
            </w:pPr>
            <w:r w:rsidRPr="00D1437C">
              <w:rPr>
                <w:sz w:val="16"/>
                <w:szCs w:val="16"/>
              </w:rPr>
              <w:t>BIOL 4408, 44</w:t>
            </w:r>
            <w:r w:rsidR="00D1437C" w:rsidRPr="00D1437C">
              <w:rPr>
                <w:sz w:val="16"/>
                <w:szCs w:val="16"/>
              </w:rPr>
              <w:t>08L Plant Ecology 3 cr, Lab;         BIOL 4416, 4416L Pop</w:t>
            </w:r>
            <w:r w:rsidR="001135E1">
              <w:rPr>
                <w:sz w:val="16"/>
                <w:szCs w:val="16"/>
              </w:rPr>
              <w:t xml:space="preserve"> </w:t>
            </w:r>
            <w:r w:rsidR="00D1437C" w:rsidRPr="00D1437C">
              <w:rPr>
                <w:sz w:val="16"/>
                <w:szCs w:val="16"/>
              </w:rPr>
              <w:t>Ecology, Lab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13BC9" w:rsidRPr="00B60C98" w:rsidRDefault="00C13BC9" w:rsidP="009E1744">
            <w:pPr>
              <w:rPr>
                <w:sz w:val="20"/>
                <w:szCs w:val="20"/>
              </w:rPr>
            </w:pPr>
          </w:p>
        </w:tc>
      </w:tr>
      <w:tr w:rsidR="00D1437C" w:rsidRPr="00B60C98" w:rsidTr="009E1744">
        <w:tc>
          <w:tcPr>
            <w:tcW w:w="5499" w:type="dxa"/>
            <w:gridSpan w:val="2"/>
            <w:shd w:val="clear" w:color="auto" w:fill="auto"/>
          </w:tcPr>
          <w:p w:rsidR="00D1437C" w:rsidRPr="00D1437C" w:rsidRDefault="00D1437C" w:rsidP="009E1744">
            <w:pPr>
              <w:jc w:val="center"/>
              <w:rPr>
                <w:b/>
                <w:sz w:val="16"/>
                <w:szCs w:val="16"/>
              </w:rPr>
            </w:pPr>
            <w:r w:rsidRPr="00D1437C">
              <w:rPr>
                <w:sz w:val="16"/>
                <w:szCs w:val="16"/>
              </w:rPr>
              <w:t>BIOL 4459, 4459L Fish Ecology, Lab;    BIOL 4462, 4462L Freshwater Ecology, Lab</w:t>
            </w:r>
          </w:p>
        </w:tc>
        <w:tc>
          <w:tcPr>
            <w:tcW w:w="493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437C" w:rsidRPr="00B60C98" w:rsidRDefault="00D1437C" w:rsidP="009E174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437C" w:rsidRPr="00B60C98" w:rsidRDefault="00D1437C" w:rsidP="009E1744">
            <w:pPr>
              <w:rPr>
                <w:sz w:val="20"/>
                <w:szCs w:val="20"/>
              </w:rPr>
            </w:pPr>
          </w:p>
        </w:tc>
      </w:tr>
      <w:tr w:rsidR="00D1437C" w:rsidRPr="00B60C98" w:rsidTr="009E1744">
        <w:tc>
          <w:tcPr>
            <w:tcW w:w="5499" w:type="dxa"/>
            <w:gridSpan w:val="2"/>
            <w:shd w:val="clear" w:color="auto" w:fill="auto"/>
          </w:tcPr>
          <w:p w:rsidR="00D1437C" w:rsidRPr="00D1437C" w:rsidRDefault="00D1437C" w:rsidP="009E1744">
            <w:pPr>
              <w:rPr>
                <w:sz w:val="16"/>
                <w:szCs w:val="16"/>
              </w:rPr>
            </w:pPr>
            <w:r w:rsidRPr="00D1437C">
              <w:rPr>
                <w:sz w:val="16"/>
                <w:szCs w:val="16"/>
              </w:rPr>
              <w:t>BIOL 4418 Ecological Topics;                              Biol 4442 Plant-Animal Interactions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1437C" w:rsidRPr="00B60C98" w:rsidRDefault="00D1437C" w:rsidP="009E174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437C" w:rsidRPr="00B60C98" w:rsidRDefault="00D1437C" w:rsidP="009E174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13BC9" w:rsidRPr="00B60C98" w:rsidTr="009E1744">
        <w:tc>
          <w:tcPr>
            <w:tcW w:w="4795" w:type="dxa"/>
            <w:shd w:val="clear" w:color="auto" w:fill="auto"/>
          </w:tcPr>
          <w:p w:rsidR="00C13BC9" w:rsidRPr="00D1437C" w:rsidRDefault="00D1437C" w:rsidP="009E1744">
            <w:pPr>
              <w:jc w:val="both"/>
              <w:rPr>
                <w:sz w:val="16"/>
                <w:szCs w:val="16"/>
              </w:rPr>
            </w:pPr>
            <w:r w:rsidRPr="00D1437C">
              <w:rPr>
                <w:sz w:val="16"/>
                <w:szCs w:val="16"/>
              </w:rPr>
              <w:t>BIOL 4490 Ecosystem Ecology &amp; Global Change</w:t>
            </w:r>
          </w:p>
        </w:tc>
        <w:tc>
          <w:tcPr>
            <w:tcW w:w="704" w:type="dxa"/>
          </w:tcPr>
          <w:p w:rsidR="00C13BC9" w:rsidRPr="00D1437C" w:rsidRDefault="00C13BC9" w:rsidP="009E1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BC9" w:rsidRPr="00B60C98" w:rsidRDefault="00C13BC9" w:rsidP="009E174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BC9" w:rsidRPr="00B60C98" w:rsidRDefault="004E707A" w:rsidP="009E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6E6861" w:rsidRPr="00B60C98" w:rsidTr="009E1744">
        <w:tc>
          <w:tcPr>
            <w:tcW w:w="5499" w:type="dxa"/>
            <w:gridSpan w:val="2"/>
            <w:shd w:val="clear" w:color="auto" w:fill="auto"/>
          </w:tcPr>
          <w:p w:rsidR="006E6861" w:rsidRPr="006E6861" w:rsidRDefault="006E6861" w:rsidP="009E1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Diversity or Evolutionary Courses 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861" w:rsidRPr="00B60C98" w:rsidRDefault="006E6861" w:rsidP="009E174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6861" w:rsidRPr="00B60C98" w:rsidRDefault="004E707A" w:rsidP="009E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E852A7" w:rsidRPr="00B60C98" w:rsidTr="009E1744">
        <w:tc>
          <w:tcPr>
            <w:tcW w:w="4795" w:type="dxa"/>
            <w:shd w:val="clear" w:color="auto" w:fill="auto"/>
          </w:tcPr>
          <w:p w:rsidR="00E852A7" w:rsidRPr="00B60C98" w:rsidRDefault="00E852A7" w:rsidP="009E1744">
            <w:pPr>
              <w:rPr>
                <w:sz w:val="20"/>
                <w:szCs w:val="20"/>
              </w:rPr>
            </w:pPr>
            <w:r w:rsidRPr="00E852A7">
              <w:rPr>
                <w:b/>
                <w:sz w:val="20"/>
                <w:szCs w:val="20"/>
              </w:rPr>
              <w:t>(Select a minimum of 8 cr.)</w:t>
            </w:r>
          </w:p>
        </w:tc>
        <w:tc>
          <w:tcPr>
            <w:tcW w:w="704" w:type="dxa"/>
            <w:shd w:val="clear" w:color="auto" w:fill="auto"/>
          </w:tcPr>
          <w:p w:rsidR="00E852A7" w:rsidRPr="00E852A7" w:rsidRDefault="00E852A7" w:rsidP="009E1744">
            <w:pPr>
              <w:jc w:val="center"/>
              <w:rPr>
                <w:b/>
                <w:sz w:val="20"/>
                <w:szCs w:val="20"/>
              </w:rPr>
            </w:pPr>
            <w:r w:rsidRPr="00E852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36" w:type="dxa"/>
            <w:gridSpan w:val="4"/>
            <w:shd w:val="clear" w:color="auto" w:fill="FFFFFF" w:themeFill="background1"/>
          </w:tcPr>
          <w:p w:rsidR="00E852A7" w:rsidRPr="00B60C98" w:rsidRDefault="00E852A7" w:rsidP="009E174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52A7" w:rsidRPr="00B60C98" w:rsidRDefault="004E707A" w:rsidP="009E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852A7" w:rsidRPr="00B60C98" w:rsidTr="009E1744">
        <w:tc>
          <w:tcPr>
            <w:tcW w:w="5499" w:type="dxa"/>
            <w:gridSpan w:val="2"/>
            <w:shd w:val="clear" w:color="auto" w:fill="auto"/>
          </w:tcPr>
          <w:p w:rsidR="00E852A7" w:rsidRPr="00B60C98" w:rsidRDefault="00E852A7" w:rsidP="009E1744">
            <w:pPr>
              <w:rPr>
                <w:sz w:val="20"/>
                <w:szCs w:val="20"/>
              </w:rPr>
            </w:pPr>
            <w:r w:rsidRPr="006E6861">
              <w:rPr>
                <w:sz w:val="16"/>
                <w:szCs w:val="16"/>
              </w:rPr>
              <w:t>BIOL 2213 Fall Flora</w:t>
            </w:r>
            <w:r>
              <w:rPr>
                <w:sz w:val="16"/>
                <w:szCs w:val="16"/>
              </w:rPr>
              <w:t xml:space="preserve">;  </w:t>
            </w:r>
            <w:r w:rsidRPr="006E686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E6861">
              <w:rPr>
                <w:sz w:val="16"/>
                <w:szCs w:val="16"/>
              </w:rPr>
              <w:t>BIOL 2214 Spring Flora</w:t>
            </w:r>
            <w:r>
              <w:rPr>
                <w:sz w:val="16"/>
                <w:szCs w:val="16"/>
              </w:rPr>
              <w:t xml:space="preserve">; </w:t>
            </w:r>
            <w:r w:rsidRPr="006E686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E6861">
              <w:rPr>
                <w:sz w:val="16"/>
                <w:szCs w:val="16"/>
              </w:rPr>
              <w:t>BIOL 3310, 3310L Invert Zoo, Lab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4936" w:type="dxa"/>
            <w:gridSpan w:val="4"/>
            <w:shd w:val="clear" w:color="auto" w:fill="FBD4B4" w:themeFill="accent6" w:themeFillTint="66"/>
          </w:tcPr>
          <w:p w:rsidR="00E852A7" w:rsidRPr="00B60C98" w:rsidRDefault="00E852A7" w:rsidP="009E174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852A7" w:rsidRPr="00B60C98" w:rsidRDefault="004E707A" w:rsidP="009E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852A7" w:rsidRPr="00B60C98" w:rsidTr="009E1744">
        <w:tc>
          <w:tcPr>
            <w:tcW w:w="5499" w:type="dxa"/>
            <w:gridSpan w:val="2"/>
            <w:shd w:val="clear" w:color="auto" w:fill="auto"/>
          </w:tcPr>
          <w:p w:rsidR="00E852A7" w:rsidRPr="006E6861" w:rsidRDefault="00E852A7" w:rsidP="009E1744">
            <w:pPr>
              <w:rPr>
                <w:sz w:val="16"/>
                <w:szCs w:val="16"/>
              </w:rPr>
            </w:pPr>
            <w:r w:rsidRPr="006E6861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IOL 4406, 4406L Plant Div. </w:t>
            </w:r>
            <w:r w:rsidRPr="006E6861">
              <w:rPr>
                <w:sz w:val="16"/>
                <w:szCs w:val="16"/>
              </w:rPr>
              <w:t>&amp; Evol, Lab</w:t>
            </w:r>
            <w:r>
              <w:rPr>
                <w:sz w:val="16"/>
                <w:szCs w:val="16"/>
              </w:rPr>
              <w:t xml:space="preserve">; </w:t>
            </w:r>
            <w:r w:rsidRPr="006E686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</w:t>
            </w:r>
            <w:r>
              <w:rPr>
                <w:sz w:val="16"/>
                <w:szCs w:val="16"/>
              </w:rPr>
              <w:t>BIOL 4412, 4412L Sys.</w:t>
            </w:r>
            <w:r w:rsidRPr="006E6861">
              <w:rPr>
                <w:sz w:val="16"/>
                <w:szCs w:val="16"/>
              </w:rPr>
              <w:t xml:space="preserve"> Botany, Lab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E852A7" w:rsidRPr="00B60C98" w:rsidRDefault="00E852A7" w:rsidP="009E1744">
            <w:pPr>
              <w:jc w:val="center"/>
              <w:rPr>
                <w:sz w:val="20"/>
                <w:szCs w:val="20"/>
              </w:rPr>
            </w:pPr>
          </w:p>
        </w:tc>
      </w:tr>
      <w:tr w:rsidR="00E852A7" w:rsidRPr="00B60C98" w:rsidTr="009E1744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52A7" w:rsidRPr="006E6861" w:rsidRDefault="00E852A7" w:rsidP="009E1744">
            <w:pPr>
              <w:rPr>
                <w:sz w:val="16"/>
                <w:szCs w:val="16"/>
              </w:rPr>
            </w:pPr>
            <w:r w:rsidRPr="006E6861">
              <w:rPr>
                <w:sz w:val="16"/>
                <w:szCs w:val="16"/>
              </w:rPr>
              <w:t>BIOL 4423 General Parasitology</w:t>
            </w:r>
            <w:r>
              <w:rPr>
                <w:sz w:val="16"/>
                <w:szCs w:val="16"/>
              </w:rPr>
              <w:t xml:space="preserve">; </w:t>
            </w:r>
            <w:r w:rsidRPr="006E686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</w:t>
            </w:r>
            <w:r w:rsidRPr="006E6861">
              <w:rPr>
                <w:sz w:val="16"/>
                <w:szCs w:val="16"/>
              </w:rPr>
              <w:t>BIOL 4426, 4426L Herpetology, Lab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5656" w:type="dxa"/>
            <w:gridSpan w:val="6"/>
            <w:vMerge/>
          </w:tcPr>
          <w:p w:rsidR="00E852A7" w:rsidRPr="00B60C98" w:rsidRDefault="00E852A7" w:rsidP="009E1744">
            <w:pPr>
              <w:jc w:val="center"/>
              <w:rPr>
                <w:sz w:val="20"/>
                <w:szCs w:val="20"/>
              </w:rPr>
            </w:pPr>
          </w:p>
        </w:tc>
      </w:tr>
      <w:tr w:rsidR="00E852A7" w:rsidRPr="00B60C98" w:rsidTr="009E1744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52A7" w:rsidRPr="006E6861" w:rsidRDefault="00E852A7" w:rsidP="009E1744">
            <w:pPr>
              <w:rPr>
                <w:sz w:val="16"/>
                <w:szCs w:val="16"/>
              </w:rPr>
            </w:pPr>
            <w:r w:rsidRPr="006E6861">
              <w:rPr>
                <w:sz w:val="16"/>
                <w:szCs w:val="16"/>
              </w:rPr>
              <w:t>BIOL 4427, 4427L Ichthyology, Lab</w:t>
            </w:r>
            <w:r>
              <w:rPr>
                <w:sz w:val="16"/>
                <w:szCs w:val="16"/>
              </w:rPr>
              <w:t xml:space="preserve">; </w:t>
            </w:r>
            <w:r w:rsidRPr="006E686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</w:t>
            </w:r>
            <w:r w:rsidRPr="006E6861">
              <w:rPr>
                <w:sz w:val="16"/>
                <w:szCs w:val="16"/>
              </w:rPr>
              <w:t>BIOL 4438 Ornithology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852A7" w:rsidRPr="00B60C98" w:rsidRDefault="00E852A7" w:rsidP="009E174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852A7" w:rsidRPr="00B60C98" w:rsidRDefault="00E852A7" w:rsidP="009E1744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852A7" w:rsidRPr="00B60C98" w:rsidTr="009E174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A7" w:rsidRPr="006E6861" w:rsidRDefault="001135E1" w:rsidP="009E1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4441, 4441L Mammo</w:t>
            </w:r>
            <w:r w:rsidR="00E852A7" w:rsidRPr="006E6861">
              <w:rPr>
                <w:sz w:val="16"/>
                <w:szCs w:val="16"/>
              </w:rPr>
              <w:t>logy, Lab</w:t>
            </w:r>
            <w:r w:rsidR="00E852A7">
              <w:rPr>
                <w:sz w:val="16"/>
                <w:szCs w:val="16"/>
              </w:rPr>
              <w:t xml:space="preserve">; </w:t>
            </w:r>
            <w:r w:rsidR="00E852A7" w:rsidRPr="006E686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E852A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</w:t>
            </w:r>
            <w:r w:rsidR="00E852A7" w:rsidRPr="006E6861">
              <w:rPr>
                <w:sz w:val="16"/>
                <w:szCs w:val="16"/>
              </w:rPr>
              <w:t>BIOL 4495 Animal Behavior</w:t>
            </w:r>
            <w:r w:rsidR="00E852A7">
              <w:rPr>
                <w:sz w:val="16"/>
                <w:szCs w:val="16"/>
              </w:rPr>
              <w:t>;</w:t>
            </w:r>
          </w:p>
        </w:tc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852A7" w:rsidRPr="00B60C98" w:rsidRDefault="00E852A7" w:rsidP="009E174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852A7" w:rsidRPr="00B60C98" w:rsidRDefault="003A0A6E" w:rsidP="003A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Yes</w:t>
            </w:r>
          </w:p>
        </w:tc>
      </w:tr>
      <w:tr w:rsidR="00E852A7" w:rsidRPr="00B60C98" w:rsidTr="009E1744">
        <w:trPr>
          <w:trHeight w:val="248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A7" w:rsidRPr="006E6861" w:rsidRDefault="00E852A7" w:rsidP="009E1744">
            <w:pPr>
              <w:rPr>
                <w:sz w:val="16"/>
                <w:szCs w:val="16"/>
              </w:rPr>
            </w:pPr>
            <w:r w:rsidRPr="00920F03">
              <w:rPr>
                <w:sz w:val="16"/>
                <w:szCs w:val="16"/>
              </w:rPr>
              <w:t>BIOL 4431, 4431L Gen. Entomology</w:t>
            </w:r>
            <w:r>
              <w:rPr>
                <w:sz w:val="16"/>
                <w:szCs w:val="16"/>
              </w:rPr>
              <w:t>;</w:t>
            </w:r>
            <w:r w:rsidRPr="00920F0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BIOL 4434, 4434L Microbiol.</w:t>
            </w:r>
            <w:r w:rsidRPr="00920F03">
              <w:rPr>
                <w:sz w:val="16"/>
                <w:szCs w:val="16"/>
              </w:rPr>
              <w:t xml:space="preserve"> Diversity, Lab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A7" w:rsidRPr="00B60C98" w:rsidRDefault="00E852A7" w:rsidP="009E174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A7" w:rsidRPr="00B60C98" w:rsidRDefault="00E852A7" w:rsidP="009E1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852A7" w:rsidRPr="00B60C98" w:rsidRDefault="003A0A6E" w:rsidP="003A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E6861" w:rsidRPr="00B60C98" w:rsidTr="009E1744">
        <w:trPr>
          <w:trHeight w:val="24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6E6861" w:rsidRPr="006E6861" w:rsidRDefault="006E6861" w:rsidP="009E1744">
            <w:pPr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Biolog</w:t>
            </w:r>
            <w:r w:rsidR="00C2546C">
              <w:rPr>
                <w:b/>
                <w:sz w:val="20"/>
                <w:szCs w:val="20"/>
              </w:rPr>
              <w:t xml:space="preserve">y Electives 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6E6861" w:rsidRPr="006E6861" w:rsidRDefault="00E852A7" w:rsidP="009E1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E6861" w:rsidRPr="00B60C98" w:rsidRDefault="006E6861" w:rsidP="009E174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E6861" w:rsidRPr="00B60C98" w:rsidRDefault="006E6861" w:rsidP="009E1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E6861" w:rsidRPr="00B60C98" w:rsidRDefault="003A0A6E" w:rsidP="003A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F825D3" w:rsidRPr="00B60C98" w:rsidTr="00640BB7">
        <w:trPr>
          <w:trHeight w:val="247"/>
        </w:trPr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25D3" w:rsidRPr="00C2546C" w:rsidRDefault="00F825D3" w:rsidP="00F825D3">
            <w:pPr>
              <w:pStyle w:val="course-"/>
              <w:rPr>
                <w:rFonts w:asciiTheme="minorHAnsi" w:hAnsiTheme="minorHAnsi" w:cstheme="minorHAnsi"/>
                <w:sz w:val="16"/>
                <w:szCs w:val="16"/>
              </w:rPr>
            </w:pPr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Students must fulfill a minimum of an additional 3 credits of biology electives for which they can select any course in Biology, including</w:t>
            </w:r>
            <w:r w:rsidRPr="00C25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Independent Problems (</w:t>
            </w:r>
            <w:hyperlink r:id="rId7" w:tooltip="BIOL 4481" w:history="1">
              <w:r w:rsidRPr="00C2546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4481</w:t>
              </w:r>
            </w:hyperlink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and/or </w:t>
            </w:r>
            <w:hyperlink r:id="rId8" w:tooltip="BIOL 4482" w:history="1">
              <w:r w:rsidRPr="00C2546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4482</w:t>
              </w:r>
            </w:hyperlink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) and AMOEBA (Mentored Research Alliance, </w:t>
            </w:r>
            <w:hyperlink r:id="rId9" w:tooltip="BIOL 2280" w:history="1">
              <w:r w:rsidRPr="00C2546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2280</w:t>
              </w:r>
            </w:hyperlink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and/or </w:t>
            </w:r>
            <w:hyperlink r:id="rId10" w:tooltip="BIOL 4480" w:history="1">
              <w:r w:rsidRPr="00C2546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4480</w:t>
              </w:r>
            </w:hyperlink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).</w:t>
            </w:r>
            <w:r w:rsidRPr="00C25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825D3" w:rsidRDefault="00F825D3" w:rsidP="00F82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5D3" w:rsidRPr="00B60C98" w:rsidRDefault="00F825D3" w:rsidP="00F825D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5D3" w:rsidRPr="00B60C98" w:rsidRDefault="00F825D3" w:rsidP="00F825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825D3" w:rsidRPr="00B60C98" w:rsidRDefault="00F825D3" w:rsidP="00F8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51684" w:rsidRPr="00B60C98" w:rsidTr="003C7CB5">
        <w:trPr>
          <w:trHeight w:val="501"/>
        </w:trPr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1684" w:rsidRDefault="00551684" w:rsidP="00F82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551684" w:rsidRPr="00B60C98" w:rsidRDefault="00551684" w:rsidP="00F825D3">
            <w:pPr>
              <w:jc w:val="center"/>
              <w:rPr>
                <w:sz w:val="20"/>
                <w:szCs w:val="20"/>
              </w:rPr>
            </w:pPr>
          </w:p>
        </w:tc>
      </w:tr>
      <w:tr w:rsidR="00F825D3" w:rsidRPr="00B60C98" w:rsidTr="009E1744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5D3" w:rsidRPr="00B60C98" w:rsidRDefault="00F825D3" w:rsidP="00F825D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825D3" w:rsidRPr="00B60C98" w:rsidRDefault="00F825D3" w:rsidP="00F825D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825D3" w:rsidRPr="00B60C98" w:rsidTr="009E1744">
        <w:tc>
          <w:tcPr>
            <w:tcW w:w="5499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825D3" w:rsidRPr="00C2546C" w:rsidRDefault="00F825D3" w:rsidP="00F825D3">
            <w:pPr>
              <w:rPr>
                <w:sz w:val="16"/>
                <w:szCs w:val="16"/>
              </w:rPr>
            </w:pPr>
            <w:r w:rsidRPr="00C2546C">
              <w:rPr>
                <w:sz w:val="16"/>
                <w:szCs w:val="16"/>
              </w:rPr>
              <w:t>BIOL 2235 and 2235L can substitute for BIOL 2206 and BIOL 2207 in the ECB option.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825D3" w:rsidRPr="00B60C98" w:rsidRDefault="00F825D3" w:rsidP="00F825D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825D3" w:rsidRPr="00B60C98" w:rsidRDefault="00F825D3" w:rsidP="00F825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825D3" w:rsidRPr="00B60C98" w:rsidTr="009E1744">
        <w:tc>
          <w:tcPr>
            <w:tcW w:w="54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5D3" w:rsidRPr="00E852A7" w:rsidRDefault="00F825D3" w:rsidP="00F825D3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25D3" w:rsidRPr="00B60C98" w:rsidRDefault="00F825D3" w:rsidP="00F825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5D3" w:rsidRPr="00B60C98" w:rsidRDefault="00F825D3" w:rsidP="00F825D3">
            <w:pPr>
              <w:rPr>
                <w:sz w:val="20"/>
                <w:szCs w:val="20"/>
              </w:rPr>
            </w:pPr>
          </w:p>
        </w:tc>
      </w:tr>
      <w:tr w:rsidR="00F825D3" w:rsidRPr="00B60C98" w:rsidTr="009E174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5D3" w:rsidRPr="00D96713" w:rsidRDefault="00F825D3" w:rsidP="00F825D3">
            <w:pPr>
              <w:tabs>
                <w:tab w:val="left" w:pos="1065"/>
              </w:tabs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25D3" w:rsidRPr="00B60C98" w:rsidRDefault="00F825D3" w:rsidP="00F8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CAA/COT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825D3" w:rsidRPr="00B60C98" w:rsidRDefault="00AF16D0" w:rsidP="00F82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3.22.2018 sf jh</w:t>
            </w:r>
          </w:p>
        </w:tc>
      </w:tr>
      <w:tr w:rsidR="00F825D3" w:rsidRPr="00B60C98" w:rsidTr="009E174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5D3" w:rsidRPr="00B60C98" w:rsidRDefault="00F825D3" w:rsidP="00F825D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F825D3" w:rsidRPr="00B60C98" w:rsidRDefault="00F825D3" w:rsidP="00F825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F825D3" w:rsidRPr="00B60C98" w:rsidRDefault="00F825D3" w:rsidP="00F825D3">
            <w:pPr>
              <w:rPr>
                <w:sz w:val="20"/>
                <w:szCs w:val="20"/>
              </w:rPr>
            </w:pPr>
          </w:p>
        </w:tc>
      </w:tr>
      <w:tr w:rsidR="00F825D3" w:rsidRPr="00B60C98" w:rsidTr="009E174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5D3" w:rsidRPr="00B60C98" w:rsidRDefault="00F825D3" w:rsidP="00F825D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F825D3" w:rsidRPr="00B60C98" w:rsidRDefault="00F825D3" w:rsidP="00F825D3">
            <w:pPr>
              <w:rPr>
                <w:sz w:val="20"/>
                <w:szCs w:val="20"/>
              </w:rPr>
            </w:pPr>
          </w:p>
        </w:tc>
      </w:tr>
      <w:tr w:rsidR="00F825D3" w:rsidRPr="00B60C98" w:rsidTr="009E174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5D3" w:rsidRPr="00B60C98" w:rsidRDefault="00F825D3" w:rsidP="00F825D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F825D3" w:rsidRPr="00B60C98" w:rsidRDefault="00F825D3" w:rsidP="00F825D3">
            <w:pPr>
              <w:rPr>
                <w:sz w:val="20"/>
                <w:szCs w:val="20"/>
              </w:rPr>
            </w:pPr>
          </w:p>
        </w:tc>
      </w:tr>
      <w:tr w:rsidR="00F825D3" w:rsidRPr="00B60C98" w:rsidTr="009E174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5D3" w:rsidRPr="00B60C98" w:rsidRDefault="00F825D3" w:rsidP="00F825D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F825D3" w:rsidRPr="00B60C98" w:rsidRDefault="00F825D3" w:rsidP="00F825D3">
            <w:pPr>
              <w:rPr>
                <w:sz w:val="20"/>
                <w:szCs w:val="20"/>
              </w:rPr>
            </w:pPr>
          </w:p>
        </w:tc>
      </w:tr>
      <w:tr w:rsidR="00F825D3" w:rsidRPr="00B60C98" w:rsidTr="009E1744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25D3" w:rsidRPr="00B60C98" w:rsidRDefault="00F825D3" w:rsidP="00F825D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F825D3" w:rsidRPr="00B60C98" w:rsidRDefault="00F825D3" w:rsidP="00F825D3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5152AB" w:rsidP="005152AB">
      <w:pPr>
        <w:ind w:left="7200" w:firstLine="7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1135E1">
      <w:type w:val="continuous"/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86667"/>
    <w:rsid w:val="000C4C05"/>
    <w:rsid w:val="000D3B74"/>
    <w:rsid w:val="001135E1"/>
    <w:rsid w:val="00121BC3"/>
    <w:rsid w:val="00122166"/>
    <w:rsid w:val="0012259A"/>
    <w:rsid w:val="001444B1"/>
    <w:rsid w:val="00166DD9"/>
    <w:rsid w:val="00170351"/>
    <w:rsid w:val="00194BA6"/>
    <w:rsid w:val="001B04E4"/>
    <w:rsid w:val="001B3F81"/>
    <w:rsid w:val="001B6F46"/>
    <w:rsid w:val="001C3064"/>
    <w:rsid w:val="00221773"/>
    <w:rsid w:val="00243804"/>
    <w:rsid w:val="00244B2E"/>
    <w:rsid w:val="002553F7"/>
    <w:rsid w:val="0027705C"/>
    <w:rsid w:val="00292C65"/>
    <w:rsid w:val="002A1B37"/>
    <w:rsid w:val="002A64DB"/>
    <w:rsid w:val="002D33CF"/>
    <w:rsid w:val="002D4F2A"/>
    <w:rsid w:val="002E4046"/>
    <w:rsid w:val="002E5A9E"/>
    <w:rsid w:val="002F25C4"/>
    <w:rsid w:val="003356C4"/>
    <w:rsid w:val="00384E42"/>
    <w:rsid w:val="00386994"/>
    <w:rsid w:val="003A0A6E"/>
    <w:rsid w:val="003B70D0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707A"/>
    <w:rsid w:val="005051B8"/>
    <w:rsid w:val="005152AB"/>
    <w:rsid w:val="00516163"/>
    <w:rsid w:val="00521695"/>
    <w:rsid w:val="00521E0E"/>
    <w:rsid w:val="0052443C"/>
    <w:rsid w:val="00536833"/>
    <w:rsid w:val="00541626"/>
    <w:rsid w:val="00551684"/>
    <w:rsid w:val="00572ABC"/>
    <w:rsid w:val="005A240C"/>
    <w:rsid w:val="005D73DF"/>
    <w:rsid w:val="005E4D62"/>
    <w:rsid w:val="006158FE"/>
    <w:rsid w:val="0063135C"/>
    <w:rsid w:val="00631499"/>
    <w:rsid w:val="00632E0A"/>
    <w:rsid w:val="00663CDA"/>
    <w:rsid w:val="006808E0"/>
    <w:rsid w:val="006A6AF8"/>
    <w:rsid w:val="006C0339"/>
    <w:rsid w:val="006D5CCA"/>
    <w:rsid w:val="006E6861"/>
    <w:rsid w:val="00700B07"/>
    <w:rsid w:val="00714833"/>
    <w:rsid w:val="00714F1E"/>
    <w:rsid w:val="00721FDC"/>
    <w:rsid w:val="00724B1D"/>
    <w:rsid w:val="00760800"/>
    <w:rsid w:val="00775714"/>
    <w:rsid w:val="00777362"/>
    <w:rsid w:val="00792F6D"/>
    <w:rsid w:val="00796890"/>
    <w:rsid w:val="007A1131"/>
    <w:rsid w:val="007A4857"/>
    <w:rsid w:val="007B6727"/>
    <w:rsid w:val="007D4D67"/>
    <w:rsid w:val="007E04EE"/>
    <w:rsid w:val="007F10D7"/>
    <w:rsid w:val="00812727"/>
    <w:rsid w:val="00826C6E"/>
    <w:rsid w:val="008560B4"/>
    <w:rsid w:val="008621B9"/>
    <w:rsid w:val="00864D96"/>
    <w:rsid w:val="008B1851"/>
    <w:rsid w:val="008F1E98"/>
    <w:rsid w:val="00920F03"/>
    <w:rsid w:val="00943870"/>
    <w:rsid w:val="00944648"/>
    <w:rsid w:val="00975015"/>
    <w:rsid w:val="0098617C"/>
    <w:rsid w:val="009A6D80"/>
    <w:rsid w:val="009B42A4"/>
    <w:rsid w:val="009E1744"/>
    <w:rsid w:val="00A116A3"/>
    <w:rsid w:val="00A3192D"/>
    <w:rsid w:val="00A34AB6"/>
    <w:rsid w:val="00A513C9"/>
    <w:rsid w:val="00A94A30"/>
    <w:rsid w:val="00AA1DB7"/>
    <w:rsid w:val="00AB7151"/>
    <w:rsid w:val="00AC5A04"/>
    <w:rsid w:val="00AF16D0"/>
    <w:rsid w:val="00B1429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3BC9"/>
    <w:rsid w:val="00C2546C"/>
    <w:rsid w:val="00C268BE"/>
    <w:rsid w:val="00C35E9C"/>
    <w:rsid w:val="00C7700A"/>
    <w:rsid w:val="00C82056"/>
    <w:rsid w:val="00C879BC"/>
    <w:rsid w:val="00CA528E"/>
    <w:rsid w:val="00CC7589"/>
    <w:rsid w:val="00CD0B7C"/>
    <w:rsid w:val="00CF66F8"/>
    <w:rsid w:val="00D07747"/>
    <w:rsid w:val="00D1437C"/>
    <w:rsid w:val="00D30A41"/>
    <w:rsid w:val="00D34724"/>
    <w:rsid w:val="00D42DE8"/>
    <w:rsid w:val="00D45741"/>
    <w:rsid w:val="00D46379"/>
    <w:rsid w:val="00D53A93"/>
    <w:rsid w:val="00D54E33"/>
    <w:rsid w:val="00D8570C"/>
    <w:rsid w:val="00D86C14"/>
    <w:rsid w:val="00D86D33"/>
    <w:rsid w:val="00D914C1"/>
    <w:rsid w:val="00D96713"/>
    <w:rsid w:val="00D96CF4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852A7"/>
    <w:rsid w:val="00F02567"/>
    <w:rsid w:val="00F04FB7"/>
    <w:rsid w:val="00F5131F"/>
    <w:rsid w:val="00F517C5"/>
    <w:rsid w:val="00F520F1"/>
    <w:rsid w:val="00F74EE3"/>
    <w:rsid w:val="00F825D3"/>
    <w:rsid w:val="00F84E02"/>
    <w:rsid w:val="00F859C0"/>
    <w:rsid w:val="00FC0287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45CE"/>
  <w15:docId w15:val="{2051781D-59AC-405F-8350-2C9976ED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-">
    <w:name w:val="course-"/>
    <w:basedOn w:val="Normal"/>
    <w:rsid w:val="00C2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C2546C"/>
  </w:style>
  <w:style w:type="character" w:customStyle="1" w:styleId="sccourseinline">
    <w:name w:val="sc_courseinline"/>
    <w:basedOn w:val="DefaultParagraphFont"/>
    <w:rsid w:val="00C2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oursecat.isu.edu/search/?P=BIOL%2044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xt.coursecat.isu.edu/search/?P=BIOL%2044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next.coursecat.isu.edu/search/?P=BIOL%2044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.coursecat.isu.edu/search/?P=BIOL%2022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2018-03-20T23:03:00Z</cp:lastPrinted>
  <dcterms:created xsi:type="dcterms:W3CDTF">2018-03-22T23:01:00Z</dcterms:created>
  <dcterms:modified xsi:type="dcterms:W3CDTF">2018-03-23T22:53:00Z</dcterms:modified>
</cp:coreProperties>
</file>