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FB23A7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Default="00FB23A7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Instrumentation Engineering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8D4C8A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23A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8D4C8A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FB23A7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Default="00FB23A7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Instrumentation Engineering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8D4C8A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23A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8D4C8A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865"/>
        <w:gridCol w:w="635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4E7D8E">
        <w:tc>
          <w:tcPr>
            <w:tcW w:w="386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4E7D8E" w:rsidTr="004E7D8E">
        <w:tc>
          <w:tcPr>
            <w:tcW w:w="3865" w:type="dxa"/>
          </w:tcPr>
          <w:p w:rsidR="004E7D8E" w:rsidRDefault="004E7D8E" w:rsidP="004E7D8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1101, Principles of Speech</w:t>
            </w:r>
          </w:p>
        </w:tc>
        <w:tc>
          <w:tcPr>
            <w:tcW w:w="635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</w:t>
            </w: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4E7D8E" w:rsidTr="004E7D8E">
        <w:tc>
          <w:tcPr>
            <w:tcW w:w="3865" w:type="dxa"/>
          </w:tcPr>
          <w:p w:rsidR="004E7D8E" w:rsidRPr="00E67D37" w:rsidRDefault="004E7D8E" w:rsidP="004E7D8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35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D86D33" w:rsidTr="004E7D8E">
        <w:tc>
          <w:tcPr>
            <w:tcW w:w="3865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056F4B" w:rsidRDefault="004E7D8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GE Objective 5: PHYS 1101/L</w:t>
            </w:r>
            <w:r>
              <w:rPr>
                <w:sz w:val="16"/>
                <w:szCs w:val="16"/>
              </w:rPr>
              <w:t xml:space="preserve"> or CHEM 1100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635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E7D8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</w:t>
            </w: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4E7D8E" w:rsidTr="004E7D8E">
        <w:tc>
          <w:tcPr>
            <w:tcW w:w="3865" w:type="dxa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0110: Introduction to Process Control</w:t>
            </w:r>
          </w:p>
        </w:tc>
        <w:tc>
          <w:tcPr>
            <w:tcW w:w="635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E7D8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</w:t>
            </w:r>
          </w:p>
        </w:tc>
        <w:tc>
          <w:tcPr>
            <w:tcW w:w="2430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0110L: Introduction to Process Control Laboratory</w:t>
            </w:r>
          </w:p>
        </w:tc>
        <w:tc>
          <w:tcPr>
            <w:tcW w:w="635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E7D8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 </w:t>
            </w:r>
          </w:p>
        </w:tc>
        <w:tc>
          <w:tcPr>
            <w:tcW w:w="2227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</w:t>
            </w:r>
          </w:p>
        </w:tc>
        <w:tc>
          <w:tcPr>
            <w:tcW w:w="2430" w:type="dxa"/>
            <w:vAlign w:val="center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35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D86D33" w:rsidTr="004E7D8E">
        <w:tc>
          <w:tcPr>
            <w:tcW w:w="3865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056F4B" w:rsidRDefault="004E7D8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E7D8E" w:rsidTr="004E7D8E">
        <w:tc>
          <w:tcPr>
            <w:tcW w:w="3865" w:type="dxa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or MATH 1170</w:t>
            </w:r>
          </w:p>
        </w:tc>
        <w:tc>
          <w:tcPr>
            <w:tcW w:w="635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540" w:type="dxa"/>
          </w:tcPr>
          <w:p w:rsidR="004E7D8E" w:rsidRDefault="004E7D8E" w:rsidP="004E7D8E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292C65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292C65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5" w:type="dxa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E7D8E" w:rsidRDefault="004E7D8E" w:rsidP="004E7D8E">
            <w:pPr>
              <w:jc w:val="center"/>
            </w:pPr>
            <w:r w:rsidRPr="00D76030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292C65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rPr>
          <w:trHeight w:val="110"/>
        </w:trPr>
        <w:tc>
          <w:tcPr>
            <w:tcW w:w="3865" w:type="dxa"/>
          </w:tcPr>
          <w:p w:rsidR="004E7D8E" w:rsidRPr="00292C65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0281: Electrical Automation Theory</w:t>
            </w:r>
          </w:p>
        </w:tc>
        <w:tc>
          <w:tcPr>
            <w:tcW w:w="635" w:type="dxa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4E7D8E" w:rsidRPr="00CE3396" w:rsidRDefault="004E7D8E" w:rsidP="004E7D8E">
            <w:pPr>
              <w:jc w:val="center"/>
              <w:rPr>
                <w:sz w:val="16"/>
                <w:szCs w:val="16"/>
              </w:rPr>
            </w:pPr>
            <w:r w:rsidRPr="00CE339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292C65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0102, ESET 0102L, ESET 0110, ESET 0110L</w:t>
            </w:r>
          </w:p>
        </w:tc>
        <w:tc>
          <w:tcPr>
            <w:tcW w:w="2430" w:type="dxa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0282</w:t>
            </w:r>
          </w:p>
        </w:tc>
      </w:tr>
      <w:tr w:rsidR="004E7D8E" w:rsidTr="004E7D8E">
        <w:tc>
          <w:tcPr>
            <w:tcW w:w="3865" w:type="dxa"/>
          </w:tcPr>
          <w:p w:rsidR="004E7D8E" w:rsidRPr="00833249" w:rsidRDefault="004E7D8E" w:rsidP="004E7D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INST 0282: Electrical automation Theory Laboratory</w:t>
            </w:r>
          </w:p>
        </w:tc>
        <w:tc>
          <w:tcPr>
            <w:tcW w:w="635" w:type="dxa"/>
          </w:tcPr>
          <w:p w:rsidR="004E7D8E" w:rsidRPr="00833249" w:rsidRDefault="004E7D8E" w:rsidP="004E7D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E7D8E" w:rsidRPr="00CE3396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292C65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0281</w:t>
            </w:r>
          </w:p>
        </w:tc>
      </w:tr>
      <w:tr w:rsidR="004E7D8E" w:rsidTr="004E7D8E">
        <w:tc>
          <w:tcPr>
            <w:tcW w:w="3865" w:type="dxa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  <w:shd w:val="clear" w:color="auto" w:fill="F2F2F2" w:themeFill="background1" w:themeFillShade="F2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7D8E" w:rsidRPr="00194BA6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E7D8E" w:rsidTr="0013353F">
        <w:tc>
          <w:tcPr>
            <w:tcW w:w="3865" w:type="dxa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Social &amp; Behavioral Ways of Knowing </w:t>
            </w:r>
          </w:p>
        </w:tc>
        <w:tc>
          <w:tcPr>
            <w:tcW w:w="635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E7D8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D42DE8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13353F">
        <w:tc>
          <w:tcPr>
            <w:tcW w:w="3865" w:type="dxa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0292: Process Measurement and Control Theory</w:t>
            </w:r>
          </w:p>
        </w:tc>
        <w:tc>
          <w:tcPr>
            <w:tcW w:w="635" w:type="dxa"/>
            <w:vAlign w:val="center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4E7D8E" w:rsidRPr="00CE3396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292C65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0281 and INST 0282</w:t>
            </w:r>
          </w:p>
        </w:tc>
        <w:tc>
          <w:tcPr>
            <w:tcW w:w="2430" w:type="dxa"/>
          </w:tcPr>
          <w:p w:rsidR="004E7D8E" w:rsidRPr="00D42DE8" w:rsidRDefault="004E7D8E" w:rsidP="004E7D8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INST 0293</w:t>
            </w:r>
          </w:p>
        </w:tc>
      </w:tr>
      <w:tr w:rsidR="004E7D8E" w:rsidTr="0013353F">
        <w:tc>
          <w:tcPr>
            <w:tcW w:w="3865" w:type="dxa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0293: Process Measurement and Control Lab</w:t>
            </w:r>
          </w:p>
        </w:tc>
        <w:tc>
          <w:tcPr>
            <w:tcW w:w="635" w:type="dxa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E7D8E" w:rsidRPr="00CE3396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4E7D8E" w:rsidRPr="00292C65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D42DE8" w:rsidRDefault="004E7D8E" w:rsidP="004E7D8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INST 0292</w:t>
            </w:r>
          </w:p>
        </w:tc>
      </w:tr>
      <w:tr w:rsidR="004E7D8E" w:rsidTr="004E7D8E">
        <w:tc>
          <w:tcPr>
            <w:tcW w:w="3865" w:type="dxa"/>
          </w:tcPr>
          <w:p w:rsidR="004E7D8E" w:rsidRPr="00292C65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D42DE8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D42DE8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292C65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D42DE8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D42DE8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  <w:shd w:val="clear" w:color="auto" w:fill="F2F2F2" w:themeFill="background1" w:themeFillShade="F2"/>
          </w:tcPr>
          <w:p w:rsidR="004E7D8E" w:rsidRPr="00292C65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7D8E" w:rsidRPr="00D42DE8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7D8E" w:rsidRPr="00D42DE8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7D8E" w:rsidRPr="00292C65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E7D8E" w:rsidTr="004E7D8E">
        <w:tc>
          <w:tcPr>
            <w:tcW w:w="3865" w:type="dxa"/>
            <w:shd w:val="clear" w:color="auto" w:fill="FFFFFF" w:themeFill="background1"/>
            <w:vAlign w:val="bottom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  <w:shd w:val="clear" w:color="auto" w:fill="FFFFFF" w:themeFill="background1"/>
            <w:vAlign w:val="bottom"/>
          </w:tcPr>
          <w:p w:rsidR="004E7D8E" w:rsidRPr="00BA2629" w:rsidRDefault="004E7D8E" w:rsidP="004E7D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  <w:vAlign w:val="bottom"/>
          </w:tcPr>
          <w:p w:rsidR="004E7D8E" w:rsidRPr="00BA2629" w:rsidRDefault="004E7D8E" w:rsidP="004E7D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7D8E" w:rsidRPr="00E67D37" w:rsidRDefault="004E7D8E" w:rsidP="004E7D8E">
            <w:pPr>
              <w:pStyle w:val="NoSpacing"/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  <w:vAlign w:val="bottom"/>
          </w:tcPr>
          <w:p w:rsidR="004E7D8E" w:rsidRPr="00BA2629" w:rsidRDefault="004E7D8E" w:rsidP="004E7D8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  <w:vAlign w:val="bottom"/>
          </w:tcPr>
          <w:p w:rsidR="004E7D8E" w:rsidRPr="00BA2629" w:rsidRDefault="004E7D8E" w:rsidP="004E7D8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  <w:shd w:val="clear" w:color="auto" w:fill="F2F2F2" w:themeFill="background1" w:themeFillShade="F2"/>
          </w:tcPr>
          <w:p w:rsidR="004E7D8E" w:rsidRPr="00BA2629" w:rsidRDefault="004E7D8E" w:rsidP="004E7D8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4E7D8E" w:rsidTr="004E7D8E">
        <w:tc>
          <w:tcPr>
            <w:tcW w:w="3865" w:type="dxa"/>
          </w:tcPr>
          <w:p w:rsidR="004E7D8E" w:rsidRPr="00194BA6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E7D8E" w:rsidRPr="00194BA6" w:rsidRDefault="004E7D8E" w:rsidP="004E7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E7D8E" w:rsidRPr="00473C19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E7D8E" w:rsidRPr="00473C19" w:rsidRDefault="004E7D8E" w:rsidP="004E7D8E">
            <w:pPr>
              <w:rPr>
                <w:sz w:val="16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BA2629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BA2629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BA2629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</w:tcPr>
          <w:p w:rsidR="004E7D8E" w:rsidRPr="00BA2629" w:rsidRDefault="004E7D8E" w:rsidP="004E7D8E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4E7D8E">
        <w:tc>
          <w:tcPr>
            <w:tcW w:w="3865" w:type="dxa"/>
            <w:shd w:val="clear" w:color="auto" w:fill="F2F2F2" w:themeFill="background1" w:themeFillShade="F2"/>
          </w:tcPr>
          <w:p w:rsidR="004E7D8E" w:rsidRPr="00BA2629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7D8E" w:rsidRPr="00E67D37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</w:p>
        </w:tc>
      </w:tr>
      <w:tr w:rsidR="004E7D8E" w:rsidTr="00B00D09">
        <w:trPr>
          <w:trHeight w:val="275"/>
        </w:trPr>
        <w:tc>
          <w:tcPr>
            <w:tcW w:w="11070" w:type="dxa"/>
            <w:gridSpan w:val="9"/>
          </w:tcPr>
          <w:p w:rsidR="004E7D8E" w:rsidRPr="00943870" w:rsidRDefault="004E7D8E" w:rsidP="004E7D8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E7D8E" w:rsidRDefault="004E7D8E" w:rsidP="004E7D8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4E7D8E" w:rsidRPr="00C04A5A" w:rsidRDefault="004E7D8E" w:rsidP="004E7D8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4E7D8E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4E7D8E" w:rsidP="00686401">
            <w:pPr>
              <w:jc w:val="center"/>
              <w:rPr>
                <w:b/>
                <w:sz w:val="18"/>
                <w:szCs w:val="18"/>
              </w:rPr>
            </w:pPr>
            <w:r w:rsidRPr="004E7D8E">
              <w:rPr>
                <w:b/>
                <w:sz w:val="16"/>
                <w:szCs w:val="18"/>
              </w:rPr>
              <w:t>1</w:t>
            </w:r>
            <w:r w:rsidR="00B60C98" w:rsidRPr="004E7D8E">
              <w:rPr>
                <w:b/>
                <w:sz w:val="16"/>
                <w:szCs w:val="18"/>
              </w:rPr>
              <w:t>6</w:t>
            </w:r>
            <w:r w:rsidRPr="004E7D8E">
              <w:rPr>
                <w:b/>
                <w:sz w:val="16"/>
                <w:szCs w:val="18"/>
              </w:rPr>
              <w:t>-17</w:t>
            </w:r>
            <w:r w:rsidR="00B60C98" w:rsidRPr="004E7D8E">
              <w:rPr>
                <w:b/>
                <w:sz w:val="16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4E7D8E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4E7D8E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E7D8E" w:rsidRPr="00B60C98" w:rsidTr="00033A94">
        <w:tc>
          <w:tcPr>
            <w:tcW w:w="4860" w:type="dxa"/>
            <w:shd w:val="clear" w:color="auto" w:fill="auto"/>
          </w:tcPr>
          <w:p w:rsidR="004E7D8E" w:rsidRPr="00DB67FE" w:rsidRDefault="004E7D8E" w:rsidP="004E7D8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033A94">
        <w:tc>
          <w:tcPr>
            <w:tcW w:w="4860" w:type="dxa"/>
            <w:shd w:val="clear" w:color="auto" w:fill="auto"/>
          </w:tcPr>
          <w:p w:rsidR="004E7D8E" w:rsidRPr="00DB67FE" w:rsidRDefault="004E7D8E" w:rsidP="004E7D8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540" w:type="dxa"/>
            <w:vAlign w:val="center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E7D8E" w:rsidRPr="00B60C98" w:rsidTr="00033A94">
        <w:trPr>
          <w:trHeight w:val="248"/>
        </w:trPr>
        <w:tc>
          <w:tcPr>
            <w:tcW w:w="4860" w:type="dxa"/>
            <w:shd w:val="clear" w:color="auto" w:fill="auto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540" w:type="dxa"/>
            <w:vAlign w:val="center"/>
          </w:tcPr>
          <w:p w:rsidR="004E7D8E" w:rsidRPr="00DB67FE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>
              <w:rPr>
                <w:sz w:val="14"/>
                <w:szCs w:val="14"/>
              </w:rPr>
              <w:t>MATH 1153 or MATH 1170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</w:tr>
      <w:tr w:rsidR="004E7D8E" w:rsidRPr="00B60C98" w:rsidTr="00033A94">
        <w:trPr>
          <w:trHeight w:val="248"/>
        </w:trPr>
        <w:tc>
          <w:tcPr>
            <w:tcW w:w="4860" w:type="dxa"/>
            <w:shd w:val="clear" w:color="auto" w:fill="auto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540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4E7D8E" w:rsidRPr="00B60C98" w:rsidTr="00033A94">
        <w:trPr>
          <w:trHeight w:val="248"/>
        </w:trPr>
        <w:tc>
          <w:tcPr>
            <w:tcW w:w="4860" w:type="dxa"/>
            <w:shd w:val="clear" w:color="auto" w:fill="auto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E7D8E" w:rsidRPr="00B60C98" w:rsidTr="00033A94">
        <w:trPr>
          <w:trHeight w:val="247"/>
        </w:trPr>
        <w:tc>
          <w:tcPr>
            <w:tcW w:w="4860" w:type="dxa"/>
            <w:shd w:val="clear" w:color="auto" w:fill="auto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540" w:type="dxa"/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E7D8E" w:rsidRPr="00B60C98" w:rsidTr="00033A94">
        <w:tc>
          <w:tcPr>
            <w:tcW w:w="4860" w:type="dxa"/>
            <w:shd w:val="clear" w:color="auto" w:fill="auto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0110: Introduction to Process Control</w:t>
            </w:r>
          </w:p>
        </w:tc>
        <w:tc>
          <w:tcPr>
            <w:tcW w:w="540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lecture, 1 lab; </w:t>
            </w:r>
            <w:r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4E7D8E" w:rsidRPr="00B60C98" w:rsidTr="00033A94">
        <w:tc>
          <w:tcPr>
            <w:tcW w:w="4860" w:type="dxa"/>
            <w:shd w:val="clear" w:color="auto" w:fill="auto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0110L: Introduction to Process Control Laboratory</w:t>
            </w:r>
          </w:p>
        </w:tc>
        <w:tc>
          <w:tcPr>
            <w:tcW w:w="540" w:type="dxa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E7D8E" w:rsidRPr="00B60C98" w:rsidTr="00033A94">
        <w:trPr>
          <w:trHeight w:val="248"/>
        </w:trPr>
        <w:tc>
          <w:tcPr>
            <w:tcW w:w="4860" w:type="dxa"/>
            <w:shd w:val="clear" w:color="auto" w:fill="auto"/>
          </w:tcPr>
          <w:p w:rsidR="004E7D8E" w:rsidRPr="00E67D37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7D8E" w:rsidRPr="00E67D37" w:rsidRDefault="004E7D8E" w:rsidP="004E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033A94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E7D8E" w:rsidRPr="00DB67F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E7D8E" w:rsidRPr="00DB67F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033A94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8E" w:rsidRPr="00292C65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0281: Electrical Automation Theory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7D8E" w:rsidRPr="00292C65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4E7D8E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8E" w:rsidRPr="00833249" w:rsidRDefault="004E7D8E" w:rsidP="004E7D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INST 0282: Electrical automation Theory Laboratory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E7D8E" w:rsidRPr="00833249" w:rsidRDefault="004E7D8E" w:rsidP="004E7D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7D8E" w:rsidRPr="00B60C98" w:rsidTr="00033A94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0292: Process Measurement and Control Theory</w:t>
            </w:r>
          </w:p>
        </w:tc>
        <w:tc>
          <w:tcPr>
            <w:tcW w:w="540" w:type="dxa"/>
            <w:vAlign w:val="center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033A94">
        <w:tc>
          <w:tcPr>
            <w:tcW w:w="4860" w:type="dxa"/>
            <w:shd w:val="clear" w:color="auto" w:fill="auto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0293: Process Measurement and Control Laboratory</w:t>
            </w:r>
          </w:p>
        </w:tc>
        <w:tc>
          <w:tcPr>
            <w:tcW w:w="540" w:type="dxa"/>
            <w:vAlign w:val="center"/>
          </w:tcPr>
          <w:p w:rsidR="004E7D8E" w:rsidRPr="00194BA6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4E7D8E" w:rsidRPr="00B60C98" w:rsidTr="00033A94">
        <w:tc>
          <w:tcPr>
            <w:tcW w:w="4860" w:type="dxa"/>
            <w:shd w:val="clear" w:color="auto" w:fill="auto"/>
          </w:tcPr>
          <w:p w:rsidR="004E7D8E" w:rsidRDefault="004E7D8E" w:rsidP="004E7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7D8E" w:rsidRDefault="004E7D8E" w:rsidP="004E7D8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</w:p>
        </w:tc>
      </w:tr>
      <w:tr w:rsidR="004E7D8E" w:rsidRPr="00B60C98" w:rsidTr="008A603F">
        <w:tc>
          <w:tcPr>
            <w:tcW w:w="5400" w:type="dxa"/>
            <w:gridSpan w:val="2"/>
            <w:shd w:val="clear" w:color="auto" w:fill="auto"/>
          </w:tcPr>
          <w:p w:rsidR="004E7D8E" w:rsidRPr="001F656B" w:rsidRDefault="004E7D8E" w:rsidP="004E7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 or MATH 1170                                      (counted as GE Obj. 3)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4E7D8E" w:rsidRPr="00B60C98" w:rsidTr="002118A3">
        <w:tc>
          <w:tcPr>
            <w:tcW w:w="5400" w:type="dxa"/>
            <w:gridSpan w:val="2"/>
            <w:shd w:val="clear" w:color="auto" w:fill="auto"/>
          </w:tcPr>
          <w:p w:rsidR="004E7D8E" w:rsidRPr="001F656B" w:rsidRDefault="004E7D8E" w:rsidP="004E7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                                                                (counted as GE Obj.5)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7D8E" w:rsidRPr="00B60C98" w:rsidRDefault="004E7D8E" w:rsidP="004E7D8E">
            <w:pPr>
              <w:jc w:val="right"/>
              <w:rPr>
                <w:sz w:val="18"/>
                <w:szCs w:val="18"/>
              </w:rPr>
            </w:pP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E7D8E" w:rsidRPr="002C6294" w:rsidRDefault="004E7D8E" w:rsidP="004E7D8E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D8E" w:rsidRPr="002C6294" w:rsidRDefault="004E7D8E" w:rsidP="004E7D8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16-17</w:t>
            </w: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4E7D8E" w:rsidRDefault="004E7D8E" w:rsidP="004E7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4E7D8E" w:rsidRPr="002B6A71" w:rsidRDefault="004E7D8E" w:rsidP="004E7D8E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7D8E" w:rsidRPr="00B60C98" w:rsidRDefault="004E7D8E" w:rsidP="004E7D8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7D8E" w:rsidRPr="00B60C98" w:rsidTr="004E7D8E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E7D8E" w:rsidRPr="00B60C98" w:rsidTr="004E7D8E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</w:tr>
      <w:tr w:rsidR="004E7D8E" w:rsidRPr="00B60C98" w:rsidTr="004E7D8E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7D8E" w:rsidRPr="00B60C98" w:rsidTr="004E7D8E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7D8E" w:rsidRPr="00B60C98" w:rsidTr="004E7D8E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76-77</w:t>
            </w: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4860" w:type="dxa"/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</w:p>
        </w:tc>
      </w:tr>
      <w:tr w:rsidR="004E7D8E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E7D8E" w:rsidRPr="00E14260" w:rsidRDefault="004E7D8E" w:rsidP="004E7D8E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4E7D8E" w:rsidRPr="00B60C98" w:rsidTr="004E7D8E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E7D8E" w:rsidRPr="00B60C98" w:rsidTr="004E7D8E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</w:p>
        </w:tc>
      </w:tr>
      <w:tr w:rsidR="004E7D8E" w:rsidRPr="00B60C98" w:rsidTr="004E7D8E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</w:p>
        </w:tc>
      </w:tr>
      <w:tr w:rsidR="004E7D8E" w:rsidRPr="00B60C98" w:rsidTr="004E7D8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E7D8E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8E" w:rsidRPr="001F656B" w:rsidRDefault="004E7D8E" w:rsidP="004E7D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8E" w:rsidRPr="001F656B" w:rsidRDefault="004E7D8E" w:rsidP="004E7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E7D8E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7D8E" w:rsidRPr="001F656B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7D8E" w:rsidRPr="00B60C98" w:rsidRDefault="004E7D8E" w:rsidP="004E7D8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E7D8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7D8E" w:rsidRPr="001F656B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7D8E" w:rsidRPr="00B60C98" w:rsidRDefault="004E7D8E" w:rsidP="004E7D8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D8E" w:rsidRPr="001F656B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E7D8E" w:rsidRPr="00B60C98" w:rsidRDefault="004E7D8E" w:rsidP="004E7D8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10/21/2019</w:t>
            </w:r>
          </w:p>
        </w:tc>
      </w:tr>
      <w:tr w:rsidR="004E7D8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D8E" w:rsidRPr="001F656B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4E7D8E" w:rsidRPr="00B60C98" w:rsidRDefault="004E7D8E" w:rsidP="004E7D8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D8E" w:rsidRPr="001F656B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E7D8E" w:rsidRPr="004C0486" w:rsidRDefault="004E7D8E" w:rsidP="004E7D8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E7D8E" w:rsidRPr="008C01E4" w:rsidRDefault="004E7D8E" w:rsidP="004E7D8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E7D8E" w:rsidRPr="004C0486" w:rsidRDefault="004E7D8E" w:rsidP="004E7D8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E7D8E" w:rsidRDefault="004E7D8E" w:rsidP="004E7D8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4E7D8E" w:rsidRPr="004C0486" w:rsidRDefault="004E7D8E" w:rsidP="004E7D8E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E7D8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D8E" w:rsidRPr="001F656B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E7D8E" w:rsidRPr="001F656B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</w:tr>
      <w:tr w:rsidR="004E7D8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D8E" w:rsidRPr="001F656B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</w:tr>
      <w:tr w:rsidR="004E7D8E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7D8E" w:rsidRPr="001F656B" w:rsidRDefault="004E7D8E" w:rsidP="004E7D8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7D8E" w:rsidRPr="00521695" w:rsidRDefault="004E7D8E" w:rsidP="004E7D8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4E7D8E" w:rsidRPr="00B60C98" w:rsidRDefault="004E7D8E" w:rsidP="004E7D8E">
            <w:pPr>
              <w:rPr>
                <w:sz w:val="20"/>
                <w:szCs w:val="20"/>
              </w:rPr>
            </w:pPr>
          </w:p>
        </w:tc>
      </w:tr>
    </w:tbl>
    <w:p w:rsidR="004E7D8E" w:rsidRDefault="004F3F48" w:rsidP="004E7D8E">
      <w:pPr>
        <w:pStyle w:val="NoSpacing"/>
        <w:rPr>
          <w:szCs w:val="28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4E7D8E">
        <w:rPr>
          <w:szCs w:val="28"/>
        </w:rPr>
        <w:t>AAS, Instrumentation Engineering Technology</w:t>
      </w:r>
    </w:p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8A" w:rsidRDefault="008D4C8A" w:rsidP="008518ED">
      <w:pPr>
        <w:spacing w:after="0" w:line="240" w:lineRule="auto"/>
      </w:pPr>
      <w:r>
        <w:separator/>
      </w:r>
    </w:p>
  </w:endnote>
  <w:endnote w:type="continuationSeparator" w:id="0">
    <w:p w:rsidR="008D4C8A" w:rsidRDefault="008D4C8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8A" w:rsidRDefault="008D4C8A" w:rsidP="008518ED">
      <w:pPr>
        <w:spacing w:after="0" w:line="240" w:lineRule="auto"/>
      </w:pPr>
      <w:r>
        <w:separator/>
      </w:r>
    </w:p>
  </w:footnote>
  <w:footnote w:type="continuationSeparator" w:id="0">
    <w:p w:rsidR="008D4C8A" w:rsidRDefault="008D4C8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E7D8E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684B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D4C8A"/>
    <w:rsid w:val="008F1E98"/>
    <w:rsid w:val="008F6048"/>
    <w:rsid w:val="00936658"/>
    <w:rsid w:val="00943870"/>
    <w:rsid w:val="00944648"/>
    <w:rsid w:val="00975015"/>
    <w:rsid w:val="0098617C"/>
    <w:rsid w:val="009A04AB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B23A7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D2EA-BBE8-4D68-BCBF-8E67033C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2020-02-12T20:08:00Z</dcterms:created>
  <dcterms:modified xsi:type="dcterms:W3CDTF">2020-02-12T20:08:00Z</dcterms:modified>
</cp:coreProperties>
</file>