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80CD" w14:textId="77777777" w:rsidR="00C04A5A" w:rsidRDefault="00F4706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C07D" wp14:editId="36E65E3E">
                <wp:simplePos x="0" y="0"/>
                <wp:positionH relativeFrom="margin">
                  <wp:posOffset>-66675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11F7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69214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C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">
                <v:textbox>
                  <w:txbxContent>
                    <w:p w14:paraId="69A711F7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69214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EBA3A67" wp14:editId="095F5F0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C7E2F" wp14:editId="02119C3B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15379EE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860F861" w14:textId="6CEBB425" w:rsidR="00E14260" w:rsidRPr="00A0716F" w:rsidRDefault="00784C7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536E94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536E94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B256DE4" w14:textId="77777777" w:rsidR="00E14260" w:rsidRPr="00A0716F" w:rsidRDefault="00F8390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14:paraId="75F596B2" w14:textId="77777777" w:rsidR="00E14260" w:rsidRDefault="001A471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Completion</w:t>
                                  </w:r>
                                  <w:r w:rsidR="00F83905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for RNs</w:t>
                                  </w:r>
                                </w:p>
                                <w:p w14:paraId="69A326D1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3151F61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C61A4F4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90200E0" w14:textId="77777777" w:rsidR="00E14260" w:rsidRDefault="00CC04F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CE8823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ED866F3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EF2527F" w14:textId="06AB780F" w:rsidR="00E14260" w:rsidRPr="00AF597C" w:rsidRDefault="00CC04F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6E9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1717ABA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A793DE1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847D734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0DD45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7E2F" id="_x0000_s1027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15379EE" w14:textId="77777777" w:rsidTr="009F4F49">
                        <w:tc>
                          <w:tcPr>
                            <w:tcW w:w="4498" w:type="dxa"/>
                          </w:tcPr>
                          <w:p w14:paraId="4860F861" w14:textId="6CEBB425" w:rsidR="00E14260" w:rsidRPr="00A0716F" w:rsidRDefault="00784C7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536E94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536E94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B256DE4" w14:textId="77777777" w:rsidR="00E14260" w:rsidRPr="00A0716F" w:rsidRDefault="00F8390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14:paraId="75F596B2" w14:textId="77777777" w:rsidR="00E14260" w:rsidRDefault="001A471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Completion</w:t>
                            </w:r>
                            <w:r w:rsidR="00F83905">
                              <w:rPr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szCs w:val="28"/>
                              </w:rPr>
                              <w:t xml:space="preserve"> for RNs</w:t>
                            </w:r>
                          </w:p>
                          <w:p w14:paraId="69A326D1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3151F61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C61A4F4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90200E0" w14:textId="77777777" w:rsidR="00E14260" w:rsidRDefault="00CC04F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CE8823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ED866F3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EF2527F" w14:textId="06AB780F" w:rsidR="00E14260" w:rsidRPr="00AF597C" w:rsidRDefault="00CC04F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6E9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1717ABA7" w14:textId="77777777" w:rsidTr="009F4F49">
                        <w:tc>
                          <w:tcPr>
                            <w:tcW w:w="4498" w:type="dxa"/>
                          </w:tcPr>
                          <w:p w14:paraId="7A793DE1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847D734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220DD45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9EA3A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1107BB5E" w14:textId="77777777" w:rsidTr="00686401">
        <w:tc>
          <w:tcPr>
            <w:tcW w:w="4050" w:type="dxa"/>
            <w:vAlign w:val="center"/>
          </w:tcPr>
          <w:p w14:paraId="2ADB7DE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17AB22F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B127AAF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EF95B99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F3BD61F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25923F6D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697FC1B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3FAF8AE6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C707365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06C5649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0ABB82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A7682" w14:paraId="574FAFF2" w14:textId="77777777" w:rsidTr="00C4159D">
        <w:tc>
          <w:tcPr>
            <w:tcW w:w="4050" w:type="dxa"/>
          </w:tcPr>
          <w:p w14:paraId="5DB02727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14:paraId="49DAF582" w14:textId="77777777"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095D1B" w14:textId="77777777"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245CFB1" w14:textId="77777777"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B3D8EF2" w14:textId="77777777"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3A1A4FE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 or BIOL 3302</w:t>
            </w:r>
          </w:p>
        </w:tc>
        <w:tc>
          <w:tcPr>
            <w:tcW w:w="2430" w:type="dxa"/>
            <w:vAlign w:val="center"/>
          </w:tcPr>
          <w:p w14:paraId="2B437E44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1EAAB9CA" w14:textId="77777777" w:rsidTr="00C4159D">
        <w:tc>
          <w:tcPr>
            <w:tcW w:w="4050" w:type="dxa"/>
          </w:tcPr>
          <w:p w14:paraId="271DCE6D" w14:textId="77777777" w:rsidR="002A7682" w:rsidRPr="006E073F" w:rsidRDefault="002A7682" w:rsidP="002A7682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</w:t>
            </w:r>
            <w:r w:rsidRPr="00E6305D">
              <w:rPr>
                <w:sz w:val="16"/>
                <w:szCs w:val="16"/>
                <w:shd w:val="clear" w:color="auto" w:fill="76923C" w:themeFill="accent3" w:themeFillShade="BF"/>
              </w:rPr>
              <w:t>MATH 1153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14:paraId="3D84FA93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18D9E1D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0F787AB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31C6963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403D2A3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21B45843" w14:textId="77777777" w:rsidR="002A7682" w:rsidRPr="006E073F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21C50A2F" w14:textId="77777777" w:rsidTr="00C4159D">
        <w:tc>
          <w:tcPr>
            <w:tcW w:w="4050" w:type="dxa"/>
          </w:tcPr>
          <w:p w14:paraId="16A63DBF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Education courses to satisfy remaining General Education Program requirements (if needed)</w:t>
            </w:r>
          </w:p>
        </w:tc>
        <w:tc>
          <w:tcPr>
            <w:tcW w:w="450" w:type="dxa"/>
          </w:tcPr>
          <w:p w14:paraId="029B872E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9DAB6E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C66BE2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125B48A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5E8BDA4A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36421FA7" w14:textId="77777777" w:rsidR="002A7682" w:rsidRPr="006E073F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53DA98E6" w14:textId="77777777" w:rsidTr="009C090A">
        <w:tc>
          <w:tcPr>
            <w:tcW w:w="11070" w:type="dxa"/>
            <w:gridSpan w:val="9"/>
          </w:tcPr>
          <w:p w14:paraId="1F246F9D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Completion of prior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associate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degree in nursing and 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earned Idaho RN license is required before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completing certain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BS Completion Program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courses</w:t>
            </w:r>
          </w:p>
        </w:tc>
      </w:tr>
      <w:tr w:rsidR="002A7682" w14:paraId="1BE9CD1A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428989C" w14:textId="77777777" w:rsidR="002A7682" w:rsidRDefault="002A7682" w:rsidP="002A768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4733F1D" w14:textId="77777777"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48F5FA" w14:textId="77777777"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E116BBC" w14:textId="77777777"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D5EE522" w14:textId="77777777"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C894162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89E4C81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6424D4B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36E28EC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A1DD3" w14:paraId="529A4F56" w14:textId="77777777" w:rsidTr="002A7682">
        <w:tc>
          <w:tcPr>
            <w:tcW w:w="4050" w:type="dxa"/>
          </w:tcPr>
          <w:p w14:paraId="7628B297" w14:textId="63556C43" w:rsidR="003A1DD3" w:rsidRDefault="003A1DD3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3105 Professional Nursing</w:t>
            </w:r>
          </w:p>
        </w:tc>
        <w:tc>
          <w:tcPr>
            <w:tcW w:w="450" w:type="dxa"/>
            <w:vAlign w:val="center"/>
          </w:tcPr>
          <w:p w14:paraId="12584C56" w14:textId="5F2733F5" w:rsidR="003A1DD3" w:rsidRDefault="003A1DD3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752DEC" w14:textId="7E01343D" w:rsidR="003A1DD3" w:rsidRDefault="003A1DD3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A6F96CC" w14:textId="57B1821A" w:rsidR="003A1DD3" w:rsidRDefault="003A1DD3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5F8BE56" w14:textId="77777777" w:rsidR="003A1DD3" w:rsidRDefault="003A1DD3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2AAEC37" w14:textId="77777777" w:rsidR="003A1DD3" w:rsidRDefault="003A1DD3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234E74D" w14:textId="77777777" w:rsidR="003A1DD3" w:rsidRPr="00E67D37" w:rsidRDefault="003A1DD3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68EAEBFA" w14:textId="77777777" w:rsidTr="002A7682">
        <w:tc>
          <w:tcPr>
            <w:tcW w:w="4050" w:type="dxa"/>
          </w:tcPr>
          <w:p w14:paraId="7400D7AD" w14:textId="77777777"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3330 Evidence-Based Nursing Practice, </w:t>
            </w:r>
            <w:r w:rsidRPr="002A7682">
              <w:rPr>
                <w:b/>
                <w:sz w:val="16"/>
                <w:szCs w:val="16"/>
              </w:rPr>
              <w:t>-OR-</w:t>
            </w:r>
          </w:p>
          <w:p w14:paraId="5F5F0354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vAlign w:val="center"/>
          </w:tcPr>
          <w:p w14:paraId="5B0F948A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FC268F7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41CF14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7B21C23" w14:textId="77777777"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14:paraId="66EE5DCD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619181AC" w14:textId="77777777" w:rsidR="002A7682" w:rsidRDefault="002A7682" w:rsidP="002A7682">
            <w:pPr>
              <w:rPr>
                <w:sz w:val="16"/>
                <w:szCs w:val="16"/>
              </w:rPr>
            </w:pPr>
          </w:p>
          <w:p w14:paraId="26289B85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</w:tcPr>
          <w:p w14:paraId="7EE316B4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6651985A" w14:textId="77777777" w:rsidTr="00A37DAD">
        <w:tc>
          <w:tcPr>
            <w:tcW w:w="4050" w:type="dxa"/>
          </w:tcPr>
          <w:p w14:paraId="176BC7F0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14:paraId="1CE20E2B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27464224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D643399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81C4A3A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7" w:type="dxa"/>
          </w:tcPr>
          <w:p w14:paraId="10585E27" w14:textId="77777777" w:rsidR="002A7682" w:rsidRPr="006E073F" w:rsidRDefault="002A7682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920B1CC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0F2362F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34EAC34" w14:textId="77777777"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C313C3A" w14:textId="116305B8" w:rsidR="002A7682" w:rsidRDefault="003A1DD3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E06824" w14:textId="77777777"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7081C93" w14:textId="77777777"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D3CF1AA" w14:textId="77777777"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61004CA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9480F0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5657323D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974C4E" w14:textId="77777777"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A7682" w14:paraId="3C67AE12" w14:textId="77777777" w:rsidTr="00B74666">
        <w:tc>
          <w:tcPr>
            <w:tcW w:w="4050" w:type="dxa"/>
          </w:tcPr>
          <w:p w14:paraId="6A2F2932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14:paraId="2E4C579B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1C99320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D1E06D8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3F96C9A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02C82B96" w14:textId="77777777" w:rsidR="002A7682" w:rsidRPr="006E073F" w:rsidRDefault="002A7682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43CD296" w14:textId="77777777"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2E6DE086" w14:textId="77777777" w:rsidTr="00B74666">
        <w:tc>
          <w:tcPr>
            <w:tcW w:w="4050" w:type="dxa"/>
          </w:tcPr>
          <w:p w14:paraId="708DB065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14:paraId="06B4F3F4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FF826C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33B5E92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7A7F21D" w14:textId="77777777"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11000BBE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</w:tcPr>
          <w:p w14:paraId="49CF3D42" w14:textId="77777777"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6F032918" w14:textId="77777777" w:rsidTr="00B74666">
        <w:tc>
          <w:tcPr>
            <w:tcW w:w="4050" w:type="dxa"/>
          </w:tcPr>
          <w:p w14:paraId="6E08A932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portfolio for NURS 4400 Experiential Learning Equivalency for BS Completion Students (1-30 credits)</w:t>
            </w:r>
          </w:p>
        </w:tc>
        <w:tc>
          <w:tcPr>
            <w:tcW w:w="450" w:type="dxa"/>
          </w:tcPr>
          <w:p w14:paraId="5D4FD3C8" w14:textId="77777777"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7C79CB" w14:textId="77777777"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4594E4A" w14:textId="77777777"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1D5C27" w14:textId="77777777"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E6513F7" w14:textId="77777777"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</w:tcPr>
          <w:p w14:paraId="06BBD5BB" w14:textId="77777777"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6D55F7C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74C6677" w14:textId="77777777"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903E108" w14:textId="178DF8CD" w:rsidR="002A7682" w:rsidRPr="00194BA6" w:rsidRDefault="003A1DD3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4DCEF23" w14:textId="77777777"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ACED5AD" w14:textId="77777777"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BE81E05" w14:textId="77777777"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2D48D4C" w14:textId="77777777"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F3D4A3D" w14:textId="77777777"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14:paraId="14014890" w14:textId="77777777" w:rsidTr="00B00D09">
        <w:trPr>
          <w:trHeight w:val="275"/>
        </w:trPr>
        <w:tc>
          <w:tcPr>
            <w:tcW w:w="11070" w:type="dxa"/>
            <w:gridSpan w:val="9"/>
          </w:tcPr>
          <w:p w14:paraId="160E68AE" w14:textId="77777777" w:rsidR="002A7682" w:rsidRPr="00943870" w:rsidRDefault="002A7682" w:rsidP="002A768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1D28C4A" w14:textId="77777777" w:rsidR="002A7682" w:rsidRDefault="002A7682" w:rsidP="002A768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55CCBBF" w14:textId="77777777" w:rsidR="002A7682" w:rsidRPr="00C04A5A" w:rsidRDefault="002A7682" w:rsidP="002A768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0497E8D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0"/>
        <w:gridCol w:w="92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14:paraId="375591CE" w14:textId="77777777" w:rsidTr="00F17AB4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8B093" w14:textId="5427DC0C" w:rsidR="00B60C98" w:rsidRPr="00B60C98" w:rsidRDefault="00784C7E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536E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536E94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AF0F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2C29F2A4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04E540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37FB1B5D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1415F8A6" w14:textId="77777777" w:rsidTr="00F17AB4">
        <w:trPr>
          <w:trHeight w:val="212"/>
        </w:trPr>
        <w:tc>
          <w:tcPr>
            <w:tcW w:w="485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8C76F90" w14:textId="77777777" w:rsidR="00F47064" w:rsidRPr="00F47064" w:rsidRDefault="00B60C98" w:rsidP="00F17AB4">
            <w:pPr>
              <w:jc w:val="both"/>
              <w:rPr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D9D9D9" w:themeFill="background1" w:themeFillShade="D9"/>
          </w:tcPr>
          <w:p w14:paraId="460FDE73" w14:textId="2486C64F" w:rsidR="00B60C98" w:rsidRPr="00D451FC" w:rsidRDefault="00536E94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17AB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9D5B445" w14:textId="77777777" w:rsidR="00B60C98" w:rsidRPr="00B60C98" w:rsidRDefault="00B60C98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671BABF" w14:textId="77777777" w:rsidR="00B60C98" w:rsidRPr="00B60C98" w:rsidRDefault="00B60C98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47064" w:rsidRPr="00B60C98" w14:paraId="5E5E20E7" w14:textId="77777777" w:rsidTr="00F17AB4">
        <w:tc>
          <w:tcPr>
            <w:tcW w:w="4857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29F0A1D1" w14:textId="77777777" w:rsidR="00F47064" w:rsidRPr="00987D0D" w:rsidRDefault="00F47064" w:rsidP="00F4706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D9D9D9" w:themeFill="background1" w:themeFillShade="D9"/>
          </w:tcPr>
          <w:p w14:paraId="0F7C9A88" w14:textId="7FA16635" w:rsidR="00F47064" w:rsidRPr="003468FF" w:rsidRDefault="00F17AB4" w:rsidP="00F47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36E9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A411173" w14:textId="77777777" w:rsidR="00F47064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F47064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D472B89" w14:textId="77777777" w:rsidR="00F47064" w:rsidRPr="00B60C98" w:rsidRDefault="00F47064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7D0D" w:rsidRPr="00B60C98" w14:paraId="3A4C48B6" w14:textId="77777777" w:rsidTr="00987D0D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11AC1" w14:textId="77777777" w:rsidR="00987D0D" w:rsidRPr="003468FF" w:rsidRDefault="00987D0D" w:rsidP="00987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BS NURSING PRE- or CO-REQUISITE COURSES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D0C39F9" w14:textId="77777777" w:rsidR="00987D0D" w:rsidRPr="003468FF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918F9D2" w14:textId="77777777"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34CA94" w14:textId="77777777"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7D0D" w:rsidRPr="00B60C98" w14:paraId="6EA4D192" w14:textId="77777777" w:rsidTr="00987D0D">
        <w:trPr>
          <w:trHeight w:val="248"/>
        </w:trPr>
        <w:tc>
          <w:tcPr>
            <w:tcW w:w="4857" w:type="dxa"/>
            <w:gridSpan w:val="3"/>
            <w:tcBorders>
              <w:bottom w:val="nil"/>
            </w:tcBorders>
            <w:shd w:val="clear" w:color="auto" w:fill="auto"/>
          </w:tcPr>
          <w:p w14:paraId="1B8E49C2" w14:textId="77777777"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2229 Introduction to Pathobiology, </w:t>
            </w:r>
            <w:r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14:paraId="3CB05093" w14:textId="77777777"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0FDA9D" w14:textId="77777777"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MATH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2429041" w14:textId="77777777"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87D0D" w:rsidRPr="00B60C98" w14:paraId="23AC1C70" w14:textId="77777777" w:rsidTr="00987D0D">
        <w:trPr>
          <w:trHeight w:val="248"/>
        </w:trPr>
        <w:tc>
          <w:tcPr>
            <w:tcW w:w="48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408C493" w14:textId="77777777" w:rsidR="00987D0D" w:rsidRPr="0028289A" w:rsidRDefault="008437CA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</w:t>
            </w:r>
            <w:r w:rsidR="00987D0D">
              <w:rPr>
                <w:sz w:val="18"/>
                <w:szCs w:val="18"/>
              </w:rPr>
              <w:t xml:space="preserve"> Introduction to Pathobiology, </w:t>
            </w:r>
            <w:r w:rsidR="00987D0D"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14:paraId="1F6A2308" w14:textId="77777777" w:rsidR="00987D0D" w:rsidRPr="00437F9A" w:rsidRDefault="00987D0D" w:rsidP="00987D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45CEA566" w14:textId="77777777" w:rsidR="00987D0D" w:rsidRPr="00B60C98" w:rsidRDefault="00987D0D" w:rsidP="00987D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87D0D" w:rsidRPr="00B60C98" w14:paraId="2A765758" w14:textId="77777777" w:rsidTr="00987D0D">
        <w:trPr>
          <w:trHeight w:val="248"/>
        </w:trPr>
        <w:tc>
          <w:tcPr>
            <w:tcW w:w="4857" w:type="dxa"/>
            <w:gridSpan w:val="3"/>
            <w:tcBorders>
              <w:top w:val="nil"/>
            </w:tcBorders>
            <w:shd w:val="clear" w:color="auto" w:fill="auto"/>
          </w:tcPr>
          <w:p w14:paraId="1CCBBB1F" w14:textId="77777777" w:rsidR="00987D0D" w:rsidRPr="0028289A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approved p</w:t>
            </w:r>
            <w:r w:rsidRPr="0028289A">
              <w:rPr>
                <w:sz w:val="18"/>
                <w:szCs w:val="18"/>
              </w:rPr>
              <w:t>athophysiology course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14:paraId="4ED66436" w14:textId="77777777" w:rsidR="00987D0D" w:rsidRPr="001F656B" w:rsidRDefault="00987D0D" w:rsidP="00987D0D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11CF3E31" w14:textId="77777777" w:rsidR="00987D0D" w:rsidRPr="00B60C98" w:rsidRDefault="00987D0D" w:rsidP="00987D0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69197B8" w14:textId="77777777" w:rsidR="00987D0D" w:rsidRPr="00B60C98" w:rsidRDefault="00987D0D" w:rsidP="000F14C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7D0D" w:rsidRPr="00B60C98" w14:paraId="006C11C5" w14:textId="77777777" w:rsidTr="001122E0">
        <w:trPr>
          <w:trHeight w:val="247"/>
        </w:trPr>
        <w:tc>
          <w:tcPr>
            <w:tcW w:w="5402" w:type="dxa"/>
            <w:gridSpan w:val="4"/>
            <w:shd w:val="clear" w:color="auto" w:fill="auto"/>
          </w:tcPr>
          <w:p w14:paraId="19019B38" w14:textId="77777777" w:rsidR="00987D0D" w:rsidRPr="001F656B" w:rsidRDefault="00987D0D" w:rsidP="00987D0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787EC9">
              <w:rPr>
                <w:sz w:val="18"/>
                <w:szCs w:val="18"/>
              </w:rPr>
              <w:t xml:space="preserve"> (counted in GE Obj. 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DAC7B6C" w14:textId="77777777" w:rsidR="00987D0D" w:rsidRPr="00B60C98" w:rsidRDefault="00987D0D" w:rsidP="00987D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D07D466" w14:textId="77777777" w:rsidR="00987D0D" w:rsidRPr="00B60C98" w:rsidRDefault="00987D0D" w:rsidP="000F14C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7D0D" w:rsidRPr="00B60C98" w14:paraId="77F0C0CF" w14:textId="77777777" w:rsidTr="00987D0D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F25555" w14:textId="77777777" w:rsidR="00987D0D" w:rsidRPr="00987D0D" w:rsidRDefault="00987D0D" w:rsidP="00987D0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7C08283" w14:textId="77777777" w:rsidR="00987D0D" w:rsidRPr="00987D0D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7F5B985A" w14:textId="77777777"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36E94" w:rsidRPr="00B60C98" w14:paraId="0E71E301" w14:textId="77777777" w:rsidTr="00536E94">
        <w:trPr>
          <w:trHeight w:val="113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6A21B8D0" w14:textId="77777777" w:rsidR="00536E94" w:rsidRPr="003E05C4" w:rsidRDefault="00536E94" w:rsidP="00987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BS </w:t>
            </w: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14:paraId="2ABBE7E5" w14:textId="55E53F58" w:rsidR="00536E94" w:rsidRPr="003E05C4" w:rsidRDefault="00536E94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17-46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5BBF7FD" w14:textId="77777777" w:rsidR="00536E94" w:rsidRPr="00B60C98" w:rsidRDefault="00536E94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7255671" w14:textId="77777777" w:rsidR="00536E94" w:rsidRPr="00B60C98" w:rsidRDefault="00536E94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536E94" w:rsidRPr="00B60C98" w14:paraId="35A443A0" w14:textId="77777777" w:rsidTr="00536E94">
        <w:trPr>
          <w:trHeight w:val="112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DBC9E1" w14:textId="52F97C39" w:rsidR="00536E94" w:rsidRPr="00536E94" w:rsidRDefault="00536E94" w:rsidP="00987D0D">
            <w:pPr>
              <w:rPr>
                <w:bCs/>
                <w:sz w:val="18"/>
                <w:szCs w:val="18"/>
              </w:rPr>
            </w:pPr>
            <w:r w:rsidRPr="00536E94">
              <w:rPr>
                <w:bCs/>
                <w:sz w:val="18"/>
                <w:szCs w:val="18"/>
              </w:rPr>
              <w:t>NURS 3105</w:t>
            </w:r>
            <w:r>
              <w:rPr>
                <w:bCs/>
                <w:sz w:val="18"/>
                <w:szCs w:val="18"/>
              </w:rPr>
              <w:t xml:space="preserve"> Professional Nursing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9DCA50B" w14:textId="5E4C258C" w:rsidR="00536E94" w:rsidRPr="00536E94" w:rsidRDefault="00536E94" w:rsidP="00536E94">
            <w:pPr>
              <w:jc w:val="center"/>
              <w:rPr>
                <w:bCs/>
                <w:sz w:val="18"/>
                <w:szCs w:val="18"/>
              </w:rPr>
            </w:pPr>
            <w:r w:rsidRPr="00536E9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0B4447A" w14:textId="77777777" w:rsidR="00536E94" w:rsidRDefault="00536E94" w:rsidP="00C172BC">
            <w:pPr>
              <w:tabs>
                <w:tab w:val="right" w:pos="4651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EB3DFF9" w14:textId="77777777" w:rsidR="00536E94" w:rsidRPr="00B60C98" w:rsidRDefault="00536E94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14:paraId="403F0069" w14:textId="77777777" w:rsidTr="00987D0D">
        <w:trPr>
          <w:trHeight w:val="257"/>
        </w:trPr>
        <w:tc>
          <w:tcPr>
            <w:tcW w:w="4857" w:type="dxa"/>
            <w:gridSpan w:val="3"/>
            <w:tcBorders>
              <w:bottom w:val="nil"/>
            </w:tcBorders>
            <w:shd w:val="clear" w:color="auto" w:fill="auto"/>
          </w:tcPr>
          <w:p w14:paraId="332F6A87" w14:textId="77777777" w:rsidR="00987D0D" w:rsidRPr="001F656B" w:rsidRDefault="00987D0D" w:rsidP="00987D0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Either NURS 3330 Evidence-Based Nursing </w:t>
            </w:r>
            <w:r>
              <w:rPr>
                <w:sz w:val="18"/>
                <w:szCs w:val="18"/>
              </w:rPr>
              <w:t xml:space="preserve">Practice, </w:t>
            </w:r>
            <w:r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14:paraId="3D168BF1" w14:textId="77777777"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50380A8" w14:textId="77777777"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26B7A49" w14:textId="77777777"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14:paraId="2969AD2C" w14:textId="77777777" w:rsidTr="00987D0D">
        <w:trPr>
          <w:trHeight w:val="70"/>
        </w:trPr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9755" w14:textId="77777777" w:rsidR="00987D0D" w:rsidRPr="001F656B" w:rsidRDefault="00987D0D" w:rsidP="00987D0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</w:t>
            </w:r>
            <w:r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5D73E5" w14:textId="77777777"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4733CDC4" w14:textId="77777777"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7D0D" w:rsidRPr="00B60C98" w14:paraId="3F7BC024" w14:textId="77777777" w:rsidTr="00987D0D"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4A13" w14:textId="77777777"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6F97939D" w14:textId="77777777"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506F0A3" w14:textId="77777777"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64A67C5" w14:textId="77777777"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14:paraId="4790E91A" w14:textId="77777777" w:rsidTr="00987D0D">
        <w:tc>
          <w:tcPr>
            <w:tcW w:w="4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86FB2D" w14:textId="77777777"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</w:tcPr>
          <w:p w14:paraId="1A5E9583" w14:textId="77777777"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99A83DA" w14:textId="77777777"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7C1240C" w14:textId="77777777"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14:paraId="28E1CC9B" w14:textId="77777777" w:rsidTr="00536E94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4B7752" w14:textId="77777777"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32D3557" w14:textId="77777777"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8643F6C" w14:textId="77777777"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36E94" w:rsidRPr="00B60C98" w14:paraId="0E4C1BC9" w14:textId="77777777" w:rsidTr="00536E94">
        <w:tc>
          <w:tcPr>
            <w:tcW w:w="476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9731CE3" w14:textId="7DE2D6F1" w:rsidR="00536E94" w:rsidRPr="001F656B" w:rsidRDefault="00536E94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4400 Experiential Learning Equivalency for BS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834B6" w14:textId="292E9D24" w:rsidR="00536E94" w:rsidRPr="001F656B" w:rsidRDefault="00536E94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17B1AE3" w14:textId="77777777" w:rsidR="00536E94" w:rsidRPr="00B60C98" w:rsidRDefault="00536E94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5AC3381A" w14:textId="77777777" w:rsidR="00536E94" w:rsidRPr="00B60C98" w:rsidRDefault="00536E94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536E94" w:rsidRPr="00B60C98" w14:paraId="4F7CCE0C" w14:textId="77777777" w:rsidTr="005F6C61">
        <w:tc>
          <w:tcPr>
            <w:tcW w:w="47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956F" w14:textId="08EFA688" w:rsidR="00536E94" w:rsidRPr="001F656B" w:rsidRDefault="00536E94" w:rsidP="00536E94">
            <w:pPr>
              <w:rPr>
                <w:sz w:val="18"/>
                <w:szCs w:val="18"/>
              </w:rPr>
            </w:pPr>
            <w:r w:rsidRPr="002D6007">
              <w:rPr>
                <w:sz w:val="18"/>
                <w:szCs w:val="18"/>
              </w:rPr>
              <w:t>Completion Students</w:t>
            </w: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BB8BA1" w14:textId="25235920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2E88430" w14:textId="77777777" w:rsidR="00536E94" w:rsidRPr="00B60C98" w:rsidRDefault="00536E94" w:rsidP="00536E94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5D242A6F" w14:textId="77777777" w:rsidR="00536E94" w:rsidRPr="00B60C98" w:rsidRDefault="00536E94" w:rsidP="00536E94">
            <w:pPr>
              <w:rPr>
                <w:sz w:val="18"/>
                <w:szCs w:val="18"/>
              </w:rPr>
            </w:pPr>
          </w:p>
        </w:tc>
      </w:tr>
      <w:tr w:rsidR="00536E94" w:rsidRPr="00B60C98" w14:paraId="7D20E637" w14:textId="77777777" w:rsidTr="00536E94">
        <w:tc>
          <w:tcPr>
            <w:tcW w:w="4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F98784" w14:textId="2A4AEE77" w:rsidR="00536E94" w:rsidRPr="002D6007" w:rsidRDefault="00536E94" w:rsidP="00536E9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5CD08EAB" w14:textId="581EDC0B" w:rsidR="00536E94" w:rsidRPr="002D6007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47FE2D69" w14:textId="77777777" w:rsidR="00536E94" w:rsidRPr="00B60C98" w:rsidRDefault="00536E94" w:rsidP="00536E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536E94" w:rsidRPr="00B60C98" w14:paraId="2A786A58" w14:textId="77777777" w:rsidTr="00987D0D">
        <w:tc>
          <w:tcPr>
            <w:tcW w:w="4857" w:type="dxa"/>
            <w:gridSpan w:val="3"/>
            <w:shd w:val="clear" w:color="auto" w:fill="auto"/>
          </w:tcPr>
          <w:p w14:paraId="722CBA59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8F5D79A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A5CFEBE" w14:textId="77777777" w:rsidR="00536E94" w:rsidRPr="00B60C98" w:rsidRDefault="00536E94" w:rsidP="00536E94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CA5AA05" w14:textId="77777777" w:rsidR="00536E94" w:rsidRPr="00B60C98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</w:tr>
      <w:tr w:rsidR="00536E94" w:rsidRPr="00B60C98" w14:paraId="58E8EF61" w14:textId="77777777" w:rsidTr="00987D0D">
        <w:tc>
          <w:tcPr>
            <w:tcW w:w="4857" w:type="dxa"/>
            <w:gridSpan w:val="3"/>
            <w:shd w:val="clear" w:color="auto" w:fill="auto"/>
          </w:tcPr>
          <w:p w14:paraId="6894746E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437E39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24E1784" w14:textId="77777777" w:rsidR="00536E94" w:rsidRPr="00B60C98" w:rsidRDefault="00536E94" w:rsidP="00536E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36E94" w:rsidRPr="00B60C98" w14:paraId="60B91C77" w14:textId="77777777" w:rsidTr="00987D0D">
        <w:tc>
          <w:tcPr>
            <w:tcW w:w="4857" w:type="dxa"/>
            <w:gridSpan w:val="3"/>
            <w:shd w:val="clear" w:color="auto" w:fill="auto"/>
          </w:tcPr>
          <w:p w14:paraId="7B344090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E9DDCD6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92DAF6C" w14:textId="77777777" w:rsidR="00536E94" w:rsidRPr="00B60C98" w:rsidRDefault="00536E94" w:rsidP="00536E94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AF861E" w14:textId="77777777" w:rsidR="00536E94" w:rsidRPr="00B60C98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</w:tr>
      <w:tr w:rsidR="00536E94" w:rsidRPr="00B60C98" w14:paraId="5EE7C8EB" w14:textId="77777777" w:rsidTr="00987D0D">
        <w:tc>
          <w:tcPr>
            <w:tcW w:w="4857" w:type="dxa"/>
            <w:gridSpan w:val="3"/>
            <w:shd w:val="clear" w:color="auto" w:fill="auto"/>
          </w:tcPr>
          <w:p w14:paraId="3885ECD4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4DB5491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D47E017" w14:textId="77777777" w:rsidR="00536E94" w:rsidRPr="002C6294" w:rsidRDefault="00536E94" w:rsidP="00536E94">
            <w:pPr>
              <w:tabs>
                <w:tab w:val="right" w:pos="4651"/>
              </w:tabs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96CD301" w14:textId="77777777" w:rsidR="00536E94" w:rsidRPr="002C6294" w:rsidRDefault="00536E94" w:rsidP="00536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36E94" w:rsidRPr="00B60C98" w14:paraId="7C594348" w14:textId="77777777" w:rsidTr="00987D0D">
        <w:tc>
          <w:tcPr>
            <w:tcW w:w="4857" w:type="dxa"/>
            <w:gridSpan w:val="3"/>
            <w:shd w:val="clear" w:color="auto" w:fill="auto"/>
          </w:tcPr>
          <w:p w14:paraId="7D13CD70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BBD3B5E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259B84C1" w14:textId="77777777" w:rsidR="00536E94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5A40A07A" w14:textId="77777777" w:rsidR="00536E94" w:rsidRPr="002B6A71" w:rsidRDefault="00536E94" w:rsidP="00536E9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36E94" w:rsidRPr="00B60C98" w14:paraId="1224D999" w14:textId="77777777" w:rsidTr="00987D0D">
        <w:tc>
          <w:tcPr>
            <w:tcW w:w="4857" w:type="dxa"/>
            <w:gridSpan w:val="3"/>
            <w:shd w:val="clear" w:color="auto" w:fill="auto"/>
          </w:tcPr>
          <w:p w14:paraId="07770EA1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D78F87F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E22151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51C72F55" w14:textId="77777777" w:rsidTr="00987D0D">
        <w:tc>
          <w:tcPr>
            <w:tcW w:w="4857" w:type="dxa"/>
            <w:gridSpan w:val="3"/>
            <w:shd w:val="clear" w:color="auto" w:fill="auto"/>
          </w:tcPr>
          <w:p w14:paraId="2ABC8CC3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E70E7F0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6C7EA685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4D2E798A" w14:textId="77777777" w:rsidTr="00987D0D">
        <w:tc>
          <w:tcPr>
            <w:tcW w:w="4857" w:type="dxa"/>
            <w:gridSpan w:val="3"/>
            <w:shd w:val="clear" w:color="auto" w:fill="auto"/>
          </w:tcPr>
          <w:p w14:paraId="616FA2D3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2C6556B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5DC79866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27D6BC93" w14:textId="77777777" w:rsidTr="00987D0D">
        <w:tc>
          <w:tcPr>
            <w:tcW w:w="4857" w:type="dxa"/>
            <w:gridSpan w:val="3"/>
            <w:shd w:val="clear" w:color="auto" w:fill="auto"/>
          </w:tcPr>
          <w:p w14:paraId="0AF97FF9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0AF28F5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C30D00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1B0630B8" w14:textId="77777777" w:rsidTr="00987D0D">
        <w:tc>
          <w:tcPr>
            <w:tcW w:w="4857" w:type="dxa"/>
            <w:gridSpan w:val="3"/>
            <w:shd w:val="clear" w:color="auto" w:fill="auto"/>
          </w:tcPr>
          <w:p w14:paraId="740D2BBD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853F7C8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5592E5" w14:textId="77777777" w:rsidR="00536E94" w:rsidRPr="00B60C98" w:rsidRDefault="00536E94" w:rsidP="00536E9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5F1097F" w14:textId="77777777" w:rsidR="00536E94" w:rsidRPr="00B60C98" w:rsidRDefault="00536E94" w:rsidP="00536E9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36E94" w:rsidRPr="00B60C98" w14:paraId="22879C4A" w14:textId="77777777" w:rsidTr="00987D0D">
        <w:tc>
          <w:tcPr>
            <w:tcW w:w="4857" w:type="dxa"/>
            <w:gridSpan w:val="3"/>
            <w:shd w:val="clear" w:color="auto" w:fill="auto"/>
          </w:tcPr>
          <w:p w14:paraId="5787C5AE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EB77EF4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08D8" w14:textId="77777777" w:rsidR="00536E94" w:rsidRPr="00B60C98" w:rsidRDefault="00536E94" w:rsidP="00536E9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614C5" w14:textId="1F27E0C3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20-49</w:t>
            </w:r>
          </w:p>
        </w:tc>
      </w:tr>
      <w:tr w:rsidR="00536E94" w:rsidRPr="00B60C98" w14:paraId="0BABC82D" w14:textId="77777777" w:rsidTr="00987D0D">
        <w:tc>
          <w:tcPr>
            <w:tcW w:w="4857" w:type="dxa"/>
            <w:gridSpan w:val="3"/>
            <w:shd w:val="clear" w:color="auto" w:fill="auto"/>
          </w:tcPr>
          <w:p w14:paraId="47838ABD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C6E55EB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E95E" w14:textId="77777777" w:rsidR="00536E94" w:rsidRPr="00B60C98" w:rsidRDefault="00536E94" w:rsidP="00536E9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FA28D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36E94" w:rsidRPr="00B60C98" w14:paraId="181300FD" w14:textId="77777777" w:rsidTr="00987D0D">
        <w:tc>
          <w:tcPr>
            <w:tcW w:w="4857" w:type="dxa"/>
            <w:gridSpan w:val="3"/>
            <w:shd w:val="clear" w:color="auto" w:fill="auto"/>
          </w:tcPr>
          <w:p w14:paraId="582B2EBA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BAC813F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73E70209" w14:textId="77777777" w:rsidR="00536E94" w:rsidRPr="00B60C98" w:rsidRDefault="00536E94" w:rsidP="00536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45FD4C" w14:textId="31019CC9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="003A1DD3">
              <w:rPr>
                <w:sz w:val="20"/>
                <w:szCs w:val="20"/>
              </w:rPr>
              <w:t>9</w:t>
            </w:r>
          </w:p>
        </w:tc>
      </w:tr>
      <w:tr w:rsidR="00536E94" w:rsidRPr="00B60C98" w14:paraId="18BFE17A" w14:textId="77777777" w:rsidTr="00987D0D">
        <w:tc>
          <w:tcPr>
            <w:tcW w:w="4857" w:type="dxa"/>
            <w:gridSpan w:val="3"/>
            <w:shd w:val="clear" w:color="auto" w:fill="auto"/>
          </w:tcPr>
          <w:p w14:paraId="2C199C1D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D86E133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6A7A5DAE" w14:textId="77777777" w:rsidR="00536E94" w:rsidRPr="00B60C98" w:rsidRDefault="00536E94" w:rsidP="00536E94">
            <w:pPr>
              <w:tabs>
                <w:tab w:val="right" w:pos="4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to reach 120 credits </w:t>
            </w:r>
            <w:r>
              <w:rPr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C172BC">
              <w:rPr>
                <w:sz w:val="16"/>
                <w:szCs w:val="20"/>
              </w:rPr>
              <w:t xml:space="preserve"> </w:t>
            </w:r>
            <w:r w:rsidRPr="00C172BC">
              <w:rPr>
                <w:sz w:val="20"/>
                <w:szCs w:val="20"/>
              </w:rPr>
              <w:t>(ADRN program</w:t>
            </w:r>
            <w:r>
              <w:rPr>
                <w:sz w:val="20"/>
                <w:szCs w:val="20"/>
              </w:rPr>
              <w:t xml:space="preserve"> credits,</w:t>
            </w:r>
            <w:r w:rsidRPr="00C172BC">
              <w:rPr>
                <w:sz w:val="20"/>
                <w:szCs w:val="20"/>
              </w:rPr>
              <w:t xml:space="preserve"> and other </w:t>
            </w:r>
            <w:r>
              <w:rPr>
                <w:sz w:val="20"/>
                <w:szCs w:val="20"/>
              </w:rPr>
              <w:t>electives</w:t>
            </w:r>
            <w:r w:rsidRPr="00C172B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68DBA9" w14:textId="6B3F3ABA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1D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-4</w:t>
            </w:r>
            <w:r w:rsidR="003A1DD3">
              <w:rPr>
                <w:sz w:val="20"/>
                <w:szCs w:val="20"/>
              </w:rPr>
              <w:t>4</w:t>
            </w:r>
          </w:p>
        </w:tc>
      </w:tr>
      <w:tr w:rsidR="00536E94" w:rsidRPr="00B60C98" w14:paraId="50692D0D" w14:textId="77777777" w:rsidTr="00987D0D">
        <w:tc>
          <w:tcPr>
            <w:tcW w:w="4857" w:type="dxa"/>
            <w:gridSpan w:val="3"/>
            <w:shd w:val="clear" w:color="auto" w:fill="auto"/>
          </w:tcPr>
          <w:p w14:paraId="1439BB32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5CF37A6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9967D8B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D5B3E13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36E94" w:rsidRPr="00B60C98" w14:paraId="58CFB61F" w14:textId="77777777" w:rsidTr="00987D0D">
        <w:tc>
          <w:tcPr>
            <w:tcW w:w="4857" w:type="dxa"/>
            <w:gridSpan w:val="3"/>
            <w:shd w:val="clear" w:color="auto" w:fill="auto"/>
          </w:tcPr>
          <w:p w14:paraId="6DF236DE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02FD91D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46A8E7C1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</w:p>
        </w:tc>
      </w:tr>
      <w:tr w:rsidR="00536E94" w:rsidRPr="00B60C98" w14:paraId="6D2C255E" w14:textId="77777777" w:rsidTr="00987D0D">
        <w:tc>
          <w:tcPr>
            <w:tcW w:w="4857" w:type="dxa"/>
            <w:gridSpan w:val="3"/>
            <w:shd w:val="clear" w:color="auto" w:fill="auto"/>
          </w:tcPr>
          <w:p w14:paraId="338AB7C7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BB91213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35F7595D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</w:p>
        </w:tc>
      </w:tr>
      <w:tr w:rsidR="00536E94" w:rsidRPr="00B60C98" w14:paraId="7A376687" w14:textId="77777777" w:rsidTr="00987D0D">
        <w:tc>
          <w:tcPr>
            <w:tcW w:w="4857" w:type="dxa"/>
            <w:gridSpan w:val="3"/>
            <w:shd w:val="clear" w:color="auto" w:fill="auto"/>
          </w:tcPr>
          <w:p w14:paraId="51A26628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E35F2A8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56AB06F9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</w:p>
        </w:tc>
      </w:tr>
      <w:tr w:rsidR="00536E94" w:rsidRPr="00B60C98" w14:paraId="66E9D0DA" w14:textId="77777777" w:rsidTr="00987D0D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6554B6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C6F93C5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3F84DB9C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</w:p>
        </w:tc>
      </w:tr>
      <w:tr w:rsidR="00536E94" w:rsidRPr="00B60C98" w14:paraId="44F75430" w14:textId="77777777" w:rsidTr="00987D0D">
        <w:trPr>
          <w:trHeight w:val="257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FE2B97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BDB0503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5C3707" w14:textId="77777777" w:rsidR="00536E94" w:rsidRPr="00B60C98" w:rsidRDefault="00536E94" w:rsidP="00536E9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B7F9CE" w14:textId="77777777" w:rsidR="00536E94" w:rsidRPr="00E14260" w:rsidRDefault="00536E94" w:rsidP="00536E9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36E94" w:rsidRPr="00B60C98" w14:paraId="18457772" w14:textId="77777777" w:rsidTr="00987D0D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5951F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E60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C6BA18" w14:textId="77777777" w:rsidR="00536E94" w:rsidRPr="00B60C98" w:rsidRDefault="00536E94" w:rsidP="00536E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DDEFCD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717ED56A" w14:textId="77777777" w:rsidTr="00987D0D">
        <w:trPr>
          <w:trHeight w:val="248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042083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0560221A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08F11F" w14:textId="77777777" w:rsidR="00536E94" w:rsidRPr="00B60C98" w:rsidRDefault="00536E94" w:rsidP="00536E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171C82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AD96CB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</w:p>
        </w:tc>
      </w:tr>
      <w:tr w:rsidR="00536E94" w:rsidRPr="00B60C98" w14:paraId="215DC0EF" w14:textId="77777777" w:rsidTr="00987D0D">
        <w:trPr>
          <w:trHeight w:val="247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CE4476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69252D92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52178C" w14:textId="77777777" w:rsidR="00536E94" w:rsidRPr="00B60C98" w:rsidRDefault="00536E94" w:rsidP="00536E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5E4A13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64C8A2D" w14:textId="77777777" w:rsidR="00536E94" w:rsidRPr="00B60C98" w:rsidRDefault="00536E94" w:rsidP="00536E94">
            <w:pPr>
              <w:jc w:val="center"/>
              <w:rPr>
                <w:sz w:val="20"/>
                <w:szCs w:val="20"/>
              </w:rPr>
            </w:pPr>
          </w:p>
        </w:tc>
      </w:tr>
      <w:tr w:rsidR="00536E94" w:rsidRPr="00B60C98" w14:paraId="557CC4D5" w14:textId="77777777" w:rsidTr="00987D0D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4979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6B8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DB90CA" w14:textId="77777777" w:rsidR="00536E94" w:rsidRPr="00B60C98" w:rsidRDefault="00536E94" w:rsidP="00536E9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64E5718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6701906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267A62D8" w14:textId="77777777" w:rsidTr="00987D0D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0E6D" w14:textId="77777777" w:rsidR="00536E94" w:rsidRPr="001F656B" w:rsidRDefault="00536E94" w:rsidP="00536E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266B" w14:textId="77777777" w:rsidR="00536E94" w:rsidRPr="001F656B" w:rsidRDefault="00536E94" w:rsidP="00536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EC4A0E7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85D8314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20A4103D" w14:textId="77777777" w:rsidTr="00987D0D"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EC45F" w14:textId="77777777" w:rsidR="00536E94" w:rsidRPr="00B60C98" w:rsidRDefault="00536E94" w:rsidP="00536E9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304A6D" w14:textId="77777777" w:rsidR="00536E94" w:rsidRPr="00B60C98" w:rsidRDefault="00536E94" w:rsidP="00536E9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36E94" w:rsidRPr="00B60C98" w14:paraId="453D253B" w14:textId="77777777" w:rsidTr="000F14CA"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FC96E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AF4F8F" w14:textId="77777777" w:rsidR="00536E94" w:rsidRPr="00B60C98" w:rsidRDefault="00536E94" w:rsidP="00536E9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8C0F8C" w14:textId="77777777" w:rsidR="00536E94" w:rsidRPr="00B60C98" w:rsidRDefault="00536E94" w:rsidP="00536E9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36E94" w:rsidRPr="00B60C98" w14:paraId="7E11DF18" w14:textId="77777777" w:rsidTr="000F14CA"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A2B30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admitted to nursing program to complete NURS courses.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E7B9B6" w14:textId="77777777" w:rsidR="00536E94" w:rsidRPr="00B60C98" w:rsidRDefault="00536E94" w:rsidP="00536E9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C5CD3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5DEECCED" w14:textId="77777777" w:rsidTr="000F14CA"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A890C3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nursing program may satisfy some or all remaining electives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C631D3" w14:textId="77777777" w:rsidR="00536E94" w:rsidRPr="00B60C98" w:rsidRDefault="00536E94" w:rsidP="00536E9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5725335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2B2E5545" w14:textId="77777777" w:rsidTr="000F14CA">
        <w:tc>
          <w:tcPr>
            <w:tcW w:w="540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38948A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baccalaureate graduate requirements.</w:t>
            </w:r>
          </w:p>
        </w:tc>
        <w:tc>
          <w:tcPr>
            <w:tcW w:w="2171" w:type="dxa"/>
            <w:shd w:val="clear" w:color="auto" w:fill="FFFFFF" w:themeFill="background1"/>
          </w:tcPr>
          <w:p w14:paraId="6EA72FF2" w14:textId="77777777" w:rsidR="00536E94" w:rsidRPr="00B60C98" w:rsidRDefault="00536E94" w:rsidP="00536E9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1EE75180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57464B32" w14:textId="77777777" w:rsidTr="000F14CA"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B8A13A1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 Completion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6B1FDFFA" w14:textId="77777777" w:rsidR="00536E94" w:rsidRPr="004C0486" w:rsidRDefault="00536E94" w:rsidP="00536E9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E06784" w14:textId="77777777" w:rsidR="00536E94" w:rsidRPr="008C01E4" w:rsidRDefault="00536E94" w:rsidP="00536E9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BF009CB" w14:textId="77777777" w:rsidR="00536E94" w:rsidRPr="004C0486" w:rsidRDefault="00536E94" w:rsidP="00536E9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42B49E97" w14:textId="77777777" w:rsidR="00536E94" w:rsidRDefault="00536E94" w:rsidP="00536E9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634EBC9" w14:textId="77777777" w:rsidR="00536E94" w:rsidRPr="004C0486" w:rsidRDefault="00536E94" w:rsidP="00536E9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36E94" w:rsidRPr="00B60C98" w14:paraId="0C23E0A2" w14:textId="77777777" w:rsidTr="000F14CA">
        <w:tc>
          <w:tcPr>
            <w:tcW w:w="540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BF9A73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spring admission.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57950D16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0DAD82A1" w14:textId="77777777" w:rsidTr="000F14CA"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76D5FF2" w14:textId="77777777" w:rsidR="00536E94" w:rsidRPr="00240C62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1-30</w:t>
            </w:r>
            <w:r w:rsidRPr="00240C62">
              <w:rPr>
                <w:sz w:val="18"/>
                <w:szCs w:val="18"/>
              </w:rPr>
              <w:t xml:space="preserve"> credits can be </w:t>
            </w:r>
            <w:r>
              <w:rPr>
                <w:sz w:val="18"/>
                <w:szCs w:val="18"/>
              </w:rPr>
              <w:t>awarded</w:t>
            </w:r>
            <w:r w:rsidRPr="00240C62">
              <w:rPr>
                <w:sz w:val="18"/>
                <w:szCs w:val="18"/>
              </w:rPr>
              <w:t xml:space="preserve"> for NURS 4400</w:t>
            </w:r>
            <w:r>
              <w:rPr>
                <w:sz w:val="18"/>
                <w:szCs w:val="18"/>
              </w:rPr>
              <w:t xml:space="preserve"> to satisfy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1A06B07E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0AFBDEC2" w14:textId="77777777" w:rsidTr="000F14CA">
        <w:tc>
          <w:tcPr>
            <w:tcW w:w="540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791E73" w14:textId="77777777" w:rsidR="00536E94" w:rsidRPr="001F656B" w:rsidRDefault="00536E94" w:rsidP="0053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credit for baccalaureate degree</w:t>
            </w:r>
            <w:r w:rsidRPr="00240C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Credit is </w:t>
            </w:r>
            <w:r w:rsidRPr="00240C62">
              <w:rPr>
                <w:sz w:val="18"/>
                <w:szCs w:val="18"/>
              </w:rPr>
              <w:t>awarded</w:t>
            </w:r>
            <w:r>
              <w:rPr>
                <w:sz w:val="18"/>
                <w:szCs w:val="18"/>
              </w:rPr>
              <w:t xml:space="preserve"> only</w:t>
            </w:r>
            <w:r w:rsidRPr="00240C62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the </w:t>
            </w:r>
            <w:r w:rsidRPr="00240C62">
              <w:rPr>
                <w:sz w:val="18"/>
                <w:szCs w:val="18"/>
              </w:rPr>
              <w:t xml:space="preserve">portfolio </w:t>
            </w:r>
            <w:r>
              <w:rPr>
                <w:sz w:val="18"/>
                <w:szCs w:val="18"/>
              </w:rPr>
              <w:t xml:space="preserve">process </w:t>
            </w:r>
            <w:r w:rsidRPr="00240C62">
              <w:rPr>
                <w:sz w:val="18"/>
                <w:szCs w:val="18"/>
              </w:rPr>
              <w:t xml:space="preserve">– </w:t>
            </w:r>
            <w:r w:rsidRPr="00240C62">
              <w:rPr>
                <w:i/>
                <w:sz w:val="18"/>
                <w:szCs w:val="18"/>
              </w:rPr>
              <w:t xml:space="preserve">do not </w:t>
            </w:r>
            <w:r>
              <w:rPr>
                <w:i/>
                <w:sz w:val="18"/>
                <w:szCs w:val="18"/>
              </w:rPr>
              <w:t>enroll in the NURS 4400</w:t>
            </w:r>
            <w:r w:rsidRPr="00240C62">
              <w:rPr>
                <w:i/>
                <w:sz w:val="18"/>
                <w:szCs w:val="18"/>
              </w:rPr>
              <w:t xml:space="preserve"> course</w:t>
            </w:r>
            <w:r w:rsidRPr="00240C62">
              <w:rPr>
                <w:sz w:val="18"/>
                <w:szCs w:val="18"/>
              </w:rPr>
              <w:t>.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591F1F3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  <w:tr w:rsidR="00536E94" w:rsidRPr="00B60C98" w14:paraId="22291738" w14:textId="77777777" w:rsidTr="00987D0D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9D6608" w14:textId="77777777" w:rsidR="00536E94" w:rsidRPr="001F656B" w:rsidRDefault="00536E94" w:rsidP="00536E9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02B87" w14:textId="77777777" w:rsidR="00536E94" w:rsidRPr="00521695" w:rsidRDefault="00536E94" w:rsidP="00536E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472C62A" w14:textId="77777777" w:rsidR="00536E94" w:rsidRPr="00B60C98" w:rsidRDefault="00536E94" w:rsidP="00536E94">
            <w:pPr>
              <w:rPr>
                <w:sz w:val="20"/>
                <w:szCs w:val="20"/>
              </w:rPr>
            </w:pPr>
          </w:p>
        </w:tc>
      </w:tr>
    </w:tbl>
    <w:p w14:paraId="1D6C90A5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47064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F47064">
        <w:rPr>
          <w:rFonts w:ascii="Calibri" w:eastAsia="Times New Roman" w:hAnsi="Calibri" w:cs="Times New Roman"/>
          <w:sz w:val="20"/>
          <w:szCs w:val="20"/>
        </w:rPr>
        <w:t>Nursing, BS COMPLETION Program for RNs</w:t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74AA" w14:textId="77777777" w:rsidR="00CC04F8" w:rsidRDefault="00CC04F8" w:rsidP="008518ED">
      <w:pPr>
        <w:spacing w:after="0" w:line="240" w:lineRule="auto"/>
      </w:pPr>
      <w:r>
        <w:separator/>
      </w:r>
    </w:p>
  </w:endnote>
  <w:endnote w:type="continuationSeparator" w:id="0">
    <w:p w14:paraId="2D833354" w14:textId="77777777" w:rsidR="00CC04F8" w:rsidRDefault="00CC04F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49EA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9158" w14:textId="77777777" w:rsidR="00CC04F8" w:rsidRDefault="00CC04F8" w:rsidP="008518ED">
      <w:pPr>
        <w:spacing w:after="0" w:line="240" w:lineRule="auto"/>
      </w:pPr>
      <w:r>
        <w:separator/>
      </w:r>
    </w:p>
  </w:footnote>
  <w:footnote w:type="continuationSeparator" w:id="0">
    <w:p w14:paraId="0F37C116" w14:textId="77777777" w:rsidR="00CC04F8" w:rsidRDefault="00CC04F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F9D"/>
    <w:rsid w:val="000717A1"/>
    <w:rsid w:val="0007395E"/>
    <w:rsid w:val="00085859"/>
    <w:rsid w:val="000B6EFB"/>
    <w:rsid w:val="000C4C05"/>
    <w:rsid w:val="000D026C"/>
    <w:rsid w:val="000D3B74"/>
    <w:rsid w:val="000D6D37"/>
    <w:rsid w:val="000F14CA"/>
    <w:rsid w:val="00121BC3"/>
    <w:rsid w:val="00122166"/>
    <w:rsid w:val="00170351"/>
    <w:rsid w:val="00193CFE"/>
    <w:rsid w:val="00194BA6"/>
    <w:rsid w:val="001A4712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7682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1DD3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36E94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51E5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C7E"/>
    <w:rsid w:val="00792F6D"/>
    <w:rsid w:val="00796890"/>
    <w:rsid w:val="007A4857"/>
    <w:rsid w:val="007B6727"/>
    <w:rsid w:val="007D4D67"/>
    <w:rsid w:val="007E04EE"/>
    <w:rsid w:val="007F10D7"/>
    <w:rsid w:val="007F188E"/>
    <w:rsid w:val="008100C6"/>
    <w:rsid w:val="00814F40"/>
    <w:rsid w:val="00826C6E"/>
    <w:rsid w:val="008437CA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87D0D"/>
    <w:rsid w:val="009B42A4"/>
    <w:rsid w:val="009C7D2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4033D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BF7490"/>
    <w:rsid w:val="00C04A5A"/>
    <w:rsid w:val="00C172BC"/>
    <w:rsid w:val="00C17DB2"/>
    <w:rsid w:val="00C2611C"/>
    <w:rsid w:val="00C268BE"/>
    <w:rsid w:val="00C35E9C"/>
    <w:rsid w:val="00C413B7"/>
    <w:rsid w:val="00C7700A"/>
    <w:rsid w:val="00C879BC"/>
    <w:rsid w:val="00CA528E"/>
    <w:rsid w:val="00CC04F8"/>
    <w:rsid w:val="00CC07E7"/>
    <w:rsid w:val="00CC7589"/>
    <w:rsid w:val="00CD0B7C"/>
    <w:rsid w:val="00CD60D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17AB4"/>
    <w:rsid w:val="00F31FE0"/>
    <w:rsid w:val="00F47064"/>
    <w:rsid w:val="00F5131F"/>
    <w:rsid w:val="00F722EA"/>
    <w:rsid w:val="00F73A09"/>
    <w:rsid w:val="00F74EE3"/>
    <w:rsid w:val="00F8390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4367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5C45-8661-4E2A-A324-06D958A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9</cp:revision>
  <cp:lastPrinted>2019-06-07T15:50:00Z</cp:lastPrinted>
  <dcterms:created xsi:type="dcterms:W3CDTF">2019-09-17T20:05:00Z</dcterms:created>
  <dcterms:modified xsi:type="dcterms:W3CDTF">2023-02-10T16:36:00Z</dcterms:modified>
</cp:coreProperties>
</file>